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631"/>
        <w:gridCol w:w="574"/>
        <w:gridCol w:w="142"/>
        <w:gridCol w:w="567"/>
        <w:gridCol w:w="142"/>
        <w:gridCol w:w="567"/>
        <w:gridCol w:w="27"/>
        <w:gridCol w:w="114"/>
        <w:gridCol w:w="567"/>
        <w:gridCol w:w="2678"/>
        <w:gridCol w:w="2481"/>
        <w:gridCol w:w="3685"/>
      </w:tblGrid>
      <w:tr w:rsidR="00DF787F" w:rsidRPr="00EE4619" w14:paraId="25CB525F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C" w14:textId="77777777" w:rsidR="00DF787F" w:rsidRPr="00EE4619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D" w14:textId="77777777" w:rsidR="00DF787F" w:rsidRPr="00780619" w:rsidRDefault="00CF0CEE" w:rsidP="001648D7">
            <w:pPr>
              <w:pStyle w:val="Titel"/>
              <w:framePr w:wrap="around"/>
            </w:pPr>
            <w:r>
              <w:t>Aanvraag van de</w:t>
            </w:r>
            <w:r w:rsidR="00636D50">
              <w:t xml:space="preserve"> </w:t>
            </w:r>
            <w:r w:rsidR="00636D50" w:rsidRPr="00636D50">
              <w:t>subsidiëring v</w:t>
            </w:r>
            <w:r w:rsidR="00636D50">
              <w:t>an</w:t>
            </w:r>
            <w:r w:rsidR="00636D50" w:rsidRPr="00636D50">
              <w:t xml:space="preserve"> een samenwerkingsverband van erkende instellingen voor schuldbemiddeling</w:t>
            </w:r>
          </w:p>
        </w:tc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5E" w14:textId="77777777" w:rsidR="00DF787F" w:rsidRPr="00877606" w:rsidRDefault="00CF0CEE" w:rsidP="005D3A48">
            <w:pPr>
              <w:pStyle w:val="rech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="007B00C5">
              <w:rPr>
                <w:sz w:val="12"/>
                <w:szCs w:val="12"/>
              </w:rPr>
              <w:t>&amp;S</w:t>
            </w:r>
            <w:r w:rsidR="00DF787F" w:rsidRPr="00877606">
              <w:rPr>
                <w:sz w:val="12"/>
                <w:szCs w:val="12"/>
              </w:rPr>
              <w:t>-</w:t>
            </w:r>
            <w:r w:rsidR="00B7640C">
              <w:rPr>
                <w:sz w:val="12"/>
                <w:szCs w:val="12"/>
              </w:rPr>
              <w:t>1408</w:t>
            </w:r>
            <w:r w:rsidR="009D56EC">
              <w:rPr>
                <w:sz w:val="12"/>
                <w:szCs w:val="12"/>
              </w:rPr>
              <w:t>2</w:t>
            </w:r>
            <w:r w:rsidR="00EF3BAF">
              <w:rPr>
                <w:sz w:val="12"/>
                <w:szCs w:val="12"/>
              </w:rPr>
              <w:t>1</w:t>
            </w:r>
          </w:p>
        </w:tc>
      </w:tr>
      <w:tr w:rsidR="00DF787F" w:rsidRPr="00EE4619" w14:paraId="25CB5262" w14:textId="77777777" w:rsidTr="0063648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0" w14:textId="77777777" w:rsidR="00DF787F" w:rsidRPr="00EE4619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1" w14:textId="77777777" w:rsidR="00DF787F" w:rsidRPr="004C6D3F" w:rsidRDefault="00DF787F" w:rsidP="005D3A48">
            <w:pPr>
              <w:pStyle w:val="streepjes"/>
              <w:tabs>
                <w:tab w:val="left" w:pos="153"/>
              </w:tabs>
              <w:jc w:val="left"/>
              <w:rPr>
                <w:color w:val="FFFFFF" w:themeColor="background1"/>
              </w:rPr>
            </w:pPr>
            <w:r w:rsidRPr="004C6D3F">
              <w:t>////////////////////////////////////////////////////////////////</w:t>
            </w:r>
            <w:r w:rsidR="001E38C0">
              <w:t>/</w:t>
            </w:r>
            <w:r w:rsidRPr="004C6D3F">
              <w:t>/////////////////////////////////////////////////////////////////////////</w:t>
            </w:r>
            <w:r w:rsidR="00527C36">
              <w:t>/////</w:t>
            </w:r>
            <w:r w:rsidRPr="004C6D3F">
              <w:t>//////////////</w:t>
            </w:r>
            <w:r>
              <w:rPr>
                <w:color w:val="FFFFFF" w:themeColor="background1"/>
              </w:rPr>
              <w:t>T</w:t>
            </w:r>
          </w:p>
        </w:tc>
      </w:tr>
      <w:tr w:rsidR="00B47D57" w:rsidRPr="008630B5" w14:paraId="25CB526C" w14:textId="77777777" w:rsidTr="00636487">
        <w:trPr>
          <w:trHeight w:val="80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3" w14:textId="77777777" w:rsidR="00B47D57" w:rsidRPr="008630B5" w:rsidRDefault="00B47D57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4" w14:textId="77777777" w:rsidR="00636D50" w:rsidRPr="00636D50" w:rsidRDefault="00636D50" w:rsidP="005D3A48">
            <w:pPr>
              <w:ind w:left="29"/>
              <w:rPr>
                <w:szCs w:val="20"/>
              </w:rPr>
            </w:pPr>
            <w:r w:rsidRPr="00636D50">
              <w:rPr>
                <w:szCs w:val="20"/>
              </w:rPr>
              <w:t>Departement Welzijn, Volksgezondheid en Gezin</w:t>
            </w:r>
          </w:p>
          <w:p w14:paraId="25CB5265" w14:textId="77777777" w:rsidR="00636D50" w:rsidRPr="00636D50" w:rsidRDefault="00636D50" w:rsidP="005D3A48">
            <w:pPr>
              <w:ind w:left="30"/>
              <w:rPr>
                <w:b/>
                <w:szCs w:val="20"/>
              </w:rPr>
            </w:pPr>
            <w:r w:rsidRPr="00636D50">
              <w:rPr>
                <w:b/>
                <w:szCs w:val="20"/>
              </w:rPr>
              <w:t>Afdeling Welzijn en Samenleving</w:t>
            </w:r>
          </w:p>
          <w:p w14:paraId="25CB5266" w14:textId="77777777" w:rsidR="00636D50" w:rsidRPr="00636D50" w:rsidRDefault="00636D50" w:rsidP="005D3A48">
            <w:pPr>
              <w:ind w:left="30"/>
              <w:rPr>
                <w:szCs w:val="20"/>
              </w:rPr>
            </w:pPr>
            <w:r w:rsidRPr="00636D50">
              <w:rPr>
                <w:szCs w:val="20"/>
              </w:rPr>
              <w:t>Koning Albert II-laan 35 bus 30, 1030 BRUSSEL</w:t>
            </w:r>
          </w:p>
          <w:p w14:paraId="25CB5267" w14:textId="77777777" w:rsidR="00636D50" w:rsidRPr="00636D50" w:rsidRDefault="00636D50" w:rsidP="005D3A48">
            <w:pPr>
              <w:ind w:left="30"/>
              <w:rPr>
                <w:szCs w:val="20"/>
                <w:lang w:val="en-US"/>
              </w:rPr>
            </w:pPr>
            <w:r w:rsidRPr="00636D50">
              <w:rPr>
                <w:b/>
                <w:szCs w:val="20"/>
                <w:lang w:val="en-US"/>
              </w:rPr>
              <w:t>T</w:t>
            </w:r>
            <w:r w:rsidRPr="00636D50">
              <w:rPr>
                <w:szCs w:val="20"/>
                <w:lang w:val="en-US"/>
              </w:rPr>
              <w:t xml:space="preserve"> 02 553 33 30</w:t>
            </w:r>
            <w:r>
              <w:rPr>
                <w:szCs w:val="20"/>
                <w:lang w:val="en-US"/>
              </w:rPr>
              <w:t xml:space="preserve"> </w:t>
            </w:r>
            <w:r w:rsidRPr="00636D50">
              <w:rPr>
                <w:szCs w:val="20"/>
                <w:lang w:val="en-US"/>
              </w:rPr>
              <w:t xml:space="preserve">– </w:t>
            </w:r>
            <w:r w:rsidRPr="00636D50">
              <w:rPr>
                <w:b/>
                <w:szCs w:val="20"/>
                <w:lang w:val="en-US"/>
              </w:rPr>
              <w:t>F</w:t>
            </w:r>
            <w:r w:rsidRPr="00636D50">
              <w:rPr>
                <w:szCs w:val="20"/>
                <w:lang w:val="en-US"/>
              </w:rPr>
              <w:t xml:space="preserve"> 02 553 33 60</w:t>
            </w:r>
          </w:p>
          <w:p w14:paraId="25CB5268" w14:textId="3E54FCAF" w:rsidR="00636D50" w:rsidRPr="00636D50" w:rsidRDefault="00C57D63" w:rsidP="005D3A48">
            <w:pPr>
              <w:ind w:left="30"/>
              <w:rPr>
                <w:szCs w:val="20"/>
                <w:lang w:val="it-IT"/>
              </w:rPr>
            </w:pPr>
            <w:hyperlink r:id="rId11" w:history="1">
              <w:r w:rsidRPr="00B84A95">
                <w:rPr>
                  <w:rStyle w:val="Hyperlink"/>
                  <w:szCs w:val="20"/>
                  <w:lang w:val="it-IT"/>
                </w:rPr>
                <w:t>samenwerkingsverbanden.schuldbemiddeling@wvg.vlaanderen.be</w:t>
              </w:r>
            </w:hyperlink>
          </w:p>
          <w:p w14:paraId="25CB5269" w14:textId="77777777" w:rsidR="00636D50" w:rsidRPr="00C57D63" w:rsidRDefault="00C57D63" w:rsidP="005D3A48">
            <w:pPr>
              <w:ind w:left="29"/>
              <w:rPr>
                <w:szCs w:val="20"/>
              </w:rPr>
            </w:pPr>
            <w:hyperlink r:id="rId12" w:history="1">
              <w:r w:rsidR="00636D50" w:rsidRPr="00636D50">
                <w:rPr>
                  <w:rStyle w:val="Hyperlink"/>
                  <w:szCs w:val="20"/>
                  <w:lang w:val="it-IT"/>
                </w:rPr>
                <w:t>www.welzijnensamenleving.be/schuldbemiddeling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B526A" w14:textId="77777777" w:rsidR="00B47D57" w:rsidRPr="008630B5" w:rsidRDefault="00B47D57" w:rsidP="005D3A48">
            <w:pPr>
              <w:pStyle w:val="rechts"/>
              <w:ind w:left="29"/>
              <w:rPr>
                <w:i/>
                <w:szCs w:val="20"/>
              </w:rPr>
            </w:pPr>
            <w:r w:rsidRPr="008630B5">
              <w:rPr>
                <w:i/>
                <w:szCs w:val="20"/>
              </w:rPr>
              <w:t>In te vullen door de behandelende afdeling</w:t>
            </w:r>
          </w:p>
          <w:p w14:paraId="25CB526B" w14:textId="77777777" w:rsidR="00B47D57" w:rsidRPr="008630B5" w:rsidRDefault="00B47D57" w:rsidP="005D3A48">
            <w:pPr>
              <w:pStyle w:val="rechts"/>
              <w:ind w:left="29"/>
              <w:rPr>
                <w:szCs w:val="20"/>
              </w:rPr>
            </w:pPr>
            <w:r w:rsidRPr="008630B5">
              <w:rPr>
                <w:szCs w:val="20"/>
              </w:rPr>
              <w:t>ontvangstdatum</w:t>
            </w:r>
          </w:p>
        </w:tc>
      </w:tr>
      <w:tr w:rsidR="00B47D57" w:rsidRPr="008630B5" w14:paraId="25CB5270" w14:textId="77777777" w:rsidTr="00636487">
        <w:trPr>
          <w:trHeight w:val="49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6D" w14:textId="77777777" w:rsidR="00B47D57" w:rsidRPr="008630B5" w:rsidRDefault="00B47D57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B526E" w14:textId="77777777" w:rsidR="00B47D57" w:rsidRPr="008630B5" w:rsidRDefault="00B47D57" w:rsidP="005D3A48">
            <w:pPr>
              <w:ind w:left="29"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526F" w14:textId="77777777" w:rsidR="00B47D57" w:rsidRPr="008630B5" w:rsidRDefault="00B47D57" w:rsidP="005D3A48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8630B5" w14:paraId="25CB527B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1" w14:textId="77777777" w:rsidR="00DF787F" w:rsidRPr="008630B5" w:rsidRDefault="00DF787F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2" w14:textId="77777777" w:rsidR="00527C36" w:rsidRPr="00527C36" w:rsidRDefault="00527C36" w:rsidP="005D3A48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szCs w:val="20"/>
              </w:rPr>
            </w:pPr>
            <w:r w:rsidRPr="00527C36">
              <w:rPr>
                <w:szCs w:val="20"/>
              </w:rPr>
              <w:t>Waarvoor dient dit formulier?</w:t>
            </w:r>
          </w:p>
          <w:p w14:paraId="25CB5273" w14:textId="77777777" w:rsidR="007B00C5" w:rsidRPr="007B00C5" w:rsidRDefault="007B00C5" w:rsidP="005D3A48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>Met dit formulier kunt u de subsidie</w:t>
            </w:r>
            <w:r>
              <w:rPr>
                <w:i/>
                <w:szCs w:val="20"/>
              </w:rPr>
              <w:t xml:space="preserve"> aanvragen</w:t>
            </w:r>
            <w:r w:rsidRPr="007B00C5">
              <w:rPr>
                <w:i/>
                <w:szCs w:val="20"/>
              </w:rPr>
              <w:t xml:space="preserve"> voor </w:t>
            </w:r>
            <w:r w:rsidR="00437362">
              <w:rPr>
                <w:i/>
                <w:szCs w:val="20"/>
              </w:rPr>
              <w:t>een</w:t>
            </w:r>
            <w:r w:rsidRPr="007B00C5">
              <w:rPr>
                <w:i/>
                <w:szCs w:val="20"/>
              </w:rPr>
              <w:t xml:space="preserve"> samenwerkingsverband van erkende instellingen voor schuldbemiddeling.</w:t>
            </w:r>
          </w:p>
          <w:p w14:paraId="25CB5274" w14:textId="77777777" w:rsidR="007B00C5" w:rsidRPr="007B00C5" w:rsidRDefault="007B00C5" w:rsidP="005D3A4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szCs w:val="20"/>
              </w:rPr>
            </w:pPr>
            <w:r w:rsidRPr="007B00C5">
              <w:rPr>
                <w:szCs w:val="20"/>
              </w:rPr>
              <w:t>Hoe vult u dit formulier in?</w:t>
            </w:r>
          </w:p>
          <w:p w14:paraId="25CB5275" w14:textId="77777777" w:rsidR="00437362" w:rsidRDefault="007B00C5" w:rsidP="00437362">
            <w:pPr>
              <w:ind w:left="28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>Vul dit formulier elektronisch in. De</w:t>
            </w:r>
            <w:r>
              <w:rPr>
                <w:i/>
                <w:szCs w:val="20"/>
              </w:rPr>
              <w:t xml:space="preserve"> </w:t>
            </w:r>
            <w:r w:rsidRPr="007B00C5">
              <w:rPr>
                <w:i/>
                <w:szCs w:val="20"/>
              </w:rPr>
              <w:t>antwoordruimte wordt automatisch groter naarmate u meer tekst intikt.</w:t>
            </w:r>
          </w:p>
          <w:p w14:paraId="25CB5276" w14:textId="77777777" w:rsidR="007B00C5" w:rsidRPr="007B00C5" w:rsidRDefault="007B00C5" w:rsidP="005D3A48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 xml:space="preserve">Formuleer uw antwoord beknopt, maar zorg ervoor dat u het voldoende concreet en duidelijk formuleert. </w:t>
            </w:r>
          </w:p>
          <w:p w14:paraId="25CB5277" w14:textId="77777777" w:rsidR="007B00C5" w:rsidRPr="007B00C5" w:rsidRDefault="007B00C5" w:rsidP="005D3A4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szCs w:val="20"/>
              </w:rPr>
            </w:pPr>
            <w:r w:rsidRPr="007B00C5">
              <w:rPr>
                <w:szCs w:val="20"/>
              </w:rPr>
              <w:t>Aan wie bezorgt u dit formulier?</w:t>
            </w:r>
          </w:p>
          <w:p w14:paraId="25CB5278" w14:textId="30AECCB8" w:rsidR="00CE349F" w:rsidRPr="00CE349F" w:rsidRDefault="00CE349F" w:rsidP="00CE349F">
            <w:pPr>
              <w:spacing w:after="60"/>
              <w:ind w:left="29"/>
              <w:rPr>
                <w:i/>
                <w:szCs w:val="20"/>
              </w:rPr>
            </w:pPr>
            <w:r w:rsidRPr="00CE349F">
              <w:rPr>
                <w:i/>
                <w:szCs w:val="20"/>
              </w:rPr>
              <w:t xml:space="preserve">Mail het ingevulde formulier (met eventuele bijlagen) samen met het ingevulde begrotingsformulier uiterlijk op 31 oktober voorafgaand aan het jaar waarvoor u de subsidie aanvraagt naar </w:t>
            </w:r>
            <w:hyperlink r:id="rId13" w:history="1">
              <w:r w:rsidR="00C57D63" w:rsidRPr="00B84A95">
                <w:rPr>
                  <w:rStyle w:val="Hyperlink"/>
                  <w:szCs w:val="20"/>
                </w:rPr>
                <w:t>samenwerkingsverbanden.schuldbemiddeling@wvg.vlaanderen.be</w:t>
              </w:r>
            </w:hyperlink>
            <w:r>
              <w:rPr>
                <w:i/>
                <w:szCs w:val="20"/>
              </w:rPr>
              <w:t xml:space="preserve"> </w:t>
            </w:r>
            <w:r w:rsidRPr="00CE349F">
              <w:rPr>
                <w:i/>
                <w:szCs w:val="20"/>
              </w:rPr>
              <w:t>met als onderwerp de naam van uw organisatie en de vermelding “BIZ-subsidieaanvraag – jaartal waarvoor u de subsidie aanvraagt”.</w:t>
            </w:r>
          </w:p>
          <w:p w14:paraId="25CB5279" w14:textId="77777777" w:rsidR="00CE349F" w:rsidRPr="00CE349F" w:rsidRDefault="00CE349F" w:rsidP="00CE349F">
            <w:pPr>
              <w:spacing w:after="60"/>
              <w:ind w:left="29"/>
              <w:rPr>
                <w:b/>
                <w:i/>
                <w:szCs w:val="20"/>
              </w:rPr>
            </w:pPr>
            <w:r w:rsidRPr="00CE349F">
              <w:rPr>
                <w:b/>
                <w:i/>
                <w:szCs w:val="20"/>
              </w:rPr>
              <w:t>Dien geen papieren versie in !</w:t>
            </w:r>
            <w:bookmarkStart w:id="0" w:name="_GoBack"/>
            <w:bookmarkEnd w:id="0"/>
          </w:p>
          <w:p w14:paraId="25CB527A" w14:textId="77777777" w:rsidR="00527C36" w:rsidRPr="00527C36" w:rsidRDefault="007B00C5" w:rsidP="00437362">
            <w:pPr>
              <w:spacing w:after="60"/>
              <w:ind w:left="29"/>
              <w:rPr>
                <w:i/>
                <w:szCs w:val="20"/>
              </w:rPr>
            </w:pPr>
            <w:r w:rsidRPr="007B00C5">
              <w:rPr>
                <w:i/>
                <w:szCs w:val="20"/>
              </w:rPr>
              <w:t xml:space="preserve">Alle noodzakelijke documenten kunt u raadplegen op </w:t>
            </w:r>
            <w:hyperlink r:id="rId14" w:history="1">
              <w:r w:rsidRPr="007B00C5">
                <w:rPr>
                  <w:rStyle w:val="Hyperlink"/>
                  <w:i/>
                  <w:szCs w:val="20"/>
                </w:rPr>
                <w:t>www.welzijnensamenleving.be/schuldbemiddeling</w:t>
              </w:r>
            </w:hyperlink>
          </w:p>
        </w:tc>
      </w:tr>
      <w:tr w:rsidR="00C33319" w:rsidRPr="003D114E" w14:paraId="25CB527D" w14:textId="77777777" w:rsidTr="00636487">
        <w:trPr>
          <w:trHeight w:hRule="exact" w:val="34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7C" w14:textId="77777777" w:rsidR="00C33319" w:rsidRPr="003D114E" w:rsidRDefault="00C33319" w:rsidP="002C45DA">
            <w:pPr>
              <w:pStyle w:val="Kop1"/>
            </w:pPr>
          </w:p>
        </w:tc>
      </w:tr>
      <w:tr w:rsidR="00C33319" w:rsidRPr="003D114E" w14:paraId="25CB5280" w14:textId="77777777" w:rsidTr="00636487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CB527E" w14:textId="77777777" w:rsidR="00C33319" w:rsidRPr="003D114E" w:rsidRDefault="00C33319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27F" w14:textId="77777777" w:rsidR="00C33319" w:rsidRPr="00E90137" w:rsidRDefault="00C33319" w:rsidP="002C45DA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het samenwerkingsverband</w:t>
            </w:r>
          </w:p>
        </w:tc>
      </w:tr>
      <w:tr w:rsidR="00E7685D" w:rsidRPr="001B7DFA" w14:paraId="25CB5282" w14:textId="77777777" w:rsidTr="00636487">
        <w:trPr>
          <w:trHeight w:hRule="exact" w:val="113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1" w14:textId="77777777" w:rsidR="00E7685D" w:rsidRPr="001B7DFA" w:rsidRDefault="00E7685D" w:rsidP="00C33319">
            <w:pPr>
              <w:rPr>
                <w:color w:val="FFFFFF"/>
              </w:rPr>
            </w:pPr>
          </w:p>
        </w:tc>
      </w:tr>
      <w:tr w:rsidR="00E7685D" w:rsidRPr="001B7DFA" w14:paraId="25CB528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3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4" w14:textId="365780D1" w:rsidR="00E7685D" w:rsidRPr="001B7DFA" w:rsidRDefault="00E7685D" w:rsidP="001F21D0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 w:rsidR="00E90C14">
              <w:rPr>
                <w:rStyle w:val="Zwaar"/>
                <w:szCs w:val="20"/>
              </w:rPr>
              <w:t>d</w:t>
            </w:r>
            <w:r w:rsidRPr="001B7DFA">
              <w:rPr>
                <w:rStyle w:val="Zwaar"/>
                <w:szCs w:val="20"/>
              </w:rPr>
              <w:t>e gegevens</w:t>
            </w:r>
            <w:r w:rsidR="00E90C14">
              <w:rPr>
                <w:rStyle w:val="Zwaar"/>
                <w:szCs w:val="20"/>
              </w:rPr>
              <w:t xml:space="preserve"> </w:t>
            </w:r>
            <w:r w:rsidR="001F21D0">
              <w:rPr>
                <w:rStyle w:val="Zwaar"/>
                <w:szCs w:val="20"/>
              </w:rPr>
              <w:t xml:space="preserve">in </w:t>
            </w:r>
            <w:r w:rsidR="00E90C14">
              <w:rPr>
                <w:rStyle w:val="Zwaar"/>
                <w:szCs w:val="20"/>
              </w:rPr>
              <w:t xml:space="preserve">van de </w:t>
            </w:r>
            <w:r w:rsidR="001F21D0">
              <w:rPr>
                <w:rStyle w:val="Zwaar"/>
                <w:szCs w:val="20"/>
              </w:rPr>
              <w:t>budgethoud</w:t>
            </w:r>
            <w:r w:rsidR="00796123">
              <w:rPr>
                <w:rStyle w:val="Zwaar"/>
                <w:szCs w:val="20"/>
              </w:rPr>
              <w:t>er van het samenwerkingsverband.</w:t>
            </w:r>
          </w:p>
        </w:tc>
      </w:tr>
      <w:tr w:rsidR="00E7685D" w:rsidRPr="001B7DFA" w14:paraId="25CB5289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6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7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88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7685D" w:rsidRPr="001B7DFA" w14:paraId="25CB528D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A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B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8C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7685D" w:rsidRPr="001B7DFA" w14:paraId="25CB529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E" w14:textId="77777777" w:rsidR="00E7685D" w:rsidRPr="001B7DFA" w:rsidRDefault="00E7685D" w:rsidP="005D3A4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8F" w14:textId="77777777" w:rsidR="00E7685D" w:rsidRPr="001B7DFA" w:rsidRDefault="00E7685D" w:rsidP="005D3A48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90" w14:textId="77777777" w:rsidR="00E7685D" w:rsidRPr="001B7DFA" w:rsidRDefault="00E7685D" w:rsidP="005D3A4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3D114E" w14:paraId="25CB529A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2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3" w14:textId="77777777" w:rsidR="005D3A48" w:rsidRPr="003D114E" w:rsidRDefault="005D3A48" w:rsidP="00A57D7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4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95" w14:textId="77777777" w:rsidR="005D3A48" w:rsidRPr="003D114E" w:rsidRDefault="005D3A48" w:rsidP="00A57D72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6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97" w14:textId="77777777" w:rsidR="005D3A48" w:rsidRPr="003D114E" w:rsidRDefault="005D3A48" w:rsidP="00A57D72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8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9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9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3D114E" w14:paraId="25CB52A5" w14:textId="77777777" w:rsidTr="00636487">
        <w:trPr>
          <w:trHeight w:val="1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B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C" w14:textId="77777777" w:rsidR="005D3A48" w:rsidRPr="003D114E" w:rsidRDefault="005D3A48" w:rsidP="00A57D7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IBAN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9D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9E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9F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5CB52A0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1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B52A2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3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B52A4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3D114E" w14:paraId="25CB52AC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6" w14:textId="77777777" w:rsidR="005D3A48" w:rsidRPr="003D114E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7" w14:textId="77777777" w:rsidR="005D3A48" w:rsidRPr="003D114E" w:rsidRDefault="005D3A48" w:rsidP="00A57D72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BIC</w:t>
            </w:r>
          </w:p>
        </w:tc>
        <w:tc>
          <w:tcPr>
            <w:tcW w:w="5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A8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9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CB52AA" w14:textId="77777777" w:rsidR="005D3A48" w:rsidRPr="003D114E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CB52AB" w14:textId="77777777" w:rsidR="005D3A48" w:rsidRPr="003D114E" w:rsidRDefault="005D3A48" w:rsidP="00A57D72">
            <w:pPr>
              <w:rPr>
                <w:szCs w:val="20"/>
              </w:rPr>
            </w:pPr>
          </w:p>
        </w:tc>
      </w:tr>
      <w:tr w:rsidR="005D3A48" w:rsidRPr="001B7DFA" w14:paraId="25CB52AE" w14:textId="77777777" w:rsidTr="00636487">
        <w:trPr>
          <w:trHeight w:hRule="exact" w:val="113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D" w14:textId="77777777" w:rsidR="005D3A48" w:rsidRPr="001B7DFA" w:rsidRDefault="005D3A48" w:rsidP="00A57D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D3A48" w:rsidRPr="001B7DFA" w14:paraId="25CB52B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AF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0" w14:textId="77777777" w:rsidR="005D3A48" w:rsidRPr="001B7DFA" w:rsidRDefault="005D3A48" w:rsidP="001F21D0">
            <w:pPr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</w:t>
            </w:r>
            <w:r w:rsidRPr="001B7DFA">
              <w:rPr>
                <w:rStyle w:val="Zwaar"/>
                <w:szCs w:val="20"/>
              </w:rPr>
              <w:t>e gegevens</w:t>
            </w:r>
            <w:r>
              <w:rPr>
                <w:rStyle w:val="Zwaar"/>
                <w:szCs w:val="20"/>
              </w:rPr>
              <w:t xml:space="preserve"> </w:t>
            </w:r>
            <w:r w:rsidR="001F21D0">
              <w:rPr>
                <w:rStyle w:val="Zwaar"/>
                <w:szCs w:val="20"/>
              </w:rPr>
              <w:t xml:space="preserve">in </w:t>
            </w:r>
            <w:r>
              <w:rPr>
                <w:rStyle w:val="Zwaar"/>
                <w:szCs w:val="20"/>
              </w:rPr>
              <w:t>van</w:t>
            </w:r>
            <w:r w:rsidR="001F21D0">
              <w:rPr>
                <w:rStyle w:val="Zwaar"/>
                <w:szCs w:val="20"/>
              </w:rPr>
              <w:t xml:space="preserve"> het samenwerkingsverband en van</w:t>
            </w:r>
            <w:r>
              <w:rPr>
                <w:rStyle w:val="Zwaar"/>
                <w:szCs w:val="20"/>
              </w:rPr>
              <w:t xml:space="preserve"> de </w:t>
            </w:r>
            <w:r w:rsidR="001F21D0">
              <w:rPr>
                <w:rStyle w:val="Zwaar"/>
                <w:szCs w:val="20"/>
              </w:rPr>
              <w:t>contactpersoon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1F21D0" w:rsidRPr="001B7DFA" w14:paraId="25CB52B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2" w14:textId="77777777" w:rsidR="001F21D0" w:rsidRPr="001B7DFA" w:rsidRDefault="001F21D0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3" w14:textId="77777777" w:rsidR="001F21D0" w:rsidRPr="001B7DFA" w:rsidRDefault="001F21D0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  <w:r>
              <w:rPr>
                <w:szCs w:val="20"/>
              </w:rPr>
              <w:t xml:space="preserve"> samenwerkingsverband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4" w14:textId="77777777" w:rsidR="001F21D0" w:rsidRPr="001B7DFA" w:rsidRDefault="001F21D0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B9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6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7" w14:textId="77777777" w:rsidR="005D3A48" w:rsidRPr="001B7DFA" w:rsidRDefault="001F21D0" w:rsidP="00A57D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contactpersoon</w:t>
            </w:r>
          </w:p>
        </w:tc>
        <w:tc>
          <w:tcPr>
            <w:tcW w:w="115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8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BD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A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B" w14:textId="77777777" w:rsidR="005D3A48" w:rsidRPr="001B7DFA" w:rsidRDefault="001F21D0" w:rsidP="00A57D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BC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C1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E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BF" w14:textId="77777777" w:rsidR="005D3A48" w:rsidRPr="001B7DFA" w:rsidRDefault="005D3A48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C0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5D3A48" w:rsidRPr="001B7DFA" w14:paraId="25CB52C5" w14:textId="77777777" w:rsidTr="0063648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2" w14:textId="77777777" w:rsidR="005D3A48" w:rsidRPr="001B7DFA" w:rsidRDefault="005D3A48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3" w14:textId="77777777" w:rsidR="005D3A48" w:rsidRPr="001B7DFA" w:rsidRDefault="005D3A48" w:rsidP="00A57D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e-mailadres</w:t>
            </w:r>
          </w:p>
        </w:tc>
        <w:tc>
          <w:tcPr>
            <w:tcW w:w="11544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2C4" w14:textId="77777777" w:rsidR="005D3A48" w:rsidRPr="001B7DFA" w:rsidRDefault="005D3A48" w:rsidP="00A57D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C33319" w:rsidRPr="003D114E" w14:paraId="25CB52C7" w14:textId="77777777" w:rsidTr="00636487">
        <w:trPr>
          <w:trHeight w:hRule="exact" w:val="170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2C6" w14:textId="77777777" w:rsidR="00C33319" w:rsidRPr="003D114E" w:rsidRDefault="00C33319" w:rsidP="002C45DA">
            <w:pPr>
              <w:pStyle w:val="Kop1"/>
            </w:pPr>
          </w:p>
        </w:tc>
      </w:tr>
    </w:tbl>
    <w:p w14:paraId="25CB5351" w14:textId="447BA85A" w:rsidR="002C65D9" w:rsidRDefault="002C65D9"/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655"/>
        <w:gridCol w:w="2407"/>
        <w:gridCol w:w="143"/>
        <w:gridCol w:w="2411"/>
        <w:gridCol w:w="142"/>
        <w:gridCol w:w="8448"/>
      </w:tblGrid>
      <w:tr w:rsidR="00C33319" w:rsidRPr="003D114E" w14:paraId="25CB5354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52" w14:textId="77777777" w:rsidR="00C33319" w:rsidRPr="003D114E" w:rsidRDefault="00C33319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53" w14:textId="77777777" w:rsidR="00C33319" w:rsidRPr="00E90137" w:rsidRDefault="00C33319" w:rsidP="002C45DA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Inhoud van het jaarplan voor het volgende werkjaar</w:t>
            </w:r>
          </w:p>
        </w:tc>
      </w:tr>
      <w:tr w:rsidR="00A57D72" w:rsidRPr="001B7DFA" w14:paraId="25CB5356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5" w14:textId="77777777" w:rsidR="00A57D72" w:rsidRPr="001B7DFA" w:rsidRDefault="00A57D72" w:rsidP="00C33319">
            <w:pPr>
              <w:rPr>
                <w:color w:val="FFFFFF"/>
              </w:rPr>
            </w:pPr>
          </w:p>
        </w:tc>
      </w:tr>
      <w:tr w:rsidR="00A57D72" w:rsidRPr="001B7DFA" w14:paraId="25CB535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7" w14:textId="314167CC" w:rsidR="00A57D72" w:rsidRPr="001B7DFA" w:rsidRDefault="000B5BC2" w:rsidP="00A57D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8" w14:textId="77777777" w:rsidR="00A57D72" w:rsidRPr="00A57D72" w:rsidRDefault="00A57D72" w:rsidP="00A57D72">
            <w:pPr>
              <w:rPr>
                <w:i/>
                <w:szCs w:val="20"/>
              </w:rPr>
            </w:pPr>
            <w:r w:rsidRPr="00A57D72">
              <w:rPr>
                <w:i/>
                <w:szCs w:val="20"/>
              </w:rPr>
              <w:t xml:space="preserve">In deze rubriek geeft u de inhoud van uw jaarplan voor het volgende werkjaar. Het jaarplan </w:t>
            </w:r>
            <w:r w:rsidR="001F09CD">
              <w:rPr>
                <w:i/>
                <w:szCs w:val="20"/>
              </w:rPr>
              <w:t>moet</w:t>
            </w:r>
            <w:r w:rsidRPr="00A57D72">
              <w:rPr>
                <w:i/>
                <w:szCs w:val="20"/>
              </w:rPr>
              <w:t xml:space="preserve"> aansluiten bij uw </w:t>
            </w:r>
            <w:r w:rsidR="001F09CD">
              <w:rPr>
                <w:i/>
                <w:szCs w:val="20"/>
              </w:rPr>
              <w:t xml:space="preserve">beleidsplan dat </w:t>
            </w:r>
            <w:r w:rsidRPr="00A57D72">
              <w:rPr>
                <w:i/>
                <w:szCs w:val="20"/>
              </w:rPr>
              <w:t>door de minister</w:t>
            </w:r>
            <w:r w:rsidR="001F09CD">
              <w:rPr>
                <w:i/>
                <w:szCs w:val="20"/>
              </w:rPr>
              <w:t xml:space="preserve"> werd</w:t>
            </w:r>
            <w:r w:rsidRPr="00A57D72">
              <w:rPr>
                <w:i/>
                <w:szCs w:val="20"/>
              </w:rPr>
              <w:t xml:space="preserve"> goedgekeurd. Het jaarplan bes</w:t>
            </w:r>
            <w:r w:rsidR="001F09CD">
              <w:rPr>
                <w:i/>
                <w:szCs w:val="20"/>
              </w:rPr>
              <w:t>trijkt de periode van 1 januari</w:t>
            </w:r>
            <w:r w:rsidRPr="00A57D72">
              <w:rPr>
                <w:i/>
                <w:szCs w:val="20"/>
              </w:rPr>
              <w:t xml:space="preserve"> tot en met 31 december van het volgende jaar. Beschrijf per opdracht concreet wat u wilt bereiken aan het einde van het volgende werkjaar om </w:t>
            </w:r>
            <w:r w:rsidR="001F09CD">
              <w:rPr>
                <w:i/>
                <w:szCs w:val="20"/>
              </w:rPr>
              <w:t xml:space="preserve">de </w:t>
            </w:r>
            <w:r w:rsidRPr="00A57D72">
              <w:rPr>
                <w:i/>
                <w:szCs w:val="20"/>
              </w:rPr>
              <w:t>schuldenlast in uw werkgebied te voorkomen en terug te dringen. Toon ook telkens aa</w:t>
            </w:r>
            <w:r w:rsidR="001F09CD">
              <w:rPr>
                <w:i/>
                <w:szCs w:val="20"/>
              </w:rPr>
              <w:t>n in welke zin uw samenwerkings</w:t>
            </w:r>
            <w:r w:rsidRPr="00A57D72">
              <w:rPr>
                <w:i/>
                <w:szCs w:val="20"/>
              </w:rPr>
              <w:t>verband bijdraagt tot de aanpak van de schuldenproblematiek, de organisatie van sch</w:t>
            </w:r>
            <w:r w:rsidR="001F09CD">
              <w:rPr>
                <w:i/>
                <w:szCs w:val="20"/>
              </w:rPr>
              <w:t>uldhulpverlening en schuldbemid</w:t>
            </w:r>
            <w:r w:rsidRPr="00A57D72">
              <w:rPr>
                <w:i/>
                <w:szCs w:val="20"/>
              </w:rPr>
              <w:t>deling in het bijzonder.</w:t>
            </w:r>
          </w:p>
          <w:p w14:paraId="25CB5359" w14:textId="77777777" w:rsidR="00A57D72" w:rsidRPr="00A57D72" w:rsidRDefault="00A57D72" w:rsidP="001F09CD">
            <w:pPr>
              <w:spacing w:before="60"/>
              <w:rPr>
                <w:i/>
                <w:szCs w:val="20"/>
              </w:rPr>
            </w:pPr>
            <w:r w:rsidRPr="00A57D72">
              <w:rPr>
                <w:i/>
                <w:szCs w:val="20"/>
              </w:rPr>
              <w:t>Er zijn twee opdrachten:</w:t>
            </w:r>
          </w:p>
          <w:p w14:paraId="25CB535A" w14:textId="77777777" w:rsidR="00A57D72" w:rsidRPr="00A57D72" w:rsidRDefault="00A57D72" w:rsidP="00A57D72">
            <w:pPr>
              <w:numPr>
                <w:ilvl w:val="0"/>
                <w:numId w:val="20"/>
              </w:numPr>
              <w:ind w:left="134" w:hanging="134"/>
              <w:rPr>
                <w:i/>
                <w:szCs w:val="20"/>
              </w:rPr>
            </w:pPr>
            <w:r w:rsidRPr="00A57D72">
              <w:rPr>
                <w:b/>
                <w:i/>
                <w:szCs w:val="20"/>
              </w:rPr>
              <w:t>opdracht 1:</w:t>
            </w:r>
            <w:r w:rsidRPr="00A57D72">
              <w:rPr>
                <w:i/>
                <w:szCs w:val="20"/>
              </w:rPr>
              <w:t xml:space="preserve"> preventie-initiatieven en nazorg om (</w:t>
            </w:r>
            <w:r w:rsidR="001F09CD">
              <w:rPr>
                <w:i/>
                <w:szCs w:val="20"/>
              </w:rPr>
              <w:t xml:space="preserve">het </w:t>
            </w:r>
            <w:r w:rsidRPr="00A57D72">
              <w:rPr>
                <w:i/>
                <w:szCs w:val="20"/>
              </w:rPr>
              <w:t>herval</w:t>
            </w:r>
            <w:r w:rsidR="001F09CD">
              <w:rPr>
                <w:i/>
                <w:szCs w:val="20"/>
              </w:rPr>
              <w:t>len</w:t>
            </w:r>
            <w:r w:rsidRPr="00A57D72">
              <w:rPr>
                <w:i/>
                <w:szCs w:val="20"/>
              </w:rPr>
              <w:t xml:space="preserve"> in) schuldenlast te voorkomen</w:t>
            </w:r>
          </w:p>
          <w:p w14:paraId="25CB535B" w14:textId="77777777" w:rsidR="00A57D72" w:rsidRPr="00A57D72" w:rsidRDefault="00A57D72" w:rsidP="001F09CD">
            <w:pPr>
              <w:numPr>
                <w:ilvl w:val="0"/>
                <w:numId w:val="20"/>
              </w:numPr>
              <w:ind w:left="134" w:hanging="134"/>
              <w:rPr>
                <w:i/>
                <w:szCs w:val="20"/>
              </w:rPr>
            </w:pPr>
            <w:r w:rsidRPr="00A57D72">
              <w:rPr>
                <w:b/>
                <w:i/>
                <w:szCs w:val="20"/>
              </w:rPr>
              <w:t>opdracht 2:</w:t>
            </w:r>
            <w:r w:rsidRPr="00A57D72">
              <w:rPr>
                <w:i/>
                <w:szCs w:val="20"/>
              </w:rPr>
              <w:t xml:space="preserve"> initiatieven ter ondersteuning van een toegankelijke, cliëntgerichte en integrale budget- en schuldhulp</w:t>
            </w:r>
            <w:r w:rsidR="001F09CD">
              <w:rPr>
                <w:i/>
                <w:szCs w:val="20"/>
              </w:rPr>
              <w:softHyphen/>
            </w:r>
            <w:r w:rsidRPr="00A57D72">
              <w:rPr>
                <w:i/>
                <w:szCs w:val="20"/>
              </w:rPr>
              <w:t>verlening om personen en gezinnen in staat te stellen zelf verantwoordelijkheid te (leren) dragen voor hun duurzaam budgetmanagement</w:t>
            </w:r>
            <w:r w:rsidR="001F09CD">
              <w:rPr>
                <w:i/>
                <w:szCs w:val="20"/>
              </w:rPr>
              <w:t>.</w:t>
            </w:r>
          </w:p>
        </w:tc>
      </w:tr>
      <w:tr w:rsidR="001F09CD" w:rsidRPr="003D114E" w14:paraId="25CB535E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5D" w14:textId="77777777" w:rsidR="001F09CD" w:rsidRPr="003D114E" w:rsidRDefault="001F09CD" w:rsidP="002C45DA">
            <w:pPr>
              <w:pStyle w:val="Kop2"/>
            </w:pPr>
          </w:p>
        </w:tc>
      </w:tr>
      <w:tr w:rsidR="001F09CD" w:rsidRPr="003D114E" w14:paraId="25CB5361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5F" w14:textId="77777777" w:rsidR="001F09CD" w:rsidRPr="003D114E" w:rsidRDefault="001F09CD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60" w14:textId="77777777" w:rsidR="001F09CD" w:rsidRPr="00CC37C0" w:rsidRDefault="001F09CD" w:rsidP="002C45DA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 w:rsidRPr="00CC37C0">
              <w:rPr>
                <w:rFonts w:cs="Calibri"/>
                <w:color w:val="auto"/>
                <w:sz w:val="24"/>
                <w:szCs w:val="24"/>
              </w:rPr>
              <w:t>Opdracht 1</w:t>
            </w:r>
            <w:r>
              <w:rPr>
                <w:rFonts w:cs="Calibri"/>
                <w:color w:val="auto"/>
                <w:sz w:val="24"/>
                <w:szCs w:val="24"/>
              </w:rPr>
              <w:t>: Preventie-initiatieven en nazorg</w:t>
            </w:r>
            <w:r w:rsidR="003360B1">
              <w:rPr>
                <w:rFonts w:cs="Calibri"/>
                <w:color w:val="auto"/>
                <w:sz w:val="24"/>
                <w:szCs w:val="24"/>
              </w:rPr>
              <w:t xml:space="preserve"> in het volgende werkjaar</w:t>
            </w:r>
          </w:p>
        </w:tc>
      </w:tr>
      <w:tr w:rsidR="001F09CD" w:rsidRPr="001B7DFA" w14:paraId="25CB5363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2" w14:textId="77777777" w:rsidR="001F09CD" w:rsidRPr="001B7DFA" w:rsidRDefault="001F09CD" w:rsidP="002C45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F09CD" w:rsidRPr="001B7DFA" w14:paraId="25CB5367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4" w14:textId="4217430B" w:rsidR="001F09CD" w:rsidRPr="001B7DFA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5" w14:textId="77777777" w:rsidR="001F09CD" w:rsidRPr="006C078E" w:rsidRDefault="002C45DA" w:rsidP="002C4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Beschrijf</w:t>
            </w:r>
            <w:r w:rsidR="001F09CD" w:rsidRPr="006C078E">
              <w:rPr>
                <w:b/>
                <w:szCs w:val="20"/>
              </w:rPr>
              <w:t xml:space="preserve"> in de onderstaande tabel de preventie-initiatiev</w:t>
            </w:r>
            <w:r w:rsidR="001F09CD">
              <w:rPr>
                <w:b/>
                <w:szCs w:val="20"/>
              </w:rPr>
              <w:t xml:space="preserve">en die uw samenwerkingsverband neemt </w:t>
            </w:r>
            <w:r w:rsidR="001F09CD" w:rsidRPr="006C078E">
              <w:rPr>
                <w:b/>
                <w:szCs w:val="20"/>
              </w:rPr>
              <w:t>en de manier waarop u aan nazorg d</w:t>
            </w:r>
            <w:r w:rsidR="001F09CD">
              <w:rPr>
                <w:b/>
                <w:szCs w:val="20"/>
              </w:rPr>
              <w:t>oet</w:t>
            </w:r>
            <w:r w:rsidR="001F09CD" w:rsidRPr="006C078E">
              <w:rPr>
                <w:b/>
                <w:szCs w:val="20"/>
              </w:rPr>
              <w:t xml:space="preserve"> om (</w:t>
            </w:r>
            <w:r w:rsidR="001F09CD">
              <w:rPr>
                <w:b/>
                <w:szCs w:val="20"/>
              </w:rPr>
              <w:t xml:space="preserve">het </w:t>
            </w:r>
            <w:r w:rsidR="001F09CD" w:rsidRPr="006C078E">
              <w:rPr>
                <w:b/>
                <w:szCs w:val="20"/>
              </w:rPr>
              <w:t>herval</w:t>
            </w:r>
            <w:r w:rsidR="001F09CD">
              <w:rPr>
                <w:b/>
                <w:szCs w:val="20"/>
              </w:rPr>
              <w:t>len</w:t>
            </w:r>
            <w:r w:rsidR="001F09CD" w:rsidRPr="006C078E">
              <w:rPr>
                <w:b/>
                <w:szCs w:val="20"/>
              </w:rPr>
              <w:t xml:space="preserve"> in) schuldenlast te voorkomen.</w:t>
            </w:r>
          </w:p>
          <w:p w14:paraId="25CB5366" w14:textId="77777777" w:rsidR="001F09CD" w:rsidRPr="00C76867" w:rsidRDefault="002C45DA" w:rsidP="002C45DA">
            <w:pPr>
              <w:rPr>
                <w:rStyle w:val="Zwaar"/>
                <w:b w:val="0"/>
                <w:bCs w:val="0"/>
                <w:i/>
                <w:szCs w:val="20"/>
              </w:rPr>
            </w:pPr>
            <w:r>
              <w:rPr>
                <w:i/>
                <w:szCs w:val="20"/>
              </w:rPr>
              <w:t>In de rechterkolom</w:t>
            </w:r>
            <w:r w:rsidR="00C76867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bij ‘indicatoren’</w:t>
            </w:r>
            <w:r w:rsidR="00C76867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beschrijft u de indicatoren aan de hand waarvan geëvalueerd kan worden of de operationele doelstellingen bereikt z</w:t>
            </w:r>
            <w:r w:rsidR="00C76867">
              <w:rPr>
                <w:i/>
                <w:szCs w:val="20"/>
              </w:rPr>
              <w:t>ijn.</w:t>
            </w:r>
          </w:p>
        </w:tc>
      </w:tr>
      <w:tr w:rsidR="001F09CD" w:rsidRPr="003D114E" w14:paraId="25CB5369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8" w14:textId="77777777" w:rsidR="001F09CD" w:rsidRPr="003D114E" w:rsidRDefault="001F09CD" w:rsidP="002C45DA">
            <w:pPr>
              <w:rPr>
                <w:szCs w:val="20"/>
              </w:rPr>
            </w:pPr>
          </w:p>
        </w:tc>
      </w:tr>
      <w:tr w:rsidR="00C76867" w:rsidRPr="003D114E" w14:paraId="25CB537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A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B" w14:textId="77777777" w:rsidR="00C76867" w:rsidRPr="003D114E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operationele doelstellingen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C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D" w14:textId="77777777" w:rsidR="00C76867" w:rsidRPr="00CC37C0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CC37C0">
              <w:rPr>
                <w:rFonts w:cs="Calibri"/>
                <w:bCs/>
              </w:rPr>
              <w:t>acties met timing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6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6F" w14:textId="77777777" w:rsidR="00C76867" w:rsidRPr="003D114E" w:rsidRDefault="00C76867" w:rsidP="002C45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indicatoren</w:t>
            </w:r>
          </w:p>
        </w:tc>
      </w:tr>
      <w:tr w:rsidR="00C76867" w:rsidRPr="003D114E" w14:paraId="25CB5378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1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2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OD1:</w:t>
            </w:r>
          </w:p>
        </w:tc>
        <w:tc>
          <w:tcPr>
            <w:tcW w:w="240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3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4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5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6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7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8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9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A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OD2: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B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C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D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7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7F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88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1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2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OD3: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3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4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5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6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7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90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9" w14:textId="77777777" w:rsidR="00C76867" w:rsidRPr="003D114E" w:rsidRDefault="00C7686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A" w14:textId="77777777" w:rsidR="00C76867" w:rsidRPr="003D114E" w:rsidRDefault="00C76867" w:rsidP="002C45DA">
            <w:pPr>
              <w:rPr>
                <w:szCs w:val="20"/>
              </w:rPr>
            </w:pPr>
            <w:r>
              <w:rPr>
                <w:szCs w:val="20"/>
              </w:rPr>
              <w:t>OD4: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B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C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D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8E" w14:textId="77777777" w:rsidR="00C76867" w:rsidRPr="003D114E" w:rsidRDefault="00C76867" w:rsidP="002C45D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8F" w14:textId="77777777" w:rsidR="00C76867" w:rsidRPr="003D114E" w:rsidRDefault="00C7686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F09CD" w:rsidRPr="003D114E" w14:paraId="25CB5392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1" w14:textId="77777777" w:rsidR="001F09CD" w:rsidRPr="003D114E" w:rsidRDefault="001F09CD" w:rsidP="002C45DA">
            <w:pPr>
              <w:pStyle w:val="Kop2"/>
            </w:pPr>
          </w:p>
        </w:tc>
      </w:tr>
      <w:tr w:rsidR="001F09CD" w:rsidRPr="003D114E" w14:paraId="25CB5395" w14:textId="77777777" w:rsidTr="000B5BC2">
        <w:trPr>
          <w:trHeight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93" w14:textId="77777777" w:rsidR="001F09CD" w:rsidRPr="003D114E" w:rsidRDefault="001F09CD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94" w14:textId="77777777" w:rsidR="001F09CD" w:rsidRPr="00CC37C0" w:rsidRDefault="001F09CD" w:rsidP="002C45DA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 w:rsidRPr="00CC37C0">
              <w:rPr>
                <w:rFonts w:cs="Calibri"/>
                <w:color w:val="auto"/>
                <w:sz w:val="24"/>
                <w:szCs w:val="24"/>
              </w:rPr>
              <w:t xml:space="preserve">Opdracht 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2: </w:t>
            </w:r>
            <w:r w:rsidRPr="00CC37C0">
              <w:rPr>
                <w:rFonts w:cs="Calibri"/>
                <w:color w:val="auto"/>
                <w:sz w:val="24"/>
                <w:szCs w:val="24"/>
              </w:rPr>
              <w:t>Initiatieven ter ondersteuning van toegankelijke, cliëntgerichte en integrale budget- en schuldhulpverlening</w:t>
            </w:r>
            <w:r w:rsidR="003360B1">
              <w:rPr>
                <w:rFonts w:cs="Calibri"/>
                <w:color w:val="auto"/>
                <w:sz w:val="24"/>
                <w:szCs w:val="24"/>
              </w:rPr>
              <w:t xml:space="preserve"> in het volgende werkjaar</w:t>
            </w:r>
          </w:p>
        </w:tc>
      </w:tr>
      <w:tr w:rsidR="001F09CD" w:rsidRPr="001B7DFA" w14:paraId="25CB5397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6" w14:textId="77777777" w:rsidR="001F09CD" w:rsidRPr="001B7DFA" w:rsidRDefault="001F09CD" w:rsidP="002C45DA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1F09CD" w:rsidRPr="001B7DFA" w14:paraId="25CB539B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8" w14:textId="4D5AF76C" w:rsidR="001F09CD" w:rsidRPr="001B7DFA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9" w14:textId="77777777" w:rsidR="001F09CD" w:rsidRPr="006C078E" w:rsidRDefault="00D001E2" w:rsidP="002C4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Beschrijf</w:t>
            </w:r>
            <w:r w:rsidR="001F09CD" w:rsidRPr="00A57D72">
              <w:rPr>
                <w:b/>
                <w:szCs w:val="20"/>
              </w:rPr>
              <w:t xml:space="preserve"> in de onderstaande tabel de initiatieven die uw samenwerkingsverband n</w:t>
            </w:r>
            <w:r w:rsidR="001648D7">
              <w:rPr>
                <w:b/>
                <w:szCs w:val="20"/>
              </w:rPr>
              <w:t>eemt</w:t>
            </w:r>
            <w:r w:rsidR="001F09CD" w:rsidRPr="00A57D72">
              <w:rPr>
                <w:b/>
                <w:szCs w:val="20"/>
              </w:rPr>
              <w:t xml:space="preserve"> ter ondersteuning van een toegankelijke, cliëntgerichte en integrale budget- en schuldhulpverlening zodat personen en gezinnen zelf verantwoordelijkheid (leren) dragen voor hun duurzaam budgetmanagement.</w:t>
            </w:r>
          </w:p>
          <w:p w14:paraId="25CB539A" w14:textId="77777777" w:rsidR="001F09CD" w:rsidRPr="00A57D72" w:rsidRDefault="00C76867" w:rsidP="002C45DA">
            <w:pPr>
              <w:rPr>
                <w:bCs/>
              </w:rPr>
            </w:pPr>
            <w:r>
              <w:rPr>
                <w:i/>
                <w:szCs w:val="20"/>
              </w:rPr>
              <w:t>In de rechterkolom, bij ‘indicatoren’, beschrijft u de indicatoren aan de hand waarvan geëvalueerd kan worden of de operationele doelstellingen bereikt zijn.</w:t>
            </w:r>
          </w:p>
        </w:tc>
      </w:tr>
      <w:tr w:rsidR="00C76867" w:rsidRPr="003D114E" w14:paraId="25CB539D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C" w14:textId="77777777" w:rsidR="00C76867" w:rsidRPr="003D114E" w:rsidRDefault="00C76867" w:rsidP="009D0E6A">
            <w:pPr>
              <w:rPr>
                <w:szCs w:val="20"/>
              </w:rPr>
            </w:pPr>
          </w:p>
        </w:tc>
      </w:tr>
      <w:tr w:rsidR="00C76867" w:rsidRPr="003D114E" w14:paraId="25CB53A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9E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9F" w14:textId="77777777" w:rsidR="00C76867" w:rsidRPr="003D114E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operationele doelstellingen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0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A1" w14:textId="77777777" w:rsidR="00C76867" w:rsidRPr="00CC37C0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Cs/>
              </w:rPr>
            </w:pPr>
            <w:r w:rsidRPr="00CC37C0">
              <w:rPr>
                <w:rFonts w:cs="Calibri"/>
                <w:bCs/>
              </w:rPr>
              <w:t>acties met timing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5CB53A3" w14:textId="77777777" w:rsidR="00C76867" w:rsidRPr="003D114E" w:rsidRDefault="00C76867" w:rsidP="009D0E6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indicatoren</w:t>
            </w:r>
          </w:p>
        </w:tc>
      </w:tr>
      <w:tr w:rsidR="00C76867" w:rsidRPr="003D114E" w14:paraId="25CB53A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5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6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OD1:</w:t>
            </w:r>
          </w:p>
        </w:tc>
        <w:tc>
          <w:tcPr>
            <w:tcW w:w="240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7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8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9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A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B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B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D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AE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OD2: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AF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0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1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3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BC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5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6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OD3: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7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8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9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A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B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76867" w:rsidRPr="003D114E" w14:paraId="25CB53C4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D" w14:textId="77777777" w:rsidR="00C76867" w:rsidRPr="003D114E" w:rsidRDefault="00C76867" w:rsidP="009D0E6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BE" w14:textId="77777777" w:rsidR="00C76867" w:rsidRPr="003D114E" w:rsidRDefault="00C76867" w:rsidP="009D0E6A">
            <w:pPr>
              <w:rPr>
                <w:szCs w:val="20"/>
              </w:rPr>
            </w:pPr>
            <w:r>
              <w:rPr>
                <w:szCs w:val="20"/>
              </w:rPr>
              <w:t>OD4:</w:t>
            </w:r>
          </w:p>
        </w:tc>
        <w:tc>
          <w:tcPr>
            <w:tcW w:w="240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BF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0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C1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2" w14:textId="77777777" w:rsidR="00C76867" w:rsidRPr="003D114E" w:rsidRDefault="00C76867" w:rsidP="009D0E6A">
            <w:pPr>
              <w:rPr>
                <w:szCs w:val="20"/>
              </w:rPr>
            </w:pPr>
          </w:p>
        </w:tc>
        <w:tc>
          <w:tcPr>
            <w:tcW w:w="84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3C3" w14:textId="77777777" w:rsidR="00C76867" w:rsidRPr="003D114E" w:rsidRDefault="00C76867" w:rsidP="009D0E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648D7" w:rsidRPr="003D114E" w14:paraId="25CB53C6" w14:textId="77777777" w:rsidTr="000B5BC2">
        <w:trPr>
          <w:trHeight w:hRule="exact" w:val="227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5" w14:textId="77777777" w:rsidR="001648D7" w:rsidRPr="003D114E" w:rsidRDefault="001648D7" w:rsidP="00C76867"/>
        </w:tc>
      </w:tr>
      <w:tr w:rsidR="001648D7" w:rsidRPr="003D114E" w14:paraId="25CB53C9" w14:textId="77777777" w:rsidTr="000B5BC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C7" w14:textId="77777777" w:rsidR="001648D7" w:rsidRPr="003D114E" w:rsidRDefault="001648D7" w:rsidP="002C45DA">
            <w:pPr>
              <w:pStyle w:val="Kop2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5CB53C8" w14:textId="77777777" w:rsidR="001648D7" w:rsidRPr="00CC37C0" w:rsidRDefault="001648D7" w:rsidP="001648D7">
            <w:pPr>
              <w:pStyle w:val="Kop2"/>
              <w:spacing w:before="0"/>
              <w:ind w:left="29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>Beknopte toelichting bij o</w:t>
            </w:r>
            <w:r w:rsidRPr="00CC37C0">
              <w:rPr>
                <w:rFonts w:cs="Calibri"/>
                <w:color w:val="auto"/>
                <w:sz w:val="24"/>
                <w:szCs w:val="24"/>
              </w:rPr>
              <w:t>pdracht 1</w:t>
            </w:r>
            <w:r>
              <w:rPr>
                <w:rFonts w:cs="Calibri"/>
                <w:color w:val="auto"/>
                <w:sz w:val="24"/>
                <w:szCs w:val="24"/>
              </w:rPr>
              <w:t xml:space="preserve"> en 2</w:t>
            </w:r>
          </w:p>
        </w:tc>
      </w:tr>
      <w:tr w:rsidR="001648D7" w:rsidRPr="003D114E" w14:paraId="25CB53CB" w14:textId="77777777" w:rsidTr="000B5BC2">
        <w:trPr>
          <w:trHeight w:hRule="exact" w:val="113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A" w14:textId="77777777" w:rsidR="001648D7" w:rsidRPr="003D114E" w:rsidRDefault="001648D7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648D7" w:rsidRPr="003D114E" w14:paraId="25CB53CE" w14:textId="77777777" w:rsidTr="000B5BC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C" w14:textId="617E1590" w:rsidR="001648D7" w:rsidRPr="003D114E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CD" w14:textId="77777777" w:rsidR="001648D7" w:rsidRPr="003D114E" w:rsidRDefault="001648D7" w:rsidP="002C45DA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Geef hieronder eventueel een korte toelichting bij de twee opdrachten die u in deze rubriek hebt beschreven.</w:t>
            </w:r>
          </w:p>
        </w:tc>
      </w:tr>
      <w:tr w:rsidR="001648D7" w:rsidRPr="003D114E" w14:paraId="25CB53D1" w14:textId="77777777" w:rsidTr="000B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CB53CF" w14:textId="77777777" w:rsidR="001648D7" w:rsidRPr="003D114E" w:rsidRDefault="001648D7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420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25CB53D0" w14:textId="77777777" w:rsidR="001648D7" w:rsidRPr="003D114E" w:rsidRDefault="001648D7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bookmarkEnd w:id="1"/>
          </w:p>
        </w:tc>
      </w:tr>
      <w:tr w:rsidR="001648D7" w:rsidRPr="003D114E" w14:paraId="25CB53D3" w14:textId="77777777" w:rsidTr="000B5BC2">
        <w:trPr>
          <w:trHeight w:hRule="exact" w:val="34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2" w14:textId="77777777" w:rsidR="001648D7" w:rsidRPr="003D114E" w:rsidRDefault="001648D7" w:rsidP="002C45DA">
            <w:pPr>
              <w:pStyle w:val="Kop1"/>
            </w:pPr>
          </w:p>
        </w:tc>
      </w:tr>
    </w:tbl>
    <w:p w14:paraId="25CB53D4" w14:textId="77777777" w:rsidR="002C65D9" w:rsidRDefault="002C65D9">
      <w:r>
        <w:rPr>
          <w:b/>
          <w:bCs/>
        </w:rPr>
        <w:br w:type="page"/>
      </w:r>
    </w:p>
    <w:tbl>
      <w:tblPr>
        <w:tblW w:w="1460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220"/>
        <w:gridCol w:w="1418"/>
        <w:gridCol w:w="567"/>
        <w:gridCol w:w="425"/>
        <w:gridCol w:w="709"/>
        <w:gridCol w:w="425"/>
        <w:gridCol w:w="567"/>
        <w:gridCol w:w="709"/>
        <w:gridCol w:w="8166"/>
      </w:tblGrid>
      <w:tr w:rsidR="001648D7" w:rsidRPr="003D114E" w14:paraId="25CB53D7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D5" w14:textId="77777777" w:rsidR="001648D7" w:rsidRPr="003D114E" w:rsidRDefault="001648D7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D6" w14:textId="77777777" w:rsidR="001648D7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Financiële gegevens van het initiatief</w:t>
            </w:r>
          </w:p>
        </w:tc>
      </w:tr>
      <w:tr w:rsidR="005E3E0F" w:rsidRPr="003D114E" w14:paraId="25CB53D9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8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3E0F" w:rsidRPr="005E3E0F" w14:paraId="25CB53D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A" w14:textId="693BEFEC" w:rsidR="005E3E0F" w:rsidRPr="005E3E0F" w:rsidRDefault="000B5BC2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DB" w14:textId="77777777" w:rsidR="005E3E0F" w:rsidRPr="005E3E0F" w:rsidRDefault="005E3E0F" w:rsidP="005E3E0F">
            <w:pPr>
              <w:rPr>
                <w:b/>
                <w:szCs w:val="20"/>
              </w:rPr>
            </w:pPr>
            <w:r w:rsidRPr="005E3E0F">
              <w:rPr>
                <w:b/>
                <w:szCs w:val="20"/>
              </w:rPr>
              <w:t>Vul hieronder het bedrag</w:t>
            </w:r>
            <w:r w:rsidR="002871E1">
              <w:rPr>
                <w:b/>
                <w:szCs w:val="20"/>
              </w:rPr>
              <w:t xml:space="preserve"> in </w:t>
            </w:r>
            <w:r w:rsidRPr="005E3E0F">
              <w:rPr>
                <w:b/>
                <w:szCs w:val="20"/>
              </w:rPr>
              <w:t>van de subsidie die u bij de Vlaamse overheid aanvraagt.</w:t>
            </w:r>
          </w:p>
          <w:p w14:paraId="25CB53DC" w14:textId="77777777" w:rsidR="005E3E0F" w:rsidRPr="005E3E0F" w:rsidRDefault="005E3E0F" w:rsidP="005E3E0F">
            <w:pPr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 xml:space="preserve">U vindt een weergave van de begroting in het formulier </w:t>
            </w:r>
            <w:r w:rsidRPr="005E3E0F">
              <w:rPr>
                <w:szCs w:val="20"/>
              </w:rPr>
              <w:t>Begroting van het samenwerkingsverband voor schuldhulp</w:t>
            </w:r>
            <w:r>
              <w:rPr>
                <w:szCs w:val="20"/>
              </w:rPr>
              <w:softHyphen/>
            </w:r>
            <w:r w:rsidR="009D0E6A">
              <w:rPr>
                <w:szCs w:val="20"/>
              </w:rPr>
              <w:t>verlening</w:t>
            </w:r>
            <w:r w:rsidRPr="005E3E0F">
              <w:rPr>
                <w:i/>
                <w:szCs w:val="20"/>
              </w:rPr>
              <w:t>, dat u bij dit formulier moet voegen. Het maximumbedrag voor uw werkgebied vindt u in de subsidietabel.</w:t>
            </w:r>
          </w:p>
          <w:p w14:paraId="25CB53DD" w14:textId="77777777" w:rsidR="005E3E0F" w:rsidRPr="005E3E0F" w:rsidRDefault="005E3E0F" w:rsidP="005E3E0F">
            <w:pPr>
              <w:rPr>
                <w:rStyle w:val="Zwaar"/>
                <w:szCs w:val="20"/>
              </w:rPr>
            </w:pPr>
            <w:r w:rsidRPr="002871E1">
              <w:rPr>
                <w:i/>
                <w:szCs w:val="20"/>
              </w:rPr>
              <w:t xml:space="preserve">Vermeld </w:t>
            </w:r>
            <w:r w:rsidRPr="005E3E0F">
              <w:rPr>
                <w:i/>
                <w:szCs w:val="20"/>
              </w:rPr>
              <w:t>het bedrag tot twee cijfers na de komma.</w:t>
            </w:r>
          </w:p>
        </w:tc>
      </w:tr>
      <w:tr w:rsidR="005E3E0F" w:rsidRPr="003D114E" w14:paraId="25CB53E2" w14:textId="77777777" w:rsidTr="00CE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5CB53DF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1220" w:type="dxa"/>
            <w:tcBorders>
              <w:bottom w:val="dotted" w:sz="6" w:space="0" w:color="auto"/>
            </w:tcBorders>
            <w:shd w:val="clear" w:color="auto" w:fill="auto"/>
          </w:tcPr>
          <w:p w14:paraId="25CB53E0" w14:textId="77777777" w:rsidR="005E3E0F" w:rsidRPr="003D114E" w:rsidRDefault="005E3E0F" w:rsidP="005E3E0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986" w:type="dxa"/>
            <w:gridSpan w:val="8"/>
            <w:shd w:val="clear" w:color="auto" w:fill="auto"/>
          </w:tcPr>
          <w:p w14:paraId="25CB53E1" w14:textId="77777777" w:rsidR="005E3E0F" w:rsidRPr="003D114E" w:rsidRDefault="005E3E0F" w:rsidP="002C45D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5E3E0F" w:rsidRPr="003D114E" w14:paraId="25CB53E4" w14:textId="77777777" w:rsidTr="00CE349F">
        <w:trPr>
          <w:trHeight w:hRule="exact" w:val="3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3" w14:textId="77777777" w:rsidR="005E3E0F" w:rsidRPr="003D114E" w:rsidRDefault="005E3E0F" w:rsidP="002C45DA">
            <w:pPr>
              <w:pStyle w:val="Kop1"/>
            </w:pPr>
          </w:p>
        </w:tc>
      </w:tr>
      <w:tr w:rsidR="005E3E0F" w:rsidRPr="003D114E" w14:paraId="25CB53E7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E5" w14:textId="77777777" w:rsidR="005E3E0F" w:rsidRPr="003D114E" w:rsidRDefault="005E3E0F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E6" w14:textId="77777777" w:rsidR="005E3E0F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 te voegen bewijsstukken</w:t>
            </w:r>
          </w:p>
        </w:tc>
      </w:tr>
      <w:tr w:rsidR="005E3E0F" w:rsidRPr="003D114E" w14:paraId="25CB53E9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8" w14:textId="77777777" w:rsidR="005E3E0F" w:rsidRPr="003D114E" w:rsidRDefault="005E3E0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E3E0F" w:rsidRPr="005E3E0F" w14:paraId="25CB53E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A" w14:textId="7A22A258" w:rsidR="005E3E0F" w:rsidRPr="005E3E0F" w:rsidRDefault="000B5BC2" w:rsidP="005E3E0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B" w14:textId="77777777" w:rsidR="005E3E0F" w:rsidRPr="005E3E0F" w:rsidRDefault="005E3E0F" w:rsidP="002C45DA">
            <w:pPr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>Voeg de volgende bijlagen bij dit formulier:</w:t>
            </w:r>
          </w:p>
          <w:p w14:paraId="25CB53EC" w14:textId="77777777" w:rsidR="005E3E0F" w:rsidRPr="005E3E0F" w:rsidRDefault="005E3E0F" w:rsidP="005E3E0F">
            <w:pPr>
              <w:numPr>
                <w:ilvl w:val="0"/>
                <w:numId w:val="21"/>
              </w:numPr>
              <w:ind w:left="276" w:hanging="276"/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 xml:space="preserve">het ingevulde en ondertekende formulier </w:t>
            </w:r>
            <w:r w:rsidRPr="005E3E0F">
              <w:rPr>
                <w:szCs w:val="20"/>
              </w:rPr>
              <w:t xml:space="preserve">Begroting van het samenwerkingsverband voor schuldhulpverlening </w:t>
            </w:r>
            <w:r w:rsidR="0010589F">
              <w:rPr>
                <w:szCs w:val="20"/>
              </w:rPr>
              <w:t>voor het volgende werkjaar</w:t>
            </w:r>
          </w:p>
          <w:p w14:paraId="25CB53ED" w14:textId="77777777" w:rsidR="005E3E0F" w:rsidRPr="005E3E0F" w:rsidRDefault="005E3E0F" w:rsidP="005E3E0F">
            <w:pPr>
              <w:numPr>
                <w:ilvl w:val="0"/>
                <w:numId w:val="21"/>
              </w:numPr>
              <w:ind w:left="278" w:hanging="278"/>
              <w:rPr>
                <w:i/>
                <w:szCs w:val="20"/>
              </w:rPr>
            </w:pPr>
            <w:r w:rsidRPr="005E3E0F">
              <w:rPr>
                <w:i/>
                <w:szCs w:val="20"/>
              </w:rPr>
              <w:t>alle relevante informatie en documentatie over uw initiatief of over de organisatie, voor zover u die nuttig acht.</w:t>
            </w:r>
          </w:p>
        </w:tc>
      </w:tr>
      <w:tr w:rsidR="005E3E0F" w:rsidRPr="003D114E" w14:paraId="25CB53F0" w14:textId="77777777" w:rsidTr="00CE349F">
        <w:trPr>
          <w:trHeight w:hRule="exact" w:val="340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EF" w14:textId="77777777" w:rsidR="005E3E0F" w:rsidRPr="003D114E" w:rsidRDefault="005E3E0F" w:rsidP="002C45DA">
            <w:pPr>
              <w:pStyle w:val="Kop1"/>
            </w:pPr>
          </w:p>
        </w:tc>
      </w:tr>
      <w:tr w:rsidR="005E3E0F" w:rsidRPr="003D114E" w14:paraId="25CB53F3" w14:textId="77777777" w:rsidTr="00CE349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CB53F1" w14:textId="77777777" w:rsidR="005E3E0F" w:rsidRPr="003D114E" w:rsidRDefault="005E3E0F" w:rsidP="002C45D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5CB53F2" w14:textId="77777777" w:rsidR="005E3E0F" w:rsidRPr="001648D7" w:rsidRDefault="005E3E0F" w:rsidP="002C45DA">
            <w:pPr>
              <w:pStyle w:val="Kop1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Ondertekening door de voorzitter van het samenwerkingsverband</w:t>
            </w:r>
          </w:p>
        </w:tc>
      </w:tr>
      <w:tr w:rsidR="0010589F" w:rsidRPr="003D114E" w14:paraId="25CB53F5" w14:textId="77777777" w:rsidTr="00CE349F">
        <w:trPr>
          <w:trHeight w:hRule="exact" w:val="113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4" w14:textId="77777777" w:rsidR="0010589F" w:rsidRPr="003D114E" w:rsidRDefault="0010589F" w:rsidP="002C45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0589F" w:rsidRPr="005E3E0F" w14:paraId="25CB53F8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6" w14:textId="430A0C19" w:rsidR="0010589F" w:rsidRPr="005E3E0F" w:rsidRDefault="000B5BC2" w:rsidP="00DB256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7" w14:textId="77777777" w:rsidR="0010589F" w:rsidRPr="005E3E0F" w:rsidRDefault="0010589F" w:rsidP="0010589F">
            <w:pPr>
              <w:rPr>
                <w:rStyle w:val="Zwaar"/>
                <w:szCs w:val="20"/>
              </w:rPr>
            </w:pPr>
            <w:r w:rsidRPr="005E3E0F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 onderstaande verklaring in</w:t>
            </w:r>
            <w:r w:rsidRPr="005E3E0F">
              <w:rPr>
                <w:b/>
                <w:szCs w:val="20"/>
              </w:rPr>
              <w:t>.</w:t>
            </w:r>
          </w:p>
        </w:tc>
      </w:tr>
      <w:tr w:rsidR="0010589F" w:rsidRPr="003D114E" w14:paraId="25CB53FC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9" w14:textId="77777777" w:rsidR="0010589F" w:rsidRPr="003D114E" w:rsidRDefault="0010589F" w:rsidP="002C45D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14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A" w14:textId="77777777" w:rsidR="0010589F" w:rsidRPr="0010589F" w:rsidRDefault="0010589F" w:rsidP="0010589F">
            <w:pPr>
              <w:spacing w:before="100" w:after="20"/>
              <w:ind w:left="29"/>
              <w:rPr>
                <w:rStyle w:val="Zwaar"/>
                <w:szCs w:val="20"/>
              </w:rPr>
            </w:pPr>
            <w:r w:rsidRPr="0010589F">
              <w:rPr>
                <w:rStyle w:val="Zwaar"/>
                <w:szCs w:val="20"/>
              </w:rPr>
              <w:t>Ik verklaar dat alle gegevens in dit aanvraagformulier correct en volledig zijn ingevuld.</w:t>
            </w:r>
          </w:p>
          <w:p w14:paraId="25CB53FB" w14:textId="77777777" w:rsidR="0010589F" w:rsidRPr="0010589F" w:rsidRDefault="0010589F" w:rsidP="0010589F">
            <w:pPr>
              <w:spacing w:before="100" w:after="20"/>
              <w:ind w:left="29"/>
              <w:rPr>
                <w:rStyle w:val="Zwaar"/>
                <w:szCs w:val="20"/>
              </w:rPr>
            </w:pPr>
            <w:r w:rsidRPr="0010589F">
              <w:rPr>
                <w:rStyle w:val="Zwaar"/>
                <w:szCs w:val="20"/>
              </w:rPr>
              <w:t xml:space="preserve">Ik bevestig dat </w:t>
            </w:r>
            <w:r>
              <w:rPr>
                <w:rStyle w:val="Zwaar"/>
                <w:szCs w:val="20"/>
              </w:rPr>
              <w:t xml:space="preserve">ik </w:t>
            </w:r>
            <w:r w:rsidR="00C76867" w:rsidRPr="00C76867">
              <w:rPr>
                <w:rStyle w:val="Zwaar"/>
                <w:szCs w:val="20"/>
              </w:rPr>
              <w:t>de afdeling Welzijn en Samenleving van het Departement Welzijn, Volksgezondheid en Gezin</w:t>
            </w:r>
            <w:r w:rsidR="00C76867" w:rsidRPr="0010589F">
              <w:rPr>
                <w:rStyle w:val="Zwaar"/>
                <w:szCs w:val="20"/>
              </w:rPr>
              <w:t xml:space="preserve"> </w:t>
            </w:r>
            <w:r w:rsidRPr="0010589F">
              <w:rPr>
                <w:rStyle w:val="Zwaar"/>
                <w:szCs w:val="20"/>
              </w:rPr>
              <w:t xml:space="preserve">op de hoogte zal </w:t>
            </w:r>
            <w:r>
              <w:rPr>
                <w:rStyle w:val="Zwaar"/>
                <w:szCs w:val="20"/>
              </w:rPr>
              <w:t>brengen</w:t>
            </w:r>
            <w:r w:rsidRPr="0010589F">
              <w:rPr>
                <w:rStyle w:val="Zwaar"/>
                <w:szCs w:val="20"/>
              </w:rPr>
              <w:t xml:space="preserve"> van elke wijziging die betrekking heeft op de activiteiten die in deze aanvraag werden beschreven.</w:t>
            </w:r>
          </w:p>
        </w:tc>
      </w:tr>
      <w:tr w:rsidR="008E64E2" w:rsidRPr="00A57232" w14:paraId="25CB5406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D" w14:textId="77777777" w:rsidR="008E64E2" w:rsidRPr="00A57232" w:rsidRDefault="008E64E2" w:rsidP="002C65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3FE" w14:textId="77777777" w:rsidR="008E64E2" w:rsidRPr="00A57232" w:rsidRDefault="008E64E2" w:rsidP="002C65D9">
            <w:pPr>
              <w:jc w:val="right"/>
              <w:rPr>
                <w:rStyle w:val="Zwaar"/>
                <w:b w:val="0"/>
                <w:szCs w:val="20"/>
              </w:rPr>
            </w:pPr>
            <w:r w:rsidRPr="00A57232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3FF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0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401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2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5403" w14:textId="77777777" w:rsidR="008E64E2" w:rsidRPr="00FE0A2E" w:rsidRDefault="008E64E2" w:rsidP="002C65D9">
            <w:pPr>
              <w:jc w:val="right"/>
              <w:rPr>
                <w:sz w:val="14"/>
                <w:szCs w:val="14"/>
              </w:rPr>
            </w:pPr>
            <w:r w:rsidRPr="00FE0A2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4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5" w14:textId="77777777" w:rsidR="008E64E2" w:rsidRPr="00A57232" w:rsidRDefault="008E64E2" w:rsidP="002C65D9">
            <w:pPr>
              <w:rPr>
                <w:szCs w:val="20"/>
              </w:rPr>
            </w:pPr>
          </w:p>
        </w:tc>
      </w:tr>
      <w:tr w:rsidR="008E64E2" w:rsidRPr="00A57232" w14:paraId="25CB540A" w14:textId="77777777" w:rsidTr="00CE349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7" w14:textId="77777777" w:rsidR="008E64E2" w:rsidRPr="00A57232" w:rsidRDefault="008E64E2" w:rsidP="002C65D9">
            <w:pPr>
              <w:jc w:val="right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8" w14:textId="77777777" w:rsidR="008E64E2" w:rsidRPr="00A57232" w:rsidRDefault="008E64E2" w:rsidP="002C65D9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11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9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8E64E2" w:rsidRPr="00A57232" w14:paraId="25CB540E" w14:textId="77777777" w:rsidTr="00CE349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B" w14:textId="77777777" w:rsidR="008E64E2" w:rsidRPr="00A57232" w:rsidRDefault="008E64E2" w:rsidP="002C65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540C" w14:textId="77777777" w:rsidR="008E64E2" w:rsidRPr="00A57232" w:rsidRDefault="008E64E2" w:rsidP="002C65D9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voor- en achternaam</w:t>
            </w:r>
          </w:p>
        </w:tc>
        <w:tc>
          <w:tcPr>
            <w:tcW w:w="1156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B540D" w14:textId="77777777" w:rsidR="008E64E2" w:rsidRPr="00A57232" w:rsidRDefault="008E64E2" w:rsidP="002C65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5CB540F" w14:textId="77777777" w:rsidR="005D09E4" w:rsidRPr="00B37BC8" w:rsidRDefault="005D09E4" w:rsidP="00B37BC8">
      <w:pPr>
        <w:rPr>
          <w:sz w:val="2"/>
          <w:szCs w:val="2"/>
        </w:rPr>
      </w:pPr>
    </w:p>
    <w:sectPr w:rsidR="005D09E4" w:rsidRPr="00B37BC8" w:rsidSect="00190133">
      <w:footerReference w:type="default" r:id="rId15"/>
      <w:footerReference w:type="first" r:id="rId16"/>
      <w:pgSz w:w="16838" w:h="11906" w:orient="landscape" w:code="9"/>
      <w:pgMar w:top="851" w:right="680" w:bottom="1134" w:left="181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1E8" w14:textId="77777777" w:rsidR="005D387F" w:rsidRDefault="005D387F" w:rsidP="008E174D">
      <w:r>
        <w:separator/>
      </w:r>
    </w:p>
  </w:endnote>
  <w:endnote w:type="continuationSeparator" w:id="0">
    <w:p w14:paraId="6A8F5DC9" w14:textId="77777777" w:rsidR="005D387F" w:rsidRDefault="005D387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5414" w14:textId="33C58936" w:rsidR="00796123" w:rsidRPr="00A57D72" w:rsidRDefault="007961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A57D72">
      <w:rPr>
        <w:sz w:val="18"/>
        <w:szCs w:val="18"/>
      </w:rPr>
      <w:t>Aanvraag van de subsidiëring van een samenwerkingsverband van erkende instellingen voor schuldbemiddeling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B2369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fldSimple w:instr=" NUMPAGES ">
      <w:r w:rsidR="001B2369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5415" w14:textId="77777777" w:rsidR="00796123" w:rsidRPr="00594054" w:rsidRDefault="0079612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5CB5416" wp14:editId="25CB5417">
          <wp:simplePos x="0" y="0"/>
          <wp:positionH relativeFrom="page">
            <wp:posOffset>608965</wp:posOffset>
          </wp:positionH>
          <wp:positionV relativeFrom="page">
            <wp:posOffset>6871970</wp:posOffset>
          </wp:positionV>
          <wp:extent cx="1165200" cy="540000"/>
          <wp:effectExtent l="0" t="0" r="0" b="0"/>
          <wp:wrapNone/>
          <wp:docPr id="26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5CB5418" wp14:editId="25CB5419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7" name="Afbeelding 27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4D79" w14:textId="77777777" w:rsidR="005D387F" w:rsidRDefault="005D387F" w:rsidP="008E174D">
      <w:r>
        <w:separator/>
      </w:r>
    </w:p>
  </w:footnote>
  <w:footnote w:type="continuationSeparator" w:id="0">
    <w:p w14:paraId="75ECC777" w14:textId="77777777" w:rsidR="005D387F" w:rsidRDefault="005D387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E847699"/>
    <w:multiLevelType w:val="hybridMultilevel"/>
    <w:tmpl w:val="32B6BA6C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911"/>
    <w:multiLevelType w:val="hybridMultilevel"/>
    <w:tmpl w:val="559A5FA6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329"/>
    <w:multiLevelType w:val="hybridMultilevel"/>
    <w:tmpl w:val="4B1CD896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D0827"/>
    <w:multiLevelType w:val="hybridMultilevel"/>
    <w:tmpl w:val="28BE49C2"/>
    <w:lvl w:ilvl="0" w:tplc="EB166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13413"/>
    <w:rsid w:val="00030F47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BDC"/>
    <w:rsid w:val="000972C2"/>
    <w:rsid w:val="00097D39"/>
    <w:rsid w:val="000A0CB7"/>
    <w:rsid w:val="000A5120"/>
    <w:rsid w:val="000B2D73"/>
    <w:rsid w:val="000B5BC2"/>
    <w:rsid w:val="000B5E35"/>
    <w:rsid w:val="000B710B"/>
    <w:rsid w:val="000B7253"/>
    <w:rsid w:val="000C59A5"/>
    <w:rsid w:val="000C7FBC"/>
    <w:rsid w:val="000D0FE2"/>
    <w:rsid w:val="000D12E3"/>
    <w:rsid w:val="000D2006"/>
    <w:rsid w:val="000D57DF"/>
    <w:rsid w:val="000D613E"/>
    <w:rsid w:val="000E23B0"/>
    <w:rsid w:val="000E7B6C"/>
    <w:rsid w:val="000F39BB"/>
    <w:rsid w:val="000F5541"/>
    <w:rsid w:val="000F671B"/>
    <w:rsid w:val="000F70D9"/>
    <w:rsid w:val="00101A4F"/>
    <w:rsid w:val="00101B23"/>
    <w:rsid w:val="0010589F"/>
    <w:rsid w:val="001120FE"/>
    <w:rsid w:val="001149F2"/>
    <w:rsid w:val="00115BF2"/>
    <w:rsid w:val="00116828"/>
    <w:rsid w:val="00122EB4"/>
    <w:rsid w:val="001241ED"/>
    <w:rsid w:val="00125749"/>
    <w:rsid w:val="00133020"/>
    <w:rsid w:val="00142A46"/>
    <w:rsid w:val="00142D91"/>
    <w:rsid w:val="00143965"/>
    <w:rsid w:val="00143B76"/>
    <w:rsid w:val="00146935"/>
    <w:rsid w:val="00147129"/>
    <w:rsid w:val="00153785"/>
    <w:rsid w:val="00161B93"/>
    <w:rsid w:val="0016431A"/>
    <w:rsid w:val="001648D7"/>
    <w:rsid w:val="001656CB"/>
    <w:rsid w:val="00167ACC"/>
    <w:rsid w:val="00172572"/>
    <w:rsid w:val="00190133"/>
    <w:rsid w:val="00190CBE"/>
    <w:rsid w:val="001917FA"/>
    <w:rsid w:val="00192B4B"/>
    <w:rsid w:val="001A23D3"/>
    <w:rsid w:val="001A3CC2"/>
    <w:rsid w:val="001B1900"/>
    <w:rsid w:val="001B232D"/>
    <w:rsid w:val="001B2369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38C0"/>
    <w:rsid w:val="001E4208"/>
    <w:rsid w:val="001E589A"/>
    <w:rsid w:val="001F09CD"/>
    <w:rsid w:val="001F21D0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5D0E"/>
    <w:rsid w:val="00226392"/>
    <w:rsid w:val="00243994"/>
    <w:rsid w:val="00245C09"/>
    <w:rsid w:val="00254C6C"/>
    <w:rsid w:val="00261971"/>
    <w:rsid w:val="00266E15"/>
    <w:rsid w:val="00270861"/>
    <w:rsid w:val="00272A26"/>
    <w:rsid w:val="00277B80"/>
    <w:rsid w:val="002825AD"/>
    <w:rsid w:val="00283D00"/>
    <w:rsid w:val="00285A8B"/>
    <w:rsid w:val="00285D45"/>
    <w:rsid w:val="002871E1"/>
    <w:rsid w:val="00287A6D"/>
    <w:rsid w:val="00292B7F"/>
    <w:rsid w:val="002B5414"/>
    <w:rsid w:val="002B6360"/>
    <w:rsid w:val="002B6C9D"/>
    <w:rsid w:val="002C287B"/>
    <w:rsid w:val="002C45DA"/>
    <w:rsid w:val="002C65D9"/>
    <w:rsid w:val="002D38A1"/>
    <w:rsid w:val="002D73C3"/>
    <w:rsid w:val="002E01EF"/>
    <w:rsid w:val="002E16CC"/>
    <w:rsid w:val="002E60C1"/>
    <w:rsid w:val="002E799B"/>
    <w:rsid w:val="002F26E9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360B1"/>
    <w:rsid w:val="00344002"/>
    <w:rsid w:val="00344078"/>
    <w:rsid w:val="00351BE7"/>
    <w:rsid w:val="003522D6"/>
    <w:rsid w:val="00355C6C"/>
    <w:rsid w:val="00356AA7"/>
    <w:rsid w:val="003605B2"/>
    <w:rsid w:val="00360649"/>
    <w:rsid w:val="003640E8"/>
    <w:rsid w:val="00365085"/>
    <w:rsid w:val="00370240"/>
    <w:rsid w:val="00380E8D"/>
    <w:rsid w:val="00384E9D"/>
    <w:rsid w:val="00390326"/>
    <w:rsid w:val="0039284A"/>
    <w:rsid w:val="00393E55"/>
    <w:rsid w:val="003A11D3"/>
    <w:rsid w:val="003A2D06"/>
    <w:rsid w:val="003A4498"/>
    <w:rsid w:val="003A4E6F"/>
    <w:rsid w:val="003A6216"/>
    <w:rsid w:val="003B0490"/>
    <w:rsid w:val="003B1F13"/>
    <w:rsid w:val="003C4C2B"/>
    <w:rsid w:val="003C65FD"/>
    <w:rsid w:val="003C75CA"/>
    <w:rsid w:val="003E02FB"/>
    <w:rsid w:val="0040190E"/>
    <w:rsid w:val="00406A5D"/>
    <w:rsid w:val="00417E3A"/>
    <w:rsid w:val="00422E30"/>
    <w:rsid w:val="00425A77"/>
    <w:rsid w:val="00430EF9"/>
    <w:rsid w:val="004362FB"/>
    <w:rsid w:val="00437362"/>
    <w:rsid w:val="00440A62"/>
    <w:rsid w:val="00445080"/>
    <w:rsid w:val="00450445"/>
    <w:rsid w:val="0045144E"/>
    <w:rsid w:val="00451CC3"/>
    <w:rsid w:val="004565BF"/>
    <w:rsid w:val="00456DCE"/>
    <w:rsid w:val="00480161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6AC1"/>
    <w:rsid w:val="004F5BB2"/>
    <w:rsid w:val="004F64B9"/>
    <w:rsid w:val="004F66D1"/>
    <w:rsid w:val="00501AD2"/>
    <w:rsid w:val="00504D1E"/>
    <w:rsid w:val="00506277"/>
    <w:rsid w:val="00507E71"/>
    <w:rsid w:val="0051224B"/>
    <w:rsid w:val="0051379D"/>
    <w:rsid w:val="00516BDC"/>
    <w:rsid w:val="005177A0"/>
    <w:rsid w:val="005247C1"/>
    <w:rsid w:val="00527C36"/>
    <w:rsid w:val="00527F3D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3388"/>
    <w:rsid w:val="0058088D"/>
    <w:rsid w:val="0058178B"/>
    <w:rsid w:val="005819BA"/>
    <w:rsid w:val="00583F20"/>
    <w:rsid w:val="00587ED4"/>
    <w:rsid w:val="00592013"/>
    <w:rsid w:val="00594054"/>
    <w:rsid w:val="00595A87"/>
    <w:rsid w:val="005A1166"/>
    <w:rsid w:val="005A2C0A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D387F"/>
    <w:rsid w:val="005D3A48"/>
    <w:rsid w:val="005E3E0F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36487"/>
    <w:rsid w:val="00636D50"/>
    <w:rsid w:val="006404B0"/>
    <w:rsid w:val="006408C7"/>
    <w:rsid w:val="00644BAB"/>
    <w:rsid w:val="0064611D"/>
    <w:rsid w:val="00647451"/>
    <w:rsid w:val="00650FA0"/>
    <w:rsid w:val="006541DC"/>
    <w:rsid w:val="006606B1"/>
    <w:rsid w:val="006655AD"/>
    <w:rsid w:val="00665E66"/>
    <w:rsid w:val="00670BFC"/>
    <w:rsid w:val="00671C3E"/>
    <w:rsid w:val="00673817"/>
    <w:rsid w:val="006758D8"/>
    <w:rsid w:val="00676016"/>
    <w:rsid w:val="00691506"/>
    <w:rsid w:val="006B3EB7"/>
    <w:rsid w:val="006B51E1"/>
    <w:rsid w:val="006C078E"/>
    <w:rsid w:val="006C1A9E"/>
    <w:rsid w:val="006C4337"/>
    <w:rsid w:val="006C59C7"/>
    <w:rsid w:val="006D01FB"/>
    <w:rsid w:val="006E29BE"/>
    <w:rsid w:val="006E5BC9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3511A"/>
    <w:rsid w:val="00752881"/>
    <w:rsid w:val="00753016"/>
    <w:rsid w:val="007557D2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96123"/>
    <w:rsid w:val="007A30C3"/>
    <w:rsid w:val="007A3EB4"/>
    <w:rsid w:val="007A5032"/>
    <w:rsid w:val="007B00C5"/>
    <w:rsid w:val="007B3243"/>
    <w:rsid w:val="007B3681"/>
    <w:rsid w:val="007B525C"/>
    <w:rsid w:val="007B5A0C"/>
    <w:rsid w:val="007D2869"/>
    <w:rsid w:val="007D36EA"/>
    <w:rsid w:val="007F0574"/>
    <w:rsid w:val="007F61F5"/>
    <w:rsid w:val="00814665"/>
    <w:rsid w:val="00815F9E"/>
    <w:rsid w:val="00822204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5253C"/>
    <w:rsid w:val="008630B5"/>
    <w:rsid w:val="00871B14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347C"/>
    <w:rsid w:val="008E174D"/>
    <w:rsid w:val="008E64E2"/>
    <w:rsid w:val="008E79AF"/>
    <w:rsid w:val="008E7B73"/>
    <w:rsid w:val="008F03FA"/>
    <w:rsid w:val="008F056C"/>
    <w:rsid w:val="008F0D5D"/>
    <w:rsid w:val="008F1034"/>
    <w:rsid w:val="008F5D04"/>
    <w:rsid w:val="0090014D"/>
    <w:rsid w:val="009007A7"/>
    <w:rsid w:val="00901120"/>
    <w:rsid w:val="00901191"/>
    <w:rsid w:val="009077C4"/>
    <w:rsid w:val="0091707D"/>
    <w:rsid w:val="009324E1"/>
    <w:rsid w:val="00944CB5"/>
    <w:rsid w:val="00946AFF"/>
    <w:rsid w:val="00954C9C"/>
    <w:rsid w:val="0095579F"/>
    <w:rsid w:val="00960B07"/>
    <w:rsid w:val="00962337"/>
    <w:rsid w:val="00964F13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D0E6A"/>
    <w:rsid w:val="009D56EC"/>
    <w:rsid w:val="009E39A9"/>
    <w:rsid w:val="009E753B"/>
    <w:rsid w:val="009F4EBF"/>
    <w:rsid w:val="009F7700"/>
    <w:rsid w:val="00A03D0D"/>
    <w:rsid w:val="00A13024"/>
    <w:rsid w:val="00A1478B"/>
    <w:rsid w:val="00A33265"/>
    <w:rsid w:val="00A35214"/>
    <w:rsid w:val="00A35578"/>
    <w:rsid w:val="00A44360"/>
    <w:rsid w:val="00A504D1"/>
    <w:rsid w:val="00A5285C"/>
    <w:rsid w:val="00A530AA"/>
    <w:rsid w:val="00A54894"/>
    <w:rsid w:val="00A557E3"/>
    <w:rsid w:val="00A56961"/>
    <w:rsid w:val="00A57232"/>
    <w:rsid w:val="00A57D72"/>
    <w:rsid w:val="00A57F91"/>
    <w:rsid w:val="00A60184"/>
    <w:rsid w:val="00A67655"/>
    <w:rsid w:val="00A7473F"/>
    <w:rsid w:val="00A77C51"/>
    <w:rsid w:val="00A837C9"/>
    <w:rsid w:val="00A84E6F"/>
    <w:rsid w:val="00A91815"/>
    <w:rsid w:val="00A933E2"/>
    <w:rsid w:val="00A93BDD"/>
    <w:rsid w:val="00A96A12"/>
    <w:rsid w:val="00A96C92"/>
    <w:rsid w:val="00A9777A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446"/>
    <w:rsid w:val="00AF7209"/>
    <w:rsid w:val="00B032FD"/>
    <w:rsid w:val="00B04AC7"/>
    <w:rsid w:val="00B05DA9"/>
    <w:rsid w:val="00B05ED4"/>
    <w:rsid w:val="00B061D9"/>
    <w:rsid w:val="00B0704A"/>
    <w:rsid w:val="00B10CBF"/>
    <w:rsid w:val="00B1211E"/>
    <w:rsid w:val="00B1259C"/>
    <w:rsid w:val="00B13DEA"/>
    <w:rsid w:val="00B14150"/>
    <w:rsid w:val="00B14FEB"/>
    <w:rsid w:val="00B15024"/>
    <w:rsid w:val="00B16278"/>
    <w:rsid w:val="00B20C82"/>
    <w:rsid w:val="00B21130"/>
    <w:rsid w:val="00B21829"/>
    <w:rsid w:val="00B25DBF"/>
    <w:rsid w:val="00B26770"/>
    <w:rsid w:val="00B267C4"/>
    <w:rsid w:val="00B26B10"/>
    <w:rsid w:val="00B31E4B"/>
    <w:rsid w:val="00B33867"/>
    <w:rsid w:val="00B37BC8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640C"/>
    <w:rsid w:val="00B80F07"/>
    <w:rsid w:val="00B93D8C"/>
    <w:rsid w:val="00B953C6"/>
    <w:rsid w:val="00B97B5F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E4E12"/>
    <w:rsid w:val="00BF0568"/>
    <w:rsid w:val="00C069CF"/>
    <w:rsid w:val="00C06CD3"/>
    <w:rsid w:val="00C1138A"/>
    <w:rsid w:val="00C11514"/>
    <w:rsid w:val="00C11E16"/>
    <w:rsid w:val="00C13077"/>
    <w:rsid w:val="00C20D2A"/>
    <w:rsid w:val="00C231E4"/>
    <w:rsid w:val="00C236EE"/>
    <w:rsid w:val="00C33319"/>
    <w:rsid w:val="00C33CA7"/>
    <w:rsid w:val="00C41CBF"/>
    <w:rsid w:val="00C447B6"/>
    <w:rsid w:val="00C459A6"/>
    <w:rsid w:val="00C57D63"/>
    <w:rsid w:val="00C628B4"/>
    <w:rsid w:val="00C6434C"/>
    <w:rsid w:val="00C676DD"/>
    <w:rsid w:val="00C72900"/>
    <w:rsid w:val="00C76867"/>
    <w:rsid w:val="00C76EE5"/>
    <w:rsid w:val="00C8151A"/>
    <w:rsid w:val="00C823AC"/>
    <w:rsid w:val="00C86148"/>
    <w:rsid w:val="00C8770E"/>
    <w:rsid w:val="00CA07C4"/>
    <w:rsid w:val="00CA4E6C"/>
    <w:rsid w:val="00CA514A"/>
    <w:rsid w:val="00CA7BBC"/>
    <w:rsid w:val="00CB0D57"/>
    <w:rsid w:val="00CB30EC"/>
    <w:rsid w:val="00CB3108"/>
    <w:rsid w:val="00CB3E00"/>
    <w:rsid w:val="00CB6321"/>
    <w:rsid w:val="00CB695B"/>
    <w:rsid w:val="00CC1868"/>
    <w:rsid w:val="00CC1D46"/>
    <w:rsid w:val="00CC37C0"/>
    <w:rsid w:val="00CC55BB"/>
    <w:rsid w:val="00CC7865"/>
    <w:rsid w:val="00CD444D"/>
    <w:rsid w:val="00CE349F"/>
    <w:rsid w:val="00CE59A4"/>
    <w:rsid w:val="00CF0CEE"/>
    <w:rsid w:val="00CF3D31"/>
    <w:rsid w:val="00CF7950"/>
    <w:rsid w:val="00D001E2"/>
    <w:rsid w:val="00D01555"/>
    <w:rsid w:val="00D02D0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1B1E"/>
    <w:rsid w:val="00D46675"/>
    <w:rsid w:val="00D4762E"/>
    <w:rsid w:val="00D51779"/>
    <w:rsid w:val="00D52549"/>
    <w:rsid w:val="00D53054"/>
    <w:rsid w:val="00D54261"/>
    <w:rsid w:val="00D5586A"/>
    <w:rsid w:val="00D66855"/>
    <w:rsid w:val="00D70697"/>
    <w:rsid w:val="00D710AD"/>
    <w:rsid w:val="00D72109"/>
    <w:rsid w:val="00D724AC"/>
    <w:rsid w:val="00D7339F"/>
    <w:rsid w:val="00D74A85"/>
    <w:rsid w:val="00D84452"/>
    <w:rsid w:val="00D8547D"/>
    <w:rsid w:val="00D9622B"/>
    <w:rsid w:val="00DA64B5"/>
    <w:rsid w:val="00DA65C6"/>
    <w:rsid w:val="00DB256E"/>
    <w:rsid w:val="00DB54F6"/>
    <w:rsid w:val="00DB73E6"/>
    <w:rsid w:val="00DC31AA"/>
    <w:rsid w:val="00DC3E8A"/>
    <w:rsid w:val="00DD1714"/>
    <w:rsid w:val="00DD7C60"/>
    <w:rsid w:val="00DE6075"/>
    <w:rsid w:val="00DF787F"/>
    <w:rsid w:val="00E02624"/>
    <w:rsid w:val="00E05D0A"/>
    <w:rsid w:val="00E218A0"/>
    <w:rsid w:val="00E224B0"/>
    <w:rsid w:val="00E26383"/>
    <w:rsid w:val="00E26E1C"/>
    <w:rsid w:val="00E35B30"/>
    <w:rsid w:val="00E40F84"/>
    <w:rsid w:val="00E45C1D"/>
    <w:rsid w:val="00E4642D"/>
    <w:rsid w:val="00E46CC7"/>
    <w:rsid w:val="00E51C8D"/>
    <w:rsid w:val="00E531D9"/>
    <w:rsid w:val="00E54754"/>
    <w:rsid w:val="00E55B94"/>
    <w:rsid w:val="00E608A3"/>
    <w:rsid w:val="00E63F89"/>
    <w:rsid w:val="00E66C4F"/>
    <w:rsid w:val="00E72C72"/>
    <w:rsid w:val="00E74A42"/>
    <w:rsid w:val="00E7685D"/>
    <w:rsid w:val="00E7798E"/>
    <w:rsid w:val="00E90137"/>
    <w:rsid w:val="00E90C14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8E7"/>
    <w:rsid w:val="00EE1B58"/>
    <w:rsid w:val="00EE2168"/>
    <w:rsid w:val="00EE4619"/>
    <w:rsid w:val="00EE6B68"/>
    <w:rsid w:val="00EF1409"/>
    <w:rsid w:val="00EF3BAF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5558"/>
    <w:rsid w:val="00F276F8"/>
    <w:rsid w:val="00F32C2B"/>
    <w:rsid w:val="00F3489C"/>
    <w:rsid w:val="00F34BC9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3010"/>
    <w:rsid w:val="00F75B1A"/>
    <w:rsid w:val="00F771C3"/>
    <w:rsid w:val="00F81B7F"/>
    <w:rsid w:val="00F829AF"/>
    <w:rsid w:val="00F83417"/>
    <w:rsid w:val="00F83570"/>
    <w:rsid w:val="00F835FC"/>
    <w:rsid w:val="00F85B95"/>
    <w:rsid w:val="00F93152"/>
    <w:rsid w:val="00F947AE"/>
    <w:rsid w:val="00F96608"/>
    <w:rsid w:val="00FA63A6"/>
    <w:rsid w:val="00FB0EA0"/>
    <w:rsid w:val="00FB2BD8"/>
    <w:rsid w:val="00FB7357"/>
    <w:rsid w:val="00FC1160"/>
    <w:rsid w:val="00FC7D3D"/>
    <w:rsid w:val="00FD0047"/>
    <w:rsid w:val="00FD4A60"/>
    <w:rsid w:val="00FE0B84"/>
    <w:rsid w:val="00FE1AF2"/>
    <w:rsid w:val="00FE28AB"/>
    <w:rsid w:val="00FE3D3B"/>
    <w:rsid w:val="00FE4F7D"/>
    <w:rsid w:val="00FE5724"/>
    <w:rsid w:val="00FE5930"/>
    <w:rsid w:val="00FE64CC"/>
    <w:rsid w:val="00FF11BA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CB525C"/>
  <w15:docId w15:val="{DC66455B-89BC-4909-B295-8702064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character" w:styleId="GevolgdeHyperlink">
    <w:name w:val="FollowedHyperlink"/>
    <w:basedOn w:val="Standaardalinea-lettertype"/>
    <w:uiPriority w:val="99"/>
    <w:semiHidden/>
    <w:unhideWhenUsed/>
    <w:rsid w:val="009D56EC"/>
    <w:rPr>
      <w:color w:val="5E1A88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7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enwerkingsverbanden.schuldbemiddeling@wvg.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lzijnensamenleving.be/schuldbemiddel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menwerkingsverbanden.schuldbemiddeling@wvg.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lzijnensamenleving.be/schuldbemiddel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4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5E1A88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2F87A08C83F4EA5681E97CF118A19" ma:contentTypeVersion="4" ma:contentTypeDescription="Een nieuw document maken." ma:contentTypeScope="" ma:versionID="474ed02b75b4d365657ab2e9207a242b">
  <xsd:schema xmlns:xsd="http://www.w3.org/2001/XMLSchema" xmlns:xs="http://www.w3.org/2001/XMLSchema" xmlns:p="http://schemas.microsoft.com/office/2006/metadata/properties" xmlns:ns2="1318cd75-4c18-44e0-978d-176c36dfe35c" xmlns:ns3="20f5bf15-08ba-470b-bedc-59fcbaba6cd6" targetNamespace="http://schemas.microsoft.com/office/2006/metadata/properties" ma:root="true" ma:fieldsID="510fbc3d7a1d5f2f42d0db64b2f884fb" ns2:_="" ns3:_="">
    <xsd:import namespace="1318cd75-4c18-44e0-978d-176c36dfe35c"/>
    <xsd:import namespace="20f5bf15-08ba-470b-bedc-59fcbaba6c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cd75-4c18-44e0-978d-176c36dfe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5bf15-08ba-470b-bedc-59fcbaba6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0B45D-CFB8-4D73-8B07-5E84A0D0CBF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18cd75-4c18-44e0-978d-176c36dfe35c"/>
    <ds:schemaRef ds:uri="http://schemas.openxmlformats.org/package/2006/metadata/core-properties"/>
    <ds:schemaRef ds:uri="20f5bf15-08ba-470b-bedc-59fcbaba6c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B9697B-E5A5-4593-AEE1-3FF95AB811FA}"/>
</file>

<file path=customXml/itemProps3.xml><?xml version="1.0" encoding="utf-8"?>
<ds:datastoreItem xmlns:ds="http://schemas.openxmlformats.org/officeDocument/2006/customXml" ds:itemID="{CEC56002-2BA4-4F8B-BF1F-DECBC2979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92D8-BA43-45F4-8D06-15662A0C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7</TotalTime>
  <Pages>4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Cardoen Ludwien</cp:lastModifiedBy>
  <cp:revision>3</cp:revision>
  <cp:lastPrinted>2017-08-07T12:07:00Z</cp:lastPrinted>
  <dcterms:created xsi:type="dcterms:W3CDTF">2018-07-30T08:00:00Z</dcterms:created>
  <dcterms:modified xsi:type="dcterms:W3CDTF">2019-01-23T07:56:00Z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0x0101007E92F87A08C83F4EA5681E97CF118A19</vt:lpwstr>
  </property>
  <property fmtid="{D5CDD505-2E9C-101B-9397-08002B2CF9AE}" pid="3" name="AuthorIds_UIVersion_1024">
    <vt:lpwstr>30</vt:lpwstr>
  </property>
</Properties>
</file>