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020"/>
        <w:gridCol w:w="1847"/>
      </w:tblGrid>
      <w:tr w:rsidR="00DF787F" w:rsidRPr="003D114E" w14:paraId="2CDEFC43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1" w14:textId="5BAD7EF7" w:rsidR="00DF787F" w:rsidRPr="002230A4" w:rsidRDefault="00402C44" w:rsidP="005A6A2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</w:t>
            </w:r>
            <w:r w:rsidR="006C5067">
              <w:rPr>
                <w:color w:val="auto"/>
                <w:sz w:val="36"/>
                <w:szCs w:val="36"/>
              </w:rPr>
              <w:t xml:space="preserve">subsidies </w:t>
            </w:r>
            <w:r w:rsidR="005A6A27">
              <w:rPr>
                <w:color w:val="auto"/>
                <w:sz w:val="36"/>
                <w:szCs w:val="36"/>
              </w:rPr>
              <w:t>aan</w:t>
            </w:r>
            <w:r w:rsidR="006C5067">
              <w:rPr>
                <w:color w:val="auto"/>
                <w:sz w:val="36"/>
                <w:szCs w:val="36"/>
              </w:rPr>
              <w:t xml:space="preserve"> lotgenotenverenigingen </w:t>
            </w:r>
            <w:r w:rsidR="00310B58">
              <w:rPr>
                <w:color w:val="auto"/>
                <w:sz w:val="36"/>
                <w:szCs w:val="36"/>
              </w:rPr>
              <w:t>voor</w:t>
            </w:r>
            <w:r w:rsidR="006C5067">
              <w:rPr>
                <w:color w:val="auto"/>
                <w:sz w:val="36"/>
                <w:szCs w:val="36"/>
              </w:rPr>
              <w:t xml:space="preserve"> slachtoffers van seksueel geweld</w:t>
            </w:r>
            <w:r w:rsidR="00310B58">
              <w:rPr>
                <w:color w:val="auto"/>
                <w:sz w:val="36"/>
                <w:szCs w:val="36"/>
              </w:rPr>
              <w:t xml:space="preserve"> voor het opnemen van acties die bijdragen aan de uitvoering van het Vlaams actieplan ter bestrijding van seksueel geweld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2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2CDEFC46" w14:textId="77777777" w:rsidTr="003A521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7A2E59" w14:paraId="2CDEFC4E" w14:textId="77777777" w:rsidTr="003A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shd w:val="clear" w:color="auto" w:fill="auto"/>
          </w:tcPr>
          <w:p w14:paraId="2CDEFC47" w14:textId="77777777" w:rsidR="00C94546" w:rsidRPr="003D114E" w:rsidRDefault="00C94546" w:rsidP="004D213B">
            <w:pPr>
              <w:pStyle w:val="leeg"/>
            </w:pPr>
          </w:p>
        </w:tc>
        <w:tc>
          <w:tcPr>
            <w:tcW w:w="9867" w:type="dxa"/>
            <w:gridSpan w:val="2"/>
            <w:shd w:val="clear" w:color="auto" w:fill="auto"/>
          </w:tcPr>
          <w:p w14:paraId="2CDEFC48" w14:textId="77777777" w:rsidR="00C94546" w:rsidRPr="003D114E" w:rsidRDefault="00C94546" w:rsidP="00D02AE7">
            <w:r w:rsidRPr="003D114E">
              <w:t>Departement</w:t>
            </w:r>
            <w:r w:rsidR="006C65A6">
              <w:t xml:space="preserve"> Welzijn, Volksgezondheid en Gezin</w:t>
            </w:r>
          </w:p>
          <w:p w14:paraId="2CDEFC49" w14:textId="77777777" w:rsidR="00C94546" w:rsidRPr="003D114E" w:rsidRDefault="006C65A6" w:rsidP="00D02AE7">
            <w:pPr>
              <w:rPr>
                <w:rStyle w:val="Zwaar"/>
              </w:rPr>
            </w:pPr>
            <w:r>
              <w:rPr>
                <w:rStyle w:val="Zwaar"/>
              </w:rPr>
              <w:t>Afdeling Welzijn en Samenleving</w:t>
            </w:r>
          </w:p>
          <w:p w14:paraId="2CDEFC4A" w14:textId="77777777" w:rsidR="00C94546" w:rsidRPr="003D114E" w:rsidRDefault="006C65A6" w:rsidP="00D02AE7">
            <w:r>
              <w:t>Koning Albert II-laan 35, bus 30</w:t>
            </w:r>
            <w:r w:rsidR="00C94546" w:rsidRPr="003D114E">
              <w:t xml:space="preserve">, </w:t>
            </w:r>
            <w:r>
              <w:t>103</w:t>
            </w:r>
            <w:r w:rsidR="00C94546" w:rsidRPr="003D114E">
              <w:t xml:space="preserve">0 </w:t>
            </w:r>
            <w:r>
              <w:t>BRUSSEL</w:t>
            </w:r>
          </w:p>
          <w:p w14:paraId="2CDEFC4B" w14:textId="027B099E" w:rsidR="00C94546" w:rsidRPr="007356FC" w:rsidRDefault="00C94546" w:rsidP="00D02AE7">
            <w:pPr>
              <w:rPr>
                <w:lang w:val="fr-BE"/>
              </w:rPr>
            </w:pPr>
            <w:r w:rsidRPr="007356FC">
              <w:rPr>
                <w:rStyle w:val="Zwaar"/>
                <w:lang w:val="fr-BE"/>
              </w:rPr>
              <w:t>T</w:t>
            </w:r>
            <w:r w:rsidR="006C65A6" w:rsidRPr="007356FC">
              <w:rPr>
                <w:lang w:val="fr-BE"/>
              </w:rPr>
              <w:t xml:space="preserve"> 02</w:t>
            </w:r>
            <w:r w:rsidRPr="007356FC">
              <w:rPr>
                <w:lang w:val="fr-BE"/>
              </w:rPr>
              <w:t xml:space="preserve"> </w:t>
            </w:r>
            <w:r w:rsidR="006C65A6" w:rsidRPr="007356FC">
              <w:rPr>
                <w:lang w:val="fr-BE"/>
              </w:rPr>
              <w:t>553</w:t>
            </w:r>
            <w:r w:rsidRPr="007356FC">
              <w:rPr>
                <w:lang w:val="fr-BE"/>
              </w:rPr>
              <w:t xml:space="preserve"> </w:t>
            </w:r>
            <w:r w:rsidR="00402C44" w:rsidRPr="007356FC">
              <w:rPr>
                <w:lang w:val="fr-BE"/>
              </w:rPr>
              <w:t>33 30</w:t>
            </w:r>
            <w:r w:rsidRPr="007356FC">
              <w:rPr>
                <w:lang w:val="fr-BE"/>
              </w:rPr>
              <w:t xml:space="preserve"> </w:t>
            </w:r>
          </w:p>
          <w:p w14:paraId="2CDEFC4C" w14:textId="4418872A" w:rsidR="00C94546" w:rsidRPr="007356FC" w:rsidRDefault="002E7C26" w:rsidP="00D02AE7">
            <w:pPr>
              <w:rPr>
                <w:lang w:val="fr-BE"/>
              </w:rPr>
            </w:pPr>
            <w:hyperlink r:id="rId11" w:history="1">
              <w:r w:rsidR="0077333E" w:rsidRPr="007356FC">
                <w:rPr>
                  <w:rStyle w:val="Hyperlink"/>
                  <w:lang w:val="fr-BE"/>
                </w:rPr>
                <w:t>welzijnensamenleving@vlaanderen.be</w:t>
              </w:r>
            </w:hyperlink>
          </w:p>
          <w:p w14:paraId="2CDEFC4D" w14:textId="3406AFFC" w:rsidR="00C94546" w:rsidRPr="007356FC" w:rsidRDefault="00402C44" w:rsidP="00402C44">
            <w:pPr>
              <w:rPr>
                <w:lang w:val="fr-BE"/>
              </w:rPr>
            </w:pPr>
            <w:proofErr w:type="spellStart"/>
            <w:r w:rsidRPr="007356FC">
              <w:rPr>
                <w:lang w:val="fr-BE"/>
              </w:rPr>
              <w:t>Website</w:t>
            </w:r>
            <w:proofErr w:type="spellEnd"/>
            <w:r w:rsidRPr="007356FC">
              <w:rPr>
                <w:lang w:val="fr-BE"/>
              </w:rPr>
              <w:t>:</w:t>
            </w:r>
            <w:r w:rsidR="00073D25" w:rsidRPr="007356FC">
              <w:rPr>
                <w:lang w:val="fr-BE"/>
              </w:rPr>
              <w:t xml:space="preserve"> </w:t>
            </w:r>
            <w:hyperlink r:id="rId12" w:history="1">
              <w:r w:rsidR="00073D25" w:rsidRPr="007356FC">
                <w:rPr>
                  <w:rStyle w:val="Hyperlink"/>
                  <w:lang w:val="fr-BE"/>
                </w:rPr>
                <w:t>www.welzijnensamenleving.be</w:t>
              </w:r>
            </w:hyperlink>
            <w:r w:rsidR="00073D25" w:rsidRPr="007356FC">
              <w:rPr>
                <w:lang w:val="fr-BE"/>
              </w:rPr>
              <w:t xml:space="preserve"> </w:t>
            </w:r>
          </w:p>
        </w:tc>
      </w:tr>
      <w:tr w:rsidR="008C4B7F" w:rsidRPr="00960065" w14:paraId="2CDEFF90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4F" w14:textId="77777777" w:rsidR="008C4B7F" w:rsidRPr="007356FC" w:rsidRDefault="008C4B7F" w:rsidP="004D213B">
            <w:pPr>
              <w:pStyle w:val="leeg"/>
              <w:rPr>
                <w:rFonts w:asciiTheme="majorHAnsi" w:hAnsiTheme="majorHAnsi" w:cstheme="majorHAnsi"/>
                <w:lang w:val="fr-BE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FC50" w14:textId="77777777" w:rsidR="008C4B7F" w:rsidRPr="00960065" w:rsidRDefault="006B2723" w:rsidP="00232277">
            <w:pPr>
              <w:pStyle w:val="Vraagintern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  <w:r w:rsidRPr="00960065">
              <w:rPr>
                <w:rStyle w:val="Nadruk"/>
                <w:rFonts w:asciiTheme="majorHAnsi" w:hAnsiTheme="majorHAnsi" w:cstheme="majorHAnsi"/>
                <w:i/>
                <w:iCs w:val="0"/>
              </w:rPr>
              <w:t>Waarvoor dient dit formulier?</w:t>
            </w:r>
          </w:p>
          <w:p w14:paraId="2CDEFC51" w14:textId="2D136D5B" w:rsidR="006B2723" w:rsidRPr="00960065" w:rsidRDefault="00402C44" w:rsidP="006B2723">
            <w:pPr>
              <w:pStyle w:val="Aanwijzing"/>
              <w:rPr>
                <w:rFonts w:asciiTheme="majorHAnsi" w:hAnsiTheme="majorHAnsi" w:cstheme="majorHAnsi"/>
              </w:rPr>
            </w:pPr>
            <w:r w:rsidRPr="00960065">
              <w:rPr>
                <w:rFonts w:asciiTheme="majorHAnsi" w:hAnsiTheme="majorHAnsi" w:cstheme="majorHAnsi"/>
              </w:rPr>
              <w:t xml:space="preserve">Met dit formulier </w:t>
            </w:r>
            <w:r w:rsidR="00892CE5">
              <w:rPr>
                <w:rFonts w:asciiTheme="majorHAnsi" w:hAnsiTheme="majorHAnsi" w:cstheme="majorHAnsi"/>
              </w:rPr>
              <w:t xml:space="preserve">kunnen lotgenotenverenigingen </w:t>
            </w:r>
            <w:r w:rsidR="005A6A27">
              <w:rPr>
                <w:rFonts w:asciiTheme="majorHAnsi" w:hAnsiTheme="majorHAnsi" w:cstheme="majorHAnsi"/>
              </w:rPr>
              <w:t>voor slachtoffers van seksueel geweld een subsidie aanvragen voor het opnemen van acties die bijdragen aan de uitvoering van het Vlaams actieplan ter bestrijding van seksueel geweld.</w:t>
            </w:r>
            <w:r w:rsidR="00D53EE6">
              <w:rPr>
                <w:rFonts w:asciiTheme="majorHAnsi" w:hAnsiTheme="majorHAnsi" w:cstheme="majorHAnsi"/>
              </w:rPr>
              <w:t xml:space="preserve"> </w:t>
            </w:r>
          </w:p>
          <w:p w14:paraId="2CDEFC52" w14:textId="77777777" w:rsidR="006B2723" w:rsidRPr="00960065" w:rsidRDefault="006B2723" w:rsidP="006B2723">
            <w:pPr>
              <w:pStyle w:val="Aanwijzing"/>
              <w:rPr>
                <w:rFonts w:asciiTheme="majorHAnsi" w:hAnsiTheme="majorHAnsi" w:cstheme="majorHAnsi"/>
              </w:rPr>
            </w:pPr>
          </w:p>
          <w:p w14:paraId="2CDEFC53" w14:textId="77777777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Waar kunt u terecht voor meer informatie over dit formulier?</w:t>
            </w:r>
          </w:p>
          <w:p w14:paraId="2CDEFC54" w14:textId="7C83D9C3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</w:rPr>
              <w:t>Alle noodzakelijke documenten kunt u raadplegen op de w</w:t>
            </w:r>
            <w:r w:rsidR="00875708">
              <w:rPr>
                <w:rFonts w:asciiTheme="majorHAnsi" w:hAnsiTheme="majorHAnsi" w:cstheme="majorHAnsi"/>
              </w:rPr>
              <w:t xml:space="preserve">ebsite </w:t>
            </w:r>
            <w:hyperlink r:id="rId13" w:history="1">
              <w:r w:rsidR="00073D25" w:rsidRPr="00D37350">
                <w:rPr>
                  <w:rStyle w:val="Hyperlink"/>
                </w:rPr>
                <w:t>www.welzijnensamenleving.be</w:t>
              </w:r>
            </w:hyperlink>
            <w:r w:rsidR="00073D25">
              <w:t xml:space="preserve"> </w:t>
            </w:r>
            <w:r w:rsidRPr="00960065">
              <w:rPr>
                <w:rFonts w:asciiTheme="majorHAnsi" w:hAnsiTheme="majorHAnsi" w:cstheme="majorHAnsi"/>
              </w:rPr>
              <w:t>. In de informatiebrochure vindt u alle informatie die u nodig hebt om dit formulier correct in te dienen. Het is belangrijk dat u de informatiebrochure aandachtig leest voor u dit aanvraagformulier indient.</w:t>
            </w:r>
            <w:r w:rsidRPr="0096006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CDEFC55" w14:textId="4BBBE5DB" w:rsidR="00C94546" w:rsidRPr="00772D55" w:rsidRDefault="006B2723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772D55">
              <w:rPr>
                <w:rFonts w:asciiTheme="majorHAnsi" w:hAnsiTheme="majorHAnsi" w:cstheme="majorHAnsi"/>
                <w:b/>
              </w:rPr>
              <w:t>De uit</w:t>
            </w:r>
            <w:r w:rsidR="00875708" w:rsidRPr="00772D55">
              <w:rPr>
                <w:rFonts w:asciiTheme="majorHAnsi" w:hAnsiTheme="majorHAnsi" w:cstheme="majorHAnsi"/>
                <w:b/>
              </w:rPr>
              <w:t xml:space="preserve">erste datum van </w:t>
            </w:r>
            <w:r w:rsidR="00F81D22">
              <w:rPr>
                <w:rFonts w:asciiTheme="majorHAnsi" w:hAnsiTheme="majorHAnsi" w:cstheme="majorHAnsi"/>
                <w:b/>
              </w:rPr>
              <w:t>indienen</w:t>
            </w:r>
            <w:r w:rsidR="00875708" w:rsidRPr="00772D55">
              <w:rPr>
                <w:rFonts w:asciiTheme="majorHAnsi" w:hAnsiTheme="majorHAnsi" w:cstheme="majorHAnsi"/>
                <w:b/>
              </w:rPr>
              <w:t xml:space="preserve"> is </w:t>
            </w:r>
            <w:r w:rsidR="00C10052">
              <w:rPr>
                <w:rFonts w:asciiTheme="majorHAnsi" w:hAnsiTheme="majorHAnsi" w:cstheme="majorHAnsi"/>
                <w:b/>
              </w:rPr>
              <w:t xml:space="preserve">zondag </w:t>
            </w:r>
            <w:r w:rsidR="0020613A">
              <w:rPr>
                <w:rFonts w:asciiTheme="majorHAnsi" w:hAnsiTheme="majorHAnsi" w:cstheme="majorHAnsi"/>
                <w:b/>
              </w:rPr>
              <w:t xml:space="preserve">6 </w:t>
            </w:r>
            <w:r w:rsidR="00C10052">
              <w:rPr>
                <w:rFonts w:asciiTheme="majorHAnsi" w:hAnsiTheme="majorHAnsi" w:cstheme="majorHAnsi"/>
                <w:b/>
              </w:rPr>
              <w:t>juni 2021</w:t>
            </w:r>
            <w:r w:rsidR="00F81D22">
              <w:rPr>
                <w:rFonts w:asciiTheme="majorHAnsi" w:hAnsiTheme="majorHAnsi" w:cstheme="majorHAnsi"/>
                <w:b/>
              </w:rPr>
              <w:t xml:space="preserve"> en dit via e-mail naar</w:t>
            </w:r>
            <w:r w:rsidR="00402C44" w:rsidRPr="00772D55">
              <w:rPr>
                <w:rFonts w:asciiTheme="majorHAnsi" w:hAnsiTheme="majorHAnsi" w:cstheme="majorHAnsi"/>
                <w:b/>
              </w:rPr>
              <w:t xml:space="preserve"> </w:t>
            </w:r>
            <w:hyperlink r:id="rId14" w:history="1">
              <w:r w:rsidR="006E479F" w:rsidRPr="00772D55">
                <w:rPr>
                  <w:rStyle w:val="Hyperlink"/>
                  <w:rFonts w:asciiTheme="majorHAnsi" w:hAnsiTheme="majorHAnsi" w:cstheme="majorHAnsi"/>
                  <w:b/>
                </w:rPr>
                <w:t>welzijnensamenleving@vlaanderen.be</w:t>
              </w:r>
            </w:hyperlink>
            <w:r w:rsidRPr="00772D55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2CDEFC56" w14:textId="32ECA57D" w:rsidR="00402C44" w:rsidRDefault="006D13DC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  <w:r w:rsidRPr="00772D55">
              <w:rPr>
                <w:rFonts w:asciiTheme="majorHAnsi" w:hAnsiTheme="majorHAnsi" w:cstheme="majorHAnsi"/>
                <w:b/>
              </w:rPr>
              <w:t>Als onderwerp</w:t>
            </w:r>
            <w:r w:rsidR="00DB215A" w:rsidRPr="00772D55">
              <w:rPr>
                <w:rFonts w:asciiTheme="majorHAnsi" w:hAnsiTheme="majorHAnsi" w:cstheme="majorHAnsi"/>
                <w:b/>
              </w:rPr>
              <w:t xml:space="preserve"> van uw mail</w:t>
            </w:r>
            <w:r w:rsidRPr="00772D55">
              <w:rPr>
                <w:rFonts w:asciiTheme="majorHAnsi" w:hAnsiTheme="majorHAnsi" w:cstheme="majorHAnsi"/>
                <w:b/>
              </w:rPr>
              <w:t xml:space="preserve"> vermeldt u ‘</w:t>
            </w:r>
            <w:r w:rsidR="00F81D22">
              <w:rPr>
                <w:rFonts w:asciiTheme="majorHAnsi" w:hAnsiTheme="majorHAnsi" w:cstheme="majorHAnsi"/>
                <w:b/>
              </w:rPr>
              <w:t>projectoproep lotgenotenverenigingen slachtoffers seksueel geweld’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3E0E075" w14:textId="77777777" w:rsidR="006D13DC" w:rsidRPr="00960065" w:rsidRDefault="006D13DC" w:rsidP="00402C44">
            <w:pPr>
              <w:pStyle w:val="Aanwijzing"/>
              <w:rPr>
                <w:rFonts w:asciiTheme="majorHAnsi" w:hAnsiTheme="majorHAnsi" w:cstheme="majorHAnsi"/>
                <w:b/>
              </w:rPr>
            </w:pPr>
          </w:p>
          <w:tbl>
            <w:tblPr>
              <w:tblW w:w="13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27"/>
              <w:gridCol w:w="508"/>
              <w:gridCol w:w="3873"/>
              <w:gridCol w:w="5451"/>
              <w:gridCol w:w="3346"/>
            </w:tblGrid>
            <w:tr w:rsidR="00402C44" w:rsidRPr="00960065" w14:paraId="2CDEFC59" w14:textId="77777777" w:rsidTr="005022C8">
              <w:trPr>
                <w:gridAfter w:val="1"/>
                <w:wAfter w:w="3346" w:type="dxa"/>
                <w:trHeight w:hRule="exact" w:val="35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57" w14:textId="77777777" w:rsidR="00402C44" w:rsidRPr="00960065" w:rsidRDefault="00402C44" w:rsidP="007E56D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C58" w14:textId="77777777" w:rsidR="00402C44" w:rsidRPr="00960065" w:rsidRDefault="00402C44" w:rsidP="007E56D6">
                  <w:pPr>
                    <w:spacing w:before="40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1. Gegevens van de initiatiefnemer</w:t>
                  </w:r>
                </w:p>
              </w:tc>
            </w:tr>
            <w:tr w:rsidR="004E67AB" w:rsidRPr="00960065" w14:paraId="2CDEFC68" w14:textId="77777777" w:rsidTr="005022C8">
              <w:trPr>
                <w:trHeight w:val="312"/>
              </w:trPr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4" w14:textId="77777777" w:rsidR="004E67AB" w:rsidRPr="00960065" w:rsidRDefault="004E67AB" w:rsidP="00515B1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D301A43" w14:textId="77777777" w:rsidR="004E67AB" w:rsidRPr="00960065" w:rsidRDefault="004E67AB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65" w14:textId="50CC6AF5" w:rsidR="004E67AB" w:rsidRPr="00960065" w:rsidRDefault="004E67AB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  <w:p w14:paraId="2CDEFC66" w14:textId="77777777" w:rsidR="004E67AB" w:rsidRPr="00960065" w:rsidRDefault="004E67AB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Officiële naam van de aanvrager</w:t>
                  </w:r>
                </w:p>
              </w:tc>
              <w:tc>
                <w:tcPr>
                  <w:tcW w:w="879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67" w14:textId="77777777" w:rsidR="004E67AB" w:rsidRPr="00960065" w:rsidRDefault="004E67AB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69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6D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6B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Straat en 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6C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6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2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6F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0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Postcode en woonplaats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1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3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7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4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5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Telefoonnummer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6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8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7C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9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Faxnummer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7B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7D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81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7E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7F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E-mail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80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82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3040"/>
              <w:gridCol w:w="265"/>
              <w:gridCol w:w="284"/>
              <w:gridCol w:w="283"/>
              <w:gridCol w:w="302"/>
              <w:gridCol w:w="265"/>
              <w:gridCol w:w="284"/>
              <w:gridCol w:w="283"/>
              <w:gridCol w:w="284"/>
              <w:gridCol w:w="283"/>
              <w:gridCol w:w="284"/>
              <w:gridCol w:w="302"/>
              <w:gridCol w:w="283"/>
              <w:gridCol w:w="283"/>
              <w:gridCol w:w="284"/>
              <w:gridCol w:w="2693"/>
            </w:tblGrid>
            <w:tr w:rsidR="00402C44" w:rsidRPr="00960065" w14:paraId="2CDEFC94" w14:textId="77777777" w:rsidTr="007E56D6">
              <w:trPr>
                <w:cantSplit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83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</w:tcPr>
                <w:p w14:paraId="2CDEFC84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KBO-nummer  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5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6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7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8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9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A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B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C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D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14:paraId="2CDEFC8E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auto"/>
                </w:tcPr>
                <w:p w14:paraId="2CDEFC8F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0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1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2" w14:textId="77777777" w:rsidR="00402C44" w:rsidRPr="00960065" w:rsidRDefault="00402C44" w:rsidP="007E56D6">
                  <w:pPr>
                    <w:spacing w:before="8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93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A8" w14:textId="55E3271A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85"/>
              <w:gridCol w:w="2975"/>
              <w:gridCol w:w="55"/>
              <w:gridCol w:w="512"/>
              <w:gridCol w:w="142"/>
              <w:gridCol w:w="427"/>
              <w:gridCol w:w="140"/>
              <w:gridCol w:w="142"/>
              <w:gridCol w:w="569"/>
              <w:gridCol w:w="141"/>
              <w:gridCol w:w="567"/>
              <w:gridCol w:w="4213"/>
              <w:gridCol w:w="320"/>
            </w:tblGrid>
            <w:tr w:rsidR="007A58AA" w:rsidRPr="003D114E" w14:paraId="5613A28A" w14:textId="77777777" w:rsidTr="007A58AA">
              <w:trPr>
                <w:trHeight w:val="340"/>
              </w:trPr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991808" w14:textId="77777777" w:rsidR="007A58AA" w:rsidRPr="004C6E93" w:rsidRDefault="007A58AA" w:rsidP="007E56D6">
                  <w:pPr>
                    <w:pStyle w:val="leeg"/>
                  </w:pP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BCC9C" w14:textId="77777777" w:rsidR="007A58AA" w:rsidRPr="003D114E" w:rsidRDefault="007A58AA" w:rsidP="007E56D6">
                  <w:pPr>
                    <w:jc w:val="right"/>
                    <w:rPr>
                      <w:rStyle w:val="Zwaar"/>
                      <w:b w:val="0"/>
                    </w:rPr>
                  </w:pPr>
                  <w:r w:rsidRPr="003D114E">
                    <w:t>IBAN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625777C" w14:textId="77777777" w:rsidR="007A58AA" w:rsidRPr="003D114E" w:rsidRDefault="007A58AA" w:rsidP="007E56D6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65786E" w14:textId="77777777" w:rsidR="007A58AA" w:rsidRPr="003D114E" w:rsidRDefault="007A58AA" w:rsidP="007E56D6">
                  <w:pPr>
                    <w:pStyle w:val="leeg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5DCA107E" w14:textId="77777777" w:rsidR="007A58AA" w:rsidRPr="003D114E" w:rsidRDefault="007A58AA" w:rsidP="007E56D6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8745" w14:textId="77777777" w:rsidR="007A58AA" w:rsidRPr="003D114E" w:rsidRDefault="007A58AA" w:rsidP="007E56D6">
                  <w:pPr>
                    <w:pStyle w:val="leeg"/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6C3D1F35" w14:textId="77777777" w:rsidR="007A58AA" w:rsidRPr="003D114E" w:rsidRDefault="007A58AA" w:rsidP="007E56D6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167B" w14:textId="77777777" w:rsidR="007A58AA" w:rsidRPr="003D114E" w:rsidRDefault="007A58AA" w:rsidP="007E56D6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45E271FB" w14:textId="77777777" w:rsidR="007A58AA" w:rsidRPr="003D114E" w:rsidRDefault="007A58AA" w:rsidP="007E56D6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896C" w14:textId="77777777" w:rsidR="007A58AA" w:rsidRPr="003D114E" w:rsidRDefault="007A58AA" w:rsidP="007E56D6">
                  <w:pPr>
                    <w:pStyle w:val="leeg"/>
                    <w:jc w:val="left"/>
                  </w:pPr>
                </w:p>
              </w:tc>
            </w:tr>
            <w:tr w:rsidR="007A58AA" w:rsidRPr="003D114E" w14:paraId="2CDBD7F4" w14:textId="77777777" w:rsidTr="007A58AA">
              <w:trPr>
                <w:trHeight w:val="340"/>
              </w:trPr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F6BB6" w14:textId="77777777" w:rsidR="007A58AA" w:rsidRPr="0093279E" w:rsidRDefault="007A58AA" w:rsidP="007E56D6">
                  <w:pPr>
                    <w:pStyle w:val="leeg"/>
                    <w:rPr>
                      <w:bCs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E40E51" w14:textId="77777777" w:rsidR="007A58AA" w:rsidRPr="003D114E" w:rsidRDefault="007A58AA" w:rsidP="007E56D6">
                  <w:pPr>
                    <w:jc w:val="right"/>
                  </w:pPr>
                  <w:r w:rsidRPr="003D114E">
                    <w:t>BIC</w:t>
                  </w:r>
                </w:p>
              </w:tc>
              <w:tc>
                <w:tcPr>
                  <w:tcW w:w="1136" w:type="dxa"/>
                  <w:gridSpan w:val="4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F06142A" w14:textId="77777777" w:rsidR="007A58AA" w:rsidRPr="003D114E" w:rsidRDefault="007A58AA" w:rsidP="007E56D6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67D2" w14:textId="77777777" w:rsidR="007A58AA" w:rsidRPr="003D114E" w:rsidRDefault="007A58AA" w:rsidP="007E56D6">
                  <w:pPr>
                    <w:pStyle w:val="leeg"/>
                    <w:jc w:val="left"/>
                  </w:pPr>
                </w:p>
              </w:tc>
            </w:tr>
            <w:tr w:rsidR="00402C44" w:rsidRPr="00960065" w14:paraId="2CDEFCAC" w14:textId="77777777" w:rsidTr="007A58AA">
              <w:tblPrEx>
                <w:tblCellMar>
                  <w:top w:w="0" w:type="dxa"/>
                  <w:left w:w="70" w:type="dxa"/>
                  <w:right w:w="70" w:type="dxa"/>
                </w:tblCellMar>
              </w:tblPrEx>
              <w:trPr>
                <w:gridAfter w:val="1"/>
                <w:wAfter w:w="320" w:type="dxa"/>
                <w:trHeight w:val="312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A9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A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Naam van de rekeninghouder</w:t>
                  </w:r>
                </w:p>
              </w:tc>
              <w:tc>
                <w:tcPr>
                  <w:tcW w:w="685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AB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5309C639" w14:textId="6E909D1D" w:rsidR="00B9777F" w:rsidRDefault="00B9777F" w:rsidP="00402C44">
            <w:pPr>
              <w:rPr>
                <w:rFonts w:asciiTheme="majorHAnsi" w:hAnsiTheme="majorHAnsi" w:cstheme="majorHAnsi"/>
              </w:rPr>
            </w:pPr>
          </w:p>
          <w:p w14:paraId="3CE84185" w14:textId="0C5D3D19" w:rsidR="007A58AA" w:rsidRDefault="007A58AA" w:rsidP="00402C44">
            <w:pPr>
              <w:rPr>
                <w:rFonts w:asciiTheme="majorHAnsi" w:hAnsiTheme="majorHAnsi" w:cstheme="majorHAnsi"/>
              </w:rPr>
            </w:pPr>
          </w:p>
          <w:p w14:paraId="6FFD93B0" w14:textId="6E17BC33" w:rsidR="005022C8" w:rsidRDefault="005022C8" w:rsidP="00402C44">
            <w:pPr>
              <w:rPr>
                <w:rFonts w:asciiTheme="majorHAnsi" w:hAnsiTheme="majorHAnsi" w:cstheme="majorHAnsi"/>
              </w:rPr>
            </w:pPr>
          </w:p>
          <w:p w14:paraId="1F9BD4B5" w14:textId="77777777" w:rsidR="005022C8" w:rsidRPr="00960065" w:rsidRDefault="005022C8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B5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2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3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Naam en voornaam van de contactpersoon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B4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B6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017"/>
              <w:gridCol w:w="6853"/>
            </w:tblGrid>
            <w:tr w:rsidR="00402C44" w:rsidRPr="00960065" w14:paraId="2CDEFCBA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8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Functie van de contactpersoon </w:t>
                  </w:r>
                </w:p>
              </w:tc>
              <w:tc>
                <w:tcPr>
                  <w:tcW w:w="68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000000" w:fill="auto"/>
                </w:tcPr>
                <w:p w14:paraId="2CDEFCB9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960065" w14:paraId="2CDEFCBE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B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BC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Telefoonnummer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000000" w:fill="auto"/>
                </w:tcPr>
                <w:p w14:paraId="2CDEFCBD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402C44" w:rsidRPr="00960065" w14:paraId="2CDEFCC2" w14:textId="77777777" w:rsidTr="007E56D6">
              <w:trPr>
                <w:trHeight w:val="312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BF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CC0" w14:textId="151F229D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E-mail</w:t>
                  </w:r>
                  <w:r w:rsidR="00D51448">
                    <w:rPr>
                      <w:rFonts w:asciiTheme="majorHAnsi" w:hAnsiTheme="majorHAnsi" w:cstheme="majorHAnsi"/>
                    </w:rPr>
                    <w:t>adres</w:t>
                  </w:r>
                  <w:r w:rsidRPr="00960065">
                    <w:rPr>
                      <w:rFonts w:asciiTheme="majorHAnsi" w:hAnsiTheme="majorHAnsi" w:cstheme="majorHAnsi"/>
                    </w:rPr>
                    <w:t xml:space="preserve"> van de contactpersoon</w:t>
                  </w:r>
                </w:p>
              </w:tc>
              <w:tc>
                <w:tcPr>
                  <w:tcW w:w="6853" w:type="dxa"/>
                  <w:tcBorders>
                    <w:top w:val="dotted" w:sz="4" w:space="0" w:color="auto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CC1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CC3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</w:rPr>
            </w:pPr>
          </w:p>
          <w:p w14:paraId="2CDEFCC4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960065" w14:paraId="2CDEFCC7" w14:textId="77777777" w:rsidTr="007E56D6">
              <w:trPr>
                <w:trHeight w:hRule="exact" w:val="357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CC5" w14:textId="77777777" w:rsidR="00402C44" w:rsidRPr="00960065" w:rsidRDefault="00402C44" w:rsidP="007E56D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CC6" w14:textId="77777777" w:rsidR="00402C44" w:rsidRPr="00960065" w:rsidRDefault="00402C44" w:rsidP="007E56D6">
                  <w:pPr>
                    <w:spacing w:before="40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2. Gegevens over het initiatief</w:t>
                  </w:r>
                </w:p>
              </w:tc>
            </w:tr>
          </w:tbl>
          <w:p w14:paraId="2CDEFCC8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CCB" w14:textId="735049C0" w:rsidR="00402C44" w:rsidRPr="005D032D" w:rsidRDefault="005D032D" w:rsidP="005D032D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5D032D">
              <w:rPr>
                <w:rFonts w:asciiTheme="majorHAnsi" w:hAnsiTheme="majorHAnsi" w:cstheme="majorHAnsi"/>
                <w:b/>
              </w:rPr>
              <w:t>Wat is het gevraagde subsidiebedrag?</w:t>
            </w:r>
          </w:p>
          <w:p w14:paraId="2CDEFCFD" w14:textId="4174A360" w:rsidR="00402C44" w:rsidRPr="00960065" w:rsidRDefault="00402C44" w:rsidP="00CD70CC">
            <w:pPr>
              <w:ind w:left="690"/>
              <w:rPr>
                <w:rFonts w:asciiTheme="majorHAnsi" w:hAnsiTheme="majorHAnsi" w:cstheme="majorHAnsi"/>
                <w:i/>
              </w:rPr>
            </w:pPr>
            <w:r w:rsidRPr="00960065">
              <w:rPr>
                <w:rFonts w:asciiTheme="majorHAnsi" w:hAnsiTheme="majorHAnsi" w:cstheme="majorHAnsi"/>
              </w:rPr>
              <w:tab/>
            </w:r>
            <w:r w:rsidRPr="00960065">
              <w:rPr>
                <w:rFonts w:asciiTheme="majorHAnsi" w:hAnsiTheme="majorHAnsi" w:cstheme="majorHAnsi"/>
                <w:i/>
              </w:rPr>
              <w:t>De maximale subsidie van</w:t>
            </w:r>
            <w:r w:rsidR="00B9777F">
              <w:rPr>
                <w:rFonts w:asciiTheme="majorHAnsi" w:hAnsiTheme="majorHAnsi" w:cstheme="majorHAnsi"/>
                <w:i/>
              </w:rPr>
              <w:t xml:space="preserve"> de Vlaamse overheid </w:t>
            </w:r>
            <w:r w:rsidR="00B9777F" w:rsidRPr="00080F3A">
              <w:rPr>
                <w:rFonts w:asciiTheme="majorHAnsi" w:hAnsiTheme="majorHAnsi" w:cstheme="majorHAnsi"/>
                <w:i/>
              </w:rPr>
              <w:t xml:space="preserve">bedraagt </w:t>
            </w:r>
            <w:r w:rsidR="00CD70CC" w:rsidRPr="00080F3A">
              <w:rPr>
                <w:rFonts w:asciiTheme="majorHAnsi" w:hAnsiTheme="majorHAnsi" w:cstheme="majorHAnsi"/>
                <w:i/>
              </w:rPr>
              <w:t>50.000</w:t>
            </w:r>
            <w:r w:rsidRPr="00080F3A">
              <w:rPr>
                <w:rFonts w:asciiTheme="majorHAnsi" w:hAnsiTheme="majorHAnsi" w:cstheme="majorHAnsi"/>
                <w:i/>
              </w:rPr>
              <w:t xml:space="preserve"> euro</w:t>
            </w:r>
            <w:r w:rsidR="005D032D">
              <w:rPr>
                <w:rFonts w:asciiTheme="majorHAnsi" w:hAnsiTheme="majorHAnsi" w:cstheme="majorHAnsi"/>
                <w:i/>
              </w:rPr>
              <w:t xml:space="preserve"> voor de volledige projectperiode</w:t>
            </w:r>
            <w:r w:rsidRPr="00960065">
              <w:rPr>
                <w:rFonts w:asciiTheme="majorHAnsi" w:hAnsiTheme="majorHAnsi" w:cstheme="majorHAnsi"/>
                <w:i/>
              </w:rPr>
              <w:t>.</w:t>
            </w:r>
            <w:r w:rsidR="00CD70CC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CDEFCF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raster"/>
              <w:tblW w:w="0" w:type="auto"/>
              <w:tblInd w:w="3439" w:type="dxa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07"/>
              <w:gridCol w:w="836"/>
            </w:tblGrid>
            <w:tr w:rsidR="00402C44" w:rsidRPr="00960065" w14:paraId="2CDEFD02" w14:textId="77777777" w:rsidTr="007E56D6">
              <w:trPr>
                <w:trHeight w:val="293"/>
              </w:trPr>
              <w:tc>
                <w:tcPr>
                  <w:tcW w:w="1012" w:type="dxa"/>
                  <w:tcMar>
                    <w:top w:w="57" w:type="dxa"/>
                    <w:bottom w:w="57" w:type="dxa"/>
                  </w:tcMar>
                </w:tcPr>
                <w:p w14:paraId="2CDEFCFF" w14:textId="77777777" w:rsidR="00402C44" w:rsidRPr="00960065" w:rsidRDefault="00402C44" w:rsidP="007E56D6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instrText xml:space="preserve"> FORMTEXT </w:instrTex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separate"/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  <w:noProof/>
                    </w:rPr>
                    <w:t> 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fldChar w:fldCharType="end"/>
                  </w:r>
                </w:p>
              </w:tc>
              <w:tc>
                <w:tcPr>
                  <w:tcW w:w="607" w:type="dxa"/>
                  <w:tcMar>
                    <w:top w:w="57" w:type="dxa"/>
                    <w:bottom w:w="57" w:type="dxa"/>
                  </w:tcMar>
                </w:tcPr>
                <w:p w14:paraId="2CDEFD00" w14:textId="77777777" w:rsidR="00402C44" w:rsidRPr="00960065" w:rsidRDefault="00402C44" w:rsidP="007E56D6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euro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CDEFD01" w14:textId="77777777" w:rsidR="00402C44" w:rsidRPr="00960065" w:rsidRDefault="00402C44" w:rsidP="007E56D6">
                  <w:pPr>
                    <w:spacing w:before="60" w:after="40"/>
                    <w:jc w:val="both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D03" w14:textId="77777777" w:rsidR="00402C44" w:rsidRPr="00960065" w:rsidRDefault="00402C44" w:rsidP="00402C44">
            <w:pPr>
              <w:rPr>
                <w:rFonts w:asciiTheme="majorHAnsi" w:hAnsiTheme="majorHAnsi" w:cstheme="majorHAnsi"/>
                <w:i/>
              </w:rPr>
            </w:pPr>
          </w:p>
          <w:p w14:paraId="2CDEFD04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D05" w14:textId="0CDF2C31" w:rsidR="00402C44" w:rsidRPr="006869BC" w:rsidRDefault="00402C44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6869BC">
              <w:rPr>
                <w:rFonts w:asciiTheme="majorHAnsi" w:hAnsiTheme="majorHAnsi" w:cstheme="majorHAnsi"/>
                <w:b/>
              </w:rPr>
              <w:t>Initiatiefnemer</w:t>
            </w:r>
          </w:p>
          <w:p w14:paraId="2CDEFD06" w14:textId="3F82AEAB" w:rsidR="00402C44" w:rsidRPr="00960065" w:rsidRDefault="00402C44" w:rsidP="00402C44">
            <w:pPr>
              <w:pStyle w:val="Lijstalinea"/>
              <w:ind w:left="937" w:firstLine="131"/>
              <w:rPr>
                <w:rFonts w:asciiTheme="majorHAnsi" w:hAnsiTheme="majorHAnsi" w:cstheme="majorHAnsi"/>
                <w:i/>
              </w:rPr>
            </w:pPr>
            <w:r w:rsidRPr="006869BC">
              <w:rPr>
                <w:rFonts w:asciiTheme="majorHAnsi" w:hAnsiTheme="majorHAnsi" w:cstheme="majorHAnsi"/>
                <w:i/>
              </w:rPr>
              <w:t>Geef hierna een korte voorstelling van de initiatiefnemer</w:t>
            </w:r>
            <w:r w:rsidR="006869BC">
              <w:rPr>
                <w:rFonts w:asciiTheme="majorHAnsi" w:hAnsiTheme="majorHAnsi" w:cstheme="majorHAnsi"/>
                <w:i/>
              </w:rPr>
              <w:t xml:space="preserve">.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09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7" w14:textId="77777777" w:rsidR="00402C44" w:rsidRPr="00960065" w:rsidRDefault="00402C44" w:rsidP="007E56D6">
                  <w:pPr>
                    <w:spacing w:before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8" w14:textId="4E9174A1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0C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B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0F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0D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0E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2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0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1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5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3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4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8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6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7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B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9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A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1E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C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1D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1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1F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0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4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2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3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7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5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6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A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8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9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2D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B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C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0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2E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2F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3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1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2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6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4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5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9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8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C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B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3F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3D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3E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42617448" w14:textId="77777777" w:rsidTr="003A0F89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D1CB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5BE58CD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4C6F538D" w14:textId="77777777" w:rsidTr="003A0F89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D6C2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45999D6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2975DCA6" w14:textId="77777777" w:rsidTr="003A0F89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51386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02AEA93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50E189F8" w14:textId="77777777" w:rsidTr="003A0F89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9E94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536582D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290C8BDC" w14:textId="77777777" w:rsidTr="003A0F89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6BDD7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15DDDA3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D40" w14:textId="47042066" w:rsidR="00402C44" w:rsidRPr="00764E12" w:rsidRDefault="006869BC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764E12">
              <w:rPr>
                <w:rFonts w:asciiTheme="majorHAnsi" w:hAnsiTheme="majorHAnsi" w:cstheme="majorHAnsi"/>
                <w:b/>
              </w:rPr>
              <w:lastRenderedPageBreak/>
              <w:t>Informeren en sensibiliseren van burgers (incl. slachtoffers en daders</w:t>
            </w:r>
            <w:r w:rsidR="00271E8A" w:rsidRPr="00764E12">
              <w:rPr>
                <w:rFonts w:asciiTheme="majorHAnsi" w:hAnsiTheme="majorHAnsi" w:cstheme="majorHAnsi"/>
                <w:b/>
              </w:rPr>
              <w:t xml:space="preserve"> van seksueel geweld) en professionals door duidelijke informatie te verstrekken.</w:t>
            </w:r>
          </w:p>
          <w:p w14:paraId="0C0C2BB2" w14:textId="2974857D" w:rsidR="00AF13B5" w:rsidRPr="00960065" w:rsidRDefault="00865ED6" w:rsidP="00402C44">
            <w:pPr>
              <w:ind w:left="1068"/>
              <w:rPr>
                <w:rFonts w:asciiTheme="majorHAnsi" w:hAnsiTheme="majorHAnsi" w:cstheme="majorHAnsi"/>
                <w:i/>
              </w:rPr>
            </w:pPr>
            <w:r w:rsidRPr="00764E12">
              <w:rPr>
                <w:rFonts w:asciiTheme="majorHAnsi" w:hAnsiTheme="majorHAnsi" w:cstheme="majorHAnsi"/>
                <w:i/>
              </w:rPr>
              <w:t>Geef aan</w:t>
            </w:r>
            <w:r w:rsidR="00301A7C" w:rsidRPr="00764E12">
              <w:rPr>
                <w:rFonts w:asciiTheme="majorHAnsi" w:hAnsiTheme="majorHAnsi" w:cstheme="majorHAnsi"/>
                <w:i/>
              </w:rPr>
              <w:t xml:space="preserve"> op welke manier u informatie over seksueel geweld en</w:t>
            </w:r>
            <w:r w:rsidR="00971BF2" w:rsidRPr="00764E12">
              <w:rPr>
                <w:rFonts w:asciiTheme="majorHAnsi" w:hAnsiTheme="majorHAnsi" w:cstheme="majorHAnsi"/>
                <w:i/>
              </w:rPr>
              <w:t xml:space="preserve"> het bestaande aanbod van </w:t>
            </w:r>
            <w:r w:rsidR="00AD7324">
              <w:rPr>
                <w:rFonts w:asciiTheme="majorHAnsi" w:hAnsiTheme="majorHAnsi" w:cstheme="majorHAnsi"/>
                <w:i/>
              </w:rPr>
              <w:t>(</w:t>
            </w:r>
            <w:r w:rsidR="00971BF2" w:rsidRPr="00764E12">
              <w:rPr>
                <w:rFonts w:asciiTheme="majorHAnsi" w:hAnsiTheme="majorHAnsi" w:cstheme="majorHAnsi"/>
                <w:i/>
              </w:rPr>
              <w:t>professionele</w:t>
            </w:r>
            <w:r w:rsidR="00AD7324">
              <w:rPr>
                <w:rFonts w:asciiTheme="majorHAnsi" w:hAnsiTheme="majorHAnsi" w:cstheme="majorHAnsi"/>
                <w:i/>
              </w:rPr>
              <w:t>)</w:t>
            </w:r>
            <w:r w:rsidR="00971BF2" w:rsidRPr="00764E12">
              <w:rPr>
                <w:rFonts w:asciiTheme="majorHAnsi" w:hAnsiTheme="majorHAnsi" w:cstheme="majorHAnsi"/>
                <w:i/>
              </w:rPr>
              <w:t xml:space="preserve"> hulp- en dienstverlening en websites zult bekend maken bij burgers en professionals waarmee u in contact komt.</w:t>
            </w:r>
            <w:r w:rsidR="003B626C" w:rsidRPr="00764E12">
              <w:rPr>
                <w:rFonts w:asciiTheme="majorHAnsi" w:hAnsiTheme="majorHAnsi" w:cstheme="majorHAnsi"/>
                <w:i/>
              </w:rPr>
              <w:t xml:space="preserve"> Geef ook aan op welke manier u zult inzetten op het organiseren van en/of bijdragen aan informatiesessies </w:t>
            </w:r>
            <w:r w:rsidR="00764E12" w:rsidRPr="00764E12">
              <w:rPr>
                <w:rFonts w:asciiTheme="majorHAnsi" w:hAnsiTheme="majorHAnsi" w:cstheme="majorHAnsi"/>
                <w:i/>
              </w:rPr>
              <w:t xml:space="preserve">over seksueel geweld </w:t>
            </w:r>
            <w:r w:rsidR="003B626C" w:rsidRPr="00764E12">
              <w:rPr>
                <w:rFonts w:asciiTheme="majorHAnsi" w:hAnsiTheme="majorHAnsi" w:cstheme="majorHAnsi"/>
                <w:i/>
              </w:rPr>
              <w:t>op scholen, binnen organisaties en bedrijven.</w:t>
            </w:r>
            <w:r w:rsidR="00097397" w:rsidRPr="00764E12">
              <w:rPr>
                <w:rFonts w:asciiTheme="majorHAnsi" w:hAnsiTheme="majorHAnsi" w:cstheme="majorHAnsi"/>
                <w:i/>
              </w:rPr>
              <w:t xml:space="preserve"> </w:t>
            </w:r>
            <w:r w:rsidRPr="00764E12">
              <w:rPr>
                <w:rFonts w:asciiTheme="majorHAnsi" w:hAnsiTheme="majorHAnsi" w:cstheme="majorHAnsi"/>
                <w:i/>
              </w:rPr>
              <w:t>Licht hierbij ook toe op welke manier u zult inzetten op het verzamelen en up-to-date houden van relevante informatie over seksueel geweld (preventie, prevalentie, ondersteuning voor slachtoffers en naasten, begeleidingsaanbod voor plegers, …).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44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2" w14:textId="77777777" w:rsidR="00402C44" w:rsidRPr="00960065" w:rsidRDefault="00402C44" w:rsidP="007E56D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3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7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5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6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A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8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9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4D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B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C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0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4E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4F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3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1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2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6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4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5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9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8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C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B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5F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5D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5E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62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0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1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65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3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4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B509285" w14:textId="77777777" w:rsidR="005022C8" w:rsidRDefault="005022C8" w:rsidP="005022C8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38BAB5DC" w14:textId="19AD6035" w:rsidR="0079639F" w:rsidRPr="00990634" w:rsidRDefault="00827CEA" w:rsidP="003C3B46">
            <w:pPr>
              <w:numPr>
                <w:ilvl w:val="0"/>
                <w:numId w:val="18"/>
              </w:numPr>
              <w:tabs>
                <w:tab w:val="clear" w:pos="1068"/>
                <w:tab w:val="num" w:pos="967"/>
              </w:tabs>
              <w:rPr>
                <w:rFonts w:asciiTheme="majorHAnsi" w:hAnsiTheme="majorHAnsi" w:cstheme="majorHAnsi"/>
                <w:b/>
              </w:rPr>
            </w:pPr>
            <w:r w:rsidRPr="00990634">
              <w:rPr>
                <w:rFonts w:asciiTheme="majorHAnsi" w:hAnsiTheme="majorHAnsi" w:cstheme="majorHAnsi"/>
                <w:b/>
              </w:rPr>
              <w:t>Versterken van de samenwerking en uitwisseling met professionals</w:t>
            </w:r>
          </w:p>
          <w:p w14:paraId="6DDF9E26" w14:textId="18981385" w:rsidR="0079639F" w:rsidRPr="00960065" w:rsidRDefault="00827CEA" w:rsidP="00BC66CA">
            <w:pPr>
              <w:pStyle w:val="Lijstalinea"/>
              <w:ind w:left="937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Geef aan op</w:t>
            </w:r>
            <w:r w:rsidR="00822E8D">
              <w:rPr>
                <w:rFonts w:asciiTheme="majorHAnsi" w:hAnsiTheme="majorHAnsi" w:cstheme="majorHAnsi"/>
                <w:i/>
              </w:rPr>
              <w:t xml:space="preserve"> welke manier u zult inzetten op het versterken van de samenwerking en uitwisseling met professionals. Welke aanpak zult u hanteren voor </w:t>
            </w:r>
            <w:r w:rsidR="00152B9C">
              <w:rPr>
                <w:rFonts w:asciiTheme="majorHAnsi" w:hAnsiTheme="majorHAnsi" w:cstheme="majorHAnsi"/>
                <w:i/>
              </w:rPr>
              <w:t xml:space="preserve">het organiseren van deze ontmoetingsmomenten? </w:t>
            </w:r>
            <w:r w:rsidR="00840B79">
              <w:rPr>
                <w:rFonts w:asciiTheme="majorHAnsi" w:hAnsiTheme="majorHAnsi" w:cstheme="majorHAnsi"/>
                <w:i/>
              </w:rPr>
              <w:t xml:space="preserve">Tot wie zult u zich hiervoor richten? </w:t>
            </w:r>
            <w:r w:rsidR="00152B9C">
              <w:rPr>
                <w:rFonts w:asciiTheme="majorHAnsi" w:hAnsiTheme="majorHAnsi" w:cstheme="majorHAnsi"/>
                <w:i/>
              </w:rPr>
              <w:t xml:space="preserve">Hoe </w:t>
            </w:r>
            <w:r w:rsidR="00F92166">
              <w:rPr>
                <w:rFonts w:asciiTheme="majorHAnsi" w:hAnsiTheme="majorHAnsi" w:cstheme="majorHAnsi"/>
                <w:i/>
              </w:rPr>
              <w:t>zult u</w:t>
            </w:r>
            <w:r w:rsidR="00152B9C">
              <w:rPr>
                <w:rFonts w:asciiTheme="majorHAnsi" w:hAnsiTheme="majorHAnsi" w:cstheme="majorHAnsi"/>
                <w:i/>
              </w:rPr>
              <w:t xml:space="preserve"> ervoor</w:t>
            </w:r>
            <w:r w:rsidR="00F92166">
              <w:rPr>
                <w:rFonts w:asciiTheme="majorHAnsi" w:hAnsiTheme="majorHAnsi" w:cstheme="majorHAnsi"/>
                <w:i/>
              </w:rPr>
              <w:t xml:space="preserve"> zorgen</w:t>
            </w:r>
            <w:r w:rsidR="00152B9C">
              <w:rPr>
                <w:rFonts w:asciiTheme="majorHAnsi" w:hAnsiTheme="majorHAnsi" w:cstheme="majorHAnsi"/>
                <w:i/>
              </w:rPr>
              <w:t xml:space="preserve"> dat </w:t>
            </w:r>
            <w:r w:rsidR="008E7310">
              <w:rPr>
                <w:rFonts w:asciiTheme="majorHAnsi" w:hAnsiTheme="majorHAnsi" w:cstheme="majorHAnsi"/>
                <w:i/>
              </w:rPr>
              <w:t>de noden en wensen van slachtoffers van seksueel geweld en hun naasten</w:t>
            </w:r>
            <w:r w:rsidR="001E3F5B">
              <w:rPr>
                <w:rFonts w:asciiTheme="majorHAnsi" w:hAnsiTheme="majorHAnsi" w:cstheme="majorHAnsi"/>
                <w:i/>
              </w:rPr>
              <w:t xml:space="preserve"> </w:t>
            </w:r>
            <w:r w:rsidR="00594CC0">
              <w:rPr>
                <w:rFonts w:asciiTheme="majorHAnsi" w:hAnsiTheme="majorHAnsi" w:cstheme="majorHAnsi"/>
                <w:i/>
              </w:rPr>
              <w:t>de basis vormen voor deze dialoog?</w:t>
            </w:r>
            <w:r w:rsidR="008E7310">
              <w:rPr>
                <w:rFonts w:asciiTheme="majorHAnsi" w:hAnsiTheme="majorHAnsi" w:cstheme="majorHAnsi"/>
                <w:i/>
              </w:rPr>
              <w:t xml:space="preserve"> 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79639F" w:rsidRPr="00960065" w14:paraId="3641CFF9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00DB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2049E82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2F566749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48EB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BFE217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507B0DD0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36EF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8D93961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18096837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BAA8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E7E8D8E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1FB1CD0A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C179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7DE215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6BC0894F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C896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902CEB4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763E07AD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9C33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9553E26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3388B0BA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969D0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81D350B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61CAD42F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9F39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3190468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9639F" w:rsidRPr="00960065" w14:paraId="299C5BF0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F713" w14:textId="77777777" w:rsidR="0079639F" w:rsidRPr="00960065" w:rsidRDefault="0079639F" w:rsidP="0079639F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A25723D" w14:textId="77777777" w:rsidR="0079639F" w:rsidRPr="00960065" w:rsidRDefault="0079639F" w:rsidP="0079639F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16E0D963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2A28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A6A30D9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296C71F5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07BAA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C94F448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2DECB706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C8AF6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94BD9BB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532AD9A0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61DB8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01F130E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1D6A646C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AB4A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516F965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022C8" w:rsidRPr="00960065" w14:paraId="43E0DFC6" w14:textId="77777777" w:rsidTr="005022C8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36B7" w14:textId="77777777" w:rsidR="005022C8" w:rsidRPr="00960065" w:rsidRDefault="005022C8" w:rsidP="005022C8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E8EB5C9" w14:textId="77777777" w:rsidR="005022C8" w:rsidRPr="00960065" w:rsidRDefault="005022C8" w:rsidP="005022C8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DF7AF58" w14:textId="5047DBF2" w:rsidR="00D37323" w:rsidRPr="001B7DE6" w:rsidRDefault="00D37323" w:rsidP="007E56D6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</w:rPr>
            </w:pPr>
            <w:r w:rsidRPr="001B7DE6">
              <w:rPr>
                <w:rFonts w:asciiTheme="majorHAnsi" w:hAnsiTheme="majorHAnsi" w:cstheme="majorHAnsi"/>
                <w:b/>
              </w:rPr>
              <w:lastRenderedPageBreak/>
              <w:t xml:space="preserve">Doorverwijzen en </w:t>
            </w:r>
            <w:proofErr w:type="spellStart"/>
            <w:r w:rsidRPr="001B7DE6">
              <w:rPr>
                <w:rFonts w:asciiTheme="majorHAnsi" w:hAnsiTheme="majorHAnsi" w:cstheme="majorHAnsi"/>
                <w:b/>
              </w:rPr>
              <w:t>toeleiden</w:t>
            </w:r>
            <w:proofErr w:type="spellEnd"/>
            <w:r w:rsidRPr="001B7DE6">
              <w:rPr>
                <w:rFonts w:asciiTheme="majorHAnsi" w:hAnsiTheme="majorHAnsi" w:cstheme="majorHAnsi"/>
                <w:b/>
              </w:rPr>
              <w:t xml:space="preserve"> van slachtoffers </w:t>
            </w:r>
            <w:r w:rsidR="007F2040" w:rsidRPr="001B7DE6">
              <w:rPr>
                <w:rFonts w:asciiTheme="majorHAnsi" w:hAnsiTheme="majorHAnsi" w:cstheme="majorHAnsi"/>
                <w:b/>
              </w:rPr>
              <w:t>van seksueel geweld en hun naasten naar het bestaande aanbod van (professionele) diensten en hulporganisaties (incl. telefonische en online hulp)</w:t>
            </w:r>
          </w:p>
          <w:p w14:paraId="2CDEFD6A" w14:textId="2E836D54" w:rsidR="00402C44" w:rsidRPr="001B7DE6" w:rsidRDefault="001B7DE6" w:rsidP="00D37323">
            <w:pPr>
              <w:ind w:left="1068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Geef aan hoe u zicht zult krijgen en houden op de bestaande diensten, organisaties en initiatieven die een aanbod hebben voor slachtoffers van seksueel geweld en hun naasten. </w:t>
            </w:r>
            <w:r w:rsidR="00DE02A8">
              <w:rPr>
                <w:rFonts w:asciiTheme="majorHAnsi" w:hAnsiTheme="majorHAnsi" w:cstheme="majorHAnsi"/>
                <w:i/>
              </w:rPr>
              <w:t>Hoe zult u zorgen voor doorverwijzing of toeleiding van slachtoffers van seksueel geweld en hun naasten naar deze diensten, organisaties en initiatieven?</w:t>
            </w:r>
            <w:r w:rsidR="00F30E8D" w:rsidRPr="001B7DE6">
              <w:rPr>
                <w:rFonts w:asciiTheme="majorHAnsi" w:hAnsiTheme="majorHAnsi" w:cstheme="majorHAnsi"/>
                <w:i/>
              </w:rPr>
              <w:br/>
            </w:r>
          </w:p>
          <w:tbl>
            <w:tblPr>
              <w:tblW w:w="20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  <w:gridCol w:w="9844"/>
            </w:tblGrid>
            <w:tr w:rsidR="00E27AE7" w:rsidRPr="00960065" w14:paraId="2CDEFD6D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B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F07673C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C" w14:textId="425481E1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CDEFD70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6E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5D0AF85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6F" w14:textId="307B509F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CDEFD73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1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E29E60D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2" w14:textId="1944597E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CDEFD76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4" w14:textId="77777777" w:rsidR="00E27AE7" w:rsidRPr="00960065" w:rsidRDefault="00E27AE7" w:rsidP="00E27AE7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F2A0411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5" w14:textId="1615033D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CDEFD79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7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624524E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8" w14:textId="5808D6C6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CDEFD7C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A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4371B1D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B" w14:textId="41083DC9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CDEFD7F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7D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4EACB9A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7E" w14:textId="3D3492A6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3A9AD42D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98401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6019DDF2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B6486F9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16FEEE7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FDC30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12ED1BD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C311143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17F195D1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9240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551C4BE2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9980481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62B728EB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3FCC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44925F22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E587617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FD627E0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DA35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509DE26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69C28CE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CDEFD82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80" w14:textId="77777777" w:rsidR="00E27AE7" w:rsidRPr="00960065" w:rsidRDefault="00E27AE7" w:rsidP="00E27AE7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D333139" w14:textId="77777777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81" w14:textId="1DCB5972" w:rsidR="00E27AE7" w:rsidRPr="00960065" w:rsidRDefault="00E27AE7" w:rsidP="00E27AE7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FF54CFB" w14:textId="7A7B70E4" w:rsidR="00F30E8D" w:rsidRPr="00960065" w:rsidRDefault="00F30E8D" w:rsidP="00ED4FCD">
            <w:pPr>
              <w:rPr>
                <w:rFonts w:asciiTheme="majorHAnsi" w:hAnsiTheme="majorHAnsi" w:cstheme="majorHAnsi"/>
                <w:b/>
              </w:rPr>
            </w:pPr>
          </w:p>
          <w:p w14:paraId="2CDEFDD0" w14:textId="77777777" w:rsidR="00402C44" w:rsidRPr="00960065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DD1" w14:textId="6648F821" w:rsidR="00402C44" w:rsidRPr="002A427D" w:rsidRDefault="00D248F8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2A427D">
              <w:rPr>
                <w:rFonts w:asciiTheme="majorHAnsi" w:hAnsiTheme="majorHAnsi" w:cstheme="majorHAnsi"/>
                <w:b/>
              </w:rPr>
              <w:t>Bijdragen aan de analyse van de lacunes in het aanbod voor slachtoffers van seksueel geweld</w:t>
            </w:r>
          </w:p>
          <w:p w14:paraId="6FA7C6EA" w14:textId="4D33A4C5" w:rsidR="00ED4FCD" w:rsidRPr="00D248F8" w:rsidRDefault="00D248F8" w:rsidP="00D248F8">
            <w:pPr>
              <w:ind w:left="1104"/>
              <w:rPr>
                <w:rFonts w:asciiTheme="majorHAnsi" w:hAnsiTheme="majorHAnsi" w:cstheme="majorHAnsi"/>
                <w:i/>
                <w:highlight w:val="yellow"/>
              </w:rPr>
            </w:pPr>
            <w:r w:rsidRPr="002A427D">
              <w:rPr>
                <w:rFonts w:asciiTheme="majorHAnsi" w:hAnsiTheme="majorHAnsi" w:cstheme="majorHAnsi"/>
                <w:i/>
              </w:rPr>
              <w:t xml:space="preserve">Geef aan op welke manier </w:t>
            </w:r>
            <w:r w:rsidR="001C1664" w:rsidRPr="002A427D">
              <w:rPr>
                <w:rFonts w:asciiTheme="majorHAnsi" w:hAnsiTheme="majorHAnsi" w:cstheme="majorHAnsi"/>
                <w:i/>
              </w:rPr>
              <w:t xml:space="preserve">u de </w:t>
            </w:r>
            <w:r w:rsidR="009261DF">
              <w:rPr>
                <w:rFonts w:asciiTheme="majorHAnsi" w:hAnsiTheme="majorHAnsi" w:cstheme="majorHAnsi"/>
                <w:i/>
              </w:rPr>
              <w:t>ervaringen</w:t>
            </w:r>
            <w:r w:rsidR="001C1664" w:rsidRPr="002A427D">
              <w:rPr>
                <w:rFonts w:asciiTheme="majorHAnsi" w:hAnsiTheme="majorHAnsi" w:cstheme="majorHAnsi"/>
                <w:i/>
              </w:rPr>
              <w:t xml:space="preserve"> van </w:t>
            </w:r>
            <w:r w:rsidR="002C5E5E" w:rsidRPr="002A427D">
              <w:rPr>
                <w:rFonts w:asciiTheme="majorHAnsi" w:hAnsiTheme="majorHAnsi" w:cstheme="majorHAnsi"/>
                <w:i/>
              </w:rPr>
              <w:t xml:space="preserve">slachtoffers van seksueel geweld en hun naasten </w:t>
            </w:r>
            <w:r w:rsidR="002A427D" w:rsidRPr="002A427D">
              <w:rPr>
                <w:rFonts w:asciiTheme="majorHAnsi" w:hAnsiTheme="majorHAnsi" w:cstheme="majorHAnsi"/>
                <w:i/>
              </w:rPr>
              <w:t xml:space="preserve">zult </w:t>
            </w:r>
            <w:r w:rsidR="00DA111E">
              <w:rPr>
                <w:rFonts w:asciiTheme="majorHAnsi" w:hAnsiTheme="majorHAnsi" w:cstheme="majorHAnsi"/>
                <w:i/>
              </w:rPr>
              <w:t>binnenbrengen</w:t>
            </w:r>
            <w:r w:rsidR="002A427D" w:rsidRPr="002A427D">
              <w:rPr>
                <w:rFonts w:asciiTheme="majorHAnsi" w:hAnsiTheme="majorHAnsi" w:cstheme="majorHAnsi"/>
                <w:i/>
              </w:rPr>
              <w:t xml:space="preserve"> </w:t>
            </w:r>
            <w:r w:rsidR="002C5E5E" w:rsidRPr="002A427D">
              <w:rPr>
                <w:rFonts w:asciiTheme="majorHAnsi" w:hAnsiTheme="majorHAnsi" w:cstheme="majorHAnsi"/>
                <w:i/>
              </w:rPr>
              <w:t xml:space="preserve">in de analyse van de lacunes in het </w:t>
            </w:r>
            <w:r w:rsidR="002A427D" w:rsidRPr="002A427D">
              <w:rPr>
                <w:rFonts w:asciiTheme="majorHAnsi" w:hAnsiTheme="majorHAnsi" w:cstheme="majorHAnsi"/>
                <w:i/>
              </w:rPr>
              <w:t>hulp</w:t>
            </w:r>
            <w:r w:rsidR="002C5E5E" w:rsidRPr="002A427D">
              <w:rPr>
                <w:rFonts w:asciiTheme="majorHAnsi" w:hAnsiTheme="majorHAnsi" w:cstheme="majorHAnsi"/>
                <w:i/>
              </w:rPr>
              <w:t>aanbod voor slachtoffers van seksueel geweld</w:t>
            </w:r>
            <w:r w:rsidR="002A427D" w:rsidRPr="002A427D">
              <w:rPr>
                <w:rFonts w:asciiTheme="majorHAnsi" w:hAnsiTheme="majorHAnsi" w:cstheme="majorHAnsi"/>
                <w:i/>
              </w:rPr>
              <w:t>.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DD6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2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5" w14:textId="77777777" w:rsidR="00402C44" w:rsidRPr="00ED4FCD" w:rsidRDefault="00402C44" w:rsidP="00ED4FCD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9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8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C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B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DF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DD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DE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2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0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1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5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3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4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8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6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7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B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9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A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EE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C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ED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1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EF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0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4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2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3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7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5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6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A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8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9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DFD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B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C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0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DFE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DFF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3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1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2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06" w14:textId="77777777" w:rsidTr="00ED4FCD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4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05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2CDEFE09" w14:textId="77777777" w:rsidTr="00ED4FCD">
              <w:trPr>
                <w:gridAfter w:val="1"/>
                <w:wAfter w:w="9844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07" w14:textId="77777777" w:rsidR="00E27AE7" w:rsidRPr="00960065" w:rsidRDefault="00E27AE7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7AE7" w:rsidRPr="00960065" w14:paraId="73785AE9" w14:textId="77777777" w:rsidTr="00ED4FCD">
              <w:trPr>
                <w:gridAfter w:val="1"/>
                <w:wAfter w:w="9844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A039" w14:textId="77777777" w:rsidR="00E27AE7" w:rsidRPr="00960065" w:rsidRDefault="00E27AE7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26A61F1" w14:textId="77777777" w:rsidR="00ED4FCD" w:rsidRDefault="00ED4FCD" w:rsidP="00ED4FCD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E13" w14:textId="7EB33FEB" w:rsidR="00402C44" w:rsidRPr="00923BF8" w:rsidRDefault="00A032F1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923BF8">
              <w:rPr>
                <w:rFonts w:asciiTheme="majorHAnsi" w:hAnsiTheme="majorHAnsi" w:cstheme="majorHAnsi"/>
                <w:b/>
              </w:rPr>
              <w:t>Organiseren van lotgenotencontact voor slachtoffers van seksueel geweld en hun naasten</w:t>
            </w:r>
            <w:r w:rsidR="00D64133">
              <w:rPr>
                <w:rFonts w:asciiTheme="majorHAnsi" w:hAnsiTheme="majorHAnsi" w:cstheme="majorHAnsi"/>
                <w:b/>
              </w:rPr>
              <w:t xml:space="preserve"> met oog op het verzamelen van ervaringskennis</w:t>
            </w:r>
          </w:p>
          <w:p w14:paraId="2CDEFE15" w14:textId="0A36F58D" w:rsidR="00402C44" w:rsidRPr="00A45CAB" w:rsidRDefault="001A6342" w:rsidP="00923BF8">
            <w:pPr>
              <w:ind w:left="1104"/>
              <w:rPr>
                <w:rFonts w:asciiTheme="majorHAnsi" w:hAnsiTheme="majorHAnsi" w:cstheme="majorHAnsi"/>
                <w:i/>
              </w:rPr>
            </w:pPr>
            <w:r w:rsidRPr="00A45CAB">
              <w:rPr>
                <w:rFonts w:asciiTheme="majorHAnsi" w:hAnsiTheme="majorHAnsi" w:cstheme="majorHAnsi"/>
                <w:i/>
              </w:rPr>
              <w:t xml:space="preserve">Beschrijf op welke manier u vorm zult geven aan lotgenotencontact voor slachtoffers van seksueel geweld en hun naasten. </w:t>
            </w:r>
            <w:r w:rsidR="00FA189F" w:rsidRPr="00A45CAB">
              <w:rPr>
                <w:rFonts w:asciiTheme="majorHAnsi" w:hAnsiTheme="majorHAnsi" w:cstheme="majorHAnsi"/>
                <w:i/>
              </w:rPr>
              <w:t xml:space="preserve">Geef hierbij aan op welke locatie u welk aanbod </w:t>
            </w:r>
            <w:r w:rsidR="008C5A6C" w:rsidRPr="00A45CAB">
              <w:rPr>
                <w:rFonts w:asciiTheme="majorHAnsi" w:hAnsiTheme="majorHAnsi" w:cstheme="majorHAnsi"/>
                <w:i/>
              </w:rPr>
              <w:t>zult organiseren</w:t>
            </w:r>
            <w:r w:rsidR="00FA189F" w:rsidRPr="00A45CAB">
              <w:rPr>
                <w:rFonts w:asciiTheme="majorHAnsi" w:hAnsiTheme="majorHAnsi" w:cstheme="majorHAnsi"/>
                <w:i/>
              </w:rPr>
              <w:t xml:space="preserve">. </w:t>
            </w:r>
            <w:r w:rsidR="006243D0" w:rsidRPr="00A45CAB">
              <w:rPr>
                <w:rFonts w:asciiTheme="majorHAnsi" w:hAnsiTheme="majorHAnsi" w:cstheme="majorHAnsi"/>
                <w:i/>
              </w:rPr>
              <w:t xml:space="preserve">Geef </w:t>
            </w:r>
            <w:r w:rsidR="00493CDC" w:rsidRPr="00A45CAB">
              <w:rPr>
                <w:rFonts w:asciiTheme="majorHAnsi" w:hAnsiTheme="majorHAnsi" w:cstheme="majorHAnsi"/>
                <w:i/>
              </w:rPr>
              <w:t xml:space="preserve">ook </w:t>
            </w:r>
            <w:r w:rsidR="006243D0" w:rsidRPr="00A45CAB">
              <w:rPr>
                <w:rFonts w:asciiTheme="majorHAnsi" w:hAnsiTheme="majorHAnsi" w:cstheme="majorHAnsi"/>
                <w:i/>
              </w:rPr>
              <w:t>aan w</w:t>
            </w:r>
            <w:r w:rsidR="00620D42" w:rsidRPr="00A45CAB">
              <w:rPr>
                <w:rFonts w:asciiTheme="majorHAnsi" w:hAnsiTheme="majorHAnsi" w:cstheme="majorHAnsi"/>
                <w:i/>
              </w:rPr>
              <w:t>elk</w:t>
            </w:r>
            <w:r w:rsidR="006243D0" w:rsidRPr="00A45CAB">
              <w:rPr>
                <w:rFonts w:asciiTheme="majorHAnsi" w:hAnsiTheme="majorHAnsi" w:cstheme="majorHAnsi"/>
                <w:i/>
              </w:rPr>
              <w:t>e</w:t>
            </w:r>
            <w:r w:rsidR="00620D42" w:rsidRPr="00A45CAB">
              <w:rPr>
                <w:rFonts w:asciiTheme="majorHAnsi" w:hAnsiTheme="majorHAnsi" w:cstheme="majorHAnsi"/>
                <w:i/>
              </w:rPr>
              <w:t xml:space="preserve"> doelgroepen en bereik</w:t>
            </w:r>
            <w:r w:rsidR="00D1115B" w:rsidRPr="00A45CAB">
              <w:rPr>
                <w:rFonts w:asciiTheme="majorHAnsi" w:hAnsiTheme="majorHAnsi" w:cstheme="majorHAnsi"/>
                <w:i/>
              </w:rPr>
              <w:t xml:space="preserve"> (kwantitatief)</w:t>
            </w:r>
            <w:r w:rsidR="00620D42" w:rsidRPr="00A45CAB">
              <w:rPr>
                <w:rFonts w:asciiTheme="majorHAnsi" w:hAnsiTheme="majorHAnsi" w:cstheme="majorHAnsi"/>
                <w:i/>
              </w:rPr>
              <w:t xml:space="preserve"> </w:t>
            </w:r>
            <w:r w:rsidR="006243D0" w:rsidRPr="00A45CAB">
              <w:rPr>
                <w:rFonts w:asciiTheme="majorHAnsi" w:hAnsiTheme="majorHAnsi" w:cstheme="majorHAnsi"/>
                <w:i/>
              </w:rPr>
              <w:t>u met dit aanbod beoogt en op welke manier u zult inzetten op de bekendmaking van dit aanbod.</w:t>
            </w:r>
            <w:r w:rsidR="003E7CE1" w:rsidRPr="00A45CAB">
              <w:rPr>
                <w:rFonts w:asciiTheme="majorHAnsi" w:hAnsiTheme="majorHAnsi" w:cstheme="majorHAnsi"/>
                <w:i/>
              </w:rPr>
              <w:t xml:space="preserve"> Beschrijf hoe u de kwaliteit van het aanbod </w:t>
            </w:r>
            <w:r w:rsidR="002B6CAC" w:rsidRPr="00A45CAB">
              <w:rPr>
                <w:rFonts w:asciiTheme="majorHAnsi" w:hAnsiTheme="majorHAnsi" w:cstheme="majorHAnsi"/>
                <w:i/>
              </w:rPr>
              <w:t>zult verzekeren</w:t>
            </w:r>
            <w:r w:rsidR="007B23A0" w:rsidRPr="00A45CAB">
              <w:rPr>
                <w:rFonts w:asciiTheme="majorHAnsi" w:hAnsiTheme="majorHAnsi" w:cstheme="majorHAnsi"/>
                <w:i/>
              </w:rPr>
              <w:t xml:space="preserve">, zult inzetten op </w:t>
            </w:r>
            <w:r w:rsidR="00830A00" w:rsidRPr="00A45CAB">
              <w:rPr>
                <w:rFonts w:asciiTheme="majorHAnsi" w:hAnsiTheme="majorHAnsi" w:cstheme="majorHAnsi"/>
                <w:i/>
              </w:rPr>
              <w:t>kwalitatieve begeleiding van het aanbod</w:t>
            </w:r>
            <w:r w:rsidR="002B6CAC" w:rsidRPr="00A45CAB">
              <w:rPr>
                <w:rFonts w:asciiTheme="majorHAnsi" w:hAnsiTheme="majorHAnsi" w:cstheme="majorHAnsi"/>
                <w:i/>
              </w:rPr>
              <w:t xml:space="preserve"> en de tevredenheid bij de deelnemers </w:t>
            </w:r>
            <w:r w:rsidR="003E7CE1" w:rsidRPr="00A45CAB">
              <w:rPr>
                <w:rFonts w:asciiTheme="majorHAnsi" w:hAnsiTheme="majorHAnsi" w:cstheme="majorHAnsi"/>
                <w:i/>
              </w:rPr>
              <w:t xml:space="preserve">zult </w:t>
            </w:r>
            <w:r w:rsidR="002B6CAC" w:rsidRPr="00A45CAB">
              <w:rPr>
                <w:rFonts w:asciiTheme="majorHAnsi" w:hAnsiTheme="majorHAnsi" w:cstheme="majorHAnsi"/>
                <w:i/>
              </w:rPr>
              <w:t>nagaan.</w:t>
            </w:r>
            <w:r w:rsidR="006243D0" w:rsidRPr="00A45CAB">
              <w:rPr>
                <w:rFonts w:asciiTheme="majorHAnsi" w:hAnsiTheme="majorHAnsi" w:cstheme="majorHAnsi"/>
                <w:i/>
              </w:rPr>
              <w:t xml:space="preserve"> </w:t>
            </w:r>
            <w:r w:rsidR="0099601A" w:rsidRPr="00A45CAB">
              <w:rPr>
                <w:rFonts w:asciiTheme="majorHAnsi" w:hAnsiTheme="majorHAnsi" w:cstheme="majorHAnsi"/>
                <w:i/>
              </w:rPr>
              <w:t xml:space="preserve">Geef </w:t>
            </w:r>
            <w:r w:rsidR="004F244D">
              <w:rPr>
                <w:rFonts w:asciiTheme="majorHAnsi" w:hAnsiTheme="majorHAnsi" w:cstheme="majorHAnsi"/>
                <w:i/>
              </w:rPr>
              <w:t xml:space="preserve"> </w:t>
            </w:r>
            <w:r w:rsidR="0099601A" w:rsidRPr="00A45CAB">
              <w:rPr>
                <w:rFonts w:asciiTheme="majorHAnsi" w:hAnsiTheme="majorHAnsi" w:cstheme="majorHAnsi"/>
                <w:i/>
              </w:rPr>
              <w:t xml:space="preserve">aan op welke manier u ervoor zult zorgen dat het aanbod aansluiten bij de wensen en noden van slachtoffers van seksueel geweld en hun </w:t>
            </w:r>
            <w:r w:rsidR="0099601A" w:rsidRPr="00C608BC">
              <w:rPr>
                <w:rFonts w:asciiTheme="majorHAnsi" w:hAnsiTheme="majorHAnsi" w:cstheme="majorHAnsi"/>
                <w:i/>
              </w:rPr>
              <w:t>naasten.</w:t>
            </w:r>
            <w:r w:rsidR="004F244D" w:rsidRPr="00C608BC">
              <w:rPr>
                <w:i/>
              </w:rPr>
              <w:t xml:space="preserve"> Geef ook aan op welke manier </w:t>
            </w:r>
            <w:r w:rsidR="0027237D" w:rsidRPr="00C608BC">
              <w:rPr>
                <w:rFonts w:asciiTheme="majorHAnsi" w:hAnsiTheme="majorHAnsi" w:cstheme="majorHAnsi"/>
                <w:i/>
              </w:rPr>
              <w:t xml:space="preserve">u </w:t>
            </w:r>
            <w:r w:rsidR="004F244D" w:rsidRPr="00C608BC">
              <w:rPr>
                <w:rFonts w:asciiTheme="majorHAnsi" w:hAnsiTheme="majorHAnsi" w:cstheme="majorHAnsi"/>
                <w:i/>
              </w:rPr>
              <w:t>signalen, bedenkingen</w:t>
            </w:r>
            <w:r w:rsidR="004F244D" w:rsidRPr="004F244D">
              <w:rPr>
                <w:rFonts w:asciiTheme="majorHAnsi" w:hAnsiTheme="majorHAnsi" w:cstheme="majorHAnsi"/>
                <w:i/>
              </w:rPr>
              <w:t xml:space="preserve">, ervaringen, … bij slachtoffers en hun naasten </w:t>
            </w:r>
            <w:r w:rsidR="001502AA">
              <w:rPr>
                <w:rFonts w:asciiTheme="majorHAnsi" w:hAnsiTheme="majorHAnsi" w:cstheme="majorHAnsi"/>
                <w:i/>
              </w:rPr>
              <w:t xml:space="preserve">zult verzamelen en </w:t>
            </w:r>
            <w:r w:rsidR="004F244D" w:rsidRPr="004F244D">
              <w:rPr>
                <w:rFonts w:asciiTheme="majorHAnsi" w:hAnsiTheme="majorHAnsi" w:cstheme="majorHAnsi"/>
                <w:i/>
              </w:rPr>
              <w:t xml:space="preserve">die aan voorzieningen en beleidsinstanties </w:t>
            </w:r>
            <w:r w:rsidR="00C608BC">
              <w:rPr>
                <w:rFonts w:asciiTheme="majorHAnsi" w:hAnsiTheme="majorHAnsi" w:cstheme="majorHAnsi"/>
                <w:i/>
              </w:rPr>
              <w:t xml:space="preserve">zult </w:t>
            </w:r>
            <w:r w:rsidR="004F244D" w:rsidRPr="004F244D">
              <w:rPr>
                <w:rFonts w:asciiTheme="majorHAnsi" w:hAnsiTheme="majorHAnsi" w:cstheme="majorHAnsi"/>
                <w:i/>
              </w:rPr>
              <w:t>signale</w:t>
            </w:r>
            <w:r w:rsidR="00C608BC">
              <w:rPr>
                <w:rFonts w:asciiTheme="majorHAnsi" w:hAnsiTheme="majorHAnsi" w:cstheme="majorHAnsi"/>
                <w:i/>
              </w:rPr>
              <w:t>ren</w:t>
            </w:r>
            <w:r w:rsidR="004F244D" w:rsidRPr="004F244D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4F244D" w:rsidRPr="004F244D">
              <w:rPr>
                <w:rFonts w:asciiTheme="majorHAnsi" w:hAnsiTheme="majorHAnsi" w:cstheme="majorHAnsi"/>
                <w:i/>
              </w:rPr>
              <w:t>i.f.v</w:t>
            </w:r>
            <w:proofErr w:type="spellEnd"/>
            <w:r w:rsidR="004F244D" w:rsidRPr="004F244D">
              <w:rPr>
                <w:rFonts w:asciiTheme="majorHAnsi" w:hAnsiTheme="majorHAnsi" w:cstheme="majorHAnsi"/>
                <w:i/>
              </w:rPr>
              <w:t>. het verhogen van de kwaliteit van de zorg voor deze doelgroe</w:t>
            </w:r>
            <w:r w:rsidR="00C608BC">
              <w:rPr>
                <w:rFonts w:asciiTheme="majorHAnsi" w:hAnsiTheme="majorHAnsi" w:cstheme="majorHAnsi"/>
                <w:i/>
              </w:rPr>
              <w:t>p.</w:t>
            </w: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9881"/>
            </w:tblGrid>
            <w:tr w:rsidR="00402C44" w:rsidRPr="00960065" w14:paraId="2CDEFE18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6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7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1B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9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A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1E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C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1D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1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1F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0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4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2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3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7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5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6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A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8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9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2D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B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C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0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2E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2F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3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1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2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6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4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5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9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8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3C" w14:textId="77777777" w:rsidTr="00F30E8D">
              <w:trPr>
                <w:trHeight w:val="357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3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81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3B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3D" w14:textId="450819E4" w:rsidR="00402C44" w:rsidRDefault="00402C44" w:rsidP="00402C44">
            <w:pPr>
              <w:ind w:left="1068"/>
              <w:rPr>
                <w:rFonts w:asciiTheme="majorHAnsi" w:hAnsiTheme="majorHAnsi" w:cstheme="majorHAnsi"/>
                <w:b/>
              </w:rPr>
            </w:pPr>
          </w:p>
          <w:p w14:paraId="2CDEFE3E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E3F" w14:textId="25652658" w:rsidR="00402C44" w:rsidRPr="000A4168" w:rsidRDefault="000A4168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Deelname aan een structureel overleg met Departement Welzijn, Volksgezondheid en Gezin </w:t>
            </w:r>
          </w:p>
          <w:p w14:paraId="2CDEFE40" w14:textId="61DC6413" w:rsidR="00402C44" w:rsidRPr="00960065" w:rsidRDefault="000A4168" w:rsidP="00402C44">
            <w:pPr>
              <w:ind w:left="1068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Geef aan op welke manier u </w:t>
            </w:r>
            <w:r w:rsidR="00113667">
              <w:rPr>
                <w:rFonts w:asciiTheme="majorHAnsi" w:hAnsiTheme="majorHAnsi" w:cstheme="majorHAnsi"/>
                <w:i/>
              </w:rPr>
              <w:t xml:space="preserve">de </w:t>
            </w:r>
            <w:r w:rsidR="00C608BC">
              <w:rPr>
                <w:rFonts w:asciiTheme="majorHAnsi" w:hAnsiTheme="majorHAnsi" w:cstheme="majorHAnsi"/>
                <w:i/>
              </w:rPr>
              <w:t xml:space="preserve">ervaringen </w:t>
            </w:r>
            <w:r w:rsidR="00113667">
              <w:rPr>
                <w:rFonts w:asciiTheme="majorHAnsi" w:hAnsiTheme="majorHAnsi" w:cstheme="majorHAnsi"/>
                <w:i/>
              </w:rPr>
              <w:t>van slachtoffers van seksueel geweld en hun naasten zult opnemen binnen dit overleg</w:t>
            </w:r>
            <w:r w:rsidR="0030600D">
              <w:rPr>
                <w:rFonts w:asciiTheme="majorHAnsi" w:hAnsiTheme="majorHAnsi" w:cstheme="majorHAnsi"/>
                <w:i/>
              </w:rPr>
              <w:t>. Geef aan op welke manier u gemeenschappelijke noden, knelpunten, goede praktijken, suggesties, … zult vertalen in concrete (</w:t>
            </w:r>
            <w:proofErr w:type="spellStart"/>
            <w:r w:rsidR="0030600D">
              <w:rPr>
                <w:rFonts w:asciiTheme="majorHAnsi" w:hAnsiTheme="majorHAnsi" w:cstheme="majorHAnsi"/>
                <w:i/>
              </w:rPr>
              <w:t>beleids</w:t>
            </w:r>
            <w:proofErr w:type="spellEnd"/>
            <w:r w:rsidR="0030600D">
              <w:rPr>
                <w:rFonts w:asciiTheme="majorHAnsi" w:hAnsiTheme="majorHAnsi" w:cstheme="majorHAnsi"/>
                <w:i/>
              </w:rPr>
              <w:t>)aanbevelingen en op welke manier u</w:t>
            </w:r>
            <w:r w:rsidR="00D63B79">
              <w:rPr>
                <w:rFonts w:asciiTheme="majorHAnsi" w:hAnsiTheme="majorHAnsi" w:cstheme="majorHAnsi"/>
                <w:i/>
              </w:rPr>
              <w:t xml:space="preserve"> vanuit ervaringsdeskundigheid en de lotgenotenwerking zult bijdragen aan beleid</w:t>
            </w:r>
            <w:r w:rsidR="008D6625">
              <w:rPr>
                <w:rFonts w:asciiTheme="majorHAnsi" w:hAnsiTheme="majorHAnsi" w:cstheme="majorHAnsi"/>
                <w:i/>
              </w:rPr>
              <w:t>svoorbereiding en -ontwikkeling</w:t>
            </w:r>
            <w:r w:rsidR="00604117">
              <w:rPr>
                <w:rFonts w:asciiTheme="majorHAnsi" w:hAnsiTheme="majorHAnsi" w:cstheme="majorHAnsi"/>
                <w:i/>
              </w:rPr>
              <w:t>, beleidsuitvoering en beleidsevaluatie</w:t>
            </w:r>
            <w:r w:rsidR="00D63B79">
              <w:rPr>
                <w:rFonts w:asciiTheme="majorHAnsi" w:hAnsiTheme="majorHAnsi" w:cstheme="majorHAnsi"/>
                <w:i/>
              </w:rPr>
              <w:t xml:space="preserve">. </w:t>
            </w:r>
          </w:p>
          <w:p w14:paraId="2CDEFE41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E44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2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3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7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5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6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A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8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9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4D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B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C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0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4E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4F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3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1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2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6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4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5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9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8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5C" w14:textId="77777777" w:rsidTr="00E27AE7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5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5B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66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E67" w14:textId="77777777" w:rsidR="00402C44" w:rsidRPr="00960065" w:rsidRDefault="00402C44" w:rsidP="00402C44">
            <w:pPr>
              <w:rPr>
                <w:rFonts w:asciiTheme="majorHAnsi" w:hAnsiTheme="majorHAnsi" w:cstheme="majorHAnsi"/>
                <w:b/>
              </w:rPr>
            </w:pPr>
          </w:p>
          <w:p w14:paraId="2CDEFE68" w14:textId="7A3CD672" w:rsidR="00402C44" w:rsidRPr="00722D4E" w:rsidRDefault="00722D4E" w:rsidP="00402C44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</w:rPr>
            </w:pPr>
            <w:r w:rsidRPr="00722D4E">
              <w:rPr>
                <w:rFonts w:asciiTheme="majorHAnsi" w:hAnsiTheme="majorHAnsi" w:cstheme="majorHAnsi"/>
                <w:b/>
              </w:rPr>
              <w:t>Organiseren van supervisie/intervisie</w:t>
            </w:r>
          </w:p>
          <w:p w14:paraId="2CDEFE69" w14:textId="065254CE" w:rsidR="00402C44" w:rsidRPr="00960065" w:rsidRDefault="00F30E8D" w:rsidP="00196153">
            <w:pPr>
              <w:pStyle w:val="Lijstalinea"/>
              <w:ind w:left="1109"/>
              <w:rPr>
                <w:rFonts w:asciiTheme="majorHAnsi" w:hAnsiTheme="majorHAnsi" w:cstheme="majorHAnsi"/>
                <w:i/>
              </w:rPr>
            </w:pPr>
            <w:r w:rsidRPr="00722D4E">
              <w:rPr>
                <w:rFonts w:asciiTheme="majorHAnsi" w:hAnsiTheme="majorHAnsi" w:cstheme="majorHAnsi"/>
                <w:i/>
              </w:rPr>
              <w:t xml:space="preserve">Geef aan op </w:t>
            </w:r>
            <w:r w:rsidR="00491A53">
              <w:rPr>
                <w:rFonts w:asciiTheme="majorHAnsi" w:hAnsiTheme="majorHAnsi" w:cstheme="majorHAnsi"/>
                <w:i/>
              </w:rPr>
              <w:t>welke manier u supervisie/intervisie zult organiseren</w:t>
            </w:r>
            <w:r w:rsidR="00196153">
              <w:rPr>
                <w:rFonts w:asciiTheme="majorHAnsi" w:hAnsiTheme="majorHAnsi" w:cstheme="majorHAnsi"/>
                <w:i/>
              </w:rPr>
              <w:t xml:space="preserve"> en welke thema’s u hierbij centraal zult stellen.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E6C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B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36F80A14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BEB3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B9ED257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4F67F6F3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36CA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458D81F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6F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6D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6E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2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0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1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5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3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4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8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6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7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B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9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A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7E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C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7D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1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7F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0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4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2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3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7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5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6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A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8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9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E8D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E8B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E8C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CDEFE8E" w14:textId="77777777" w:rsidR="00402C44" w:rsidRPr="00960065" w:rsidRDefault="00402C44" w:rsidP="00402C44">
            <w:pPr>
              <w:rPr>
                <w:rFonts w:asciiTheme="majorHAnsi" w:hAnsiTheme="majorHAnsi" w:cstheme="majorHAnsi"/>
                <w:b/>
              </w:rPr>
            </w:pPr>
          </w:p>
          <w:p w14:paraId="2CDEFF3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359" w:type="dxa"/>
              <w:shd w:val="clear" w:color="auto" w:fill="8080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9859"/>
            </w:tblGrid>
            <w:tr w:rsidR="00402C44" w:rsidRPr="00960065" w14:paraId="2CDEFF3E" w14:textId="77777777" w:rsidTr="00960065">
              <w:trPr>
                <w:trHeight w:hRule="exact" w:val="357"/>
              </w:trPr>
              <w:tc>
                <w:tcPr>
                  <w:tcW w:w="500" w:type="dxa"/>
                  <w:shd w:val="clear" w:color="auto" w:fill="auto"/>
                </w:tcPr>
                <w:p w14:paraId="2CDEFF3C" w14:textId="77777777" w:rsidR="00402C44" w:rsidRPr="00960065" w:rsidRDefault="00402C44" w:rsidP="00960065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59" w:type="dxa"/>
                  <w:shd w:val="clear" w:color="auto" w:fill="808080"/>
                </w:tcPr>
                <w:p w14:paraId="2CDEFF3D" w14:textId="5574C74E" w:rsidR="00402C44" w:rsidRPr="00960065" w:rsidRDefault="00402C44" w:rsidP="007E56D6">
                  <w:pPr>
                    <w:spacing w:before="40"/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 xml:space="preserve">3. Financiële gegevens </w:t>
                  </w:r>
                </w:p>
              </w:tc>
            </w:tr>
          </w:tbl>
          <w:p w14:paraId="2CDEFF3F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41" w14:textId="1C8B60CC" w:rsidR="00402C44" w:rsidRPr="00DB7792" w:rsidRDefault="00402C44" w:rsidP="00DB7792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DB7792">
              <w:rPr>
                <w:rFonts w:asciiTheme="majorHAnsi" w:hAnsiTheme="majorHAnsi" w:cstheme="majorHAnsi"/>
              </w:rPr>
              <w:t>Vul het bijgevoegde formulier “Begroting” in.</w:t>
            </w:r>
            <w:r w:rsidR="00DB7792" w:rsidRPr="00DB7792">
              <w:rPr>
                <w:rFonts w:asciiTheme="majorHAnsi" w:hAnsiTheme="majorHAnsi" w:cstheme="majorHAnsi"/>
              </w:rPr>
              <w:t xml:space="preserve"> </w:t>
            </w:r>
            <w:r w:rsidRPr="00DB7792">
              <w:rPr>
                <w:rFonts w:asciiTheme="majorHAnsi" w:hAnsiTheme="majorHAnsi" w:cstheme="majorHAnsi"/>
              </w:rPr>
              <w:t>Lees hierbij de toelichting bij de begroting in de informatiebrochure.</w:t>
            </w:r>
          </w:p>
          <w:p w14:paraId="5E6D4B66" w14:textId="453095F9" w:rsidR="008912A7" w:rsidRPr="00DB7792" w:rsidRDefault="00AF36F2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  <w:i/>
              </w:rPr>
            </w:pPr>
            <w:r w:rsidRPr="00DB7792">
              <w:rPr>
                <w:rFonts w:asciiTheme="majorHAnsi" w:hAnsiTheme="majorHAnsi" w:cstheme="majorHAnsi"/>
              </w:rPr>
              <w:t xml:space="preserve">Geef hier beknopt weer </w:t>
            </w:r>
            <w:r w:rsidR="000113C0">
              <w:rPr>
                <w:rFonts w:asciiTheme="majorHAnsi" w:hAnsiTheme="majorHAnsi" w:cstheme="majorHAnsi"/>
              </w:rPr>
              <w:t xml:space="preserve">hoe de middelen over de acties zullen verdeeld worden en </w:t>
            </w:r>
            <w:r w:rsidRPr="00DB7792">
              <w:rPr>
                <w:rFonts w:asciiTheme="majorHAnsi" w:hAnsiTheme="majorHAnsi" w:cstheme="majorHAnsi"/>
              </w:rPr>
              <w:t>waarvoor de middelen zullen ingezet worden</w:t>
            </w:r>
            <w:r w:rsidR="00BD3EC6" w:rsidRPr="00DB7792">
              <w:rPr>
                <w:rFonts w:asciiTheme="majorHAnsi" w:hAnsiTheme="majorHAnsi" w:cstheme="majorHAnsi"/>
              </w:rPr>
              <w:t>.</w:t>
            </w:r>
          </w:p>
          <w:p w14:paraId="2CDEFF43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9844"/>
            </w:tblGrid>
            <w:tr w:rsidR="00402C44" w:rsidRPr="00960065" w14:paraId="2CDEFF46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4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5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5788C8E1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9E49F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E49083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21ABE342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BF7C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A47DB11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23FECED3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5F50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4E72EE5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26855B60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3181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0A5CD5DE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2D09F2B6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CA8A3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C6E42EA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3EAF6A51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604F8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A594B6D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485B1137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1DCF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380F91D9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113C0" w:rsidRPr="00960065" w14:paraId="140B8C30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8916" w14:textId="77777777" w:rsidR="000113C0" w:rsidRPr="00960065" w:rsidRDefault="000113C0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30DD0AF" w14:textId="77777777" w:rsidR="000113C0" w:rsidRPr="00960065" w:rsidRDefault="000113C0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9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8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C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A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B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4F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4D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4E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2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0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1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5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3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4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02C44" w:rsidRPr="00960065" w14:paraId="2CDEFF58" w14:textId="77777777" w:rsidTr="000113C0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6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4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57" w14:textId="77777777" w:rsidR="00402C44" w:rsidRPr="00960065" w:rsidRDefault="00402C44" w:rsidP="007E56D6">
                  <w:pPr>
                    <w:spacing w:before="60" w:after="4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BC767DE" w14:textId="3BE87D33" w:rsidR="000113C0" w:rsidRDefault="000113C0" w:rsidP="00402C44">
            <w:pPr>
              <w:ind w:left="426"/>
              <w:jc w:val="center"/>
              <w:rPr>
                <w:rFonts w:asciiTheme="majorHAnsi" w:hAnsiTheme="majorHAnsi" w:cstheme="majorHAnsi"/>
                <w:i/>
              </w:rPr>
            </w:pPr>
          </w:p>
          <w:p w14:paraId="2CDEFF5D" w14:textId="77777777" w:rsidR="00402C44" w:rsidRPr="00960065" w:rsidRDefault="00402C44" w:rsidP="00402C44">
            <w:pPr>
              <w:ind w:left="426"/>
              <w:jc w:val="center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3"/>
            </w:tblGrid>
            <w:tr w:rsidR="00402C44" w:rsidRPr="00960065" w14:paraId="2CDEFF60" w14:textId="77777777" w:rsidTr="007E56D6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5E" w14:textId="77777777" w:rsidR="00402C44" w:rsidRPr="00960065" w:rsidRDefault="00402C44" w:rsidP="007E56D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F5F" w14:textId="77777777" w:rsidR="00402C44" w:rsidRPr="00960065" w:rsidRDefault="00402C44" w:rsidP="007E56D6">
                  <w:pPr>
                    <w:spacing w:before="40"/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4. Bijlagen</w:t>
                  </w:r>
                </w:p>
              </w:tc>
            </w:tr>
          </w:tbl>
          <w:p w14:paraId="2CDEFF61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62" w14:textId="2A2A7DF6" w:rsidR="00402C44" w:rsidRPr="00452EF4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bookmarkStart w:id="0" w:name="OLE_LINK1"/>
            <w:r w:rsidRPr="00452EF4">
              <w:rPr>
                <w:rFonts w:asciiTheme="majorHAnsi" w:hAnsiTheme="majorHAnsi" w:cstheme="majorHAnsi"/>
              </w:rPr>
              <w:t>Voeg als bijlage het bijgevoegde formulier “</w:t>
            </w:r>
            <w:r w:rsidRPr="00452EF4">
              <w:rPr>
                <w:rFonts w:asciiTheme="majorHAnsi" w:hAnsiTheme="majorHAnsi" w:cstheme="majorHAnsi"/>
                <w:b/>
              </w:rPr>
              <w:t>Begroting</w:t>
            </w:r>
            <w:r w:rsidRPr="00452EF4">
              <w:rPr>
                <w:rFonts w:asciiTheme="majorHAnsi" w:hAnsiTheme="majorHAnsi" w:cstheme="majorHAnsi"/>
              </w:rPr>
              <w:t>” toe</w:t>
            </w:r>
            <w:r w:rsidR="00B9777F" w:rsidRPr="00452EF4">
              <w:rPr>
                <w:rFonts w:asciiTheme="majorHAnsi" w:hAnsiTheme="majorHAnsi" w:cstheme="majorHAnsi"/>
              </w:rPr>
              <w:t>.</w:t>
            </w:r>
          </w:p>
          <w:p w14:paraId="2CDEFF64" w14:textId="38C7A97D" w:rsidR="00402C44" w:rsidRPr="00452EF4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452EF4">
              <w:rPr>
                <w:rFonts w:asciiTheme="majorHAnsi" w:hAnsiTheme="majorHAnsi" w:cstheme="majorHAnsi"/>
              </w:rPr>
              <w:t xml:space="preserve">Voeg als bijlage </w:t>
            </w:r>
            <w:r w:rsidRPr="00452EF4">
              <w:rPr>
                <w:rFonts w:asciiTheme="majorHAnsi" w:hAnsiTheme="majorHAnsi" w:cstheme="majorHAnsi"/>
                <w:b/>
                <w:bCs/>
              </w:rPr>
              <w:t xml:space="preserve">het </w:t>
            </w:r>
            <w:r w:rsidR="00B9777F" w:rsidRPr="00452EF4">
              <w:rPr>
                <w:rFonts w:asciiTheme="majorHAnsi" w:hAnsiTheme="majorHAnsi" w:cstheme="majorHAnsi"/>
                <w:b/>
                <w:bCs/>
              </w:rPr>
              <w:t xml:space="preserve">inhoudelijk </w:t>
            </w:r>
            <w:r w:rsidRPr="00452EF4">
              <w:rPr>
                <w:rFonts w:asciiTheme="majorHAnsi" w:hAnsiTheme="majorHAnsi" w:cstheme="majorHAnsi"/>
                <w:b/>
                <w:bCs/>
              </w:rPr>
              <w:t xml:space="preserve">jaarverslag </w:t>
            </w:r>
            <w:r w:rsidR="004177A6">
              <w:rPr>
                <w:rFonts w:asciiTheme="majorHAnsi" w:hAnsiTheme="majorHAnsi" w:cstheme="majorHAnsi"/>
                <w:b/>
                <w:bCs/>
              </w:rPr>
              <w:t xml:space="preserve">(indien beschikbaar) </w:t>
            </w:r>
            <w:r w:rsidRPr="00452EF4">
              <w:rPr>
                <w:rFonts w:asciiTheme="majorHAnsi" w:hAnsiTheme="majorHAnsi" w:cstheme="majorHAnsi"/>
                <w:b/>
                <w:bCs/>
              </w:rPr>
              <w:t>en de jaarrekening</w:t>
            </w:r>
            <w:r w:rsidRPr="00452EF4">
              <w:rPr>
                <w:rFonts w:asciiTheme="majorHAnsi" w:hAnsiTheme="majorHAnsi" w:cstheme="majorHAnsi"/>
              </w:rPr>
              <w:t xml:space="preserve"> van uw organisatie toe </w:t>
            </w:r>
            <w:r w:rsidR="00B9777F" w:rsidRPr="00452EF4">
              <w:rPr>
                <w:rFonts w:asciiTheme="majorHAnsi" w:hAnsiTheme="majorHAnsi" w:cstheme="majorHAnsi"/>
              </w:rPr>
              <w:t xml:space="preserve">dat betrekking heeft op het voorgaande kalenderjaar </w:t>
            </w:r>
          </w:p>
          <w:p w14:paraId="2CDEFF65" w14:textId="20836394" w:rsidR="00402C44" w:rsidRPr="00452EF4" w:rsidRDefault="00402C44" w:rsidP="00402C44">
            <w:pPr>
              <w:numPr>
                <w:ilvl w:val="1"/>
                <w:numId w:val="19"/>
              </w:numPr>
              <w:rPr>
                <w:rFonts w:asciiTheme="majorHAnsi" w:hAnsiTheme="majorHAnsi" w:cstheme="majorHAnsi"/>
              </w:rPr>
            </w:pPr>
            <w:r w:rsidRPr="00452EF4">
              <w:rPr>
                <w:rFonts w:asciiTheme="majorHAnsi" w:hAnsiTheme="majorHAnsi" w:cstheme="majorHAnsi"/>
              </w:rPr>
              <w:t xml:space="preserve">Gelieve eveneens </w:t>
            </w:r>
            <w:r w:rsidRPr="00452EF4">
              <w:rPr>
                <w:rFonts w:asciiTheme="majorHAnsi" w:hAnsiTheme="majorHAnsi" w:cstheme="majorHAnsi"/>
                <w:b/>
                <w:bCs/>
              </w:rPr>
              <w:t xml:space="preserve">nuttige informatie over uw </w:t>
            </w:r>
            <w:r w:rsidR="00452EF4" w:rsidRPr="00452EF4">
              <w:rPr>
                <w:rFonts w:asciiTheme="majorHAnsi" w:hAnsiTheme="majorHAnsi" w:cstheme="majorHAnsi"/>
                <w:b/>
                <w:bCs/>
              </w:rPr>
              <w:t>vereniging</w:t>
            </w:r>
            <w:r w:rsidRPr="00452EF4">
              <w:rPr>
                <w:rFonts w:asciiTheme="majorHAnsi" w:hAnsiTheme="majorHAnsi" w:cstheme="majorHAnsi"/>
              </w:rPr>
              <w:t xml:space="preserve"> bij te voegen.</w:t>
            </w:r>
          </w:p>
          <w:p w14:paraId="2CDEFF67" w14:textId="77777777" w:rsidR="00402C44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6A" w14:textId="77777777" w:rsidR="00960065" w:rsidRPr="00960065" w:rsidRDefault="00960065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9842"/>
            </w:tblGrid>
            <w:tr w:rsidR="00402C44" w:rsidRPr="00960065" w14:paraId="2CDEFF6F" w14:textId="77777777" w:rsidTr="007E56D6">
              <w:trPr>
                <w:trHeight w:hRule="exact"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6B" w14:textId="77777777" w:rsidR="00402C44" w:rsidRPr="00960065" w:rsidRDefault="00402C44" w:rsidP="007E56D6">
                  <w:pPr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br w:type="page"/>
                  </w:r>
                  <w:bookmarkEnd w:id="0"/>
                </w:p>
                <w:p w14:paraId="2CDEFF6C" w14:textId="77777777" w:rsidR="00402C44" w:rsidRPr="00960065" w:rsidRDefault="00402C44" w:rsidP="007E56D6">
                  <w:pPr>
                    <w:rPr>
                      <w:rFonts w:asciiTheme="majorHAnsi" w:hAnsiTheme="majorHAnsi" w:cstheme="majorHAnsi"/>
                    </w:rPr>
                  </w:pPr>
                </w:p>
                <w:p w14:paraId="2CDEFF6D" w14:textId="77777777" w:rsidR="00402C44" w:rsidRPr="00960065" w:rsidRDefault="00402C44" w:rsidP="007E56D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808080" w:fill="auto"/>
                </w:tcPr>
                <w:p w14:paraId="2CDEFF6E" w14:textId="77777777" w:rsidR="00402C44" w:rsidRPr="00960065" w:rsidRDefault="00402C44" w:rsidP="007E56D6">
                  <w:pPr>
                    <w:rPr>
                      <w:rFonts w:asciiTheme="majorHAnsi" w:hAnsiTheme="majorHAnsi" w:cstheme="majorHAnsi"/>
                      <w:color w:val="FFFFFF"/>
                      <w:sz w:val="24"/>
                      <w:szCs w:val="24"/>
                    </w:rPr>
                  </w:pPr>
                  <w:r w:rsidRPr="00960065">
                    <w:rPr>
                      <w:rFonts w:asciiTheme="majorHAnsi" w:hAnsiTheme="majorHAnsi" w:cstheme="majorHAnsi"/>
                      <w:b/>
                      <w:color w:val="FFFFFF"/>
                      <w:sz w:val="24"/>
                      <w:szCs w:val="24"/>
                    </w:rPr>
                    <w:t>5. Verklaring</w:t>
                  </w:r>
                </w:p>
              </w:tc>
            </w:tr>
          </w:tbl>
          <w:p w14:paraId="2CDEFF70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71" w14:textId="187CC558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Ik</w:t>
            </w:r>
            <w:r w:rsidR="00860F73">
              <w:rPr>
                <w:rFonts w:asciiTheme="majorHAnsi" w:hAnsiTheme="majorHAnsi" w:cstheme="majorHAnsi"/>
                <w:b/>
              </w:rPr>
              <w:t>*</w:t>
            </w:r>
            <w:r w:rsidRPr="00960065">
              <w:rPr>
                <w:rFonts w:asciiTheme="majorHAnsi" w:hAnsiTheme="majorHAnsi" w:cstheme="majorHAnsi"/>
                <w:b/>
              </w:rPr>
              <w:t xml:space="preserve"> verklaar hierbij dat ik het aanvraagdossier correct heb ingevuld en kennis heb genomen van </w:t>
            </w:r>
          </w:p>
          <w:p w14:paraId="2CDEFF72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r w:rsidRPr="00960065">
              <w:rPr>
                <w:rFonts w:asciiTheme="majorHAnsi" w:hAnsiTheme="majorHAnsi" w:cstheme="majorHAnsi"/>
                <w:b/>
              </w:rPr>
              <w:t>het reglement voor de aanvraag, zoals beschreven in de informatiebrochure.</w:t>
            </w:r>
          </w:p>
          <w:p w14:paraId="2CDEFF73" w14:textId="77777777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</w:p>
          <w:p w14:paraId="2CDEFF74" w14:textId="4559293B" w:rsidR="00402C44" w:rsidRPr="00960065" w:rsidRDefault="00860F73" w:rsidP="00402C44">
            <w:pPr>
              <w:ind w:left="4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Ik</w:t>
            </w:r>
            <w:r w:rsidR="00402C44" w:rsidRPr="00960065">
              <w:rPr>
                <w:rFonts w:asciiTheme="majorHAnsi" w:hAnsiTheme="majorHAnsi" w:cstheme="majorHAnsi"/>
                <w:b/>
              </w:rPr>
              <w:t xml:space="preserve"> zal de Vlaamse Gemeenschap in kennis brengen van elke wijziging die betrekking heeft op de activiteiten beschreven in deze aanvraag.</w:t>
            </w:r>
          </w:p>
          <w:p w14:paraId="2CDEFF75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7A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76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7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Voornaam en </w:t>
                  </w:r>
                </w:p>
                <w:p w14:paraId="2CDEFF78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naam van de aanvrager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79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7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7F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7C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     </w:t>
                  </w: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7D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 xml:space="preserve">Functie  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7E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0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84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81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82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Datum</w:t>
                  </w:r>
                  <w:r w:rsidRPr="00960065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83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5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615"/>
              <w:gridCol w:w="7229"/>
            </w:tblGrid>
            <w:tr w:rsidR="00402C44" w:rsidRPr="00960065" w14:paraId="2CDEFF89" w14:textId="77777777" w:rsidTr="007E56D6">
              <w:trPr>
                <w:trHeight w:val="357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FF86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CDEFF87" w14:textId="77777777" w:rsidR="00402C44" w:rsidRPr="00960065" w:rsidRDefault="00402C44" w:rsidP="007E56D6">
                  <w:pPr>
                    <w:spacing w:before="40"/>
                    <w:jc w:val="right"/>
                    <w:rPr>
                      <w:rFonts w:asciiTheme="majorHAnsi" w:hAnsiTheme="majorHAnsi" w:cstheme="majorHAnsi"/>
                      <w:b/>
                    </w:rPr>
                  </w:pPr>
                  <w:r w:rsidRPr="00960065">
                    <w:rPr>
                      <w:rFonts w:asciiTheme="majorHAnsi" w:hAnsiTheme="majorHAnsi" w:cstheme="majorHAnsi"/>
                    </w:rPr>
                    <w:t>Handtekening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2CDEFF88" w14:textId="77777777" w:rsidR="00402C44" w:rsidRPr="00960065" w:rsidRDefault="00402C44" w:rsidP="007E56D6">
                  <w:pPr>
                    <w:spacing w:before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CDEFF8A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8B" w14:textId="77777777" w:rsidR="00402C44" w:rsidRPr="00960065" w:rsidRDefault="00402C44" w:rsidP="00402C44">
            <w:pPr>
              <w:rPr>
                <w:rFonts w:asciiTheme="majorHAnsi" w:hAnsiTheme="majorHAnsi" w:cstheme="majorHAnsi"/>
              </w:rPr>
            </w:pPr>
          </w:p>
          <w:p w14:paraId="2CDEFF8C" w14:textId="189DCCDC" w:rsidR="00402C44" w:rsidRPr="00960065" w:rsidRDefault="00402C44" w:rsidP="00402C44">
            <w:pPr>
              <w:ind w:left="426"/>
              <w:rPr>
                <w:rFonts w:asciiTheme="majorHAnsi" w:hAnsiTheme="majorHAnsi" w:cstheme="majorHAnsi"/>
                <w:b/>
                <w:i/>
              </w:rPr>
            </w:pPr>
            <w:r w:rsidRPr="00960065">
              <w:rPr>
                <w:rFonts w:asciiTheme="majorHAnsi" w:hAnsiTheme="majorHAnsi" w:cstheme="majorHAnsi"/>
                <w:b/>
                <w:i/>
              </w:rPr>
              <w:t xml:space="preserve">* </w:t>
            </w:r>
            <w:r w:rsidR="00860F73">
              <w:rPr>
                <w:rFonts w:asciiTheme="majorHAnsi" w:hAnsiTheme="majorHAnsi" w:cstheme="majorHAnsi"/>
                <w:b/>
                <w:i/>
              </w:rPr>
              <w:t>Deze</w:t>
            </w:r>
            <w:r w:rsidRPr="00960065">
              <w:rPr>
                <w:rFonts w:asciiTheme="majorHAnsi" w:hAnsiTheme="majorHAnsi" w:cstheme="majorHAnsi"/>
                <w:b/>
                <w:i/>
              </w:rPr>
              <w:t xml:space="preserve"> verklaring </w:t>
            </w:r>
            <w:r w:rsidR="00860F73">
              <w:rPr>
                <w:rFonts w:asciiTheme="majorHAnsi" w:hAnsiTheme="majorHAnsi" w:cstheme="majorHAnsi"/>
                <w:b/>
                <w:i/>
              </w:rPr>
              <w:t xml:space="preserve">moet </w:t>
            </w:r>
            <w:r w:rsidRPr="00960065">
              <w:rPr>
                <w:rFonts w:asciiTheme="majorHAnsi" w:hAnsiTheme="majorHAnsi" w:cstheme="majorHAnsi"/>
                <w:b/>
                <w:i/>
              </w:rPr>
              <w:t xml:space="preserve">ondertekend worden door de </w:t>
            </w:r>
            <w:proofErr w:type="spellStart"/>
            <w:r w:rsidRPr="00960065">
              <w:rPr>
                <w:rFonts w:asciiTheme="majorHAnsi" w:hAnsiTheme="majorHAnsi" w:cstheme="majorHAnsi"/>
                <w:b/>
                <w:i/>
              </w:rPr>
              <w:t>perso</w:t>
            </w:r>
            <w:proofErr w:type="spellEnd"/>
            <w:r w:rsidRPr="00960065">
              <w:rPr>
                <w:rFonts w:asciiTheme="majorHAnsi" w:hAnsiTheme="majorHAnsi" w:cstheme="majorHAnsi"/>
                <w:b/>
                <w:i/>
              </w:rPr>
              <w:t>(o)n(en) die volgens de statuten de vereniging rechtsgeldig mogen verbinden.</w:t>
            </w:r>
          </w:p>
          <w:p w14:paraId="2CDEFF8D" w14:textId="77777777" w:rsidR="00402C44" w:rsidRPr="00960065" w:rsidRDefault="00402C44" w:rsidP="00FF0E49">
            <w:pPr>
              <w:rPr>
                <w:rFonts w:asciiTheme="majorHAnsi" w:hAnsiTheme="majorHAnsi" w:cstheme="majorHAnsi"/>
              </w:rPr>
            </w:pPr>
          </w:p>
          <w:p w14:paraId="2CDEFF8E" w14:textId="760A1851" w:rsidR="00402C44" w:rsidRPr="004B25BE" w:rsidRDefault="00402C44" w:rsidP="00FF0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left="426"/>
              <w:rPr>
                <w:rStyle w:val="Hyperlink"/>
                <w:rFonts w:asciiTheme="majorHAnsi" w:hAnsiTheme="majorHAnsi" w:cstheme="majorHAnsi"/>
                <w:color w:val="auto"/>
              </w:rPr>
            </w:pPr>
            <w:r w:rsidRPr="004B25BE">
              <w:rPr>
                <w:rFonts w:asciiTheme="majorHAnsi" w:hAnsiTheme="majorHAnsi" w:cstheme="majorHAnsi"/>
                <w:i/>
              </w:rPr>
              <w:t xml:space="preserve">De </w:t>
            </w:r>
            <w:r w:rsidRPr="004B25BE">
              <w:rPr>
                <w:rFonts w:asciiTheme="majorHAnsi" w:hAnsiTheme="majorHAnsi" w:cstheme="majorHAnsi"/>
                <w:i/>
                <w:u w:val="single"/>
              </w:rPr>
              <w:t>volledig ingevulde</w:t>
            </w:r>
            <w:r w:rsidRPr="004B25BE">
              <w:rPr>
                <w:rFonts w:asciiTheme="majorHAnsi" w:hAnsiTheme="majorHAnsi" w:cstheme="majorHAnsi"/>
                <w:i/>
              </w:rPr>
              <w:t xml:space="preserve"> en </w:t>
            </w:r>
            <w:r w:rsidRPr="004B25BE">
              <w:rPr>
                <w:rFonts w:asciiTheme="majorHAnsi" w:hAnsiTheme="majorHAnsi" w:cstheme="majorHAnsi"/>
                <w:i/>
                <w:u w:val="single"/>
              </w:rPr>
              <w:t>ondertekende</w:t>
            </w:r>
            <w:r w:rsidRPr="004B25BE">
              <w:rPr>
                <w:rFonts w:asciiTheme="majorHAnsi" w:hAnsiTheme="majorHAnsi" w:cstheme="majorHAnsi"/>
                <w:i/>
              </w:rPr>
              <w:t xml:space="preserve"> aanvraag dient </w:t>
            </w:r>
            <w:r w:rsidR="005148B0">
              <w:rPr>
                <w:rFonts w:asciiTheme="majorHAnsi" w:hAnsiTheme="majorHAnsi" w:cstheme="majorHAnsi"/>
                <w:i/>
              </w:rPr>
              <w:t xml:space="preserve">uiterlijk op </w:t>
            </w:r>
            <w:r w:rsidR="006923B4">
              <w:rPr>
                <w:rFonts w:asciiTheme="majorHAnsi" w:hAnsiTheme="majorHAnsi" w:cstheme="majorHAnsi"/>
                <w:i/>
              </w:rPr>
              <w:t xml:space="preserve">zondag </w:t>
            </w:r>
            <w:r w:rsidR="00E23361">
              <w:rPr>
                <w:rFonts w:asciiTheme="majorHAnsi" w:hAnsiTheme="majorHAnsi" w:cstheme="majorHAnsi"/>
                <w:i/>
              </w:rPr>
              <w:t>6</w:t>
            </w:r>
            <w:r w:rsidR="006923B4">
              <w:rPr>
                <w:rFonts w:asciiTheme="majorHAnsi" w:hAnsiTheme="majorHAnsi" w:cstheme="majorHAnsi"/>
                <w:i/>
              </w:rPr>
              <w:t xml:space="preserve"> juni 2021</w:t>
            </w:r>
            <w:r w:rsidRPr="004B25BE">
              <w:rPr>
                <w:rFonts w:asciiTheme="majorHAnsi" w:hAnsiTheme="majorHAnsi" w:cstheme="majorHAnsi"/>
                <w:i/>
              </w:rPr>
              <w:t xml:space="preserve"> elektronisch aan de afdeling Welzijn en Samenleving verzonden te worden via </w:t>
            </w:r>
            <w:hyperlink r:id="rId15" w:history="1">
              <w:r w:rsidRPr="004B25BE">
                <w:rPr>
                  <w:rStyle w:val="Hyperlink"/>
                  <w:rFonts w:asciiTheme="majorHAnsi" w:hAnsiTheme="majorHAnsi" w:cstheme="majorHAnsi"/>
                  <w:i/>
                </w:rPr>
                <w:t>welzijnensamenleving@vlaanderen.be</w:t>
              </w:r>
            </w:hyperlink>
            <w:r w:rsidRPr="004B25BE">
              <w:rPr>
                <w:rStyle w:val="Hyperlink"/>
                <w:rFonts w:asciiTheme="majorHAnsi" w:hAnsiTheme="majorHAnsi" w:cstheme="majorHAnsi"/>
                <w:color w:val="auto"/>
              </w:rPr>
              <w:t>.</w:t>
            </w:r>
            <w:r w:rsidR="00624E07" w:rsidRPr="004B25BE">
              <w:rPr>
                <w:rStyle w:val="Hyperlink"/>
                <w:rFonts w:asciiTheme="majorHAnsi" w:hAnsiTheme="majorHAnsi" w:cstheme="majorHAnsi"/>
                <w:color w:val="auto"/>
              </w:rPr>
              <w:t xml:space="preserve"> </w:t>
            </w:r>
          </w:p>
          <w:p w14:paraId="6E0A9375" w14:textId="26C01BF2" w:rsidR="00624E07" w:rsidRPr="00960065" w:rsidRDefault="00624E07" w:rsidP="00FF0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left="426"/>
              <w:rPr>
                <w:rFonts w:asciiTheme="majorHAnsi" w:hAnsiTheme="majorHAnsi" w:cstheme="majorHAnsi"/>
              </w:rPr>
            </w:pPr>
            <w:r w:rsidRPr="004B25BE">
              <w:rPr>
                <w:rFonts w:asciiTheme="majorHAnsi" w:hAnsiTheme="majorHAnsi" w:cstheme="majorHAnsi"/>
                <w:i/>
              </w:rPr>
              <w:t>Als onderwerp van uw mail vermeldt u ‘</w:t>
            </w:r>
            <w:r w:rsidR="005148B0" w:rsidRPr="005148B0">
              <w:rPr>
                <w:rFonts w:asciiTheme="majorHAnsi" w:hAnsiTheme="majorHAnsi" w:cstheme="majorHAnsi"/>
                <w:i/>
              </w:rPr>
              <w:t>projectoproep lotgenotenverenigingen slachtoffers seksueel geweld’</w:t>
            </w:r>
          </w:p>
          <w:p w14:paraId="2CDEFF8F" w14:textId="77777777" w:rsidR="00402C44" w:rsidRPr="00960065" w:rsidRDefault="00402C44" w:rsidP="00402C44">
            <w:pPr>
              <w:pStyle w:val="Aanwijzing"/>
              <w:rPr>
                <w:rFonts w:asciiTheme="majorHAnsi" w:hAnsiTheme="majorHAnsi" w:cstheme="majorHAnsi"/>
              </w:rPr>
            </w:pPr>
          </w:p>
        </w:tc>
      </w:tr>
      <w:tr w:rsidR="003B4977" w:rsidRPr="00960065" w14:paraId="22928C56" w14:textId="77777777" w:rsidTr="003A52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8738" w14:textId="77777777" w:rsidR="003B4977" w:rsidRPr="00960065" w:rsidRDefault="003B4977" w:rsidP="004D213B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76821" w14:textId="77777777" w:rsidR="003B4977" w:rsidRPr="00960065" w:rsidRDefault="003B4977" w:rsidP="00232277">
            <w:pPr>
              <w:pStyle w:val="Vraagintern"/>
              <w:rPr>
                <w:rStyle w:val="Nadruk"/>
                <w:rFonts w:asciiTheme="majorHAnsi" w:hAnsiTheme="majorHAnsi" w:cstheme="majorHAnsi"/>
                <w:i/>
                <w:iCs w:val="0"/>
              </w:rPr>
            </w:pPr>
          </w:p>
        </w:tc>
      </w:tr>
    </w:tbl>
    <w:p w14:paraId="2CDEFF91" w14:textId="77777777" w:rsidR="00B147A4" w:rsidRPr="00875708" w:rsidRDefault="00B147A4" w:rsidP="00273378">
      <w:pPr>
        <w:rPr>
          <w:rFonts w:asciiTheme="majorHAnsi" w:hAnsiTheme="majorHAnsi" w:cstheme="majorHAnsi"/>
        </w:rPr>
      </w:pPr>
    </w:p>
    <w:sectPr w:rsidR="00B147A4" w:rsidRPr="00875708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B05D" w14:textId="77777777" w:rsidR="002E7C26" w:rsidRDefault="002E7C26" w:rsidP="008E174D">
      <w:r>
        <w:separator/>
      </w:r>
    </w:p>
  </w:endnote>
  <w:endnote w:type="continuationSeparator" w:id="0">
    <w:p w14:paraId="28446EE6" w14:textId="77777777" w:rsidR="002E7C26" w:rsidRDefault="002E7C26" w:rsidP="008E174D">
      <w:r>
        <w:continuationSeparator/>
      </w:r>
    </w:p>
  </w:endnote>
  <w:endnote w:type="continuationNotice" w:id="1">
    <w:p w14:paraId="3500CDD9" w14:textId="77777777" w:rsidR="002E7C26" w:rsidRDefault="002E7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FF96" w14:textId="70B5D888" w:rsidR="006C65A6" w:rsidRDefault="006C65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B2754">
      <w:rPr>
        <w:noProof/>
        <w:sz w:val="18"/>
        <w:szCs w:val="18"/>
      </w:rPr>
      <w:t>7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B2754">
      <w:rPr>
        <w:rStyle w:val="Paginanummer"/>
        <w:noProof/>
        <w:sz w:val="18"/>
        <w:szCs w:val="18"/>
      </w:rPr>
      <w:t>7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FF97" w14:textId="77777777" w:rsidR="006C65A6" w:rsidRPr="00594054" w:rsidRDefault="006C65A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CDEFF98" wp14:editId="2CDEFF9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1BAF" w14:textId="77777777" w:rsidR="002E7C26" w:rsidRDefault="002E7C26" w:rsidP="008E174D">
      <w:r>
        <w:separator/>
      </w:r>
    </w:p>
  </w:footnote>
  <w:footnote w:type="continuationSeparator" w:id="0">
    <w:p w14:paraId="64330F5C" w14:textId="77777777" w:rsidR="002E7C26" w:rsidRDefault="002E7C26" w:rsidP="008E174D">
      <w:r>
        <w:continuationSeparator/>
      </w:r>
    </w:p>
  </w:footnote>
  <w:footnote w:type="continuationNotice" w:id="1">
    <w:p w14:paraId="77DD9179" w14:textId="77777777" w:rsidR="002E7C26" w:rsidRDefault="002E7C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B4DF1"/>
    <w:multiLevelType w:val="hybridMultilevel"/>
    <w:tmpl w:val="B9FC7FA4"/>
    <w:lvl w:ilvl="0" w:tplc="9C62D8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9414DB"/>
    <w:multiLevelType w:val="hybridMultilevel"/>
    <w:tmpl w:val="5CEC27CA"/>
    <w:lvl w:ilvl="0" w:tplc="43C0A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E3A01"/>
    <w:multiLevelType w:val="hybridMultilevel"/>
    <w:tmpl w:val="0902F2EC"/>
    <w:lvl w:ilvl="0" w:tplc="CA800D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  <w:i w:val="0"/>
        <w:iCs/>
      </w:rPr>
    </w:lvl>
    <w:lvl w:ilvl="1" w:tplc="9BA0CFA8">
      <w:start w:val="5"/>
      <w:numFmt w:val="bullet"/>
      <w:lvlText w:val="-"/>
      <w:lvlJc w:val="left"/>
      <w:pPr>
        <w:tabs>
          <w:tab w:val="num" w:pos="937"/>
        </w:tabs>
        <w:ind w:left="937" w:hanging="360"/>
      </w:pPr>
      <w:rPr>
        <w:rFonts w:ascii="Garamond" w:eastAsia="Times New Roman" w:hAnsi="Garamond" w:cs="Times New Roman" w:hint="default"/>
      </w:rPr>
    </w:lvl>
    <w:lvl w:ilvl="2" w:tplc="9BA0CFA8">
      <w:start w:val="5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Garamond" w:eastAsia="Times New Roman" w:hAnsi="Garamond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07EF3"/>
    <w:rsid w:val="00010EDF"/>
    <w:rsid w:val="000113C0"/>
    <w:rsid w:val="00023083"/>
    <w:rsid w:val="00030AC4"/>
    <w:rsid w:val="00030F47"/>
    <w:rsid w:val="000333A0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D4E"/>
    <w:rsid w:val="00062D04"/>
    <w:rsid w:val="00065AAB"/>
    <w:rsid w:val="00071F45"/>
    <w:rsid w:val="000729C1"/>
    <w:rsid w:val="00073BEF"/>
    <w:rsid w:val="00073D25"/>
    <w:rsid w:val="000753A0"/>
    <w:rsid w:val="00077C6F"/>
    <w:rsid w:val="00080F3A"/>
    <w:rsid w:val="00084E5E"/>
    <w:rsid w:val="00091A4B"/>
    <w:rsid w:val="00091ACB"/>
    <w:rsid w:val="00091BDC"/>
    <w:rsid w:val="00094594"/>
    <w:rsid w:val="000972C2"/>
    <w:rsid w:val="00097397"/>
    <w:rsid w:val="00097D39"/>
    <w:rsid w:val="000A0CB7"/>
    <w:rsid w:val="000A31F2"/>
    <w:rsid w:val="000A4168"/>
    <w:rsid w:val="000A5120"/>
    <w:rsid w:val="000B2D73"/>
    <w:rsid w:val="000B5E35"/>
    <w:rsid w:val="000B710B"/>
    <w:rsid w:val="000B7253"/>
    <w:rsid w:val="000C4599"/>
    <w:rsid w:val="000C59A5"/>
    <w:rsid w:val="000C7A5B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3667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1350"/>
    <w:rsid w:val="00142A46"/>
    <w:rsid w:val="00142D91"/>
    <w:rsid w:val="00143965"/>
    <w:rsid w:val="00143B76"/>
    <w:rsid w:val="00146935"/>
    <w:rsid w:val="00147129"/>
    <w:rsid w:val="001502AA"/>
    <w:rsid w:val="00152301"/>
    <w:rsid w:val="00152B9C"/>
    <w:rsid w:val="00155F98"/>
    <w:rsid w:val="00161B93"/>
    <w:rsid w:val="00162B26"/>
    <w:rsid w:val="00162CC2"/>
    <w:rsid w:val="0016431A"/>
    <w:rsid w:val="0016549F"/>
    <w:rsid w:val="001656CB"/>
    <w:rsid w:val="00167ACC"/>
    <w:rsid w:val="00172572"/>
    <w:rsid w:val="00176865"/>
    <w:rsid w:val="001816D5"/>
    <w:rsid w:val="00183949"/>
    <w:rsid w:val="00183A68"/>
    <w:rsid w:val="00183CBA"/>
    <w:rsid w:val="00183EFC"/>
    <w:rsid w:val="00190CBE"/>
    <w:rsid w:val="001917FA"/>
    <w:rsid w:val="00192B4B"/>
    <w:rsid w:val="00195E19"/>
    <w:rsid w:val="00196153"/>
    <w:rsid w:val="001A23D3"/>
    <w:rsid w:val="001A3CC2"/>
    <w:rsid w:val="001A6342"/>
    <w:rsid w:val="001A7AFA"/>
    <w:rsid w:val="001B232D"/>
    <w:rsid w:val="001B7DE6"/>
    <w:rsid w:val="001B7DFA"/>
    <w:rsid w:val="001C13E9"/>
    <w:rsid w:val="001C1664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3F5B"/>
    <w:rsid w:val="001E4208"/>
    <w:rsid w:val="001E589A"/>
    <w:rsid w:val="001F3741"/>
    <w:rsid w:val="001F3B9A"/>
    <w:rsid w:val="001F7119"/>
    <w:rsid w:val="002054CB"/>
    <w:rsid w:val="0020613A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417E"/>
    <w:rsid w:val="00240902"/>
    <w:rsid w:val="0025128E"/>
    <w:rsid w:val="00254C6C"/>
    <w:rsid w:val="002565D7"/>
    <w:rsid w:val="00256E73"/>
    <w:rsid w:val="00261971"/>
    <w:rsid w:val="002625B5"/>
    <w:rsid w:val="00266E15"/>
    <w:rsid w:val="00271E8A"/>
    <w:rsid w:val="0027224F"/>
    <w:rsid w:val="0027237D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427D"/>
    <w:rsid w:val="002A5A44"/>
    <w:rsid w:val="002A5E95"/>
    <w:rsid w:val="002B4E40"/>
    <w:rsid w:val="002B5414"/>
    <w:rsid w:val="002B6360"/>
    <w:rsid w:val="002B6CAC"/>
    <w:rsid w:val="002C287B"/>
    <w:rsid w:val="002C4E44"/>
    <w:rsid w:val="002C5E5E"/>
    <w:rsid w:val="002D2733"/>
    <w:rsid w:val="002D38A1"/>
    <w:rsid w:val="002D73C3"/>
    <w:rsid w:val="002E01EF"/>
    <w:rsid w:val="002E16CC"/>
    <w:rsid w:val="002E3C53"/>
    <w:rsid w:val="002E60C1"/>
    <w:rsid w:val="002E799B"/>
    <w:rsid w:val="002E7C26"/>
    <w:rsid w:val="002F26E9"/>
    <w:rsid w:val="002F3344"/>
    <w:rsid w:val="002F3F3B"/>
    <w:rsid w:val="002F6BA1"/>
    <w:rsid w:val="00301A7C"/>
    <w:rsid w:val="00304B53"/>
    <w:rsid w:val="00305E2E"/>
    <w:rsid w:val="0030600D"/>
    <w:rsid w:val="003074F1"/>
    <w:rsid w:val="00310B58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BFA"/>
    <w:rsid w:val="00344002"/>
    <w:rsid w:val="00344078"/>
    <w:rsid w:val="00351BE7"/>
    <w:rsid w:val="003522D6"/>
    <w:rsid w:val="00355975"/>
    <w:rsid w:val="00355C6C"/>
    <w:rsid w:val="00356615"/>
    <w:rsid w:val="003571D2"/>
    <w:rsid w:val="003605B2"/>
    <w:rsid w:val="00360649"/>
    <w:rsid w:val="0036070B"/>
    <w:rsid w:val="00363AF0"/>
    <w:rsid w:val="003640E8"/>
    <w:rsid w:val="00365085"/>
    <w:rsid w:val="003660F1"/>
    <w:rsid w:val="00370240"/>
    <w:rsid w:val="00371E32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213"/>
    <w:rsid w:val="003A6216"/>
    <w:rsid w:val="003B0490"/>
    <w:rsid w:val="003B1C28"/>
    <w:rsid w:val="003B1F13"/>
    <w:rsid w:val="003B4977"/>
    <w:rsid w:val="003B626C"/>
    <w:rsid w:val="003C0EE4"/>
    <w:rsid w:val="003C336B"/>
    <w:rsid w:val="003C3B46"/>
    <w:rsid w:val="003C55AE"/>
    <w:rsid w:val="003C65FD"/>
    <w:rsid w:val="003C75CA"/>
    <w:rsid w:val="003D114E"/>
    <w:rsid w:val="003D7B69"/>
    <w:rsid w:val="003E02FB"/>
    <w:rsid w:val="003E05E3"/>
    <w:rsid w:val="003E3EAF"/>
    <w:rsid w:val="003E5458"/>
    <w:rsid w:val="003E7CE1"/>
    <w:rsid w:val="003F7208"/>
    <w:rsid w:val="0040190E"/>
    <w:rsid w:val="00402C44"/>
    <w:rsid w:val="00406A5D"/>
    <w:rsid w:val="00407FE0"/>
    <w:rsid w:val="00412E01"/>
    <w:rsid w:val="004177A6"/>
    <w:rsid w:val="00417E3A"/>
    <w:rsid w:val="00422E30"/>
    <w:rsid w:val="004258F8"/>
    <w:rsid w:val="00425A77"/>
    <w:rsid w:val="00430EF9"/>
    <w:rsid w:val="00434897"/>
    <w:rsid w:val="004362FB"/>
    <w:rsid w:val="00440A62"/>
    <w:rsid w:val="00445080"/>
    <w:rsid w:val="0044546C"/>
    <w:rsid w:val="00450445"/>
    <w:rsid w:val="0045144E"/>
    <w:rsid w:val="004519AB"/>
    <w:rsid w:val="00451CC3"/>
    <w:rsid w:val="00452EF4"/>
    <w:rsid w:val="00456DCE"/>
    <w:rsid w:val="00461033"/>
    <w:rsid w:val="00463023"/>
    <w:rsid w:val="00471768"/>
    <w:rsid w:val="004774BB"/>
    <w:rsid w:val="004857A8"/>
    <w:rsid w:val="00486FC2"/>
    <w:rsid w:val="00491A53"/>
    <w:rsid w:val="00493CDC"/>
    <w:rsid w:val="004A185A"/>
    <w:rsid w:val="004A28E3"/>
    <w:rsid w:val="004A48D9"/>
    <w:rsid w:val="004A490D"/>
    <w:rsid w:val="004A782A"/>
    <w:rsid w:val="004B1BBB"/>
    <w:rsid w:val="004B25BE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58B"/>
    <w:rsid w:val="004E67AB"/>
    <w:rsid w:val="004E6AC1"/>
    <w:rsid w:val="004E7FDB"/>
    <w:rsid w:val="004F0B46"/>
    <w:rsid w:val="004F244D"/>
    <w:rsid w:val="004F3117"/>
    <w:rsid w:val="004F5BB2"/>
    <w:rsid w:val="004F64B9"/>
    <w:rsid w:val="004F66D1"/>
    <w:rsid w:val="00501AD2"/>
    <w:rsid w:val="005022C8"/>
    <w:rsid w:val="00504D1E"/>
    <w:rsid w:val="00506277"/>
    <w:rsid w:val="0051224B"/>
    <w:rsid w:val="0051379D"/>
    <w:rsid w:val="005148B0"/>
    <w:rsid w:val="00515B1B"/>
    <w:rsid w:val="00516BDC"/>
    <w:rsid w:val="005177A0"/>
    <w:rsid w:val="005247C1"/>
    <w:rsid w:val="00527F3D"/>
    <w:rsid w:val="00530A3F"/>
    <w:rsid w:val="00531260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043"/>
    <w:rsid w:val="005622C1"/>
    <w:rsid w:val="005637C4"/>
    <w:rsid w:val="00563FEE"/>
    <w:rsid w:val="005644A7"/>
    <w:rsid w:val="005657B2"/>
    <w:rsid w:val="0057124A"/>
    <w:rsid w:val="00573342"/>
    <w:rsid w:val="00573388"/>
    <w:rsid w:val="0058088D"/>
    <w:rsid w:val="00580BAD"/>
    <w:rsid w:val="0058178B"/>
    <w:rsid w:val="005819BA"/>
    <w:rsid w:val="00583F20"/>
    <w:rsid w:val="00587ED4"/>
    <w:rsid w:val="00590452"/>
    <w:rsid w:val="00592013"/>
    <w:rsid w:val="00593585"/>
    <w:rsid w:val="00594054"/>
    <w:rsid w:val="00594CC0"/>
    <w:rsid w:val="00595055"/>
    <w:rsid w:val="00595A87"/>
    <w:rsid w:val="005A0CE3"/>
    <w:rsid w:val="005A1166"/>
    <w:rsid w:val="005A4E43"/>
    <w:rsid w:val="005A6A27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32D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8CE"/>
    <w:rsid w:val="00604117"/>
    <w:rsid w:val="00607857"/>
    <w:rsid w:val="00610E7C"/>
    <w:rsid w:val="0061253A"/>
    <w:rsid w:val="00612D11"/>
    <w:rsid w:val="006137BA"/>
    <w:rsid w:val="00614A17"/>
    <w:rsid w:val="0061675A"/>
    <w:rsid w:val="0062056D"/>
    <w:rsid w:val="00620D42"/>
    <w:rsid w:val="006217C2"/>
    <w:rsid w:val="00621C38"/>
    <w:rsid w:val="00623E9C"/>
    <w:rsid w:val="006243D0"/>
    <w:rsid w:val="00624E07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4E4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9BC"/>
    <w:rsid w:val="00687811"/>
    <w:rsid w:val="00691506"/>
    <w:rsid w:val="006918B8"/>
    <w:rsid w:val="006923B4"/>
    <w:rsid w:val="006935AC"/>
    <w:rsid w:val="00693F4E"/>
    <w:rsid w:val="00694FFA"/>
    <w:rsid w:val="006B2723"/>
    <w:rsid w:val="006B3EB7"/>
    <w:rsid w:val="006B51E1"/>
    <w:rsid w:val="006C4337"/>
    <w:rsid w:val="006C5067"/>
    <w:rsid w:val="006C51E9"/>
    <w:rsid w:val="006C59C7"/>
    <w:rsid w:val="006C65A6"/>
    <w:rsid w:val="006D01FB"/>
    <w:rsid w:val="006D0E83"/>
    <w:rsid w:val="006D13DC"/>
    <w:rsid w:val="006E29BE"/>
    <w:rsid w:val="006E479F"/>
    <w:rsid w:val="006F7370"/>
    <w:rsid w:val="00700A82"/>
    <w:rsid w:val="00701118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2D4E"/>
    <w:rsid w:val="00724657"/>
    <w:rsid w:val="007247AC"/>
    <w:rsid w:val="007255A9"/>
    <w:rsid w:val="0073380E"/>
    <w:rsid w:val="00734E59"/>
    <w:rsid w:val="0073503E"/>
    <w:rsid w:val="007356FC"/>
    <w:rsid w:val="007447BF"/>
    <w:rsid w:val="00752881"/>
    <w:rsid w:val="00753016"/>
    <w:rsid w:val="007557D2"/>
    <w:rsid w:val="00756AB0"/>
    <w:rsid w:val="0076000B"/>
    <w:rsid w:val="0076022D"/>
    <w:rsid w:val="0076073D"/>
    <w:rsid w:val="00763AC5"/>
    <w:rsid w:val="00764E12"/>
    <w:rsid w:val="00770A49"/>
    <w:rsid w:val="00771E52"/>
    <w:rsid w:val="00772D55"/>
    <w:rsid w:val="0077333E"/>
    <w:rsid w:val="00773F18"/>
    <w:rsid w:val="00780619"/>
    <w:rsid w:val="00781F63"/>
    <w:rsid w:val="00786BC8"/>
    <w:rsid w:val="00793ACB"/>
    <w:rsid w:val="007950E5"/>
    <w:rsid w:val="0079639F"/>
    <w:rsid w:val="007A2E59"/>
    <w:rsid w:val="007A30C3"/>
    <w:rsid w:val="007A3EB4"/>
    <w:rsid w:val="007A5032"/>
    <w:rsid w:val="007A58AA"/>
    <w:rsid w:val="007A6FB5"/>
    <w:rsid w:val="007B23A0"/>
    <w:rsid w:val="007B3243"/>
    <w:rsid w:val="007B3D7C"/>
    <w:rsid w:val="007B525C"/>
    <w:rsid w:val="007B5A0C"/>
    <w:rsid w:val="007D070B"/>
    <w:rsid w:val="007D2869"/>
    <w:rsid w:val="007D3046"/>
    <w:rsid w:val="007D36EA"/>
    <w:rsid w:val="007D58A4"/>
    <w:rsid w:val="007E56D6"/>
    <w:rsid w:val="007F0574"/>
    <w:rsid w:val="007F2040"/>
    <w:rsid w:val="007F4219"/>
    <w:rsid w:val="007F4287"/>
    <w:rsid w:val="007F61F5"/>
    <w:rsid w:val="00812FF6"/>
    <w:rsid w:val="00814665"/>
    <w:rsid w:val="0081486C"/>
    <w:rsid w:val="00815F9E"/>
    <w:rsid w:val="008160A8"/>
    <w:rsid w:val="00822E8D"/>
    <w:rsid w:val="0082494D"/>
    <w:rsid w:val="00824976"/>
    <w:rsid w:val="00825D0C"/>
    <w:rsid w:val="0082645C"/>
    <w:rsid w:val="00826920"/>
    <w:rsid w:val="00827CEA"/>
    <w:rsid w:val="00827E4D"/>
    <w:rsid w:val="00827E84"/>
    <w:rsid w:val="00830A00"/>
    <w:rsid w:val="0083427C"/>
    <w:rsid w:val="00840B79"/>
    <w:rsid w:val="0084129A"/>
    <w:rsid w:val="00843616"/>
    <w:rsid w:val="008438C8"/>
    <w:rsid w:val="00844B16"/>
    <w:rsid w:val="00845AB1"/>
    <w:rsid w:val="00846FB4"/>
    <w:rsid w:val="0084752A"/>
    <w:rsid w:val="00853F02"/>
    <w:rsid w:val="00856A94"/>
    <w:rsid w:val="00857D05"/>
    <w:rsid w:val="00860F73"/>
    <w:rsid w:val="008630B5"/>
    <w:rsid w:val="00865ED6"/>
    <w:rsid w:val="00867B8E"/>
    <w:rsid w:val="00871B14"/>
    <w:rsid w:val="008740E6"/>
    <w:rsid w:val="008747C0"/>
    <w:rsid w:val="00874FB0"/>
    <w:rsid w:val="00875708"/>
    <w:rsid w:val="00877401"/>
    <w:rsid w:val="00877606"/>
    <w:rsid w:val="008807CB"/>
    <w:rsid w:val="00880A15"/>
    <w:rsid w:val="0088206C"/>
    <w:rsid w:val="00884C0F"/>
    <w:rsid w:val="00887E46"/>
    <w:rsid w:val="008912A7"/>
    <w:rsid w:val="00892CE5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5A6C"/>
    <w:rsid w:val="008C6D1B"/>
    <w:rsid w:val="008D0405"/>
    <w:rsid w:val="008D0889"/>
    <w:rsid w:val="008D347C"/>
    <w:rsid w:val="008D36C7"/>
    <w:rsid w:val="008D6625"/>
    <w:rsid w:val="008E174D"/>
    <w:rsid w:val="008E359F"/>
    <w:rsid w:val="008E7310"/>
    <w:rsid w:val="008E79AF"/>
    <w:rsid w:val="008E7B73"/>
    <w:rsid w:val="008F03FA"/>
    <w:rsid w:val="008F056C"/>
    <w:rsid w:val="008F0D5D"/>
    <w:rsid w:val="008F3A71"/>
    <w:rsid w:val="0090014D"/>
    <w:rsid w:val="009007A7"/>
    <w:rsid w:val="00901191"/>
    <w:rsid w:val="00904915"/>
    <w:rsid w:val="009077C4"/>
    <w:rsid w:val="00907C18"/>
    <w:rsid w:val="009110D4"/>
    <w:rsid w:val="0091707D"/>
    <w:rsid w:val="00923BF8"/>
    <w:rsid w:val="00925C39"/>
    <w:rsid w:val="009261DF"/>
    <w:rsid w:val="0093279E"/>
    <w:rsid w:val="00941075"/>
    <w:rsid w:val="00944CB5"/>
    <w:rsid w:val="00946AFF"/>
    <w:rsid w:val="00951C3C"/>
    <w:rsid w:val="00954C9C"/>
    <w:rsid w:val="0095579F"/>
    <w:rsid w:val="00956315"/>
    <w:rsid w:val="0096006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BF2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634"/>
    <w:rsid w:val="00991D7F"/>
    <w:rsid w:val="00993C34"/>
    <w:rsid w:val="009948DE"/>
    <w:rsid w:val="0099574E"/>
    <w:rsid w:val="0099601A"/>
    <w:rsid w:val="009963B0"/>
    <w:rsid w:val="00997227"/>
    <w:rsid w:val="009A0E75"/>
    <w:rsid w:val="009A45A4"/>
    <w:rsid w:val="009A498E"/>
    <w:rsid w:val="009B1293"/>
    <w:rsid w:val="009B3856"/>
    <w:rsid w:val="009B4964"/>
    <w:rsid w:val="009B7127"/>
    <w:rsid w:val="009C2D7B"/>
    <w:rsid w:val="009D322A"/>
    <w:rsid w:val="009E13E3"/>
    <w:rsid w:val="009E39A9"/>
    <w:rsid w:val="009E6D2C"/>
    <w:rsid w:val="009F4EBF"/>
    <w:rsid w:val="009F7700"/>
    <w:rsid w:val="009F789B"/>
    <w:rsid w:val="00A032F1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45CAB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324"/>
    <w:rsid w:val="00AE2545"/>
    <w:rsid w:val="00AE33C1"/>
    <w:rsid w:val="00AF0FAE"/>
    <w:rsid w:val="00AF113E"/>
    <w:rsid w:val="00AF13B5"/>
    <w:rsid w:val="00AF36F2"/>
    <w:rsid w:val="00AF3FB3"/>
    <w:rsid w:val="00AF566F"/>
    <w:rsid w:val="00AF7209"/>
    <w:rsid w:val="00B032FD"/>
    <w:rsid w:val="00B0482B"/>
    <w:rsid w:val="00B05DA9"/>
    <w:rsid w:val="00B05ED4"/>
    <w:rsid w:val="00B061D9"/>
    <w:rsid w:val="00B067E2"/>
    <w:rsid w:val="00B0704A"/>
    <w:rsid w:val="00B07CE5"/>
    <w:rsid w:val="00B104CB"/>
    <w:rsid w:val="00B1132D"/>
    <w:rsid w:val="00B1211E"/>
    <w:rsid w:val="00B1259C"/>
    <w:rsid w:val="00B13DEA"/>
    <w:rsid w:val="00B14150"/>
    <w:rsid w:val="00B147A4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3F4A"/>
    <w:rsid w:val="00B36205"/>
    <w:rsid w:val="00B36BCB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CA3"/>
    <w:rsid w:val="00B90884"/>
    <w:rsid w:val="00B93D8C"/>
    <w:rsid w:val="00B953C6"/>
    <w:rsid w:val="00B9777F"/>
    <w:rsid w:val="00BA3309"/>
    <w:rsid w:val="00BA76BD"/>
    <w:rsid w:val="00BB2754"/>
    <w:rsid w:val="00BB35AE"/>
    <w:rsid w:val="00BB4EA9"/>
    <w:rsid w:val="00BB6E77"/>
    <w:rsid w:val="00BC1A89"/>
    <w:rsid w:val="00BC1ED7"/>
    <w:rsid w:val="00BC1F25"/>
    <w:rsid w:val="00BC362B"/>
    <w:rsid w:val="00BC3666"/>
    <w:rsid w:val="00BC5CBE"/>
    <w:rsid w:val="00BC66CA"/>
    <w:rsid w:val="00BD1709"/>
    <w:rsid w:val="00BD1F3B"/>
    <w:rsid w:val="00BD227B"/>
    <w:rsid w:val="00BD3E53"/>
    <w:rsid w:val="00BD3EC6"/>
    <w:rsid w:val="00BD4230"/>
    <w:rsid w:val="00BE173D"/>
    <w:rsid w:val="00BE1C1F"/>
    <w:rsid w:val="00BE23A7"/>
    <w:rsid w:val="00BE2504"/>
    <w:rsid w:val="00BE2E4F"/>
    <w:rsid w:val="00BE2E6D"/>
    <w:rsid w:val="00BE5FC5"/>
    <w:rsid w:val="00BF0568"/>
    <w:rsid w:val="00C069CF"/>
    <w:rsid w:val="00C06CD3"/>
    <w:rsid w:val="00C10052"/>
    <w:rsid w:val="00C1138A"/>
    <w:rsid w:val="00C11E16"/>
    <w:rsid w:val="00C13077"/>
    <w:rsid w:val="00C16B49"/>
    <w:rsid w:val="00C20D2A"/>
    <w:rsid w:val="00C231E4"/>
    <w:rsid w:val="00C33CA7"/>
    <w:rsid w:val="00C35359"/>
    <w:rsid w:val="00C37454"/>
    <w:rsid w:val="00C4015F"/>
    <w:rsid w:val="00C41CBF"/>
    <w:rsid w:val="00C42015"/>
    <w:rsid w:val="00C447B6"/>
    <w:rsid w:val="00C459A6"/>
    <w:rsid w:val="00C608BC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2C0B"/>
    <w:rsid w:val="00C83440"/>
    <w:rsid w:val="00C86148"/>
    <w:rsid w:val="00C86AE4"/>
    <w:rsid w:val="00C8770E"/>
    <w:rsid w:val="00C87CCB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339"/>
    <w:rsid w:val="00CC2F61"/>
    <w:rsid w:val="00CC55BB"/>
    <w:rsid w:val="00CC7865"/>
    <w:rsid w:val="00CD444D"/>
    <w:rsid w:val="00CD6BE4"/>
    <w:rsid w:val="00CD70CC"/>
    <w:rsid w:val="00CE24DD"/>
    <w:rsid w:val="00CE3888"/>
    <w:rsid w:val="00CE3AFE"/>
    <w:rsid w:val="00CE4694"/>
    <w:rsid w:val="00CE59A4"/>
    <w:rsid w:val="00CE7173"/>
    <w:rsid w:val="00CF20DC"/>
    <w:rsid w:val="00CF3D31"/>
    <w:rsid w:val="00CF7950"/>
    <w:rsid w:val="00CF7CDA"/>
    <w:rsid w:val="00D00D92"/>
    <w:rsid w:val="00D01555"/>
    <w:rsid w:val="00D02AE7"/>
    <w:rsid w:val="00D032FB"/>
    <w:rsid w:val="00D03B5B"/>
    <w:rsid w:val="00D10802"/>
    <w:rsid w:val="00D10F0E"/>
    <w:rsid w:val="00D1115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8F8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323"/>
    <w:rsid w:val="00D411A2"/>
    <w:rsid w:val="00D430C5"/>
    <w:rsid w:val="00D46675"/>
    <w:rsid w:val="00D4762E"/>
    <w:rsid w:val="00D51448"/>
    <w:rsid w:val="00D51779"/>
    <w:rsid w:val="00D52549"/>
    <w:rsid w:val="00D53054"/>
    <w:rsid w:val="00D53EE6"/>
    <w:rsid w:val="00D54261"/>
    <w:rsid w:val="00D54B25"/>
    <w:rsid w:val="00D556E6"/>
    <w:rsid w:val="00D5586A"/>
    <w:rsid w:val="00D61AA3"/>
    <w:rsid w:val="00D63B79"/>
    <w:rsid w:val="00D64133"/>
    <w:rsid w:val="00D66855"/>
    <w:rsid w:val="00D66C23"/>
    <w:rsid w:val="00D7003D"/>
    <w:rsid w:val="00D70697"/>
    <w:rsid w:val="00D710AD"/>
    <w:rsid w:val="00D7128F"/>
    <w:rsid w:val="00D72109"/>
    <w:rsid w:val="00D724AC"/>
    <w:rsid w:val="00D729AA"/>
    <w:rsid w:val="00D7339F"/>
    <w:rsid w:val="00D74A85"/>
    <w:rsid w:val="00D77A67"/>
    <w:rsid w:val="00D80DB2"/>
    <w:rsid w:val="00D830A9"/>
    <w:rsid w:val="00D8547D"/>
    <w:rsid w:val="00D9622B"/>
    <w:rsid w:val="00DA111E"/>
    <w:rsid w:val="00DA64B5"/>
    <w:rsid w:val="00DA65C6"/>
    <w:rsid w:val="00DB0BA9"/>
    <w:rsid w:val="00DB10A4"/>
    <w:rsid w:val="00DB215A"/>
    <w:rsid w:val="00DB54F6"/>
    <w:rsid w:val="00DB73E6"/>
    <w:rsid w:val="00DB75C0"/>
    <w:rsid w:val="00DB7792"/>
    <w:rsid w:val="00DB7A0E"/>
    <w:rsid w:val="00DC31AA"/>
    <w:rsid w:val="00DC3448"/>
    <w:rsid w:val="00DD1196"/>
    <w:rsid w:val="00DD1714"/>
    <w:rsid w:val="00DD4C6A"/>
    <w:rsid w:val="00DD7C60"/>
    <w:rsid w:val="00DE02A8"/>
    <w:rsid w:val="00DE6075"/>
    <w:rsid w:val="00DF05E3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3361"/>
    <w:rsid w:val="00E26383"/>
    <w:rsid w:val="00E26E1C"/>
    <w:rsid w:val="00E27018"/>
    <w:rsid w:val="00E27AE7"/>
    <w:rsid w:val="00E35B30"/>
    <w:rsid w:val="00E407F5"/>
    <w:rsid w:val="00E40F84"/>
    <w:rsid w:val="00E4163C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4D2"/>
    <w:rsid w:val="00E63F89"/>
    <w:rsid w:val="00E6473E"/>
    <w:rsid w:val="00E7072E"/>
    <w:rsid w:val="00E72C72"/>
    <w:rsid w:val="00E74A42"/>
    <w:rsid w:val="00E775B6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FCD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0E8D"/>
    <w:rsid w:val="00F32C2B"/>
    <w:rsid w:val="00F3489C"/>
    <w:rsid w:val="00F36CFD"/>
    <w:rsid w:val="00F370F3"/>
    <w:rsid w:val="00F43BE2"/>
    <w:rsid w:val="00F44637"/>
    <w:rsid w:val="00F51652"/>
    <w:rsid w:val="00F55E85"/>
    <w:rsid w:val="00F56B26"/>
    <w:rsid w:val="00F57C6C"/>
    <w:rsid w:val="00F62502"/>
    <w:rsid w:val="00F625CA"/>
    <w:rsid w:val="00F63364"/>
    <w:rsid w:val="00F635CA"/>
    <w:rsid w:val="00F670C5"/>
    <w:rsid w:val="00F70FFA"/>
    <w:rsid w:val="00F75B1A"/>
    <w:rsid w:val="00F771C3"/>
    <w:rsid w:val="00F81D22"/>
    <w:rsid w:val="00F83417"/>
    <w:rsid w:val="00F83570"/>
    <w:rsid w:val="00F835FC"/>
    <w:rsid w:val="00F83967"/>
    <w:rsid w:val="00F839EF"/>
    <w:rsid w:val="00F854CF"/>
    <w:rsid w:val="00F85B95"/>
    <w:rsid w:val="00F92166"/>
    <w:rsid w:val="00F93152"/>
    <w:rsid w:val="00F96608"/>
    <w:rsid w:val="00FA0E03"/>
    <w:rsid w:val="00FA189F"/>
    <w:rsid w:val="00FA63A6"/>
    <w:rsid w:val="00FA7939"/>
    <w:rsid w:val="00FB2BD8"/>
    <w:rsid w:val="00FB7357"/>
    <w:rsid w:val="00FC0538"/>
    <w:rsid w:val="00FC1160"/>
    <w:rsid w:val="00FC1832"/>
    <w:rsid w:val="00FC7D3D"/>
    <w:rsid w:val="00FD0047"/>
    <w:rsid w:val="00FD17DF"/>
    <w:rsid w:val="00FD241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E49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EFC40"/>
  <w15:docId w15:val="{4126642D-E288-425A-A264-F8ACC78E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654E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zijnensamenleving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lzijnensamenleving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lzijnensamenleving@wvg.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lzijnensamenlevin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8E17872B4DF4AB78D1048322E308C" ma:contentTypeVersion="6" ma:contentTypeDescription="Een nieuw document maken." ma:contentTypeScope="" ma:versionID="3af701f99a10447a8c44fdf8227bb071">
  <xsd:schema xmlns:xsd="http://www.w3.org/2001/XMLSchema" xmlns:xs="http://www.w3.org/2001/XMLSchema" xmlns:p="http://schemas.microsoft.com/office/2006/metadata/properties" xmlns:ns2="5e3e691e-d7fe-47df-8322-68fe81866ecf" targetNamespace="http://schemas.microsoft.com/office/2006/metadata/properties" ma:root="true" ma:fieldsID="f024b6e8dfbeed03dbdad2e65df39423" ns2:_="">
    <xsd:import namespace="5e3e691e-d7fe-47df-8322-68fe81866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e691e-d7fe-47df-8322-68fe81866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B5ABC-6512-4F32-A076-AE55D0866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138D4-1FB6-4486-8E82-644AD9CCC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e691e-d7fe-47df-8322-68fe81866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BA534-5A1E-4778-AD1A-370D7093B1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93B2D-D237-48BE-99AC-CE3999B2F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124</TotalTime>
  <Pages>7</Pages>
  <Words>1248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8100</CharactersWithSpaces>
  <SharedDoc>false</SharedDoc>
  <HLinks>
    <vt:vector size="30" baseType="variant">
      <vt:variant>
        <vt:i4>7274502</vt:i4>
      </vt:variant>
      <vt:variant>
        <vt:i4>51</vt:i4>
      </vt:variant>
      <vt:variant>
        <vt:i4>0</vt:i4>
      </vt:variant>
      <vt:variant>
        <vt:i4>5</vt:i4>
      </vt:variant>
      <vt:variant>
        <vt:lpwstr>mailto:welzijnensamenleving@wvg.vlaanderen.be</vt:lpwstr>
      </vt:variant>
      <vt:variant>
        <vt:lpwstr/>
      </vt:variant>
      <vt:variant>
        <vt:i4>3604502</vt:i4>
      </vt:variant>
      <vt:variant>
        <vt:i4>9</vt:i4>
      </vt:variant>
      <vt:variant>
        <vt:i4>0</vt:i4>
      </vt:variant>
      <vt:variant>
        <vt:i4>5</vt:i4>
      </vt:variant>
      <vt:variant>
        <vt:lpwstr>mailto:welzijnensamenleving@vlaanderen.be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http://www.welzijnensamenleving.be/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http://www.welzijnensamenleving.be/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mailto:welzijnensamenleving@vlaanderen.be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Taets Gerlinde</cp:lastModifiedBy>
  <cp:revision>136</cp:revision>
  <cp:lastPrinted>2018-02-27T18:21:00Z</cp:lastPrinted>
  <dcterms:created xsi:type="dcterms:W3CDTF">2020-04-10T19:21:00Z</dcterms:created>
  <dcterms:modified xsi:type="dcterms:W3CDTF">2021-05-06T12:17:00Z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0x0101008398E17872B4DF4AB78D1048322E308C</vt:lpwstr>
  </property>
  <property fmtid="{D5CDD505-2E9C-101B-9397-08002B2CF9AE}" pid="3" name="_docset_NoMedatataSyncRequired">
    <vt:lpwstr>False</vt:lpwstr>
  </property>
  <property fmtid="{D5CDD505-2E9C-101B-9397-08002B2CF9AE}" pid="4" name="Order">
    <vt:r8>668700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