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020"/>
        <w:gridCol w:w="1847"/>
      </w:tblGrid>
      <w:tr w:rsidR="00DF787F" w:rsidRPr="003D114E" w14:paraId="2CDEFC43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1" w14:textId="1C7D51CC" w:rsidR="00DF787F" w:rsidRPr="002230A4" w:rsidRDefault="00402C44" w:rsidP="0087570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subsidies voor projecten </w:t>
            </w:r>
            <w:r w:rsidR="00875708">
              <w:rPr>
                <w:color w:val="auto"/>
                <w:sz w:val="36"/>
                <w:szCs w:val="36"/>
              </w:rPr>
              <w:t>vernieuwende, herstelgerichte initiatieven - 2018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2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2CDEFC46" w14:textId="77777777" w:rsidTr="003A52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2CDEFC4E" w14:textId="77777777" w:rsidTr="003A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shd w:val="clear" w:color="auto" w:fill="auto"/>
          </w:tcPr>
          <w:p w14:paraId="2CDEFC47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7" w:type="dxa"/>
            <w:gridSpan w:val="2"/>
            <w:shd w:val="clear" w:color="auto" w:fill="auto"/>
          </w:tcPr>
          <w:p w14:paraId="2CDEFC48" w14:textId="77777777" w:rsidR="00C94546" w:rsidRPr="003D114E" w:rsidRDefault="00C94546" w:rsidP="00D02AE7">
            <w:r w:rsidRPr="003D114E">
              <w:t>Departement</w:t>
            </w:r>
            <w:r w:rsidR="006C65A6">
              <w:t xml:space="preserve"> Welzijn, Volksgezondheid en Gezin</w:t>
            </w:r>
          </w:p>
          <w:p w14:paraId="2CDEFC49" w14:textId="77777777" w:rsidR="00C94546" w:rsidRPr="003D114E" w:rsidRDefault="006C65A6" w:rsidP="00D02AE7">
            <w:pPr>
              <w:rPr>
                <w:rStyle w:val="Zwaar"/>
              </w:rPr>
            </w:pPr>
            <w:r>
              <w:rPr>
                <w:rStyle w:val="Zwaar"/>
              </w:rPr>
              <w:t>Afdeling Welzijn en Samenleving</w:t>
            </w:r>
          </w:p>
          <w:p w14:paraId="2CDEFC4A" w14:textId="77777777" w:rsidR="00C94546" w:rsidRPr="003D114E" w:rsidRDefault="006C65A6" w:rsidP="00D02AE7">
            <w:r>
              <w:t>Koning Albert II-laan 35, bus 30</w:t>
            </w:r>
            <w:r w:rsidR="00C94546" w:rsidRPr="003D114E">
              <w:t xml:space="preserve">, </w:t>
            </w:r>
            <w:r>
              <w:t>103</w:t>
            </w:r>
            <w:r w:rsidR="00C94546" w:rsidRPr="003D114E">
              <w:t xml:space="preserve">0 </w:t>
            </w:r>
            <w:r>
              <w:t>BRUSSEL</w:t>
            </w:r>
          </w:p>
          <w:p w14:paraId="2CDEFC4B" w14:textId="77777777" w:rsidR="00C94546" w:rsidRPr="00402C44" w:rsidRDefault="00C94546" w:rsidP="00D02AE7">
            <w:pPr>
              <w:rPr>
                <w:lang w:val="en-US"/>
              </w:rPr>
            </w:pPr>
            <w:r w:rsidRPr="00402C44">
              <w:rPr>
                <w:rStyle w:val="Zwaar"/>
                <w:lang w:val="en-US"/>
              </w:rPr>
              <w:t>T</w:t>
            </w:r>
            <w:r w:rsidR="006C65A6" w:rsidRPr="00402C44">
              <w:rPr>
                <w:lang w:val="en-US"/>
              </w:rPr>
              <w:t xml:space="preserve"> 02</w:t>
            </w:r>
            <w:r w:rsidRPr="00402C44">
              <w:rPr>
                <w:lang w:val="en-US"/>
              </w:rPr>
              <w:t xml:space="preserve"> </w:t>
            </w:r>
            <w:r w:rsidR="006C65A6" w:rsidRPr="00402C44">
              <w:rPr>
                <w:lang w:val="en-US"/>
              </w:rPr>
              <w:t>553</w:t>
            </w:r>
            <w:r w:rsidRPr="00402C44">
              <w:rPr>
                <w:lang w:val="en-US"/>
              </w:rPr>
              <w:t xml:space="preserve"> </w:t>
            </w:r>
            <w:r w:rsidR="00402C44" w:rsidRPr="00402C44">
              <w:rPr>
                <w:lang w:val="en-US"/>
              </w:rPr>
              <w:t>33 30</w:t>
            </w:r>
            <w:r w:rsidRPr="00402C44">
              <w:rPr>
                <w:lang w:val="en-US"/>
              </w:rPr>
              <w:t xml:space="preserve"> – </w:t>
            </w:r>
            <w:r w:rsidRPr="00402C44">
              <w:rPr>
                <w:rStyle w:val="Zwaar"/>
                <w:lang w:val="en-US"/>
              </w:rPr>
              <w:t>F</w:t>
            </w:r>
            <w:r w:rsidRPr="00402C44">
              <w:rPr>
                <w:lang w:val="en-US"/>
              </w:rPr>
              <w:t xml:space="preserve"> 0</w:t>
            </w:r>
            <w:r w:rsidR="006C65A6" w:rsidRPr="00402C44">
              <w:rPr>
                <w:lang w:val="en-US"/>
              </w:rPr>
              <w:t>2 553 33 60</w:t>
            </w:r>
          </w:p>
          <w:p w14:paraId="2CDEFC4C" w14:textId="77777777" w:rsidR="00C94546" w:rsidRPr="00875708" w:rsidRDefault="00517778" w:rsidP="00D02AE7">
            <w:pPr>
              <w:rPr>
                <w:lang w:val="en-US"/>
              </w:rPr>
            </w:pPr>
            <w:hyperlink r:id="rId11" w:history="1">
              <w:r w:rsidR="00402C44" w:rsidRPr="00875708">
                <w:rPr>
                  <w:rStyle w:val="Hyperlink"/>
                  <w:lang w:val="en-US"/>
                </w:rPr>
                <w:t>welzijnensamenleving@wvg.vlaanderen.be</w:t>
              </w:r>
            </w:hyperlink>
          </w:p>
          <w:p w14:paraId="2CDEFC4D" w14:textId="77777777" w:rsidR="00C94546" w:rsidRPr="003D114E" w:rsidRDefault="00402C44" w:rsidP="00402C44">
            <w:r>
              <w:t xml:space="preserve">Website: </w:t>
            </w:r>
            <w:hyperlink r:id="rId12" w:history="1">
              <w:r w:rsidRPr="0073024E">
                <w:rPr>
                  <w:rStyle w:val="Hyperlink"/>
                </w:rPr>
                <w:t>www.vlaanderen.be/armoede</w:t>
              </w:r>
            </w:hyperlink>
            <w:r>
              <w:t xml:space="preserve"> </w:t>
            </w:r>
          </w:p>
        </w:tc>
      </w:tr>
      <w:tr w:rsidR="008C4B7F" w:rsidRPr="00960065" w14:paraId="2CDEFF90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F" w14:textId="77777777" w:rsidR="008C4B7F" w:rsidRPr="00960065" w:rsidRDefault="008C4B7F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50" w14:textId="77777777" w:rsidR="008C4B7F" w:rsidRPr="00960065" w:rsidRDefault="006B2723" w:rsidP="00232277">
            <w:pPr>
              <w:pStyle w:val="Vraagintern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  <w:r w:rsidRPr="00960065">
              <w:rPr>
                <w:rStyle w:val="Nadruk"/>
                <w:rFonts w:asciiTheme="majorHAnsi" w:hAnsiTheme="majorHAnsi" w:cstheme="majorHAnsi"/>
                <w:i/>
                <w:iCs w:val="0"/>
              </w:rPr>
              <w:t>Waarvoor dient dit formulier?</w:t>
            </w:r>
          </w:p>
          <w:p w14:paraId="2CDEFC51" w14:textId="4AE5223D" w:rsidR="006B2723" w:rsidRPr="00960065" w:rsidRDefault="00402C44" w:rsidP="006B2723">
            <w:pPr>
              <w:pStyle w:val="Aanwijzing"/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Met dit formulier kunt u projectsubsidies aanvragen </w:t>
            </w:r>
            <w:r w:rsidR="00875708">
              <w:rPr>
                <w:rFonts w:asciiTheme="majorHAnsi" w:hAnsiTheme="majorHAnsi" w:cstheme="majorHAnsi"/>
              </w:rPr>
              <w:t xml:space="preserve">‘vernieuwende herstelgerichte initiatieven’. </w:t>
            </w:r>
          </w:p>
          <w:p w14:paraId="2CDEFC52" w14:textId="77777777" w:rsidR="006B2723" w:rsidRPr="00960065" w:rsidRDefault="006B2723" w:rsidP="006B2723">
            <w:pPr>
              <w:pStyle w:val="Aanwijzing"/>
              <w:rPr>
                <w:rFonts w:asciiTheme="majorHAnsi" w:hAnsiTheme="majorHAnsi" w:cstheme="majorHAnsi"/>
              </w:rPr>
            </w:pPr>
          </w:p>
          <w:p w14:paraId="2CDEFC53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Waar kunt u terecht voor meer informatie over dit formulier?</w:t>
            </w:r>
          </w:p>
          <w:p w14:paraId="2CDEFC54" w14:textId="151E8C6D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</w:rPr>
              <w:t>Alle noodzakelijke documenten kunt u raadplegen op de w</w:t>
            </w:r>
            <w:r w:rsidR="00875708">
              <w:rPr>
                <w:rFonts w:asciiTheme="majorHAnsi" w:hAnsiTheme="majorHAnsi" w:cstheme="majorHAnsi"/>
              </w:rPr>
              <w:t xml:space="preserve">ebsite </w:t>
            </w:r>
            <w:hyperlink r:id="rId13" w:history="1">
              <w:r w:rsidR="00875708" w:rsidRPr="00875708">
                <w:rPr>
                  <w:rStyle w:val="Hyperlink"/>
                  <w:rFonts w:asciiTheme="majorHAnsi" w:hAnsiTheme="majorHAnsi" w:cstheme="majorHAnsi"/>
                </w:rPr>
                <w:t>www.departementwvg.be/we</w:t>
              </w:r>
              <w:bookmarkStart w:id="0" w:name="_GoBack"/>
              <w:bookmarkEnd w:id="0"/>
              <w:r w:rsidR="00875708" w:rsidRPr="00875708">
                <w:rPr>
                  <w:rStyle w:val="Hyperlink"/>
                  <w:rFonts w:asciiTheme="majorHAnsi" w:hAnsiTheme="majorHAnsi" w:cstheme="majorHAnsi"/>
                </w:rPr>
                <w:t>l</w:t>
              </w:r>
              <w:r w:rsidR="00875708" w:rsidRPr="00875708">
                <w:rPr>
                  <w:rStyle w:val="Hyperlink"/>
                  <w:rFonts w:asciiTheme="majorHAnsi" w:hAnsiTheme="majorHAnsi" w:cstheme="majorHAnsi"/>
                </w:rPr>
                <w:t>zijn-en-samenleving</w:t>
              </w:r>
            </w:hyperlink>
            <w:r w:rsidRPr="00960065">
              <w:rPr>
                <w:rFonts w:asciiTheme="majorHAnsi" w:hAnsiTheme="majorHAnsi" w:cstheme="majorHAnsi"/>
              </w:rPr>
              <w:t>. In de informatiebrochure vindt u alle informatie die u nodig hebt om dit formulier correct in te dienen. Het is belangrijk dat u de informatiebrochure aandachtig leest voor u dit aanvraagformulier indient.</w:t>
            </w:r>
            <w:r w:rsidRPr="0096006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CDEFC55" w14:textId="25224357" w:rsidR="00C94546" w:rsidRPr="00960065" w:rsidRDefault="006B2723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De uit</w:t>
            </w:r>
            <w:r w:rsidR="00875708">
              <w:rPr>
                <w:rFonts w:asciiTheme="majorHAnsi" w:hAnsiTheme="majorHAnsi" w:cstheme="majorHAnsi"/>
                <w:b/>
              </w:rPr>
              <w:t>erste datum van doorsturen is 3</w:t>
            </w:r>
            <w:r w:rsidR="007B3D7C">
              <w:rPr>
                <w:rFonts w:asciiTheme="majorHAnsi" w:hAnsiTheme="majorHAnsi" w:cstheme="majorHAnsi"/>
                <w:b/>
              </w:rPr>
              <w:t>0</w:t>
            </w:r>
            <w:r w:rsidRPr="00960065">
              <w:rPr>
                <w:rFonts w:asciiTheme="majorHAnsi" w:hAnsiTheme="majorHAnsi" w:cstheme="majorHAnsi"/>
                <w:b/>
              </w:rPr>
              <w:t xml:space="preserve"> </w:t>
            </w:r>
            <w:r w:rsidR="007B3D7C">
              <w:rPr>
                <w:rFonts w:asciiTheme="majorHAnsi" w:hAnsiTheme="majorHAnsi" w:cstheme="majorHAnsi"/>
                <w:b/>
              </w:rPr>
              <w:t>april</w:t>
            </w:r>
            <w:r w:rsidR="00875708">
              <w:rPr>
                <w:rFonts w:asciiTheme="majorHAnsi" w:hAnsiTheme="majorHAnsi" w:cstheme="majorHAnsi"/>
                <w:b/>
              </w:rPr>
              <w:t xml:space="preserve"> 2018</w:t>
            </w:r>
            <w:r w:rsidR="00402C44" w:rsidRPr="00960065">
              <w:rPr>
                <w:rFonts w:asciiTheme="majorHAnsi" w:hAnsiTheme="majorHAnsi" w:cstheme="majorHAnsi"/>
                <w:b/>
              </w:rPr>
              <w:t xml:space="preserve">, elektronisch via </w:t>
            </w:r>
            <w:hyperlink r:id="rId14" w:history="1">
              <w:r w:rsidR="00402C44" w:rsidRPr="00960065">
                <w:rPr>
                  <w:rStyle w:val="Hyperlink"/>
                  <w:rFonts w:asciiTheme="majorHAnsi" w:hAnsiTheme="majorHAnsi" w:cstheme="majorHAnsi"/>
                  <w:b/>
                </w:rPr>
                <w:t>welzijnensamenleving@wvg.vlaanderen.be</w:t>
              </w:r>
            </w:hyperlink>
            <w:r w:rsidRPr="00960065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2CDEFC56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C59" w14:textId="77777777" w:rsidTr="00C57DFC">
              <w:trPr>
                <w:trHeight w:hRule="exact" w:val="35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57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C58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</w:tbl>
          <w:p w14:paraId="2CDEFC5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5B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>De aanvrager is:</w:t>
            </w:r>
          </w:p>
          <w:tbl>
            <w:tblPr>
              <w:tblW w:w="13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1006"/>
              <w:gridCol w:w="503"/>
              <w:gridCol w:w="396"/>
              <w:gridCol w:w="1112"/>
              <w:gridCol w:w="6853"/>
              <w:gridCol w:w="3029"/>
            </w:tblGrid>
            <w:tr w:rsidR="00402C44" w:rsidRPr="00960065" w14:paraId="2CDEFC5F" w14:textId="77777777" w:rsidTr="00C57DFC">
              <w:trPr>
                <w:gridBefore w:val="2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5C" w14:textId="77777777" w:rsidR="00402C44" w:rsidRPr="00960065" w:rsidRDefault="00402C44" w:rsidP="00C57DFC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5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517778">
                    <w:rPr>
                      <w:rFonts w:asciiTheme="majorHAnsi" w:hAnsiTheme="majorHAnsi" w:cstheme="majorHAnsi"/>
                    </w:rPr>
                  </w:r>
                  <w:r w:rsidR="00517778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5E" w14:textId="6C43C503" w:rsidR="00402C44" w:rsidRPr="0036070B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een vzw </w:t>
                  </w:r>
                </w:p>
              </w:tc>
            </w:tr>
            <w:tr w:rsidR="0036070B" w:rsidRPr="00960065" w14:paraId="5CB38DDA" w14:textId="77777777" w:rsidTr="00FA7B41">
              <w:trPr>
                <w:gridBefore w:val="2"/>
                <w:wBefore w:w="1416" w:type="dxa"/>
                <w:trHeight w:val="35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001F" w14:textId="77777777" w:rsidR="0036070B" w:rsidRPr="00960065" w:rsidRDefault="0036070B" w:rsidP="00FA7B41">
                  <w:pPr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330681A" w14:textId="77777777" w:rsidR="0036070B" w:rsidRPr="00960065" w:rsidRDefault="0036070B" w:rsidP="00FA7B41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517778">
                    <w:rPr>
                      <w:rFonts w:asciiTheme="majorHAnsi" w:hAnsiTheme="majorHAnsi" w:cstheme="majorHAnsi"/>
                    </w:rPr>
                  </w:r>
                  <w:r w:rsidR="00517778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10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31661D3" w14:textId="779C4BF8" w:rsidR="0036070B" w:rsidRPr="0036070B" w:rsidRDefault="0036070B" w:rsidP="00FA7B41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een </w:t>
                  </w:r>
                  <w:r>
                    <w:rPr>
                      <w:rFonts w:asciiTheme="majorHAnsi" w:hAnsiTheme="majorHAnsi" w:cstheme="majorHAnsi"/>
                    </w:rPr>
                    <w:t>lokaal bestuur (OCMW of gemeente)</w:t>
                  </w:r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402C44" w:rsidRPr="00960065" w14:paraId="2CDEFC68" w14:textId="77777777" w:rsidTr="00C57DFC">
              <w:trPr>
                <w:gridAfter w:val="1"/>
                <w:wAfter w:w="3029" w:type="dxa"/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6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2CDEFC6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Officiële naam van de aanvrager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67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6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6D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6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6C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6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2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1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3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7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6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8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C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B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D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81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80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82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960065" w14:paraId="2CDEFC94" w14:textId="77777777" w:rsidTr="00C57DFC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8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</w:tcPr>
                <w:p w14:paraId="2CDEFC8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KBO-nummer  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5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6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7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8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9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A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B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C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D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E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8F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0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1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2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A8" w14:textId="55E3271A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85"/>
              <w:gridCol w:w="2975"/>
              <w:gridCol w:w="55"/>
              <w:gridCol w:w="512"/>
              <w:gridCol w:w="142"/>
              <w:gridCol w:w="427"/>
              <w:gridCol w:w="140"/>
              <w:gridCol w:w="142"/>
              <w:gridCol w:w="569"/>
              <w:gridCol w:w="141"/>
              <w:gridCol w:w="567"/>
              <w:gridCol w:w="4213"/>
              <w:gridCol w:w="320"/>
            </w:tblGrid>
            <w:tr w:rsidR="007A58AA" w:rsidRPr="003D114E" w14:paraId="5613A28A" w14:textId="77777777" w:rsidTr="007A58AA">
              <w:trPr>
                <w:trHeight w:val="340"/>
              </w:trPr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991808" w14:textId="77777777" w:rsidR="007A58AA" w:rsidRPr="004C6E93" w:rsidRDefault="007A58AA" w:rsidP="00CA34ED">
                  <w:pPr>
                    <w:pStyle w:val="leeg"/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BCC9C" w14:textId="77777777" w:rsidR="007A58AA" w:rsidRPr="003D114E" w:rsidRDefault="007A58AA" w:rsidP="00CA34ED">
                  <w:pPr>
                    <w:jc w:val="right"/>
                    <w:rPr>
                      <w:rStyle w:val="Zwaar"/>
                      <w:b w:val="0"/>
                    </w:rPr>
                  </w:pPr>
                  <w:r w:rsidRPr="003D114E">
                    <w:t>IBAN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625777C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65786E" w14:textId="77777777" w:rsidR="007A58AA" w:rsidRPr="003D114E" w:rsidRDefault="007A58AA" w:rsidP="00CA34ED">
                  <w:pPr>
                    <w:pStyle w:val="leeg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5DCA107E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8745" w14:textId="77777777" w:rsidR="007A58AA" w:rsidRPr="003D114E" w:rsidRDefault="007A58AA" w:rsidP="00CA34ED">
                  <w:pPr>
                    <w:pStyle w:val="leeg"/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6C3D1F35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167B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45E271FB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896C" w14:textId="77777777" w:rsidR="007A58AA" w:rsidRPr="003D114E" w:rsidRDefault="007A58AA" w:rsidP="00CA34ED">
                  <w:pPr>
                    <w:pStyle w:val="leeg"/>
                    <w:jc w:val="left"/>
                  </w:pPr>
                </w:p>
              </w:tc>
            </w:tr>
            <w:tr w:rsidR="007A58AA" w:rsidRPr="003D114E" w14:paraId="2CDBD7F4" w14:textId="77777777" w:rsidTr="007A58AA">
              <w:trPr>
                <w:trHeight w:val="340"/>
              </w:trPr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F6BB6" w14:textId="77777777" w:rsidR="007A58AA" w:rsidRPr="0093279E" w:rsidRDefault="007A58AA" w:rsidP="00CA34ED">
                  <w:pPr>
                    <w:pStyle w:val="leeg"/>
                    <w:rPr>
                      <w:bCs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E40E51" w14:textId="77777777" w:rsidR="007A58AA" w:rsidRPr="003D114E" w:rsidRDefault="007A58AA" w:rsidP="00CA34ED">
                  <w:pPr>
                    <w:jc w:val="right"/>
                  </w:pPr>
                  <w:r w:rsidRPr="003D114E">
                    <w:t>BIC</w:t>
                  </w:r>
                </w:p>
              </w:tc>
              <w:tc>
                <w:tcPr>
                  <w:tcW w:w="1136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F06142A" w14:textId="77777777" w:rsidR="007A58AA" w:rsidRPr="003D114E" w:rsidRDefault="007A58AA" w:rsidP="00CA34ED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67D2" w14:textId="77777777" w:rsidR="007A58AA" w:rsidRPr="003D114E" w:rsidRDefault="007A58AA" w:rsidP="00CA34ED">
                  <w:pPr>
                    <w:pStyle w:val="leeg"/>
                    <w:jc w:val="left"/>
                  </w:pPr>
                </w:p>
              </w:tc>
            </w:tr>
            <w:tr w:rsidR="00402C44" w:rsidRPr="00960065" w14:paraId="2CDEFCAC" w14:textId="77777777" w:rsidTr="007A58AA">
              <w:tblPrEx>
                <w:tblCellMar>
                  <w:top w:w="0" w:type="dxa"/>
                  <w:left w:w="70" w:type="dxa"/>
                  <w:right w:w="70" w:type="dxa"/>
                </w:tblCellMar>
              </w:tblPrEx>
              <w:trPr>
                <w:gridAfter w:val="1"/>
                <w:wAfter w:w="320" w:type="dxa"/>
                <w:trHeight w:val="312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A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A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AB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309C639" w14:textId="6E909D1D" w:rsidR="00B9777F" w:rsidRDefault="00B9777F" w:rsidP="00402C44">
            <w:pPr>
              <w:rPr>
                <w:rFonts w:asciiTheme="majorHAnsi" w:hAnsiTheme="majorHAnsi" w:cstheme="majorHAnsi"/>
              </w:rPr>
            </w:pPr>
          </w:p>
          <w:p w14:paraId="3CE84185" w14:textId="77777777" w:rsidR="007A58AA" w:rsidRPr="00960065" w:rsidRDefault="007A58AA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B5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B4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B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BA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auto"/>
                </w:tcPr>
                <w:p w14:paraId="2CDEFCB9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BE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000000" w:fill="auto"/>
                </w:tcPr>
                <w:p w14:paraId="2CDEFCBD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C2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C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E-mail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C1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C3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</w:p>
          <w:p w14:paraId="2CDEFCC4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CC7" w14:textId="77777777" w:rsidTr="00C57DFC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C5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CC6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2CDEFCC8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C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CA" w14:textId="77777777" w:rsidR="00402C44" w:rsidRPr="00960065" w:rsidRDefault="00402C4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 xml:space="preserve">Feitelijke gegevens over het project </w:t>
            </w:r>
          </w:p>
          <w:p w14:paraId="2CDEFCCB" w14:textId="77777777" w:rsidR="00402C44" w:rsidRPr="00960065" w:rsidRDefault="00402C44" w:rsidP="00402C44">
            <w:pPr>
              <w:ind w:left="708"/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402C44" w:rsidRPr="00960065" w14:paraId="2CDEFCCF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C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C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van het project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CE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D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637"/>
              <w:gridCol w:w="7229"/>
            </w:tblGrid>
            <w:tr w:rsidR="00402C44" w:rsidRPr="00960065" w14:paraId="2CDEFCD4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D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D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Adres waar het project  wordt  uitgevoerd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D3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D8" w14:textId="77777777" w:rsidTr="00C57DFC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D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D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D7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D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D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DB" w14:textId="2BD2B46A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b/>
              </w:rPr>
              <w:t>Wat is de gewenste begin- en einddatum van het project?</w:t>
            </w:r>
            <w:r w:rsidRPr="00960065">
              <w:rPr>
                <w:rFonts w:asciiTheme="majorHAnsi" w:hAnsiTheme="majorHAnsi" w:cstheme="majorHAnsi"/>
              </w:rPr>
              <w:br/>
            </w: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i/>
              </w:rPr>
              <w:t xml:space="preserve">Het project </w:t>
            </w:r>
            <w:r w:rsidR="00FF0E49">
              <w:rPr>
                <w:rFonts w:asciiTheme="majorHAnsi" w:hAnsiTheme="majorHAnsi" w:cstheme="majorHAnsi"/>
                <w:i/>
              </w:rPr>
              <w:t>ka</w:t>
            </w:r>
            <w:r w:rsidR="00B9777F">
              <w:rPr>
                <w:rFonts w:asciiTheme="majorHAnsi" w:hAnsiTheme="majorHAnsi" w:cstheme="majorHAnsi"/>
                <w:i/>
              </w:rPr>
              <w:t>n ten vroegste</w:t>
            </w:r>
            <w:r w:rsidRPr="00960065">
              <w:rPr>
                <w:rFonts w:asciiTheme="majorHAnsi" w:hAnsiTheme="majorHAnsi" w:cstheme="majorHAnsi"/>
                <w:i/>
              </w:rPr>
              <w:t xml:space="preserve"> van</w:t>
            </w:r>
            <w:r w:rsidR="00B9777F">
              <w:rPr>
                <w:rFonts w:asciiTheme="majorHAnsi" w:hAnsiTheme="majorHAnsi" w:cstheme="majorHAnsi"/>
                <w:i/>
              </w:rPr>
              <w:t xml:space="preserve"> start te gaan op 1 ju</w:t>
            </w:r>
            <w:r w:rsidR="007B65FE">
              <w:rPr>
                <w:rFonts w:asciiTheme="majorHAnsi" w:hAnsiTheme="majorHAnsi" w:cstheme="majorHAnsi"/>
                <w:i/>
              </w:rPr>
              <w:t>li 2018 en duurt maximaal 30</w:t>
            </w:r>
            <w:r w:rsidRPr="00960065">
              <w:rPr>
                <w:rFonts w:asciiTheme="majorHAnsi" w:hAnsiTheme="majorHAnsi" w:cstheme="majorHAnsi"/>
                <w:i/>
              </w:rPr>
              <w:t xml:space="preserve"> maanden</w:t>
            </w:r>
          </w:p>
          <w:p w14:paraId="2CDEFCDC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09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  <w:gridCol w:w="2551"/>
            </w:tblGrid>
            <w:tr w:rsidR="00402C44" w:rsidRPr="00960065" w14:paraId="2CDEFCE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D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D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Startdatum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DF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dag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0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1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E2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maand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3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4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E5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jaar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6" w14:textId="2340EE3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7" w14:textId="1CEE8B22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8" w14:textId="7E85BDD4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E9" w14:textId="5706AD8A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E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EC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09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  <w:gridCol w:w="2551"/>
            </w:tblGrid>
            <w:tr w:rsidR="00402C44" w:rsidRPr="00960065" w14:paraId="2CDEFCF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E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E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Einddatum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EF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dag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0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1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F2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maand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3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4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000000" w:fill="auto"/>
                </w:tcPr>
                <w:p w14:paraId="2CDEFCF5" w14:textId="77777777" w:rsidR="00402C44" w:rsidRPr="00960065" w:rsidRDefault="00402C44" w:rsidP="00C57DFC">
                  <w:pPr>
                    <w:spacing w:before="8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jaar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6" w14:textId="2B99B458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7" w14:textId="41653A9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8" w14:textId="6B0AA6CF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auto"/>
                </w:tcPr>
                <w:p w14:paraId="2CDEFCF9" w14:textId="77777777" w:rsidR="00402C44" w:rsidRPr="00960065" w:rsidRDefault="00402C44" w:rsidP="00C57DFC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</w:rPr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F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FC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FD" w14:textId="16DB3E7A" w:rsidR="00402C44" w:rsidRPr="00960065" w:rsidRDefault="00402C44" w:rsidP="00CD70CC">
            <w:pPr>
              <w:ind w:left="690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b/>
              </w:rPr>
              <w:t>Wat is het aangevraagde subsidiebedrag?</w:t>
            </w:r>
            <w:r w:rsidRPr="00960065">
              <w:rPr>
                <w:rFonts w:asciiTheme="majorHAnsi" w:hAnsiTheme="majorHAnsi" w:cstheme="majorHAnsi"/>
              </w:rPr>
              <w:br/>
            </w: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i/>
              </w:rPr>
              <w:t>De maximale subsidie van</w:t>
            </w:r>
            <w:r w:rsidR="00B9777F">
              <w:rPr>
                <w:rFonts w:asciiTheme="majorHAnsi" w:hAnsiTheme="majorHAnsi" w:cstheme="majorHAnsi"/>
                <w:i/>
              </w:rPr>
              <w:t xml:space="preserve"> de Vlaamse overheid bedraagt </w:t>
            </w:r>
            <w:r w:rsidR="00CD70CC">
              <w:rPr>
                <w:rFonts w:asciiTheme="majorHAnsi" w:hAnsiTheme="majorHAnsi" w:cstheme="majorHAnsi"/>
                <w:i/>
              </w:rPr>
              <w:t>50.000</w:t>
            </w:r>
            <w:r w:rsidRPr="00960065">
              <w:rPr>
                <w:rFonts w:asciiTheme="majorHAnsi" w:hAnsiTheme="majorHAnsi" w:cstheme="majorHAnsi"/>
                <w:i/>
              </w:rPr>
              <w:t xml:space="preserve"> euro</w:t>
            </w:r>
            <w:r w:rsidR="00B9777F">
              <w:rPr>
                <w:rFonts w:asciiTheme="majorHAnsi" w:hAnsiTheme="majorHAnsi" w:cstheme="majorHAnsi"/>
                <w:i/>
              </w:rPr>
              <w:t xml:space="preserve"> per kalenderjaar</w:t>
            </w:r>
            <w:r w:rsidRPr="00960065">
              <w:rPr>
                <w:rFonts w:asciiTheme="majorHAnsi" w:hAnsiTheme="majorHAnsi" w:cstheme="majorHAnsi"/>
                <w:i/>
              </w:rPr>
              <w:t>.</w:t>
            </w:r>
            <w:r w:rsidR="00CD70CC">
              <w:rPr>
                <w:rFonts w:asciiTheme="majorHAnsi" w:hAnsiTheme="majorHAnsi" w:cstheme="majorHAnsi"/>
                <w:i/>
              </w:rPr>
              <w:t xml:space="preserve"> </w:t>
            </w:r>
            <w:r w:rsidR="007B65FE">
              <w:rPr>
                <w:rFonts w:asciiTheme="majorHAnsi" w:hAnsiTheme="majorHAnsi" w:cstheme="majorHAnsi"/>
                <w:i/>
              </w:rPr>
              <w:t>Voor de periode 1/07</w:t>
            </w:r>
            <w:r w:rsidR="00CD70CC" w:rsidRPr="00CD70CC">
              <w:rPr>
                <w:rFonts w:asciiTheme="majorHAnsi" w:hAnsiTheme="majorHAnsi" w:cstheme="majorHAnsi"/>
                <w:i/>
              </w:rPr>
              <w:t xml:space="preserve">/2018-31/12/2018 is de maximale subsidie per project </w:t>
            </w:r>
            <w:r w:rsidR="007B65FE">
              <w:rPr>
                <w:rFonts w:asciiTheme="majorHAnsi" w:hAnsiTheme="majorHAnsi" w:cstheme="majorHAnsi"/>
                <w:i/>
              </w:rPr>
              <w:t>25.000</w:t>
            </w:r>
            <w:r w:rsidR="00CD70CC" w:rsidRPr="00CD70CC">
              <w:rPr>
                <w:rFonts w:asciiTheme="majorHAnsi" w:hAnsiTheme="majorHAnsi" w:cstheme="majorHAnsi"/>
                <w:i/>
              </w:rPr>
              <w:t xml:space="preserve"> euro.</w:t>
            </w:r>
          </w:p>
          <w:p w14:paraId="2CDEFCF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960065" w14:paraId="2CDEFD02" w14:textId="77777777" w:rsidTr="00C57DFC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2CDEFCFF" w14:textId="77777777" w:rsidR="00402C44" w:rsidRPr="00960065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2CDEFD00" w14:textId="77777777" w:rsidR="00402C44" w:rsidRPr="00960065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euro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DEFD01" w14:textId="77777777" w:rsidR="00402C44" w:rsidRPr="00960065" w:rsidRDefault="00402C44" w:rsidP="00C57DFC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D03" w14:textId="77777777" w:rsidR="00402C44" w:rsidRPr="00960065" w:rsidRDefault="00402C44" w:rsidP="00402C44">
            <w:pPr>
              <w:rPr>
                <w:rFonts w:asciiTheme="majorHAnsi" w:hAnsiTheme="majorHAnsi" w:cstheme="majorHAnsi"/>
                <w:i/>
              </w:rPr>
            </w:pPr>
          </w:p>
          <w:p w14:paraId="2CDEFD04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D05" w14:textId="77777777" w:rsidR="00402C44" w:rsidRPr="00960065" w:rsidRDefault="00402C4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Initiatiefnemers</w:t>
            </w:r>
          </w:p>
          <w:p w14:paraId="2CDEFD06" w14:textId="77777777" w:rsidR="00402C44" w:rsidRPr="00960065" w:rsidRDefault="00402C44" w:rsidP="00402C44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>Geef hierna een korte voorstelling van de initiatiefnemers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0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7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8" w14:textId="4E9174A1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0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0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E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1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9BA4EE9" w14:textId="77777777" w:rsidR="00ED4FCD" w:rsidRDefault="00ED4FCD" w:rsidP="00ED4FCD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40" w14:textId="47F5BF57" w:rsidR="00402C44" w:rsidRPr="00960065" w:rsidRDefault="0009459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Herstelgericht aanbod</w:t>
            </w:r>
          </w:p>
          <w:p w14:paraId="2CDEFD41" w14:textId="6D55B4F6" w:rsidR="00402C44" w:rsidRDefault="00402C44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Geef hierna aan hoe u het </w:t>
            </w:r>
            <w:r w:rsidR="00094594">
              <w:rPr>
                <w:rFonts w:asciiTheme="majorHAnsi" w:hAnsiTheme="majorHAnsi" w:cstheme="majorHAnsi"/>
                <w:i/>
              </w:rPr>
              <w:t>herstelgericht aanbod</w:t>
            </w:r>
            <w:r w:rsidRPr="00960065">
              <w:rPr>
                <w:rFonts w:asciiTheme="majorHAnsi" w:hAnsiTheme="majorHAnsi" w:cstheme="majorHAnsi"/>
                <w:i/>
              </w:rPr>
              <w:t xml:space="preserve"> zal realiseren</w:t>
            </w:r>
            <w:r w:rsidR="00094594">
              <w:rPr>
                <w:rFonts w:asciiTheme="majorHAnsi" w:hAnsiTheme="majorHAnsi" w:cstheme="majorHAnsi"/>
                <w:i/>
              </w:rPr>
              <w:t xml:space="preserve">. </w:t>
            </w:r>
            <w:r w:rsidR="003B4977">
              <w:rPr>
                <w:rFonts w:asciiTheme="majorHAnsi" w:hAnsiTheme="majorHAnsi" w:cstheme="majorHAnsi"/>
                <w:i/>
              </w:rPr>
              <w:t>Op welke doelgroep is dit aanbod gericht?</w:t>
            </w:r>
          </w:p>
          <w:p w14:paraId="0C0C2BB2" w14:textId="63BF2155" w:rsidR="00AF13B5" w:rsidRPr="00960065" w:rsidRDefault="00AF13B5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AF13B5">
              <w:rPr>
                <w:rFonts w:asciiTheme="majorHAnsi" w:hAnsiTheme="majorHAnsi" w:cstheme="majorHAnsi"/>
                <w:i/>
              </w:rPr>
              <w:t xml:space="preserve">Geef </w:t>
            </w:r>
            <w:r w:rsidR="003D7B69">
              <w:rPr>
                <w:rFonts w:asciiTheme="majorHAnsi" w:hAnsiTheme="majorHAnsi" w:cstheme="majorHAnsi"/>
                <w:i/>
              </w:rPr>
              <w:t xml:space="preserve">aan hoe de resultaten van het project zullen verduurzaamd worden na </w:t>
            </w:r>
            <w:r w:rsidR="007B65FE">
              <w:rPr>
                <w:rFonts w:asciiTheme="majorHAnsi" w:hAnsiTheme="majorHAnsi" w:cstheme="majorHAnsi"/>
                <w:i/>
              </w:rPr>
              <w:t>afloop van de projectperiode of</w:t>
            </w:r>
            <w:r w:rsidR="003D7B69">
              <w:rPr>
                <w:rFonts w:asciiTheme="majorHAnsi" w:hAnsiTheme="majorHAnsi" w:cstheme="majorHAnsi"/>
                <w:i/>
              </w:rPr>
              <w:t xml:space="preserve"> geef </w:t>
            </w:r>
            <w:r w:rsidRPr="00AF13B5">
              <w:rPr>
                <w:rFonts w:asciiTheme="majorHAnsi" w:hAnsiTheme="majorHAnsi" w:cstheme="majorHAnsi"/>
                <w:i/>
              </w:rPr>
              <w:t>indien relevant aan hoe dit project zal verdergezet worden na afloop van de projectperiode</w:t>
            </w:r>
            <w:r w:rsidR="007A6FB5">
              <w:rPr>
                <w:rFonts w:asciiTheme="majorHAnsi" w:hAnsiTheme="majorHAnsi" w:cstheme="majorHAnsi"/>
                <w:i/>
              </w:rPr>
              <w:t>.</w:t>
            </w:r>
            <w:r w:rsidRPr="00AF13B5">
              <w:rPr>
                <w:rFonts w:asciiTheme="majorHAnsi" w:hAnsiTheme="majorHAnsi" w:cstheme="majorHAnsi"/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4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2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6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6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8BAB5DC" w14:textId="77777777" w:rsidR="0079639F" w:rsidRPr="00960065" w:rsidRDefault="0079639F" w:rsidP="0079639F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Behoefte</w:t>
            </w:r>
          </w:p>
          <w:p w14:paraId="6DDF9E26" w14:textId="2F824853" w:rsidR="0079639F" w:rsidRPr="00960065" w:rsidRDefault="0079639F" w:rsidP="0079639F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>Geef aan o</w:t>
            </w:r>
            <w:r>
              <w:rPr>
                <w:rFonts w:asciiTheme="majorHAnsi" w:hAnsiTheme="majorHAnsi" w:cstheme="majorHAnsi"/>
                <w:i/>
              </w:rPr>
              <w:t>p welke behoefte/nood het aanbod inspeelt. Hoe speelt dit in op de specifieke behoeften van meerderjarige daders en andere personen betrokken bij een misdrijf?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79639F" w:rsidRPr="00960065" w14:paraId="3641CFF9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00DB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2049E82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2F566749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48EB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BFE217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507B0DD0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36EF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8D93961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18096837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BAA8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E7E8D8E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1FB1CD0A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C179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7DE215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6BC0894F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C896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902CEB4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763E07AD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9C33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9553E2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3388B0BA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69D0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81D350B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61CAD42F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9F39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3190468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299C5BF0" w14:textId="77777777" w:rsidTr="004A18CE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F713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A25723D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E7FCE7E" w14:textId="77777777" w:rsidR="0079639F" w:rsidRPr="00960065" w:rsidRDefault="0079639F" w:rsidP="0079639F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66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67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6A" w14:textId="40AB212D" w:rsidR="00402C44" w:rsidRPr="00F30E8D" w:rsidRDefault="00094594" w:rsidP="00680A2E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F30E8D">
              <w:rPr>
                <w:rFonts w:asciiTheme="majorHAnsi" w:hAnsiTheme="majorHAnsi" w:cstheme="majorHAnsi"/>
                <w:b/>
              </w:rPr>
              <w:t>Complementariteit van het aanbod</w:t>
            </w:r>
            <w:r w:rsidR="003B4977" w:rsidRPr="00F30E8D">
              <w:rPr>
                <w:rFonts w:asciiTheme="majorHAnsi" w:hAnsiTheme="majorHAnsi" w:cstheme="majorHAnsi"/>
                <w:b/>
              </w:rPr>
              <w:br/>
            </w:r>
            <w:r w:rsidR="003B4977" w:rsidRPr="00F30E8D">
              <w:rPr>
                <w:rFonts w:asciiTheme="majorHAnsi" w:hAnsiTheme="majorHAnsi" w:cstheme="majorHAnsi"/>
                <w:i/>
              </w:rPr>
              <w:t>Hoe verhoudt dit aanbod zich tot het bestaand</w:t>
            </w:r>
            <w:r w:rsidR="00FF0E49">
              <w:rPr>
                <w:rFonts w:asciiTheme="majorHAnsi" w:hAnsiTheme="majorHAnsi" w:cstheme="majorHAnsi"/>
                <w:i/>
              </w:rPr>
              <w:t>e</w:t>
            </w:r>
            <w:r w:rsidR="003B4977" w:rsidRPr="00F30E8D">
              <w:rPr>
                <w:rFonts w:asciiTheme="majorHAnsi" w:hAnsiTheme="majorHAnsi" w:cstheme="majorHAnsi"/>
                <w:i/>
              </w:rPr>
              <w:t xml:space="preserve"> aanbod binnen het hulp- en dienstverleningsaanbod?</w:t>
            </w:r>
            <w:r w:rsidR="00F30E8D" w:rsidRPr="00F30E8D">
              <w:rPr>
                <w:rFonts w:asciiTheme="majorHAnsi" w:hAnsiTheme="majorHAnsi" w:cstheme="majorHAnsi"/>
                <w:i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6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4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7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8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FF54CFB" w14:textId="7A7B70E4" w:rsidR="00F30E8D" w:rsidRPr="00960065" w:rsidRDefault="00F30E8D" w:rsidP="00ED4FCD">
            <w:pPr>
              <w:rPr>
                <w:rFonts w:asciiTheme="majorHAnsi" w:hAnsiTheme="majorHAnsi" w:cstheme="majorHAnsi"/>
                <w:b/>
              </w:rPr>
            </w:pPr>
          </w:p>
          <w:p w14:paraId="2CDEFDD0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D1" w14:textId="27D69F3E" w:rsidR="00402C44" w:rsidRDefault="00ED4FC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Inbedding van het aanbod in een netwerk of samenwerkingsverband</w:t>
            </w:r>
          </w:p>
          <w:p w14:paraId="5299F9A1" w14:textId="77777777" w:rsidR="00F30E8D" w:rsidRDefault="00ED4FCD" w:rsidP="00F30E8D">
            <w:pPr>
              <w:pStyle w:val="Lijstalinea"/>
              <w:numPr>
                <w:ilvl w:val="1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F30E8D">
              <w:rPr>
                <w:rFonts w:asciiTheme="majorHAnsi" w:hAnsiTheme="majorHAnsi" w:cstheme="majorHAnsi"/>
                <w:i/>
              </w:rPr>
              <w:t xml:space="preserve">Geef aan hoe er samengewerkt zal worden met relevante actoren uit de welzijns- en/of justitiële sector om dit specifieke aanbod vorm te geven en diens slaagkansen te maximaliseren. </w:t>
            </w:r>
          </w:p>
          <w:p w14:paraId="6FA7C6EA" w14:textId="694A15EF" w:rsidR="00ED4FCD" w:rsidRPr="00F30E8D" w:rsidRDefault="00F30E8D" w:rsidP="00F30E8D">
            <w:pPr>
              <w:pStyle w:val="Lijstalinea"/>
              <w:numPr>
                <w:ilvl w:val="1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F30E8D">
              <w:rPr>
                <w:rFonts w:asciiTheme="majorHAnsi" w:hAnsiTheme="majorHAnsi" w:cstheme="majorHAnsi"/>
                <w:i/>
              </w:rPr>
              <w:t xml:space="preserve">Geef weer welk werkingsgebied voorzien wordt.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D6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5" w14:textId="77777777" w:rsidR="00402C44" w:rsidRPr="00ED4FCD" w:rsidRDefault="00402C44" w:rsidP="00ED4FCD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9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C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F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2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5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8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B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E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1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4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7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A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D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0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3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6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9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C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F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2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26A61F1" w14:textId="77777777" w:rsidR="00ED4FCD" w:rsidRDefault="00ED4FCD" w:rsidP="00ED4FCD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E13" w14:textId="265E0EA9" w:rsidR="00402C44" w:rsidRPr="00960065" w:rsidRDefault="00ED4FC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Het gebruik van een herstelgerichte benadering in omgaan met criminaliteit</w:t>
            </w:r>
          </w:p>
          <w:p w14:paraId="2CDEFE14" w14:textId="5B8782D6" w:rsidR="00402C44" w:rsidRPr="00960065" w:rsidRDefault="00402C44" w:rsidP="00402C44">
            <w:pPr>
              <w:numPr>
                <w:ilvl w:val="1"/>
                <w:numId w:val="18"/>
              </w:numPr>
              <w:tabs>
                <w:tab w:val="clear" w:pos="937"/>
              </w:tabs>
              <w:ind w:left="1276" w:hanging="142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Geef aan </w:t>
            </w:r>
            <w:r w:rsidR="00ED4FCD">
              <w:rPr>
                <w:rFonts w:asciiTheme="majorHAnsi" w:hAnsiTheme="majorHAnsi" w:cstheme="majorHAnsi"/>
                <w:i/>
              </w:rPr>
              <w:t xml:space="preserve">hoe herstel vorm zal krijgen binnen het voorgesteld project. </w:t>
            </w:r>
          </w:p>
          <w:p w14:paraId="2CDEFE15" w14:textId="37C602CE" w:rsidR="00402C44" w:rsidRPr="00960065" w:rsidRDefault="00ED4FCD" w:rsidP="00402C44">
            <w:pPr>
              <w:numPr>
                <w:ilvl w:val="1"/>
                <w:numId w:val="18"/>
              </w:numPr>
              <w:tabs>
                <w:tab w:val="clear" w:pos="937"/>
              </w:tabs>
              <w:ind w:left="1276" w:hanging="142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Geef aan hoe de samenleving betrokken wordt in het werken naar herstel.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9881"/>
            </w:tblGrid>
            <w:tr w:rsidR="00402C44" w:rsidRPr="00960065" w14:paraId="2CDEFE18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B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E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1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4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7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A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D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0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3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6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9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C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3D" w14:textId="450819E4" w:rsidR="00402C44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62D61026" w14:textId="64105E8F" w:rsidR="00F30E8D" w:rsidRDefault="00F30E8D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63088C5B" w14:textId="66DD959E" w:rsidR="00F30E8D" w:rsidRDefault="00F30E8D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5DC1ACA8" w14:textId="77777777" w:rsidR="00F30E8D" w:rsidRPr="00960065" w:rsidRDefault="00F30E8D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E3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E3F" w14:textId="26721790" w:rsidR="00402C44" w:rsidRPr="00960065" w:rsidRDefault="00ED4FC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Gebruik van expertise</w:t>
            </w:r>
          </w:p>
          <w:p w14:paraId="2CDEFE40" w14:textId="673AB353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Geef aan op welke wijze </w:t>
            </w:r>
            <w:r w:rsidR="00ED4FCD">
              <w:rPr>
                <w:rFonts w:asciiTheme="majorHAnsi" w:hAnsiTheme="majorHAnsi" w:cstheme="majorHAnsi"/>
                <w:i/>
              </w:rPr>
              <w:t xml:space="preserve">de organisatie beschikt over of toegang heeft tot expertise die ingezet zal worden bij de uitvoering van dit aanbod. </w:t>
            </w:r>
          </w:p>
          <w:p w14:paraId="2CDEFE41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E4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0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E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F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3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2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6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E67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68" w14:textId="4F551181" w:rsidR="00402C44" w:rsidRPr="00960065" w:rsidRDefault="00F30E8D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Vernieuwend karakter</w:t>
            </w:r>
          </w:p>
          <w:p w14:paraId="2CDEFE69" w14:textId="0BE5F1F1" w:rsidR="00402C44" w:rsidRPr="00960065" w:rsidRDefault="00F30E8D" w:rsidP="00402C44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Geef aan op welke manier het aanbod experimenteel, aanvullend of vernieuwend is.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E6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E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D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1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F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0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3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7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5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6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9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D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B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C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8E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8F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B1" w14:textId="77777777" w:rsidR="00402C44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F3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F3E" w14:textId="77777777" w:rsidTr="00960065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2CDEFF3C" w14:textId="77777777" w:rsidR="00402C44" w:rsidRPr="00960065" w:rsidRDefault="00402C44" w:rsidP="00960065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/>
                </w:tcPr>
                <w:p w14:paraId="2CDEFF3D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3. Financiële gegevens omtrent het initiatief</w:t>
                  </w:r>
                </w:p>
              </w:tc>
            </w:tr>
          </w:tbl>
          <w:p w14:paraId="2CDEFF3F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40" w14:textId="5C107ECB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Vul het </w:t>
            </w:r>
            <w:r w:rsidRPr="00960065">
              <w:rPr>
                <w:rFonts w:asciiTheme="majorHAnsi" w:hAnsiTheme="majorHAnsi" w:cstheme="majorHAnsi"/>
                <w:b/>
              </w:rPr>
              <w:t>bijgevoegde formulier</w:t>
            </w:r>
            <w:r w:rsidRPr="00960065">
              <w:rPr>
                <w:rFonts w:asciiTheme="majorHAnsi" w:hAnsiTheme="majorHAnsi" w:cstheme="majorHAnsi"/>
              </w:rPr>
              <w:t xml:space="preserve"> “Begroting projecten </w:t>
            </w:r>
            <w:r w:rsidR="00B9777F">
              <w:rPr>
                <w:rFonts w:asciiTheme="majorHAnsi" w:hAnsiTheme="majorHAnsi" w:cstheme="majorHAnsi"/>
                <w:bCs/>
                <w:color w:val="000000"/>
              </w:rPr>
              <w:t>vernieuwende herstelgerichte initiatieven</w:t>
            </w:r>
            <w:r w:rsidRPr="00960065">
              <w:rPr>
                <w:rFonts w:asciiTheme="majorHAnsi" w:hAnsiTheme="majorHAnsi" w:cstheme="majorHAnsi"/>
              </w:rPr>
              <w:t>” in.</w:t>
            </w:r>
          </w:p>
          <w:p w14:paraId="2CDEFF41" w14:textId="77777777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</w:rPr>
              <w:t xml:space="preserve">Lees hierbij de </w:t>
            </w:r>
            <w:r w:rsidRPr="00960065">
              <w:rPr>
                <w:rFonts w:asciiTheme="majorHAnsi" w:hAnsiTheme="majorHAnsi" w:cstheme="majorHAnsi"/>
                <w:b/>
              </w:rPr>
              <w:t>toelichting bij de begroting in de informatiebrochure.</w:t>
            </w:r>
          </w:p>
          <w:p w14:paraId="2CDEFF42" w14:textId="77777777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  <w:b/>
              </w:rPr>
              <w:t xml:space="preserve">Als er personeelskosten ingediend worden </w:t>
            </w:r>
            <w:r w:rsidRPr="00960065">
              <w:rPr>
                <w:rFonts w:asciiTheme="majorHAnsi" w:hAnsiTheme="majorHAnsi" w:cstheme="majorHAnsi"/>
              </w:rPr>
              <w:t>(rubriek 62 in de begroting),</w:t>
            </w:r>
            <w:r w:rsidRPr="00960065">
              <w:rPr>
                <w:rFonts w:asciiTheme="majorHAnsi" w:hAnsiTheme="majorHAnsi" w:cstheme="majorHAnsi"/>
                <w:b/>
              </w:rPr>
              <w:t xml:space="preserve"> geef dan hieronder gedetailleerd weer waarvoor dit personeel ingezet wordt.</w:t>
            </w:r>
          </w:p>
          <w:p w14:paraId="2CDEFF43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F46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4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5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8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C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A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B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E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2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0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1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5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3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4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8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7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B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9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A" w14:textId="77777777" w:rsidR="00402C44" w:rsidRPr="00960065" w:rsidRDefault="00402C44" w:rsidP="00C57DFC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F5C" w14:textId="77777777" w:rsidR="00402C44" w:rsidRPr="00960065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p w14:paraId="2CDEFF5D" w14:textId="77777777" w:rsidR="00402C44" w:rsidRPr="00960065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960065" w14:paraId="2CDEFF60" w14:textId="77777777" w:rsidTr="00C57DFC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E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F5F" w14:textId="77777777" w:rsidR="00402C44" w:rsidRPr="00960065" w:rsidRDefault="00402C44" w:rsidP="00C57DFC">
                  <w:pPr>
                    <w:spacing w:before="40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2CDEFF61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2" w14:textId="4CC6F842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bookmarkStart w:id="1" w:name="OLE_LINK1"/>
            <w:r w:rsidRPr="00960065">
              <w:rPr>
                <w:rFonts w:asciiTheme="majorHAnsi" w:hAnsiTheme="majorHAnsi" w:cstheme="majorHAnsi"/>
              </w:rPr>
              <w:t>Voeg als bijlage het bijgevoegde formulier “</w:t>
            </w:r>
            <w:r w:rsidRPr="00960065">
              <w:rPr>
                <w:rFonts w:asciiTheme="majorHAnsi" w:hAnsiTheme="majorHAnsi" w:cstheme="majorHAnsi"/>
                <w:b/>
              </w:rPr>
              <w:t>Begroting</w:t>
            </w:r>
            <w:r w:rsidRPr="00960065">
              <w:rPr>
                <w:rFonts w:asciiTheme="majorHAnsi" w:hAnsiTheme="majorHAnsi" w:cstheme="majorHAnsi"/>
              </w:rPr>
              <w:t xml:space="preserve"> projecten </w:t>
            </w:r>
            <w:r w:rsidR="00B9777F">
              <w:rPr>
                <w:rFonts w:asciiTheme="majorHAnsi" w:hAnsiTheme="majorHAnsi" w:cstheme="majorHAnsi"/>
                <w:bCs/>
                <w:color w:val="000000"/>
              </w:rPr>
              <w:t>vernieuwende herstelgerichte initiatieven</w:t>
            </w:r>
            <w:r w:rsidRPr="00960065">
              <w:rPr>
                <w:rFonts w:asciiTheme="majorHAnsi" w:hAnsiTheme="majorHAnsi" w:cstheme="majorHAnsi"/>
              </w:rPr>
              <w:t>” toe</w:t>
            </w:r>
            <w:r w:rsidR="00B9777F">
              <w:rPr>
                <w:rFonts w:asciiTheme="majorHAnsi" w:hAnsiTheme="majorHAnsi" w:cstheme="majorHAnsi"/>
              </w:rPr>
              <w:t>.</w:t>
            </w:r>
          </w:p>
          <w:p w14:paraId="2CDEFF64" w14:textId="5DBB49A6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Voeg als bijlage het </w:t>
            </w:r>
            <w:r w:rsidR="00B9777F">
              <w:rPr>
                <w:rFonts w:asciiTheme="majorHAnsi" w:hAnsiTheme="majorHAnsi" w:cstheme="majorHAnsi"/>
              </w:rPr>
              <w:t xml:space="preserve">inhoudelijk </w:t>
            </w:r>
            <w:r w:rsidRPr="00960065">
              <w:rPr>
                <w:rFonts w:asciiTheme="majorHAnsi" w:hAnsiTheme="majorHAnsi" w:cstheme="majorHAnsi"/>
              </w:rPr>
              <w:t xml:space="preserve">jaarverslag en de jaarrekening van uw organisatie toe </w:t>
            </w:r>
            <w:r w:rsidR="00B9777F">
              <w:rPr>
                <w:rFonts w:asciiTheme="majorHAnsi" w:hAnsiTheme="majorHAnsi" w:cstheme="majorHAnsi"/>
              </w:rPr>
              <w:t xml:space="preserve">dat betrekking heeft op het voorgaande kalenderjaar </w:t>
            </w:r>
            <w:r w:rsidRPr="00960065">
              <w:rPr>
                <w:rFonts w:asciiTheme="majorHAnsi" w:hAnsiTheme="majorHAnsi" w:cstheme="majorHAnsi"/>
              </w:rPr>
              <w:t>(dit is niet vereist voor organisaties die erkend en gesubsidieerd worden do</w:t>
            </w:r>
            <w:r w:rsidR="00B9777F">
              <w:rPr>
                <w:rFonts w:asciiTheme="majorHAnsi" w:hAnsiTheme="majorHAnsi" w:cstheme="majorHAnsi"/>
              </w:rPr>
              <w:t xml:space="preserve">or de Vlaamse overheid, bv. </w:t>
            </w:r>
            <w:r w:rsidRPr="00960065">
              <w:rPr>
                <w:rFonts w:asciiTheme="majorHAnsi" w:hAnsiTheme="majorHAnsi" w:cstheme="majorHAnsi"/>
              </w:rPr>
              <w:t>CAW’s of instituten voor samenlevingsopbouw).</w:t>
            </w:r>
          </w:p>
          <w:p w14:paraId="2CDEFF65" w14:textId="77777777" w:rsidR="00402C44" w:rsidRPr="00960065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>Gelieve eveneens nuttige informatie over uw initiatief en/of organisatie bij te voegen.</w:t>
            </w:r>
          </w:p>
          <w:p w14:paraId="2CDEFF6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7" w14:textId="77777777" w:rsidR="00402C4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8" w14:textId="77777777" w:rsidR="00960065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2CDEFF69" w14:textId="77777777" w:rsidR="00960065" w:rsidRDefault="00960065" w:rsidP="00402C44">
            <w:pPr>
              <w:rPr>
                <w:rFonts w:asciiTheme="majorHAnsi" w:hAnsiTheme="majorHAnsi" w:cstheme="majorHAnsi"/>
              </w:rPr>
            </w:pPr>
          </w:p>
          <w:p w14:paraId="2CDEFF6A" w14:textId="77777777" w:rsidR="00960065" w:rsidRPr="00960065" w:rsidRDefault="00960065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960065" w14:paraId="2CDEFF6F" w14:textId="77777777" w:rsidTr="00C57DFC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6B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br w:type="page"/>
                  </w:r>
                  <w:bookmarkEnd w:id="1"/>
                </w:p>
                <w:p w14:paraId="2CDEFF6C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  <w:p w14:paraId="2CDEFF6D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F6E" w14:textId="77777777" w:rsidR="00402C44" w:rsidRPr="00960065" w:rsidRDefault="00402C44" w:rsidP="00C57DFC">
                  <w:pPr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2CDEFF7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71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 xml:space="preserve">Ik verklaar hierbij dat ik het aanvraagdossier correct heb ingevuld en kennis heb genomen van </w:t>
            </w:r>
          </w:p>
          <w:p w14:paraId="2CDEFF72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het reglement voor de aanvraag, zoals beschreven in de informatiebrochure.</w:t>
            </w:r>
          </w:p>
          <w:p w14:paraId="2CDEFF73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2CDEFF74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lastRenderedPageBreak/>
              <w:t>De aanvrager* zal de Vlaamse Gemeenschap in kennis brengen van elke wijziging die betrekking heeft op de activiteiten beschreven in deze aanvraag.</w:t>
            </w:r>
          </w:p>
          <w:p w14:paraId="2CDEFF75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7A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7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7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Voornaam en </w:t>
                  </w:r>
                </w:p>
                <w:p w14:paraId="2CDEFF78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naam van de aanvrager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79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7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7F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7C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7D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Functie 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7E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84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81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82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83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5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89" w14:textId="77777777" w:rsidTr="00C57DFC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86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87" w14:textId="77777777" w:rsidR="00402C44" w:rsidRPr="00960065" w:rsidRDefault="00402C44" w:rsidP="00C57DFC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88" w14:textId="77777777" w:rsidR="00402C44" w:rsidRPr="00960065" w:rsidRDefault="00402C44" w:rsidP="00C57DFC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8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8C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  <w:b/>
                <w:i/>
              </w:rPr>
              <w:t>* Indien de gesubsidieerde een vzw is, dient deze verklaring ondertekend te worden door de perso(o)n(en) die volgens de statuten de vereniging rechtsgeldig mogen verbinden.</w:t>
            </w:r>
          </w:p>
          <w:p w14:paraId="2CDEFF8D" w14:textId="77777777" w:rsidR="00402C44" w:rsidRPr="00960065" w:rsidRDefault="00402C44" w:rsidP="00FF0E49">
            <w:pPr>
              <w:rPr>
                <w:rFonts w:asciiTheme="majorHAnsi" w:hAnsiTheme="majorHAnsi" w:cstheme="majorHAnsi"/>
              </w:rPr>
            </w:pPr>
          </w:p>
          <w:p w14:paraId="2CDEFF8E" w14:textId="244C85CD" w:rsidR="00402C44" w:rsidRPr="00960065" w:rsidRDefault="00402C44" w:rsidP="00FF0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left="426"/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  <w:i/>
              </w:rPr>
              <w:t xml:space="preserve">De </w:t>
            </w:r>
            <w:r w:rsidRPr="00960065">
              <w:rPr>
                <w:rFonts w:asciiTheme="majorHAnsi" w:hAnsiTheme="majorHAnsi" w:cstheme="majorHAnsi"/>
                <w:i/>
                <w:u w:val="single"/>
              </w:rPr>
              <w:t>volledig ingevulde</w:t>
            </w:r>
            <w:r w:rsidRPr="00960065">
              <w:rPr>
                <w:rFonts w:asciiTheme="majorHAnsi" w:hAnsiTheme="majorHAnsi" w:cstheme="majorHAnsi"/>
                <w:i/>
              </w:rPr>
              <w:t xml:space="preserve"> en </w:t>
            </w:r>
            <w:r w:rsidRPr="00960065">
              <w:rPr>
                <w:rFonts w:asciiTheme="majorHAnsi" w:hAnsiTheme="majorHAnsi" w:cstheme="majorHAnsi"/>
                <w:i/>
                <w:u w:val="single"/>
              </w:rPr>
              <w:t>ondertekende</w:t>
            </w:r>
            <w:r w:rsidRPr="00960065">
              <w:rPr>
                <w:rFonts w:asciiTheme="majorHAnsi" w:hAnsiTheme="majorHAnsi" w:cstheme="majorHAnsi"/>
                <w:i/>
              </w:rPr>
              <w:t xml:space="preserve"> aanvraag dient uiterlijk </w:t>
            </w:r>
            <w:r w:rsidR="007B3D7C">
              <w:rPr>
                <w:rFonts w:asciiTheme="majorHAnsi" w:hAnsiTheme="majorHAnsi" w:cstheme="majorHAnsi"/>
                <w:i/>
              </w:rPr>
              <w:t>30 april</w:t>
            </w:r>
            <w:r w:rsidR="00B9777F">
              <w:rPr>
                <w:rFonts w:asciiTheme="majorHAnsi" w:hAnsiTheme="majorHAnsi" w:cstheme="majorHAnsi"/>
                <w:i/>
              </w:rPr>
              <w:t xml:space="preserve"> 2018</w:t>
            </w:r>
            <w:r w:rsidRPr="00960065">
              <w:rPr>
                <w:rFonts w:asciiTheme="majorHAnsi" w:hAnsiTheme="majorHAnsi" w:cstheme="majorHAnsi"/>
                <w:i/>
              </w:rPr>
              <w:t xml:space="preserve"> elektronisch aan de afdeling Welzijn en Samenleving verzonden te worden via </w:t>
            </w:r>
            <w:hyperlink r:id="rId15" w:history="1">
              <w:r w:rsidRPr="00960065">
                <w:rPr>
                  <w:rStyle w:val="Hyperlink"/>
                  <w:rFonts w:asciiTheme="majorHAnsi" w:hAnsiTheme="majorHAnsi" w:cstheme="majorHAnsi"/>
                  <w:i/>
                </w:rPr>
                <w:t>welzijnensamenleving@wvg.vlaanderen.be</w:t>
              </w:r>
            </w:hyperlink>
            <w:r w:rsidRPr="00960065">
              <w:rPr>
                <w:rStyle w:val="Hyperlink"/>
                <w:rFonts w:asciiTheme="majorHAnsi" w:hAnsiTheme="majorHAnsi" w:cstheme="majorHAnsi"/>
                <w:color w:val="auto"/>
              </w:rPr>
              <w:t>.</w:t>
            </w:r>
          </w:p>
          <w:p w14:paraId="2CDEFF8F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</w:rPr>
            </w:pPr>
          </w:p>
        </w:tc>
      </w:tr>
      <w:tr w:rsidR="003B4977" w:rsidRPr="00960065" w14:paraId="22928C56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8738" w14:textId="77777777" w:rsidR="003B4977" w:rsidRPr="00960065" w:rsidRDefault="003B4977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6821" w14:textId="77777777" w:rsidR="003B4977" w:rsidRPr="00960065" w:rsidRDefault="003B4977" w:rsidP="00232277">
            <w:pPr>
              <w:pStyle w:val="Vraagintern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</w:p>
        </w:tc>
      </w:tr>
    </w:tbl>
    <w:p w14:paraId="2CDEFF91" w14:textId="77777777" w:rsidR="00B147A4" w:rsidRPr="00875708" w:rsidRDefault="00B147A4" w:rsidP="00273378">
      <w:pPr>
        <w:rPr>
          <w:rFonts w:asciiTheme="majorHAnsi" w:hAnsiTheme="majorHAnsi" w:cstheme="majorHAnsi"/>
        </w:rPr>
      </w:pPr>
    </w:p>
    <w:sectPr w:rsidR="00B147A4" w:rsidRPr="00875708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05CA" w14:textId="77777777" w:rsidR="00517778" w:rsidRDefault="00517778" w:rsidP="008E174D">
      <w:r>
        <w:separator/>
      </w:r>
    </w:p>
  </w:endnote>
  <w:endnote w:type="continuationSeparator" w:id="0">
    <w:p w14:paraId="31B7DE2C" w14:textId="77777777" w:rsidR="00517778" w:rsidRDefault="0051777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FF96" w14:textId="1B3E339C" w:rsidR="006C65A6" w:rsidRDefault="006C65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B65FE">
      <w:rPr>
        <w:noProof/>
        <w:sz w:val="18"/>
        <w:szCs w:val="18"/>
      </w:rPr>
      <w:t>7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B65FE"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FF97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CDEFF98" wp14:editId="2CDEFF9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15C0" w14:textId="77777777" w:rsidR="00517778" w:rsidRDefault="00517778" w:rsidP="008E174D">
      <w:r>
        <w:separator/>
      </w:r>
    </w:p>
  </w:footnote>
  <w:footnote w:type="continuationSeparator" w:id="0">
    <w:p w14:paraId="6892C65F" w14:textId="77777777" w:rsidR="00517778" w:rsidRDefault="0051777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3A01"/>
    <w:multiLevelType w:val="hybridMultilevel"/>
    <w:tmpl w:val="B76ACE6E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4594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4599"/>
    <w:rsid w:val="000C59A5"/>
    <w:rsid w:val="000C7A5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49F"/>
    <w:rsid w:val="001656CB"/>
    <w:rsid w:val="00167ACC"/>
    <w:rsid w:val="00172572"/>
    <w:rsid w:val="00176865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3F3B"/>
    <w:rsid w:val="002F6BA1"/>
    <w:rsid w:val="00304B53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070B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13"/>
    <w:rsid w:val="003A6216"/>
    <w:rsid w:val="003B0490"/>
    <w:rsid w:val="003B1C28"/>
    <w:rsid w:val="003B1F13"/>
    <w:rsid w:val="003B4977"/>
    <w:rsid w:val="003C336B"/>
    <w:rsid w:val="003C55AE"/>
    <w:rsid w:val="003C65FD"/>
    <w:rsid w:val="003C75CA"/>
    <w:rsid w:val="003D114E"/>
    <w:rsid w:val="003D7B69"/>
    <w:rsid w:val="003E02FB"/>
    <w:rsid w:val="003E05E3"/>
    <w:rsid w:val="003E3EAF"/>
    <w:rsid w:val="003E5458"/>
    <w:rsid w:val="0040190E"/>
    <w:rsid w:val="00402C44"/>
    <w:rsid w:val="00406A5D"/>
    <w:rsid w:val="00407FE0"/>
    <w:rsid w:val="00412E01"/>
    <w:rsid w:val="00417E3A"/>
    <w:rsid w:val="00422E30"/>
    <w:rsid w:val="004258F8"/>
    <w:rsid w:val="00425A77"/>
    <w:rsid w:val="00430EF9"/>
    <w:rsid w:val="00434897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A490D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FDB"/>
    <w:rsid w:val="004F0B46"/>
    <w:rsid w:val="004F3117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78"/>
    <w:rsid w:val="005177A0"/>
    <w:rsid w:val="005247C1"/>
    <w:rsid w:val="00527F3D"/>
    <w:rsid w:val="00530A3F"/>
    <w:rsid w:val="00531260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8B8"/>
    <w:rsid w:val="006935AC"/>
    <w:rsid w:val="00694FFA"/>
    <w:rsid w:val="006B2723"/>
    <w:rsid w:val="006B3EB7"/>
    <w:rsid w:val="006B51E1"/>
    <w:rsid w:val="006C4337"/>
    <w:rsid w:val="006C51E9"/>
    <w:rsid w:val="006C59C7"/>
    <w:rsid w:val="006C65A6"/>
    <w:rsid w:val="006D01FB"/>
    <w:rsid w:val="006D0E83"/>
    <w:rsid w:val="006E29BE"/>
    <w:rsid w:val="00700A82"/>
    <w:rsid w:val="00701118"/>
    <w:rsid w:val="0070145B"/>
    <w:rsid w:val="007044A7"/>
    <w:rsid w:val="007046B3"/>
    <w:rsid w:val="0070526E"/>
    <w:rsid w:val="00706257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39F"/>
    <w:rsid w:val="007A30C3"/>
    <w:rsid w:val="007A3EB4"/>
    <w:rsid w:val="007A5032"/>
    <w:rsid w:val="007A58AA"/>
    <w:rsid w:val="007A6FB5"/>
    <w:rsid w:val="007B3243"/>
    <w:rsid w:val="007B3D7C"/>
    <w:rsid w:val="007B525C"/>
    <w:rsid w:val="007B5A0C"/>
    <w:rsid w:val="007B65F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30B5"/>
    <w:rsid w:val="00867B8E"/>
    <w:rsid w:val="00871B14"/>
    <w:rsid w:val="008740E6"/>
    <w:rsid w:val="008747C0"/>
    <w:rsid w:val="00874FB0"/>
    <w:rsid w:val="00875708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006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E75"/>
    <w:rsid w:val="009A45A4"/>
    <w:rsid w:val="009A498E"/>
    <w:rsid w:val="009B1293"/>
    <w:rsid w:val="009B3856"/>
    <w:rsid w:val="009B4964"/>
    <w:rsid w:val="009B7127"/>
    <w:rsid w:val="009C2D7B"/>
    <w:rsid w:val="009D322A"/>
    <w:rsid w:val="009E39A9"/>
    <w:rsid w:val="009E6D2C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3B5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3F4A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777F"/>
    <w:rsid w:val="00BA3309"/>
    <w:rsid w:val="00BA76BD"/>
    <w:rsid w:val="00BB35AE"/>
    <w:rsid w:val="00BB4EA9"/>
    <w:rsid w:val="00BB6E77"/>
    <w:rsid w:val="00BC1ED7"/>
    <w:rsid w:val="00BC1F25"/>
    <w:rsid w:val="00BC362B"/>
    <w:rsid w:val="00BC3666"/>
    <w:rsid w:val="00BC5CBE"/>
    <w:rsid w:val="00BD1709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CCB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D70CC"/>
    <w:rsid w:val="00CE3888"/>
    <w:rsid w:val="00CE59A4"/>
    <w:rsid w:val="00CF20DC"/>
    <w:rsid w:val="00CF3D31"/>
    <w:rsid w:val="00CF7950"/>
    <w:rsid w:val="00CF7CDA"/>
    <w:rsid w:val="00D00D92"/>
    <w:rsid w:val="00D01555"/>
    <w:rsid w:val="00D02AE7"/>
    <w:rsid w:val="00D032FB"/>
    <w:rsid w:val="00D03B5B"/>
    <w:rsid w:val="00D1080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28F"/>
    <w:rsid w:val="00D72109"/>
    <w:rsid w:val="00D724AC"/>
    <w:rsid w:val="00D7339F"/>
    <w:rsid w:val="00D74A85"/>
    <w:rsid w:val="00D77A67"/>
    <w:rsid w:val="00D8164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196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FCD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E8D"/>
    <w:rsid w:val="00F32C2B"/>
    <w:rsid w:val="00F3489C"/>
    <w:rsid w:val="00F370F3"/>
    <w:rsid w:val="00F43BE2"/>
    <w:rsid w:val="00F44637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5B1A"/>
    <w:rsid w:val="00F771C3"/>
    <w:rsid w:val="00F817BD"/>
    <w:rsid w:val="00F83417"/>
    <w:rsid w:val="00F83570"/>
    <w:rsid w:val="00F835FC"/>
    <w:rsid w:val="00F839EF"/>
    <w:rsid w:val="00F854CF"/>
    <w:rsid w:val="00F85B95"/>
    <w:rsid w:val="00F93152"/>
    <w:rsid w:val="00F96608"/>
    <w:rsid w:val="00FA0E03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E49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EFC40"/>
  <w15:docId w15:val="{A483F4F2-A80A-49BC-901B-02C5226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partementwvg.be/nieuws/projectoproep-herstelgerichte-initiatiev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armoe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wvg.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wvg.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wvg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479328B80A34CAB31E6E3F059EC1B" ma:contentTypeVersion="4" ma:contentTypeDescription="Een nieuw document maken." ma:contentTypeScope="" ma:versionID="fc1942b62957f36c4e955462107d0203">
  <xsd:schema xmlns:xsd="http://www.w3.org/2001/XMLSchema" xmlns:xs="http://www.w3.org/2001/XMLSchema" xmlns:p="http://schemas.microsoft.com/office/2006/metadata/properties" xmlns:ns2="dfa027a7-41aa-4791-be02-d8cb82c1314f" xmlns:ns3="0a95d9f6-1ab7-4607-8af5-ff7944963372" xmlns:ns4="fa94406f-7403-4c91-b6fd-abe79148fab0" targetNamespace="http://schemas.microsoft.com/office/2006/metadata/properties" ma:root="true" ma:fieldsID="d750e7481c9dfee03076d8e6f79102a9" ns2:_="" ns3:_="" ns4:_="">
    <xsd:import namespace="dfa027a7-41aa-4791-be02-d8cb82c1314f"/>
    <xsd:import namespace="0a95d9f6-1ab7-4607-8af5-ff7944963372"/>
    <xsd:import namespace="fa94406f-7403-4c91-b6fd-abe79148f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027a7-41aa-4791-be02-d8cb82c131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d9f6-1ab7-4607-8af5-ff794496337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4406f-7403-4c91-b6fd-abe79148f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93B2D-D237-48BE-99AC-CE3999B2F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8A132-7941-4AB9-AC9F-AD9E1C538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027a7-41aa-4791-be02-d8cb82c1314f"/>
    <ds:schemaRef ds:uri="0a95d9f6-1ab7-4607-8af5-ff7944963372"/>
    <ds:schemaRef ds:uri="fa94406f-7403-4c91-b6fd-abe79148f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D133A-FB21-4625-B6ED-83E0093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7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Verlaenen, Anke</cp:lastModifiedBy>
  <cp:revision>3</cp:revision>
  <cp:lastPrinted>2018-02-27T09:21:00Z</cp:lastPrinted>
  <dcterms:created xsi:type="dcterms:W3CDTF">2018-03-06T15:12:00Z</dcterms:created>
  <dcterms:modified xsi:type="dcterms:W3CDTF">2018-03-06T15:15:00Z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0x010100A94479328B80A34CAB31E6E3F059EC1B</vt:lpwstr>
  </property>
</Properties>
</file>