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024"/>
        <w:gridCol w:w="1845"/>
      </w:tblGrid>
      <w:tr w:rsidR="00DF787F" w:rsidRPr="003D114E" w14:paraId="7224C856" w14:textId="77777777" w:rsidTr="00D312A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5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53" w14:textId="47214D85" w:rsidR="003F595C" w:rsidRDefault="003F595C" w:rsidP="00B033A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Centr</w:t>
            </w:r>
            <w:r w:rsidR="00803F52">
              <w:rPr>
                <w:color w:val="auto"/>
                <w:sz w:val="36"/>
                <w:szCs w:val="36"/>
              </w:rPr>
              <w:t>um</w:t>
            </w:r>
            <w:r>
              <w:rPr>
                <w:color w:val="auto"/>
                <w:sz w:val="36"/>
                <w:szCs w:val="36"/>
              </w:rPr>
              <w:t xml:space="preserve"> Algemeen Welzijnswerk </w:t>
            </w:r>
          </w:p>
          <w:p w14:paraId="7224C854" w14:textId="368E3D88" w:rsidR="00DF787F" w:rsidRPr="002230A4" w:rsidRDefault="00220050" w:rsidP="00814EE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Preventieproject: projectfiche</w:t>
            </w:r>
            <w:r w:rsidR="00184544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55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7224C859" w14:textId="77777777" w:rsidTr="00D312A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5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58" w14:textId="6B6AFEFE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F520E8">
              <w:t>///////////////////////////////</w:t>
            </w:r>
          </w:p>
        </w:tc>
      </w:tr>
      <w:tr w:rsidR="00C94546" w:rsidRPr="003D114E" w14:paraId="7224C862" w14:textId="77777777" w:rsidTr="00D31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5" w:type="dxa"/>
            <w:shd w:val="clear" w:color="auto" w:fill="auto"/>
          </w:tcPr>
          <w:p w14:paraId="7224C85A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44" w:type="dxa"/>
            <w:gridSpan w:val="2"/>
            <w:shd w:val="clear" w:color="auto" w:fill="auto"/>
          </w:tcPr>
          <w:p w14:paraId="7224C85B" w14:textId="77777777" w:rsidR="00C94546" w:rsidRPr="003D114E" w:rsidRDefault="00C94546" w:rsidP="00D02AE7">
            <w:r w:rsidRPr="003D114E">
              <w:t>Departement</w:t>
            </w:r>
            <w:r w:rsidR="006C65A6">
              <w:t xml:space="preserve"> Welzijn, Volksgezondheid en Gezin</w:t>
            </w:r>
          </w:p>
          <w:p w14:paraId="7224C85C" w14:textId="77777777" w:rsidR="00C94546" w:rsidRPr="003D114E" w:rsidRDefault="006C65A6" w:rsidP="00D02AE7">
            <w:pPr>
              <w:rPr>
                <w:rStyle w:val="Zwaar"/>
              </w:rPr>
            </w:pPr>
            <w:r>
              <w:rPr>
                <w:rStyle w:val="Zwaar"/>
              </w:rPr>
              <w:t>Afdeling Welzijn en Samenleving</w:t>
            </w:r>
          </w:p>
          <w:p w14:paraId="7224C85D" w14:textId="77777777" w:rsidR="00C94546" w:rsidRPr="003D114E" w:rsidRDefault="006C65A6" w:rsidP="00D02AE7">
            <w:r>
              <w:t>Koning Albert II-laan 35, bus 30</w:t>
            </w:r>
            <w:r w:rsidR="00C94546" w:rsidRPr="003D114E">
              <w:t xml:space="preserve">, </w:t>
            </w:r>
            <w:r>
              <w:t>103</w:t>
            </w:r>
            <w:r w:rsidR="00C94546" w:rsidRPr="003D114E">
              <w:t xml:space="preserve">0 </w:t>
            </w:r>
            <w:r>
              <w:t>BRUSSEL</w:t>
            </w:r>
          </w:p>
          <w:p w14:paraId="7224C85F" w14:textId="64647C29" w:rsidR="00C94546" w:rsidRPr="00D00040" w:rsidRDefault="00C94546" w:rsidP="00D02AE7">
            <w:pPr>
              <w:rPr>
                <w:lang w:val="en-US"/>
              </w:rPr>
            </w:pPr>
            <w:r w:rsidRPr="00D00040">
              <w:rPr>
                <w:rStyle w:val="Zwaar"/>
                <w:lang w:val="en-US"/>
              </w:rPr>
              <w:t>T</w:t>
            </w:r>
            <w:r w:rsidR="006C65A6" w:rsidRPr="00D00040">
              <w:rPr>
                <w:lang w:val="en-US"/>
              </w:rPr>
              <w:t xml:space="preserve"> 02</w:t>
            </w:r>
            <w:r w:rsidRPr="00D00040">
              <w:rPr>
                <w:lang w:val="en-US"/>
              </w:rPr>
              <w:t xml:space="preserve"> </w:t>
            </w:r>
            <w:r w:rsidR="006C65A6" w:rsidRPr="00D00040">
              <w:rPr>
                <w:lang w:val="en-US"/>
              </w:rPr>
              <w:t>553</w:t>
            </w:r>
            <w:r w:rsidRPr="00D00040">
              <w:rPr>
                <w:lang w:val="en-US"/>
              </w:rPr>
              <w:t xml:space="preserve"> </w:t>
            </w:r>
            <w:r w:rsidR="00B033A1" w:rsidRPr="00D00040">
              <w:rPr>
                <w:lang w:val="en-US"/>
              </w:rPr>
              <w:t>3</w:t>
            </w:r>
            <w:r w:rsidR="00D00040" w:rsidRPr="00D00040">
              <w:rPr>
                <w:lang w:val="en-US"/>
              </w:rPr>
              <w:t>3</w:t>
            </w:r>
            <w:r w:rsidR="00B033A1" w:rsidRPr="00D00040">
              <w:rPr>
                <w:lang w:val="en-US"/>
              </w:rPr>
              <w:t xml:space="preserve"> </w:t>
            </w:r>
            <w:r w:rsidR="00D00040">
              <w:rPr>
                <w:lang w:val="en-US"/>
              </w:rPr>
              <w:t>30</w:t>
            </w:r>
            <w:r w:rsidRPr="00D00040">
              <w:rPr>
                <w:lang w:val="en-US"/>
              </w:rPr>
              <w:t xml:space="preserve"> – </w:t>
            </w:r>
            <w:r w:rsidRPr="00D00040">
              <w:rPr>
                <w:rStyle w:val="Zwaar"/>
                <w:lang w:val="en-US"/>
              </w:rPr>
              <w:t>F</w:t>
            </w:r>
            <w:r w:rsidRPr="00D00040">
              <w:rPr>
                <w:lang w:val="en-US"/>
              </w:rPr>
              <w:t xml:space="preserve"> 0</w:t>
            </w:r>
            <w:r w:rsidR="006C65A6" w:rsidRPr="00D00040">
              <w:rPr>
                <w:lang w:val="en-US"/>
              </w:rPr>
              <w:t>2 553 33 60</w:t>
            </w:r>
          </w:p>
          <w:p w14:paraId="7224C860" w14:textId="6DF767AD" w:rsidR="00C94546" w:rsidRPr="00D00040" w:rsidRDefault="00BB2E59" w:rsidP="00D02AE7">
            <w:pPr>
              <w:rPr>
                <w:lang w:val="en-US"/>
              </w:rPr>
            </w:pPr>
            <w:hyperlink r:id="rId11" w:history="1">
              <w:r w:rsidR="00355229" w:rsidRPr="00D650A1">
                <w:rPr>
                  <w:rStyle w:val="Hyperlink"/>
                  <w:lang w:val="en-US"/>
                </w:rPr>
                <w:t>welzijnensamenleving@vlaanderen.be</w:t>
              </w:r>
            </w:hyperlink>
          </w:p>
          <w:p w14:paraId="7224C861" w14:textId="77777777" w:rsidR="00C94546" w:rsidRPr="003D114E" w:rsidRDefault="006B2723" w:rsidP="00B033A1">
            <w:r>
              <w:t xml:space="preserve">U vindt de digitale versie van dit </w:t>
            </w:r>
            <w:r w:rsidRPr="006B2723">
              <w:t xml:space="preserve">formulier terug op </w:t>
            </w:r>
            <w:hyperlink r:id="rId12" w:history="1">
              <w:r w:rsidRPr="001F42F7">
                <w:rPr>
                  <w:rStyle w:val="Hyperlink"/>
                </w:rPr>
                <w:t>www.welzijnensamenleving.be</w:t>
              </w:r>
            </w:hyperlink>
            <w:r w:rsidRPr="006B2723">
              <w:t>.</w:t>
            </w:r>
            <w:r w:rsidRPr="003D114E">
              <w:t xml:space="preserve"> </w:t>
            </w:r>
          </w:p>
        </w:tc>
      </w:tr>
      <w:tr w:rsidR="008C4B7F" w:rsidRPr="003D114E" w14:paraId="7224C878" w14:textId="77777777" w:rsidTr="00D312A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63" w14:textId="77777777" w:rsidR="008C4B7F" w:rsidRPr="006B2723" w:rsidRDefault="008C4B7F" w:rsidP="004D213B">
            <w:pPr>
              <w:pStyle w:val="leeg"/>
            </w:pPr>
          </w:p>
        </w:tc>
        <w:tc>
          <w:tcPr>
            <w:tcW w:w="9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6DF2" w14:textId="77777777" w:rsidR="006E5A98" w:rsidRPr="006E5A98" w:rsidRDefault="006E5A98" w:rsidP="006E5A98">
            <w:pPr>
              <w:pStyle w:val="Vraagintern"/>
              <w:rPr>
                <w:rStyle w:val="Nadruk"/>
                <w:i/>
                <w:iCs w:val="0"/>
              </w:rPr>
            </w:pPr>
            <w:r w:rsidRPr="006E5A98">
              <w:rPr>
                <w:rStyle w:val="Nadruk"/>
                <w:i/>
                <w:iCs w:val="0"/>
              </w:rPr>
              <w:t>Waarvoor dient dit formulier?</w:t>
            </w:r>
          </w:p>
          <w:p w14:paraId="7A20AA10" w14:textId="4BFFF0E2" w:rsidR="006E5A98" w:rsidRDefault="00A317E6" w:rsidP="00626526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A317E6">
              <w:rPr>
                <w:rStyle w:val="Nadruk"/>
                <w:b w:val="0"/>
                <w:i/>
                <w:iCs w:val="0"/>
              </w:rPr>
              <w:t>U gebruikt dit formulier om te rapporteren over de preventieprojecten die het voorbije werkingsjaar liepen</w:t>
            </w:r>
            <w:r w:rsidR="00B87861">
              <w:rPr>
                <w:rStyle w:val="Nadruk"/>
                <w:b w:val="0"/>
                <w:i/>
                <w:iCs w:val="0"/>
              </w:rPr>
              <w:t xml:space="preserve"> in het CAW</w:t>
            </w:r>
            <w:r w:rsidRPr="00A317E6">
              <w:rPr>
                <w:rStyle w:val="Nadruk"/>
                <w:b w:val="0"/>
                <w:i/>
                <w:iCs w:val="0"/>
              </w:rPr>
              <w:t>.</w:t>
            </w:r>
            <w:r w:rsidR="00A6608F">
              <w:rPr>
                <w:rStyle w:val="Nadruk"/>
                <w:b w:val="0"/>
                <w:i/>
                <w:iCs w:val="0"/>
              </w:rPr>
              <w:t xml:space="preserve"> </w:t>
            </w:r>
            <w:r w:rsidR="00222974">
              <w:rPr>
                <w:rStyle w:val="Nadruk"/>
                <w:b w:val="0"/>
                <w:i/>
                <w:iCs w:val="0"/>
              </w:rPr>
              <w:t>Deze rapportering maakt onderdeel uit van het inhoudelijk verslag</w:t>
            </w:r>
            <w:r w:rsidR="00CF6E8F">
              <w:rPr>
                <w:rStyle w:val="Nadruk"/>
                <w:b w:val="0"/>
                <w:i/>
                <w:iCs w:val="0"/>
              </w:rPr>
              <w:t xml:space="preserve">. </w:t>
            </w:r>
          </w:p>
          <w:p w14:paraId="11836119" w14:textId="77777777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</w:p>
          <w:p w14:paraId="7830B493" w14:textId="77777777" w:rsidR="006E5A98" w:rsidRPr="006E5A98" w:rsidRDefault="006E5A98" w:rsidP="006E5A98">
            <w:pPr>
              <w:pStyle w:val="Vraagintern"/>
              <w:rPr>
                <w:rStyle w:val="Nadruk"/>
                <w:i/>
                <w:iCs w:val="0"/>
              </w:rPr>
            </w:pPr>
            <w:r w:rsidRPr="006E5A98">
              <w:rPr>
                <w:rStyle w:val="Nadruk"/>
                <w:i/>
                <w:iCs w:val="0"/>
              </w:rPr>
              <w:t>Hoe vult u dit formulier in?</w:t>
            </w:r>
          </w:p>
          <w:p w14:paraId="7F8C69F4" w14:textId="5979A614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6E5A98">
              <w:rPr>
                <w:rStyle w:val="Nadruk"/>
                <w:b w:val="0"/>
                <w:i/>
                <w:iCs w:val="0"/>
              </w:rPr>
              <w:t xml:space="preserve">Vul dit formulier elektronisch in. De antwoordruimte wordt automatisch groter naarmate u meer tekst intikt. Formuleer uw antwoord beknopt maar </w:t>
            </w:r>
            <w:r w:rsidR="00DF35BB">
              <w:rPr>
                <w:rStyle w:val="Nadruk"/>
                <w:b w:val="0"/>
                <w:i/>
                <w:iCs w:val="0"/>
              </w:rPr>
              <w:t>wel</w:t>
            </w:r>
            <w:r w:rsidRPr="006E5A98">
              <w:rPr>
                <w:rStyle w:val="Nadruk"/>
                <w:b w:val="0"/>
                <w:i/>
                <w:iCs w:val="0"/>
              </w:rPr>
              <w:t xml:space="preserve"> voldoende concreet en duidelijk. </w:t>
            </w:r>
          </w:p>
          <w:p w14:paraId="48C9ADE6" w14:textId="77777777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</w:p>
          <w:p w14:paraId="7C213EEC" w14:textId="77777777" w:rsidR="006E5A98" w:rsidRPr="006E5A98" w:rsidRDefault="006E5A98" w:rsidP="006E5A98">
            <w:pPr>
              <w:pStyle w:val="Vraagintern"/>
              <w:rPr>
                <w:rStyle w:val="Nadruk"/>
                <w:i/>
                <w:iCs w:val="0"/>
              </w:rPr>
            </w:pPr>
            <w:r w:rsidRPr="006E5A98">
              <w:rPr>
                <w:rStyle w:val="Nadruk"/>
                <w:i/>
                <w:iCs w:val="0"/>
              </w:rPr>
              <w:t>Aan wie bezorgt u het formulier?</w:t>
            </w:r>
          </w:p>
          <w:p w14:paraId="2277D2EE" w14:textId="2AE96B61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6E5A98">
              <w:rPr>
                <w:rStyle w:val="Nadruk"/>
                <w:b w:val="0"/>
                <w:i/>
                <w:iCs w:val="0"/>
              </w:rPr>
              <w:t xml:space="preserve">Mail het ingevulde formulier samen met het inhoudelijk verslag voor het afgelopen werkjaar uiterlijk op 30 april naar </w:t>
            </w:r>
            <w:hyperlink r:id="rId13" w:history="1">
              <w:r w:rsidR="00BB2E59">
                <w:rPr>
                  <w:rStyle w:val="Hyperlink"/>
                  <w:b w:val="0"/>
                </w:rPr>
                <w:t>caw.dwvg@vlaanderen.be</w:t>
              </w:r>
            </w:hyperlink>
            <w:r w:rsidRPr="006E5A98">
              <w:rPr>
                <w:rStyle w:val="Nadruk"/>
                <w:b w:val="0"/>
                <w:i/>
                <w:iCs w:val="0"/>
              </w:rPr>
              <w:t>. U hoeft geen papieren versie in te dienen.</w:t>
            </w:r>
          </w:p>
          <w:p w14:paraId="69E3BD37" w14:textId="77777777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</w:p>
          <w:p w14:paraId="60DECF21" w14:textId="77777777" w:rsidR="006E5A98" w:rsidRPr="006E5A98" w:rsidRDefault="006E5A98" w:rsidP="006E5A98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6E5A98">
              <w:rPr>
                <w:rStyle w:val="Nadruk"/>
                <w:b w:val="0"/>
                <w:i/>
                <w:iCs w:val="0"/>
              </w:rPr>
              <w:t>De datum van verzending geldt als bewijs van inzending.</w:t>
            </w:r>
          </w:p>
          <w:p w14:paraId="7224C877" w14:textId="55E5927B" w:rsidR="000E53D1" w:rsidRPr="00D00040" w:rsidRDefault="000E53D1" w:rsidP="000E53D1">
            <w:pPr>
              <w:pStyle w:val="Aanwijzing"/>
            </w:pPr>
          </w:p>
        </w:tc>
      </w:tr>
    </w:tbl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D00040" w14:paraId="72A7625F" w14:textId="77777777" w:rsidTr="00D00040">
        <w:trPr>
          <w:trHeight w:val="119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2D10A56F" w14:textId="77777777" w:rsidR="00D00040" w:rsidRDefault="00D00040" w:rsidP="00D00040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W w:w="1055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"/>
        <w:gridCol w:w="375"/>
        <w:gridCol w:w="18"/>
        <w:gridCol w:w="7"/>
        <w:gridCol w:w="276"/>
        <w:gridCol w:w="7"/>
        <w:gridCol w:w="2327"/>
        <w:gridCol w:w="14"/>
        <w:gridCol w:w="411"/>
        <w:gridCol w:w="425"/>
        <w:gridCol w:w="709"/>
        <w:gridCol w:w="425"/>
        <w:gridCol w:w="567"/>
        <w:gridCol w:w="709"/>
        <w:gridCol w:w="3722"/>
        <w:gridCol w:w="250"/>
        <w:gridCol w:w="293"/>
      </w:tblGrid>
      <w:tr w:rsidR="000C7DFB" w:rsidRPr="003D114E" w14:paraId="64A02D3B" w14:textId="77777777" w:rsidTr="008E265F">
        <w:trPr>
          <w:gridBefore w:val="1"/>
          <w:gridAfter w:val="1"/>
          <w:wBefore w:w="20" w:type="dxa"/>
          <w:wAfter w:w="29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983C" w14:textId="77777777" w:rsidR="000C7DFB" w:rsidRPr="003D114E" w:rsidRDefault="000C7DFB" w:rsidP="00191684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E41255" w14:textId="3F9A87AA" w:rsidR="000C7DFB" w:rsidRPr="003D114E" w:rsidRDefault="000C7DFB" w:rsidP="0019168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Werkingsjaa</w:t>
            </w:r>
            <w:r w:rsidR="004E1D6D">
              <w:rPr>
                <w:rFonts w:cs="Calibri"/>
              </w:rPr>
              <w:t>r</w:t>
            </w:r>
          </w:p>
        </w:tc>
      </w:tr>
      <w:tr w:rsidR="004E1D6D" w:rsidRPr="003D114E" w14:paraId="1E7E1916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950B" w14:textId="77777777" w:rsidR="004E1D6D" w:rsidRPr="003D114E" w:rsidRDefault="004E1D6D" w:rsidP="0019168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81BE" w14:textId="4825798D" w:rsidR="004E1D6D" w:rsidRPr="003D114E" w:rsidRDefault="00767720" w:rsidP="00191684">
            <w:pPr>
              <w:ind w:left="29"/>
              <w:rPr>
                <w:rStyle w:val="Zwaar"/>
              </w:rPr>
            </w:pPr>
            <w:r w:rsidRPr="00767720">
              <w:rPr>
                <w:rStyle w:val="Zwaar"/>
              </w:rPr>
              <w:t>Vul het werkingsjaar in waarop de projectfiche betrekking heeft.</w:t>
            </w:r>
          </w:p>
        </w:tc>
      </w:tr>
      <w:tr w:rsidR="000C7DFB" w:rsidRPr="003D114E" w14:paraId="0BD98A44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6008" w14:textId="77777777" w:rsidR="000C7DFB" w:rsidRPr="004C6E93" w:rsidRDefault="000C7DFB" w:rsidP="00191684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F092" w14:textId="06524335" w:rsidR="000C7DFB" w:rsidRPr="003D114E" w:rsidRDefault="00F27A86" w:rsidP="00191684">
            <w:pPr>
              <w:jc w:val="right"/>
            </w:pPr>
            <w:r>
              <w:t>w</w:t>
            </w:r>
            <w:r w:rsidR="004E1D6D">
              <w:t>erkingsjaar</w:t>
            </w:r>
          </w:p>
        </w:tc>
        <w:tc>
          <w:tcPr>
            <w:tcW w:w="721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BC676" w14:textId="77777777" w:rsidR="000C7DFB" w:rsidRPr="003D114E" w:rsidRDefault="000C7DFB" w:rsidP="0019168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0040" w:rsidRPr="003D114E" w14:paraId="6D91B2D3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7E28" w14:textId="77777777" w:rsidR="00D00040" w:rsidRPr="003D114E" w:rsidRDefault="00D00040" w:rsidP="00EB5E28"/>
        </w:tc>
      </w:tr>
      <w:tr w:rsidR="00273378" w:rsidRPr="003D114E" w14:paraId="7224C87E" w14:textId="77777777" w:rsidTr="008E265F">
        <w:trPr>
          <w:gridBefore w:val="1"/>
          <w:gridAfter w:val="1"/>
          <w:wBefore w:w="20" w:type="dxa"/>
          <w:wAfter w:w="29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C87C" w14:textId="77777777" w:rsidR="00273378" w:rsidRPr="003D114E" w:rsidRDefault="00273378" w:rsidP="004D213B">
            <w:pPr>
              <w:pStyle w:val="leeg"/>
            </w:pPr>
            <w:bookmarkStart w:id="0" w:name="_Hlk26879643"/>
            <w:bookmarkStart w:id="1" w:name="_Hlk523383425"/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4C87D" w14:textId="3BA196A6" w:rsidR="00273378" w:rsidRPr="003D114E" w:rsidRDefault="003D32C8" w:rsidP="00183C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</w:t>
            </w:r>
          </w:p>
        </w:tc>
      </w:tr>
      <w:bookmarkEnd w:id="0"/>
      <w:tr w:rsidR="00F57C6C" w:rsidRPr="003D114E" w14:paraId="7224C880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7F" w14:textId="77777777" w:rsidR="00F57C6C" w:rsidRPr="003D114E" w:rsidRDefault="00F57C6C" w:rsidP="00B033A1">
            <w:pPr>
              <w:pStyle w:val="leeg"/>
            </w:pPr>
          </w:p>
        </w:tc>
      </w:tr>
      <w:tr w:rsidR="00F57C6C" w:rsidRPr="003D114E" w14:paraId="7224C883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81" w14:textId="0174999B" w:rsidR="00F57C6C" w:rsidRPr="003D114E" w:rsidRDefault="004E1D6D" w:rsidP="00B033A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bookmarkStart w:id="2" w:name="_Hlk26879597"/>
            <w:r>
              <w:rPr>
                <w:rStyle w:val="Zwaar"/>
                <w:b/>
              </w:rPr>
              <w:t>2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82" w14:textId="40DA3BAB" w:rsidR="00F57C6C" w:rsidRPr="003D114E" w:rsidRDefault="004D26CA" w:rsidP="00F57C6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Van welk CAW gaat het project uit</w:t>
            </w:r>
            <w:r w:rsidR="002177C5">
              <w:rPr>
                <w:rStyle w:val="Zwaar"/>
              </w:rPr>
              <w:t>?</w:t>
            </w:r>
          </w:p>
        </w:tc>
      </w:tr>
      <w:bookmarkEnd w:id="1"/>
      <w:bookmarkEnd w:id="2"/>
      <w:tr w:rsidR="00F57C6C" w:rsidRPr="003D114E" w14:paraId="7224C887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84" w14:textId="77777777" w:rsidR="00F57C6C" w:rsidRPr="004C6E93" w:rsidRDefault="00F57C6C" w:rsidP="00B033A1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85" w14:textId="17197B4F" w:rsidR="00F57C6C" w:rsidRPr="003D114E" w:rsidRDefault="002177C5" w:rsidP="00B033A1">
            <w:pPr>
              <w:jc w:val="right"/>
            </w:pPr>
            <w:r>
              <w:t>organisatie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C886" w14:textId="77777777" w:rsidR="00F57C6C" w:rsidRPr="003D114E" w:rsidRDefault="00F57C6C" w:rsidP="00B033A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83CBA" w:rsidRPr="003D114E" w14:paraId="7224C8A0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9F" w14:textId="77777777" w:rsidR="00183CBA" w:rsidRPr="003D114E" w:rsidRDefault="00183CBA" w:rsidP="00B033A1">
            <w:pPr>
              <w:pStyle w:val="leeg"/>
            </w:pPr>
          </w:p>
        </w:tc>
      </w:tr>
      <w:tr w:rsidR="00183CBA" w:rsidRPr="003D114E" w14:paraId="7224C8A3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1" w14:textId="2D8B0353" w:rsidR="00183CBA" w:rsidRPr="003D114E" w:rsidRDefault="004E1D6D" w:rsidP="00B033A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2" w14:textId="389BB272" w:rsidR="00183CBA" w:rsidRPr="003D114E" w:rsidRDefault="002177C5" w:rsidP="00183CBA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Wie is</w:t>
            </w:r>
            <w:r w:rsidR="00183CBA" w:rsidRPr="00F57C6C">
              <w:rPr>
                <w:rStyle w:val="Zwaar"/>
              </w:rPr>
              <w:t xml:space="preserve"> de </w:t>
            </w:r>
            <w:r w:rsidR="00183CBA">
              <w:rPr>
                <w:rStyle w:val="Zwaar"/>
              </w:rPr>
              <w:t xml:space="preserve">contactpersoon </w:t>
            </w:r>
            <w:r w:rsidR="00BA4EF8">
              <w:rPr>
                <w:rStyle w:val="Zwaar"/>
              </w:rPr>
              <w:t>voor het project binnen de</w:t>
            </w:r>
            <w:r w:rsidR="00183CBA">
              <w:rPr>
                <w:rStyle w:val="Zwaar"/>
              </w:rPr>
              <w:t xml:space="preserve"> organisatie </w:t>
            </w:r>
            <w:r w:rsidR="00183CBA" w:rsidRPr="003D114E">
              <w:rPr>
                <w:rStyle w:val="Zwaar"/>
              </w:rPr>
              <w:t>in</w:t>
            </w:r>
            <w:r>
              <w:rPr>
                <w:rStyle w:val="Zwaar"/>
              </w:rPr>
              <w:t>?</w:t>
            </w:r>
          </w:p>
        </w:tc>
      </w:tr>
      <w:tr w:rsidR="00183CBA" w:rsidRPr="003D114E" w14:paraId="7224C8A7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4" w14:textId="77777777" w:rsidR="00183CBA" w:rsidRPr="004C6E93" w:rsidRDefault="00183CBA" w:rsidP="00B033A1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5" w14:textId="77777777" w:rsidR="00183CBA" w:rsidRPr="003D114E" w:rsidRDefault="00183CBA" w:rsidP="00183CBA">
            <w:pPr>
              <w:jc w:val="right"/>
            </w:pPr>
            <w:r w:rsidRPr="00183CBA">
              <w:t>voor- en achternaam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C8A6" w14:textId="77777777" w:rsidR="00183CBA" w:rsidRPr="003D114E" w:rsidRDefault="00183CBA" w:rsidP="00B033A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83CBA" w:rsidRPr="003D114E" w14:paraId="7224C8AB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8" w14:textId="77777777" w:rsidR="00183CBA" w:rsidRPr="004C6E93" w:rsidRDefault="00183CBA" w:rsidP="00B033A1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9" w14:textId="77777777" w:rsidR="00183CBA" w:rsidRPr="003D114E" w:rsidRDefault="00183CBA" w:rsidP="00B033A1">
            <w:pPr>
              <w:jc w:val="right"/>
            </w:pPr>
            <w:r>
              <w:t>functie</w:t>
            </w:r>
          </w:p>
        </w:tc>
        <w:tc>
          <w:tcPr>
            <w:tcW w:w="721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C8AA" w14:textId="77777777" w:rsidR="00183CBA" w:rsidRPr="003D114E" w:rsidRDefault="00183CBA" w:rsidP="00B033A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83CBA" w:rsidRPr="003D114E" w14:paraId="7224C8AF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C" w14:textId="77777777" w:rsidR="00183CBA" w:rsidRPr="004C6E93" w:rsidRDefault="00183CBA" w:rsidP="00B033A1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AD" w14:textId="77777777" w:rsidR="00183CBA" w:rsidRPr="003D114E" w:rsidRDefault="00183CBA" w:rsidP="00183CBA">
            <w:pPr>
              <w:jc w:val="right"/>
            </w:pPr>
            <w:r>
              <w:t>telefoonnummer</w:t>
            </w:r>
          </w:p>
        </w:tc>
        <w:tc>
          <w:tcPr>
            <w:tcW w:w="721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C8AE" w14:textId="77777777" w:rsidR="00183CBA" w:rsidRPr="003D114E" w:rsidRDefault="00183CBA" w:rsidP="00B033A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83CBA" w:rsidRPr="003D114E" w14:paraId="7224C8B3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B0" w14:textId="77777777" w:rsidR="00183CBA" w:rsidRPr="004C6E93" w:rsidRDefault="00183CBA" w:rsidP="00B033A1">
            <w:pPr>
              <w:pStyle w:val="leeg"/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B1" w14:textId="77777777" w:rsidR="00183CBA" w:rsidRPr="003D114E" w:rsidRDefault="00183CBA" w:rsidP="00B033A1">
            <w:pPr>
              <w:jc w:val="right"/>
            </w:pPr>
            <w:r>
              <w:t>e-mailadres</w:t>
            </w:r>
          </w:p>
        </w:tc>
        <w:tc>
          <w:tcPr>
            <w:tcW w:w="7218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4C8B2" w14:textId="77777777" w:rsidR="00183CBA" w:rsidRPr="003D114E" w:rsidRDefault="00183CBA" w:rsidP="00B033A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E1048" w:rsidRPr="003D114E" w14:paraId="7224C8BA" w14:textId="77777777" w:rsidTr="008E265F">
        <w:trPr>
          <w:gridBefore w:val="1"/>
          <w:gridAfter w:val="1"/>
          <w:wBefore w:w="20" w:type="dxa"/>
          <w:wAfter w:w="293" w:type="dxa"/>
          <w:trHeight w:hRule="exact" w:val="340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B8" w14:textId="77777777" w:rsidR="004E1048" w:rsidRDefault="004E1048" w:rsidP="004E1048">
            <w:pPr>
              <w:pStyle w:val="leeg"/>
              <w:rPr>
                <w:color w:val="FF0000"/>
              </w:rPr>
            </w:pPr>
          </w:p>
          <w:p w14:paraId="7224C8B9" w14:textId="77777777" w:rsidR="004E1048" w:rsidRPr="004E1048" w:rsidRDefault="004E1048" w:rsidP="004E1048">
            <w:pPr>
              <w:pStyle w:val="leeg"/>
              <w:rPr>
                <w:color w:val="FF0000"/>
              </w:rPr>
            </w:pPr>
          </w:p>
        </w:tc>
      </w:tr>
      <w:tr w:rsidR="00183CBA" w:rsidRPr="003D114E" w14:paraId="7224C8BD" w14:textId="77777777" w:rsidTr="008E265F">
        <w:trPr>
          <w:gridBefore w:val="1"/>
          <w:gridAfter w:val="1"/>
          <w:wBefore w:w="20" w:type="dxa"/>
          <w:wAfter w:w="29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C8BB" w14:textId="77777777" w:rsidR="00183CBA" w:rsidRPr="003D114E" w:rsidRDefault="00183CBA" w:rsidP="00B033A1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4C8BC" w14:textId="7335CBAC" w:rsidR="00183CBA" w:rsidRPr="003D114E" w:rsidRDefault="004C26BE" w:rsidP="00B033A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Projectfiche</w:t>
            </w:r>
          </w:p>
        </w:tc>
      </w:tr>
      <w:tr w:rsidR="00CC2339" w:rsidRPr="003D114E" w14:paraId="7224C8C2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C1" w14:textId="77777777" w:rsidR="00CC2339" w:rsidRPr="004D213B" w:rsidRDefault="00CC2339" w:rsidP="00B033A1">
            <w:pPr>
              <w:pStyle w:val="leeg"/>
            </w:pPr>
          </w:p>
        </w:tc>
      </w:tr>
      <w:tr w:rsidR="00CC2339" w:rsidRPr="003D114E" w14:paraId="7224C8C5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C3" w14:textId="4FCC390A" w:rsidR="00CC2339" w:rsidRPr="003D114E" w:rsidRDefault="004E1D6D" w:rsidP="00CC23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C4" w14:textId="1A11E34F" w:rsidR="00CC2339" w:rsidRPr="00FF630A" w:rsidRDefault="003A0656" w:rsidP="00BA31D0">
            <w:pPr>
              <w:pStyle w:val="Vraag"/>
            </w:pPr>
            <w:r>
              <w:t>Titel van het project.</w:t>
            </w:r>
          </w:p>
        </w:tc>
      </w:tr>
      <w:tr w:rsidR="00CC2339" w:rsidRPr="003D114E" w14:paraId="7224C8C8" w14:textId="77777777" w:rsidTr="008E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224C8C6" w14:textId="77777777" w:rsidR="00CC2339" w:rsidRPr="00463023" w:rsidRDefault="00CC2339" w:rsidP="00B033A1">
            <w:pPr>
              <w:pStyle w:val="leeg"/>
            </w:pPr>
          </w:p>
        </w:tc>
        <w:tc>
          <w:tcPr>
            <w:tcW w:w="984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224C8C7" w14:textId="77777777" w:rsidR="00CC2339" w:rsidRPr="00A76FCD" w:rsidRDefault="00CC2339" w:rsidP="00B033A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2339" w:rsidRPr="003D114E" w14:paraId="7224C8CA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C9" w14:textId="77777777" w:rsidR="00CC2339" w:rsidRPr="003D114E" w:rsidRDefault="00CC2339" w:rsidP="00B033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C2339" w:rsidRPr="003D114E" w14:paraId="7224C8CF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CB" w14:textId="03891A30" w:rsidR="00CC2339" w:rsidRPr="003D114E" w:rsidRDefault="004E1D6D" w:rsidP="00CC23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6914" w14:textId="77777777" w:rsidR="00CC2339" w:rsidRDefault="00440590" w:rsidP="00374570">
            <w:pPr>
              <w:pStyle w:val="Aanwijzing"/>
              <w:rPr>
                <w:b/>
                <w:i w:val="0"/>
              </w:rPr>
            </w:pPr>
            <w:r>
              <w:rPr>
                <w:b/>
                <w:i w:val="0"/>
              </w:rPr>
              <w:t>Rol van het CAW</w:t>
            </w:r>
            <w:r w:rsidR="00944C1C">
              <w:rPr>
                <w:b/>
                <w:i w:val="0"/>
              </w:rPr>
              <w:t>.</w:t>
            </w:r>
          </w:p>
          <w:p w14:paraId="7224C8CE" w14:textId="5C196CC8" w:rsidR="008E25CE" w:rsidRPr="00374570" w:rsidRDefault="0018454B" w:rsidP="00374570">
            <w:pPr>
              <w:pStyle w:val="Aanwijzing"/>
              <w:rPr>
                <w:rStyle w:val="Zwaar"/>
                <w:bCs/>
                <w:i w:val="0"/>
              </w:rPr>
            </w:pPr>
            <w:r>
              <w:lastRenderedPageBreak/>
              <w:t>G</w:t>
            </w:r>
            <w:r w:rsidR="00F02FF2">
              <w:t xml:space="preserve">eef aan of het project </w:t>
            </w:r>
            <w:r w:rsidR="000C58BB">
              <w:t xml:space="preserve">enkel </w:t>
            </w:r>
            <w:r w:rsidR="00F02FF2">
              <w:t xml:space="preserve">door het CAW wordt </w:t>
            </w:r>
            <w:r w:rsidR="00ED3289">
              <w:t>uitgevoerd</w:t>
            </w:r>
            <w:r w:rsidR="000C58BB">
              <w:t xml:space="preserve"> of dat ook </w:t>
            </w:r>
            <w:r w:rsidR="00ED3289">
              <w:t xml:space="preserve">andere </w:t>
            </w:r>
            <w:r w:rsidR="00F07E3B">
              <w:t>actoren betrokken zijn. In dat geval vermeldt u w</w:t>
            </w:r>
            <w:r w:rsidR="000C58BB">
              <w:t>ie</w:t>
            </w:r>
            <w:r w:rsidR="00F07E3B">
              <w:t xml:space="preserve"> </w:t>
            </w:r>
            <w:r w:rsidR="000C58BB">
              <w:t>het project mee</w:t>
            </w:r>
            <w:r w:rsidR="00D47101">
              <w:t xml:space="preserve"> uit</w:t>
            </w:r>
            <w:r w:rsidR="000C58BB">
              <w:t>voert.</w:t>
            </w:r>
          </w:p>
        </w:tc>
      </w:tr>
      <w:tr w:rsidR="00440590" w14:paraId="4E92D810" w14:textId="77777777" w:rsidTr="008E265F">
        <w:tblPrEx>
          <w:tblLook w:val="04A0" w:firstRow="1" w:lastRow="0" w:firstColumn="1" w:lastColumn="0" w:noHBand="0" w:noVBand="1"/>
        </w:tblPrEx>
        <w:trPr>
          <w:gridAfter w:val="2"/>
          <w:wAfter w:w="543" w:type="dxa"/>
          <w:trHeight w:val="34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7A197" w14:textId="77777777" w:rsidR="00440590" w:rsidRDefault="00440590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EEDCE" w14:textId="77777777" w:rsidR="00440590" w:rsidRDefault="00440590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BB2E59">
              <w:rPr>
                <w:bCs/>
              </w:rPr>
            </w:r>
            <w:r w:rsidR="00BB2E5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31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4E5CA69" w14:textId="06A10987" w:rsidR="00440590" w:rsidRDefault="00374570">
            <w:r>
              <w:t>CAW is</w:t>
            </w:r>
            <w:r w:rsidR="008E25CE">
              <w:t xml:space="preserve"> </w:t>
            </w:r>
            <w:r>
              <w:t>uitvoerder van het project</w:t>
            </w:r>
          </w:p>
        </w:tc>
      </w:tr>
      <w:tr w:rsidR="00440590" w14:paraId="7DF3A42F" w14:textId="77777777" w:rsidTr="008E265F">
        <w:tblPrEx>
          <w:tblLook w:val="04A0" w:firstRow="1" w:lastRow="0" w:firstColumn="1" w:lastColumn="0" w:noHBand="0" w:noVBand="1"/>
        </w:tblPrEx>
        <w:trPr>
          <w:gridAfter w:val="2"/>
          <w:wAfter w:w="543" w:type="dxa"/>
          <w:trHeight w:val="340"/>
        </w:trPr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7C74F" w14:textId="77777777" w:rsidR="00440590" w:rsidRDefault="00440590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6184F" w14:textId="77777777" w:rsidR="00440590" w:rsidRDefault="00440590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BB2E59">
              <w:rPr>
                <w:bCs/>
              </w:rPr>
            </w:r>
            <w:r w:rsidR="00BB2E5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31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E9119AB" w14:textId="77777777" w:rsidR="00F87FD9" w:rsidRDefault="00374570">
            <w:r>
              <w:t>CAW is mede-uitvoerder van het project</w:t>
            </w:r>
          </w:p>
          <w:p w14:paraId="687F7D37" w14:textId="5F1BE1A5" w:rsidR="00F87FD9" w:rsidRDefault="00F87FD9" w:rsidP="00BA563D">
            <w:r>
              <w:br/>
            </w:r>
            <w:r w:rsidR="00C42BF8" w:rsidRPr="00BA563D">
              <w:rPr>
                <w:i/>
              </w:rPr>
              <w:t xml:space="preserve">Vermeld </w:t>
            </w:r>
            <w:r w:rsidRPr="00BA563D">
              <w:rPr>
                <w:i/>
              </w:rPr>
              <w:t>hier</w:t>
            </w:r>
            <w:r w:rsidR="00BA563D">
              <w:rPr>
                <w:i/>
              </w:rPr>
              <w:t>onder</w:t>
            </w:r>
            <w:r w:rsidRPr="00BA563D">
              <w:rPr>
                <w:i/>
              </w:rPr>
              <w:t xml:space="preserve"> de andere mede-uitvoerders</w:t>
            </w:r>
            <w:r w:rsidR="00BA563D" w:rsidRPr="00BA563D">
              <w:rPr>
                <w:i/>
              </w:rPr>
              <w:t xml:space="preserve"> van het project:</w:t>
            </w:r>
          </w:p>
        </w:tc>
      </w:tr>
      <w:tr w:rsidR="00BA31D0" w:rsidRPr="00BA31D0" w14:paraId="7224C8D2" w14:textId="77777777" w:rsidTr="008E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40"/>
        </w:trPr>
        <w:tc>
          <w:tcPr>
            <w:tcW w:w="683" w:type="dxa"/>
            <w:gridSpan w:val="5"/>
            <w:shd w:val="clear" w:color="auto" w:fill="auto"/>
          </w:tcPr>
          <w:p w14:paraId="7224C8D0" w14:textId="77777777" w:rsidR="00BA31D0" w:rsidRPr="00BA31D0" w:rsidRDefault="00BA31D0" w:rsidP="00BA31D0">
            <w:pPr>
              <w:jc w:val="right"/>
            </w:pPr>
          </w:p>
        </w:tc>
        <w:tc>
          <w:tcPr>
            <w:tcW w:w="985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7224C8D1" w14:textId="77777777" w:rsidR="00BA31D0" w:rsidRPr="00BA31D0" w:rsidRDefault="00BA31D0" w:rsidP="00BA31D0">
            <w:pPr>
              <w:framePr w:hSpace="142" w:wrap="around" w:vAnchor="text" w:hAnchor="text" w:x="55" w:y="1"/>
              <w:suppressOverlap/>
            </w:pPr>
            <w:r w:rsidRPr="00BA31D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A31D0">
              <w:instrText xml:space="preserve"> FORMTEXT </w:instrText>
            </w:r>
            <w:r w:rsidRPr="00BA31D0">
              <w:fldChar w:fldCharType="separate"/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fldChar w:fldCharType="end"/>
            </w:r>
            <w:bookmarkEnd w:id="3"/>
          </w:p>
        </w:tc>
      </w:tr>
      <w:tr w:rsidR="0005758D" w:rsidRPr="003D114E" w14:paraId="7224C8D4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D3" w14:textId="77777777" w:rsidR="0005758D" w:rsidRPr="004D213B" w:rsidRDefault="0005758D" w:rsidP="002D64E6">
            <w:pPr>
              <w:pStyle w:val="leeg"/>
            </w:pPr>
          </w:p>
        </w:tc>
      </w:tr>
      <w:tr w:rsidR="0005758D" w:rsidRPr="003D114E" w14:paraId="7224C8D7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D5" w14:textId="4897F202" w:rsidR="0005758D" w:rsidRPr="003D114E" w:rsidRDefault="004E1D6D" w:rsidP="002D64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372A" w14:textId="77777777" w:rsidR="00DE389E" w:rsidRDefault="00DE389E" w:rsidP="0005758D">
            <w:pPr>
              <w:pStyle w:val="Vraag"/>
            </w:pPr>
            <w:r>
              <w:t xml:space="preserve">Start en einddatum van het project. </w:t>
            </w:r>
          </w:p>
          <w:p w14:paraId="7224C8D6" w14:textId="4514F345" w:rsidR="0005758D" w:rsidRPr="00C15F4C" w:rsidRDefault="00DE389E" w:rsidP="0005758D">
            <w:pPr>
              <w:pStyle w:val="Vraag"/>
              <w:rPr>
                <w:b w:val="0"/>
                <w:i/>
              </w:rPr>
            </w:pPr>
            <w:r w:rsidRPr="00C15F4C">
              <w:rPr>
                <w:b w:val="0"/>
                <w:i/>
              </w:rPr>
              <w:t xml:space="preserve">Als de einddatum nog niet bekend is, </w:t>
            </w:r>
            <w:r w:rsidR="007A1B0C">
              <w:rPr>
                <w:b w:val="0"/>
                <w:i/>
              </w:rPr>
              <w:t>neemt</w:t>
            </w:r>
            <w:r w:rsidRPr="00C15F4C">
              <w:rPr>
                <w:b w:val="0"/>
                <w:i/>
              </w:rPr>
              <w:t xml:space="preserve"> u de vermoede</w:t>
            </w:r>
            <w:r w:rsidR="0018454B">
              <w:rPr>
                <w:b w:val="0"/>
                <w:i/>
              </w:rPr>
              <w:t>lijke</w:t>
            </w:r>
            <w:r w:rsidRPr="00C15F4C">
              <w:rPr>
                <w:b w:val="0"/>
                <w:i/>
              </w:rPr>
              <w:t xml:space="preserve"> einddatum</w:t>
            </w:r>
            <w:r w:rsidR="007A1B0C">
              <w:rPr>
                <w:b w:val="0"/>
                <w:i/>
              </w:rPr>
              <w:t xml:space="preserve"> op</w:t>
            </w:r>
            <w:r w:rsidR="00C15F4C" w:rsidRPr="00C15F4C">
              <w:rPr>
                <w:b w:val="0"/>
                <w:i/>
              </w:rPr>
              <w:t>.</w:t>
            </w:r>
          </w:p>
        </w:tc>
      </w:tr>
      <w:tr w:rsidR="00280A53" w14:paraId="257B4755" w14:textId="77777777" w:rsidTr="008E265F">
        <w:tblPrEx>
          <w:tblLook w:val="04A0" w:firstRow="1" w:lastRow="0" w:firstColumn="1" w:lastColumn="0" w:noHBand="0" w:noVBand="1"/>
        </w:tblPrEx>
        <w:trPr>
          <w:gridAfter w:val="1"/>
          <w:wAfter w:w="29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4C84A" w14:textId="77777777" w:rsidR="00280A53" w:rsidRDefault="00280A53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849354" w14:textId="7975F4C4" w:rsidR="00280A53" w:rsidRDefault="00280A53">
            <w:pPr>
              <w:jc w:val="right"/>
              <w:rPr>
                <w:rStyle w:val="Zwaar"/>
                <w:b w:val="0"/>
              </w:rPr>
            </w:pPr>
            <w:r>
              <w:t>Startdatum van het project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14CC30" w14:textId="77777777" w:rsidR="00280A53" w:rsidRDefault="00280A5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BEA4300" w14:textId="77777777" w:rsidR="00280A53" w:rsidRDefault="00280A5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19309E" w14:textId="77777777" w:rsidR="00280A53" w:rsidRDefault="00280A5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26ADA2A" w14:textId="77777777" w:rsidR="00280A53" w:rsidRDefault="00280A5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406302" w14:textId="77777777" w:rsidR="00280A53" w:rsidRDefault="00280A5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9233732" w14:textId="77777777" w:rsidR="00280A53" w:rsidRDefault="00280A53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9291F" w14:textId="77777777" w:rsidR="00280A53" w:rsidRDefault="00280A53">
            <w:pPr>
              <w:pStyle w:val="leeg"/>
              <w:jc w:val="left"/>
            </w:pPr>
          </w:p>
        </w:tc>
      </w:tr>
      <w:tr w:rsidR="006E691D" w14:paraId="4BC56A39" w14:textId="77777777" w:rsidTr="008E265F">
        <w:tblPrEx>
          <w:tblLook w:val="04A0" w:firstRow="1" w:lastRow="0" w:firstColumn="1" w:lastColumn="0" w:noHBand="0" w:noVBand="1"/>
        </w:tblPrEx>
        <w:trPr>
          <w:gridAfter w:val="1"/>
          <w:wAfter w:w="29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BF47C" w14:textId="77777777" w:rsidR="006E691D" w:rsidRDefault="006E691D" w:rsidP="004F021F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E841" w14:textId="53570C9B" w:rsidR="006E691D" w:rsidRDefault="00AF07C4" w:rsidP="004F021F">
            <w:pPr>
              <w:jc w:val="right"/>
              <w:rPr>
                <w:rStyle w:val="Zwaar"/>
                <w:b w:val="0"/>
              </w:rPr>
            </w:pPr>
            <w:r>
              <w:t>Ei</w:t>
            </w:r>
            <w:r w:rsidR="006E691D">
              <w:t>nddatum van het project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0C9B8" w14:textId="77777777" w:rsidR="006E691D" w:rsidRDefault="006E691D" w:rsidP="004F021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6579C51" w14:textId="77777777" w:rsidR="006E691D" w:rsidRDefault="006E691D" w:rsidP="004F021F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4AEA9" w14:textId="77777777" w:rsidR="006E691D" w:rsidRDefault="006E691D" w:rsidP="004F021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67D5E11" w14:textId="77777777" w:rsidR="006E691D" w:rsidRDefault="006E691D" w:rsidP="004F021F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8E6F64" w14:textId="77777777" w:rsidR="006E691D" w:rsidRDefault="006E691D" w:rsidP="004F021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D543888" w14:textId="77777777" w:rsidR="006E691D" w:rsidRDefault="006E691D" w:rsidP="004F021F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96DC7" w14:textId="77777777" w:rsidR="006E691D" w:rsidRDefault="006E691D" w:rsidP="004F021F">
            <w:pPr>
              <w:pStyle w:val="leeg"/>
              <w:jc w:val="left"/>
            </w:pPr>
          </w:p>
        </w:tc>
      </w:tr>
      <w:tr w:rsidR="0005758D" w:rsidRPr="003D114E" w14:paraId="7224C8DC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DB" w14:textId="77777777" w:rsidR="0005758D" w:rsidRPr="003D114E" w:rsidRDefault="0005758D" w:rsidP="002D64E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758D" w:rsidRPr="003D114E" w14:paraId="7224C8E1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DD" w14:textId="1FB7C301" w:rsidR="0005758D" w:rsidRPr="003D114E" w:rsidRDefault="004E1D6D" w:rsidP="002D64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8E0" w14:textId="0F66D56A" w:rsidR="00B004E1" w:rsidRPr="00AE247B" w:rsidRDefault="00622444" w:rsidP="00375D52">
            <w:pPr>
              <w:pStyle w:val="Aanwijzing"/>
              <w:ind w:left="0"/>
              <w:rPr>
                <w:rStyle w:val="Zwaar"/>
                <w:bCs/>
                <w:i w:val="0"/>
              </w:rPr>
            </w:pPr>
            <w:r>
              <w:rPr>
                <w:b/>
                <w:i w:val="0"/>
              </w:rPr>
              <w:t xml:space="preserve">Thema </w:t>
            </w:r>
            <w:r w:rsidR="00532A35">
              <w:rPr>
                <w:b/>
                <w:i w:val="0"/>
              </w:rPr>
              <w:t xml:space="preserve">en aanleiding </w:t>
            </w:r>
            <w:r>
              <w:rPr>
                <w:b/>
                <w:i w:val="0"/>
              </w:rPr>
              <w:t>van het project.</w:t>
            </w:r>
            <w:r w:rsidR="005244B5">
              <w:rPr>
                <w:b/>
                <w:i w:val="0"/>
              </w:rPr>
              <w:br/>
            </w:r>
            <w:r w:rsidR="005244B5">
              <w:t xml:space="preserve">Vermeld hier </w:t>
            </w:r>
            <w:r w:rsidR="000E50A2">
              <w:t>wat de concrete aanleiding was voor opstart van het project en rond welk</w:t>
            </w:r>
            <w:r w:rsidR="0080662D">
              <w:t>(e)</w:t>
            </w:r>
            <w:r w:rsidR="000E50A2">
              <w:t xml:space="preserve"> thema(</w:t>
            </w:r>
            <w:r w:rsidR="0080662D">
              <w:t>‘s) gewerkt wordt</w:t>
            </w:r>
            <w:r w:rsidR="00075958">
              <w:t>.</w:t>
            </w:r>
          </w:p>
        </w:tc>
      </w:tr>
      <w:tr w:rsidR="0005758D" w:rsidRPr="00BA31D0" w14:paraId="7224C8E4" w14:textId="77777777" w:rsidTr="008E2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224C8E2" w14:textId="77777777" w:rsidR="0005758D" w:rsidRPr="00BA31D0" w:rsidRDefault="0005758D" w:rsidP="002D64E6">
            <w:pPr>
              <w:jc w:val="right"/>
            </w:pPr>
          </w:p>
        </w:tc>
        <w:tc>
          <w:tcPr>
            <w:tcW w:w="984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224C8E3" w14:textId="77777777" w:rsidR="0005758D" w:rsidRPr="00BA31D0" w:rsidRDefault="0005758D" w:rsidP="002D64E6">
            <w:pPr>
              <w:framePr w:hSpace="142" w:wrap="around" w:vAnchor="text" w:hAnchor="text" w:x="55" w:y="1"/>
              <w:suppressOverlap/>
            </w:pPr>
            <w:r w:rsidRPr="00BA31D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31D0">
              <w:instrText xml:space="preserve"> FORMTEXT </w:instrText>
            </w:r>
            <w:r w:rsidRPr="00BA31D0">
              <w:fldChar w:fldCharType="separate"/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rPr>
                <w:noProof/>
              </w:rPr>
              <w:t> </w:t>
            </w:r>
            <w:r w:rsidRPr="00BA31D0">
              <w:fldChar w:fldCharType="end"/>
            </w:r>
          </w:p>
        </w:tc>
      </w:tr>
      <w:tr w:rsidR="00F300A5" w:rsidRPr="003D114E" w14:paraId="23EEF818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6E15" w14:textId="77777777" w:rsidR="00F300A5" w:rsidRPr="00641ACC" w:rsidRDefault="00F300A5" w:rsidP="004B0E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auto"/>
              </w:rPr>
            </w:pPr>
          </w:p>
        </w:tc>
      </w:tr>
      <w:tr w:rsidR="00F300A5" w:rsidRPr="003D114E" w14:paraId="2E2B6F95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69BE" w14:textId="65EB3E2C" w:rsidR="00F300A5" w:rsidRPr="00641ACC" w:rsidRDefault="004E1D6D" w:rsidP="004B0EBB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2DBB" w14:textId="0F9B9A69" w:rsidR="00184580" w:rsidRDefault="00A83104" w:rsidP="00184580">
            <w:pPr>
              <w:pStyle w:val="Vraag"/>
              <w:ind w:left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C57587">
              <w:rPr>
                <w:color w:val="auto"/>
              </w:rPr>
              <w:t xml:space="preserve">oelgroep </w:t>
            </w:r>
            <w:r w:rsidR="00110975">
              <w:rPr>
                <w:color w:val="auto"/>
              </w:rPr>
              <w:t>van het project.</w:t>
            </w:r>
          </w:p>
          <w:p w14:paraId="1EF4BE0B" w14:textId="361A5204" w:rsidR="00964E12" w:rsidRPr="00075958" w:rsidRDefault="00110975" w:rsidP="00184580">
            <w:pPr>
              <w:pStyle w:val="Vraag"/>
              <w:ind w:left="0"/>
              <w:rPr>
                <w:rStyle w:val="Zwaar"/>
                <w:b/>
                <w:bCs w:val="0"/>
                <w:i/>
                <w:color w:val="auto"/>
              </w:rPr>
            </w:pPr>
            <w:r>
              <w:rPr>
                <w:b w:val="0"/>
                <w:i/>
              </w:rPr>
              <w:t>Maak een onderscheid tussen d</w:t>
            </w:r>
            <w:r w:rsidR="00964E12" w:rsidRPr="00075958">
              <w:rPr>
                <w:b w:val="0"/>
                <w:i/>
              </w:rPr>
              <w:t>e rechtstreeks getroffen doelgroep</w:t>
            </w:r>
            <w:r w:rsidR="00E92812">
              <w:rPr>
                <w:b w:val="0"/>
                <w:i/>
              </w:rPr>
              <w:t xml:space="preserve"> en de doelgroep(en) waarop het project zich richt. </w:t>
            </w:r>
            <w:r w:rsidR="0080328F">
              <w:rPr>
                <w:b w:val="0"/>
                <w:i/>
              </w:rPr>
              <w:br/>
            </w:r>
            <w:r w:rsidR="00E72359">
              <w:rPr>
                <w:b w:val="0"/>
                <w:i/>
              </w:rPr>
              <w:t xml:space="preserve">Voorbeeld: in een vorming </w:t>
            </w:r>
            <w:r w:rsidR="00F0318B">
              <w:rPr>
                <w:b w:val="0"/>
                <w:i/>
              </w:rPr>
              <w:t xml:space="preserve">aan leraars </w:t>
            </w:r>
            <w:r w:rsidR="00E72359">
              <w:rPr>
                <w:b w:val="0"/>
                <w:i/>
              </w:rPr>
              <w:t xml:space="preserve">rond het effect van scheiding op het </w:t>
            </w:r>
            <w:r w:rsidR="00F0318B">
              <w:rPr>
                <w:b w:val="0"/>
                <w:i/>
              </w:rPr>
              <w:t xml:space="preserve">opgroeien van kinderen zijn </w:t>
            </w:r>
            <w:r w:rsidR="00E53824">
              <w:rPr>
                <w:b w:val="0"/>
                <w:i/>
              </w:rPr>
              <w:t>‘</w:t>
            </w:r>
            <w:r w:rsidR="00F0318B">
              <w:rPr>
                <w:b w:val="0"/>
                <w:i/>
              </w:rPr>
              <w:t xml:space="preserve">kinderen </w:t>
            </w:r>
            <w:r w:rsidR="002E32DA">
              <w:rPr>
                <w:b w:val="0"/>
                <w:i/>
              </w:rPr>
              <w:t>van gescheiden ouders</w:t>
            </w:r>
            <w:r w:rsidR="00E53824">
              <w:rPr>
                <w:b w:val="0"/>
                <w:i/>
              </w:rPr>
              <w:t>’</w:t>
            </w:r>
            <w:r w:rsidR="002E32DA">
              <w:rPr>
                <w:b w:val="0"/>
                <w:i/>
              </w:rPr>
              <w:t xml:space="preserve"> </w:t>
            </w:r>
            <w:r w:rsidR="00F0318B">
              <w:rPr>
                <w:b w:val="0"/>
                <w:i/>
              </w:rPr>
              <w:t>d</w:t>
            </w:r>
            <w:r w:rsidR="00E92812">
              <w:rPr>
                <w:b w:val="0"/>
                <w:i/>
              </w:rPr>
              <w:t xml:space="preserve">e rechtstreeks getroffen doelgroep </w:t>
            </w:r>
            <w:r w:rsidR="00F0318B">
              <w:rPr>
                <w:b w:val="0"/>
                <w:i/>
              </w:rPr>
              <w:t xml:space="preserve">en </w:t>
            </w:r>
            <w:r w:rsidR="00E53824">
              <w:rPr>
                <w:b w:val="0"/>
                <w:i/>
              </w:rPr>
              <w:t>‘</w:t>
            </w:r>
            <w:r w:rsidR="00F0318B">
              <w:rPr>
                <w:b w:val="0"/>
                <w:i/>
              </w:rPr>
              <w:t>leraars</w:t>
            </w:r>
            <w:r w:rsidR="00E53824">
              <w:rPr>
                <w:b w:val="0"/>
                <w:i/>
              </w:rPr>
              <w:t>’</w:t>
            </w:r>
            <w:r w:rsidR="00E92812">
              <w:rPr>
                <w:b w:val="0"/>
                <w:i/>
              </w:rPr>
              <w:t xml:space="preserve"> de doelgroep waar</w:t>
            </w:r>
            <w:r w:rsidR="00E53824">
              <w:rPr>
                <w:b w:val="0"/>
                <w:i/>
              </w:rPr>
              <w:t>op</w:t>
            </w:r>
            <w:r w:rsidR="00E92812">
              <w:rPr>
                <w:b w:val="0"/>
                <w:i/>
              </w:rPr>
              <w:t xml:space="preserve"> het project zich richt</w:t>
            </w:r>
            <w:r w:rsidR="00BF33D1">
              <w:rPr>
                <w:b w:val="0"/>
                <w:i/>
              </w:rPr>
              <w:t>.</w:t>
            </w:r>
          </w:p>
        </w:tc>
      </w:tr>
      <w:tr w:rsidR="00920932" w14:paraId="32A1FB76" w14:textId="77777777" w:rsidTr="008E265F">
        <w:tblPrEx>
          <w:tblLook w:val="04A0" w:firstRow="1" w:lastRow="0" w:firstColumn="1" w:lastColumn="0" w:noHBand="0" w:noVBand="1"/>
        </w:tblPrEx>
        <w:trPr>
          <w:gridAfter w:val="1"/>
          <w:wAfter w:w="29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9DAF8" w14:textId="77777777" w:rsidR="00920932" w:rsidRDefault="00920932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F22E71" w14:textId="1339BF80" w:rsidR="00920932" w:rsidRDefault="00920932">
            <w:pPr>
              <w:jc w:val="right"/>
            </w:pPr>
            <w:r>
              <w:t>Rechtstreeks getroffen doelgroep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DEC706E" w14:textId="77777777" w:rsidR="00920932" w:rsidRDefault="00920932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265F" w:rsidRPr="003D114E" w14:paraId="64080FEF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7B25" w14:textId="77777777" w:rsidR="008E265F" w:rsidRPr="003D114E" w:rsidRDefault="008E265F" w:rsidP="004F021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E265F" w14:paraId="54B5C1F0" w14:textId="77777777" w:rsidTr="008E265F">
        <w:tblPrEx>
          <w:tblLook w:val="04A0" w:firstRow="1" w:lastRow="0" w:firstColumn="1" w:lastColumn="0" w:noHBand="0" w:noVBand="1"/>
        </w:tblPrEx>
        <w:trPr>
          <w:gridAfter w:val="1"/>
          <w:wAfter w:w="293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31969" w14:textId="77777777" w:rsidR="008E265F" w:rsidRDefault="008E265F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BA91" w14:textId="1DE1C195" w:rsidR="008E265F" w:rsidRDefault="00B44CD0">
            <w:pPr>
              <w:jc w:val="right"/>
            </w:pPr>
            <w:r>
              <w:t xml:space="preserve">Doelgroep(en) waarop het project zich richt 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14C3C65" w14:textId="77777777" w:rsidR="008E265F" w:rsidRDefault="008E265F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3E50" w:rsidRPr="003D114E" w14:paraId="67BBAEA8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shd w:val="clear" w:color="auto" w:fill="auto"/>
          </w:tcPr>
          <w:p w14:paraId="5A0C415A" w14:textId="77777777" w:rsidR="00553E50" w:rsidRDefault="00553E50" w:rsidP="004F021F">
            <w:pPr>
              <w:pStyle w:val="leeg"/>
            </w:pPr>
          </w:p>
          <w:p w14:paraId="233408BE" w14:textId="77777777" w:rsidR="00553E50" w:rsidRPr="00BA2D63" w:rsidRDefault="00553E50" w:rsidP="004F021F"/>
          <w:p w14:paraId="1E401BD8" w14:textId="77777777" w:rsidR="00553E50" w:rsidRPr="00BA2D63" w:rsidRDefault="00553E50" w:rsidP="004F021F"/>
          <w:p w14:paraId="1C78F780" w14:textId="77777777" w:rsidR="00553E50" w:rsidRPr="00BA2D63" w:rsidRDefault="00553E50" w:rsidP="004F021F">
            <w:pPr>
              <w:tabs>
                <w:tab w:val="left" w:pos="6845"/>
              </w:tabs>
            </w:pPr>
            <w:r>
              <w:tab/>
            </w:r>
          </w:p>
        </w:tc>
      </w:tr>
      <w:tr w:rsidR="00553E50" w:rsidRPr="003D114E" w14:paraId="13E28C57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262855F9" w14:textId="23DA3BE1" w:rsidR="00553E50" w:rsidRPr="003D114E" w:rsidRDefault="002E32DA" w:rsidP="004F021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49" w:type="dxa"/>
            <w:gridSpan w:val="13"/>
            <w:tcBorders>
              <w:bottom w:val="nil"/>
            </w:tcBorders>
            <w:shd w:val="clear" w:color="auto" w:fill="auto"/>
          </w:tcPr>
          <w:p w14:paraId="7476FD5B" w14:textId="3A18A12E" w:rsidR="00553E50" w:rsidRPr="00FF630A" w:rsidRDefault="004C26BE" w:rsidP="004F021F">
            <w:pPr>
              <w:pStyle w:val="Vraag"/>
            </w:pPr>
            <w:r>
              <w:t>Wat zijn de doelstelling van het project</w:t>
            </w:r>
            <w:r w:rsidR="00F04851" w:rsidRPr="00F04851">
              <w:t>.</w:t>
            </w:r>
            <w:r w:rsidR="00553E50">
              <w:br/>
            </w:r>
            <w:r w:rsidR="00BC2677">
              <w:rPr>
                <w:b w:val="0"/>
                <w:i/>
              </w:rPr>
              <w:t xml:space="preserve">Omschrijf de voornaamste doelstellingen die u met dit project wenst te realiseren. </w:t>
            </w:r>
          </w:p>
        </w:tc>
      </w:tr>
      <w:tr w:rsidR="00553E50" w:rsidRPr="003D114E" w14:paraId="79B3A142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52E97E1" w14:textId="77777777" w:rsidR="00553E50" w:rsidRPr="00463023" w:rsidRDefault="00553E50" w:rsidP="004F021F">
            <w:pPr>
              <w:pStyle w:val="leeg"/>
            </w:pPr>
          </w:p>
        </w:tc>
        <w:tc>
          <w:tcPr>
            <w:tcW w:w="9849" w:type="dxa"/>
            <w:gridSpan w:val="13"/>
            <w:tcBorders>
              <w:bottom w:val="dotted" w:sz="4" w:space="0" w:color="auto"/>
            </w:tcBorders>
            <w:shd w:val="clear" w:color="auto" w:fill="auto"/>
          </w:tcPr>
          <w:p w14:paraId="17858E5F" w14:textId="77777777" w:rsidR="00553E50" w:rsidRPr="00A76FCD" w:rsidRDefault="00553E50" w:rsidP="004F021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8AD" w:rsidRPr="003D114E" w14:paraId="7224CB0A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shd w:val="clear" w:color="auto" w:fill="auto"/>
          </w:tcPr>
          <w:p w14:paraId="7224CB09" w14:textId="6393A1C2" w:rsidR="00BA2D63" w:rsidRDefault="00BA2D63" w:rsidP="00EF36C6">
            <w:pPr>
              <w:pStyle w:val="leeg"/>
            </w:pPr>
          </w:p>
          <w:p w14:paraId="76A2756C" w14:textId="77777777" w:rsidR="00BA2D63" w:rsidRPr="00BA2D63" w:rsidRDefault="00BA2D63" w:rsidP="00D312AB"/>
          <w:p w14:paraId="290593EF" w14:textId="77777777" w:rsidR="00BA2D63" w:rsidRPr="00BA2D63" w:rsidRDefault="00BA2D63" w:rsidP="00D312AB"/>
          <w:p w14:paraId="31B18830" w14:textId="5608F69D" w:rsidR="004348AD" w:rsidRPr="00BA2D63" w:rsidRDefault="00BA2D63" w:rsidP="00D312AB">
            <w:pPr>
              <w:tabs>
                <w:tab w:val="left" w:pos="6845"/>
              </w:tabs>
            </w:pPr>
            <w:r>
              <w:tab/>
            </w:r>
          </w:p>
        </w:tc>
      </w:tr>
      <w:tr w:rsidR="004348AD" w:rsidRPr="003D114E" w14:paraId="7224CB0D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224CB0B" w14:textId="4E4C574E" w:rsidR="004348AD" w:rsidRPr="003D114E" w:rsidRDefault="004C26BE" w:rsidP="00EF36C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0328F">
              <w:t>0</w:t>
            </w:r>
          </w:p>
        </w:tc>
        <w:tc>
          <w:tcPr>
            <w:tcW w:w="9849" w:type="dxa"/>
            <w:gridSpan w:val="13"/>
            <w:tcBorders>
              <w:bottom w:val="nil"/>
            </w:tcBorders>
            <w:shd w:val="clear" w:color="auto" w:fill="auto"/>
          </w:tcPr>
          <w:p w14:paraId="7224CB0C" w14:textId="5EBD3004" w:rsidR="004348AD" w:rsidRPr="00FF630A" w:rsidRDefault="004C26BE" w:rsidP="00814EE5">
            <w:pPr>
              <w:pStyle w:val="Vraag"/>
            </w:pPr>
            <w:r>
              <w:t>Welke resultaten heeft het project bereikt.</w:t>
            </w:r>
            <w:r w:rsidR="004348AD">
              <w:br/>
            </w:r>
            <w:r w:rsidR="0080328F">
              <w:rPr>
                <w:b w:val="0"/>
                <w:i/>
              </w:rPr>
              <w:t xml:space="preserve">Omschrijf kwantitatief en/of kwalitatief welke resultaten u bereikt heeft binnen het project. </w:t>
            </w:r>
            <w:r>
              <w:rPr>
                <w:b w:val="0"/>
                <w:i/>
              </w:rPr>
              <w:t>Als het project nog niet is afgerond, vermeldt u hier de tussentijdse resultaten.</w:t>
            </w:r>
          </w:p>
        </w:tc>
      </w:tr>
      <w:tr w:rsidR="004348AD" w:rsidRPr="003D114E" w14:paraId="7224CB10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7224CB0E" w14:textId="77777777" w:rsidR="004348AD" w:rsidRPr="00463023" w:rsidRDefault="004348AD" w:rsidP="00EF36C6">
            <w:pPr>
              <w:pStyle w:val="leeg"/>
            </w:pPr>
          </w:p>
        </w:tc>
        <w:tc>
          <w:tcPr>
            <w:tcW w:w="9849" w:type="dxa"/>
            <w:gridSpan w:val="13"/>
            <w:tcBorders>
              <w:bottom w:val="dotted" w:sz="4" w:space="0" w:color="auto"/>
            </w:tcBorders>
            <w:shd w:val="clear" w:color="auto" w:fill="auto"/>
          </w:tcPr>
          <w:p w14:paraId="7224CB0F" w14:textId="77777777" w:rsidR="004348AD" w:rsidRPr="00A76FCD" w:rsidRDefault="004348AD" w:rsidP="00EF36C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8AD" w:rsidRPr="003D114E" w14:paraId="7224CB12" w14:textId="77777777" w:rsidTr="008E265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shd w:val="clear" w:color="auto" w:fill="auto"/>
          </w:tcPr>
          <w:p w14:paraId="7224CB11" w14:textId="77777777" w:rsidR="004348AD" w:rsidRPr="003D114E" w:rsidRDefault="004348AD" w:rsidP="00EF36C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00D92" w:rsidRPr="003D114E" w14:paraId="7224CB70" w14:textId="77777777" w:rsidTr="008E265F">
        <w:trPr>
          <w:gridBefore w:val="1"/>
          <w:gridAfter w:val="1"/>
          <w:wBefore w:w="20" w:type="dxa"/>
          <w:wAfter w:w="293" w:type="dxa"/>
          <w:trHeight w:hRule="exact" w:val="340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B6F" w14:textId="77777777" w:rsidR="00D00D92" w:rsidRPr="003D114E" w:rsidRDefault="00D00D92" w:rsidP="00B033A1">
            <w:pPr>
              <w:pStyle w:val="leeg"/>
            </w:pPr>
          </w:p>
        </w:tc>
      </w:tr>
      <w:tr w:rsidR="00D00D92" w:rsidRPr="003D114E" w14:paraId="7224CB73" w14:textId="77777777" w:rsidTr="008E265F">
        <w:trPr>
          <w:gridBefore w:val="1"/>
          <w:gridAfter w:val="1"/>
          <w:wBefore w:w="20" w:type="dxa"/>
          <w:wAfter w:w="293" w:type="dxa"/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CB71" w14:textId="77777777" w:rsidR="00D00D92" w:rsidRPr="003D114E" w:rsidRDefault="00D00D92" w:rsidP="00B033A1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4CB72" w14:textId="77777777" w:rsidR="00D00D92" w:rsidRPr="003D114E" w:rsidRDefault="00856A94" w:rsidP="00BC1F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</w:t>
            </w:r>
            <w:r w:rsidR="00BC1F25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 u dit formulier?</w:t>
            </w:r>
          </w:p>
        </w:tc>
      </w:tr>
      <w:tr w:rsidR="00856A94" w:rsidRPr="003D114E" w14:paraId="7224CB75" w14:textId="77777777" w:rsidTr="008E265F">
        <w:trPr>
          <w:gridBefore w:val="1"/>
          <w:gridAfter w:val="1"/>
          <w:wBefore w:w="20" w:type="dxa"/>
          <w:wAfter w:w="293" w:type="dxa"/>
          <w:trHeight w:hRule="exact" w:val="113"/>
        </w:trPr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B74" w14:textId="77777777" w:rsidR="00856A94" w:rsidRPr="003D114E" w:rsidRDefault="00856A94" w:rsidP="00B033A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56A94" w:rsidRPr="000C0484" w14:paraId="7224CB79" w14:textId="77777777" w:rsidTr="008E265F">
        <w:trPr>
          <w:gridBefore w:val="1"/>
          <w:gridAfter w:val="1"/>
          <w:wBefore w:w="20" w:type="dxa"/>
          <w:wAfter w:w="293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B76" w14:textId="5AA05EBB" w:rsidR="00856A94" w:rsidRPr="003D114E" w:rsidRDefault="00856A94" w:rsidP="00F302A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CB77" w14:textId="4D450E8E" w:rsidR="005F791A" w:rsidRPr="000E53D1" w:rsidRDefault="000C0484" w:rsidP="005F791A">
            <w:pPr>
              <w:pStyle w:val="Aanwijzing"/>
              <w:rPr>
                <w:rStyle w:val="Nadruk"/>
                <w:bCs w:val="0"/>
                <w:i/>
                <w:iCs w:val="0"/>
              </w:rPr>
            </w:pPr>
            <w:r w:rsidRPr="000C0484">
              <w:rPr>
                <w:bCs w:val="0"/>
              </w:rPr>
              <w:t xml:space="preserve">Mail het ingevulde formulier </w:t>
            </w:r>
            <w:r w:rsidR="004E6E73">
              <w:rPr>
                <w:bCs w:val="0"/>
              </w:rPr>
              <w:t xml:space="preserve">samen het inhoudelijk verslag van het </w:t>
            </w:r>
            <w:r w:rsidR="0050432F">
              <w:rPr>
                <w:bCs w:val="0"/>
              </w:rPr>
              <w:t xml:space="preserve">afgelopen werkjaar </w:t>
            </w:r>
            <w:r w:rsidRPr="000C0484">
              <w:rPr>
                <w:bCs w:val="0"/>
              </w:rPr>
              <w:t xml:space="preserve">uiterlijk op 30 april naar </w:t>
            </w:r>
            <w:hyperlink r:id="rId14" w:history="1">
              <w:r w:rsidR="00BB2E59">
                <w:rPr>
                  <w:rStyle w:val="Hyperlink"/>
                  <w:bCs w:val="0"/>
                </w:rPr>
                <w:t>caw.dwvg@vlaanderen.be</w:t>
              </w:r>
            </w:hyperlink>
            <w:bookmarkStart w:id="4" w:name="_GoBack"/>
            <w:bookmarkEnd w:id="4"/>
            <w:r w:rsidRPr="000E53D1">
              <w:rPr>
                <w:bCs w:val="0"/>
                <w:i w:val="0"/>
              </w:rPr>
              <w:t>.</w:t>
            </w:r>
            <w:r w:rsidR="005F791A" w:rsidRPr="000E53D1">
              <w:rPr>
                <w:bCs w:val="0"/>
                <w:i w:val="0"/>
              </w:rPr>
              <w:t xml:space="preserve"> </w:t>
            </w:r>
            <w:r w:rsidR="005F791A" w:rsidRPr="000E53D1">
              <w:rPr>
                <w:rStyle w:val="Nadruk"/>
                <w:i/>
              </w:rPr>
              <w:t>U hoeft geen papieren versie in te dienen.</w:t>
            </w:r>
          </w:p>
          <w:p w14:paraId="7224CB78" w14:textId="77777777" w:rsidR="005F791A" w:rsidRPr="000C0484" w:rsidRDefault="005F791A" w:rsidP="00C52213">
            <w:pPr>
              <w:pStyle w:val="Aanwijzing"/>
              <w:rPr>
                <w:rStyle w:val="Zwaar"/>
              </w:rPr>
            </w:pPr>
          </w:p>
        </w:tc>
      </w:tr>
    </w:tbl>
    <w:p w14:paraId="62E09BC5" w14:textId="77777777" w:rsidR="00291E55" w:rsidRPr="00673525" w:rsidRDefault="00291E55" w:rsidP="005533AF"/>
    <w:sectPr w:rsidR="00291E55" w:rsidRPr="00673525" w:rsidSect="00F520E8">
      <w:footerReference w:type="default" r:id="rId15"/>
      <w:footerReference w:type="first" r:id="rId16"/>
      <w:pgSz w:w="11906" w:h="16838" w:code="9"/>
      <w:pgMar w:top="1134" w:right="567" w:bottom="1701" w:left="56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5123" w14:textId="77777777" w:rsidR="00FE5456" w:rsidRDefault="00FE5456" w:rsidP="008E174D">
      <w:r>
        <w:separator/>
      </w:r>
    </w:p>
  </w:endnote>
  <w:endnote w:type="continuationSeparator" w:id="0">
    <w:p w14:paraId="378B8411" w14:textId="77777777" w:rsidR="00FE5456" w:rsidRDefault="00FE545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CB80" w14:textId="03B81520" w:rsidR="004E448E" w:rsidRDefault="0050432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Preventieproject</w:t>
    </w:r>
    <w:r w:rsidR="004E448E">
      <w:rPr>
        <w:sz w:val="18"/>
        <w:szCs w:val="18"/>
      </w:rPr>
      <w:t xml:space="preserve"> CAW - </w:t>
    </w:r>
    <w:r w:rsidR="004E448E" w:rsidRPr="003E02FB">
      <w:rPr>
        <w:sz w:val="18"/>
        <w:szCs w:val="18"/>
      </w:rPr>
      <w:t xml:space="preserve">pagina </w:t>
    </w:r>
    <w:r w:rsidR="004E448E" w:rsidRPr="003E02FB">
      <w:rPr>
        <w:sz w:val="18"/>
        <w:szCs w:val="18"/>
      </w:rPr>
      <w:fldChar w:fldCharType="begin"/>
    </w:r>
    <w:r w:rsidR="004E448E" w:rsidRPr="003E02FB">
      <w:rPr>
        <w:sz w:val="18"/>
        <w:szCs w:val="18"/>
      </w:rPr>
      <w:instrText xml:space="preserve"> PAGE </w:instrText>
    </w:r>
    <w:r w:rsidR="004E448E" w:rsidRPr="003E02FB">
      <w:rPr>
        <w:sz w:val="18"/>
        <w:szCs w:val="18"/>
      </w:rPr>
      <w:fldChar w:fldCharType="separate"/>
    </w:r>
    <w:r w:rsidR="00814EE5">
      <w:rPr>
        <w:noProof/>
        <w:sz w:val="18"/>
        <w:szCs w:val="18"/>
      </w:rPr>
      <w:t>12</w:t>
    </w:r>
    <w:r w:rsidR="004E448E" w:rsidRPr="003E02FB">
      <w:rPr>
        <w:sz w:val="18"/>
        <w:szCs w:val="18"/>
      </w:rPr>
      <w:fldChar w:fldCharType="end"/>
    </w:r>
    <w:r w:rsidR="004E448E" w:rsidRPr="003E02FB">
      <w:rPr>
        <w:sz w:val="18"/>
        <w:szCs w:val="18"/>
      </w:rPr>
      <w:t xml:space="preserve"> van </w:t>
    </w:r>
    <w:r w:rsidR="004E448E" w:rsidRPr="003E02FB">
      <w:rPr>
        <w:rStyle w:val="Paginanummer"/>
        <w:sz w:val="18"/>
        <w:szCs w:val="18"/>
      </w:rPr>
      <w:fldChar w:fldCharType="begin"/>
    </w:r>
    <w:r w:rsidR="004E448E" w:rsidRPr="003E02FB">
      <w:rPr>
        <w:rStyle w:val="Paginanummer"/>
        <w:sz w:val="18"/>
        <w:szCs w:val="18"/>
      </w:rPr>
      <w:instrText xml:space="preserve"> NUMPAGES </w:instrText>
    </w:r>
    <w:r w:rsidR="004E448E" w:rsidRPr="003E02FB">
      <w:rPr>
        <w:rStyle w:val="Paginanummer"/>
        <w:sz w:val="18"/>
        <w:szCs w:val="18"/>
      </w:rPr>
      <w:fldChar w:fldCharType="separate"/>
    </w:r>
    <w:r w:rsidR="00814EE5">
      <w:rPr>
        <w:rStyle w:val="Paginanummer"/>
        <w:noProof/>
        <w:sz w:val="18"/>
        <w:szCs w:val="18"/>
      </w:rPr>
      <w:t>12</w:t>
    </w:r>
    <w:r w:rsidR="004E44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CB81" w14:textId="77777777" w:rsidR="004E448E" w:rsidRPr="00594054" w:rsidRDefault="004E448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224CB82" wp14:editId="7224CB8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34E4" w14:textId="77777777" w:rsidR="00FE5456" w:rsidRDefault="00FE5456" w:rsidP="008E174D">
      <w:r>
        <w:separator/>
      </w:r>
    </w:p>
  </w:footnote>
  <w:footnote w:type="continuationSeparator" w:id="0">
    <w:p w14:paraId="15ED2CCF" w14:textId="77777777" w:rsidR="00FE5456" w:rsidRDefault="00FE545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8D293A"/>
    <w:multiLevelType w:val="hybridMultilevel"/>
    <w:tmpl w:val="147885BA"/>
    <w:lvl w:ilvl="0" w:tplc="D366717C">
      <w:numFmt w:val="bullet"/>
      <w:lvlText w:val=""/>
      <w:lvlJc w:val="left"/>
      <w:pPr>
        <w:ind w:left="388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2DF268A"/>
    <w:multiLevelType w:val="hybridMultilevel"/>
    <w:tmpl w:val="71506E90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26DE58BD"/>
    <w:multiLevelType w:val="hybridMultilevel"/>
    <w:tmpl w:val="241A541A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31165F71"/>
    <w:multiLevelType w:val="hybridMultilevel"/>
    <w:tmpl w:val="7C0AF010"/>
    <w:lvl w:ilvl="0" w:tplc="C8DA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447A05"/>
    <w:multiLevelType w:val="multilevel"/>
    <w:tmpl w:val="BC7C5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BD74A1"/>
    <w:multiLevelType w:val="hybridMultilevel"/>
    <w:tmpl w:val="3A262FFC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B1E36"/>
    <w:multiLevelType w:val="hybridMultilevel"/>
    <w:tmpl w:val="03D41590"/>
    <w:lvl w:ilvl="0" w:tplc="011E4574">
      <w:start w:val="2"/>
      <w:numFmt w:val="bullet"/>
      <w:lvlText w:val=""/>
      <w:lvlJc w:val="left"/>
      <w:pPr>
        <w:ind w:left="388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2818"/>
    <w:multiLevelType w:val="hybridMultilevel"/>
    <w:tmpl w:val="9D928CB2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73611059"/>
    <w:multiLevelType w:val="hybridMultilevel"/>
    <w:tmpl w:val="B5040A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80C14"/>
    <w:multiLevelType w:val="hybridMultilevel"/>
    <w:tmpl w:val="F9B09030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4"/>
  </w:num>
  <w:num w:numId="19">
    <w:abstractNumId w:val="16"/>
  </w:num>
  <w:num w:numId="20">
    <w:abstractNumId w:val="5"/>
  </w:num>
  <w:num w:numId="21">
    <w:abstractNumId w:val="9"/>
  </w:num>
  <w:num w:numId="22">
    <w:abstractNumId w:val="10"/>
  </w:num>
  <w:num w:numId="23">
    <w:abstractNumId w:val="3"/>
  </w:num>
  <w:num w:numId="24">
    <w:abstractNumId w:val="19"/>
  </w:num>
  <w:num w:numId="25">
    <w:abstractNumId w:val="17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5438"/>
    <w:rsid w:val="00007912"/>
    <w:rsid w:val="00010EDF"/>
    <w:rsid w:val="00015F26"/>
    <w:rsid w:val="000171E3"/>
    <w:rsid w:val="00023083"/>
    <w:rsid w:val="00030AC4"/>
    <w:rsid w:val="00030F47"/>
    <w:rsid w:val="000336E9"/>
    <w:rsid w:val="00033A2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58D"/>
    <w:rsid w:val="00057DEA"/>
    <w:rsid w:val="00062D04"/>
    <w:rsid w:val="0006528C"/>
    <w:rsid w:val="00065AAB"/>
    <w:rsid w:val="00067995"/>
    <w:rsid w:val="00071F45"/>
    <w:rsid w:val="000729C1"/>
    <w:rsid w:val="00073BEF"/>
    <w:rsid w:val="000753A0"/>
    <w:rsid w:val="00075958"/>
    <w:rsid w:val="00077C6F"/>
    <w:rsid w:val="00084E5E"/>
    <w:rsid w:val="00090702"/>
    <w:rsid w:val="00091A4B"/>
    <w:rsid w:val="00091ACB"/>
    <w:rsid w:val="00091BDC"/>
    <w:rsid w:val="00091E4B"/>
    <w:rsid w:val="000972C2"/>
    <w:rsid w:val="00097D39"/>
    <w:rsid w:val="000A0CB7"/>
    <w:rsid w:val="000A31F2"/>
    <w:rsid w:val="000A5120"/>
    <w:rsid w:val="000B2102"/>
    <w:rsid w:val="000B29C0"/>
    <w:rsid w:val="000B2D73"/>
    <w:rsid w:val="000B2F0C"/>
    <w:rsid w:val="000B5BC7"/>
    <w:rsid w:val="000B5E35"/>
    <w:rsid w:val="000B710B"/>
    <w:rsid w:val="000B7253"/>
    <w:rsid w:val="000C0484"/>
    <w:rsid w:val="000C4F6C"/>
    <w:rsid w:val="000C58BB"/>
    <w:rsid w:val="000C59A5"/>
    <w:rsid w:val="000C693C"/>
    <w:rsid w:val="000C7DF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15C"/>
    <w:rsid w:val="000E23B0"/>
    <w:rsid w:val="000E2902"/>
    <w:rsid w:val="000E50A2"/>
    <w:rsid w:val="000E53D1"/>
    <w:rsid w:val="000E7B6C"/>
    <w:rsid w:val="000F39BB"/>
    <w:rsid w:val="000F5541"/>
    <w:rsid w:val="000F5593"/>
    <w:rsid w:val="000F671B"/>
    <w:rsid w:val="000F70D9"/>
    <w:rsid w:val="00100F83"/>
    <w:rsid w:val="00101A4F"/>
    <w:rsid w:val="00101B23"/>
    <w:rsid w:val="00102405"/>
    <w:rsid w:val="00102681"/>
    <w:rsid w:val="00104E77"/>
    <w:rsid w:val="00110975"/>
    <w:rsid w:val="001114A9"/>
    <w:rsid w:val="001120FE"/>
    <w:rsid w:val="00112648"/>
    <w:rsid w:val="00112756"/>
    <w:rsid w:val="001149F2"/>
    <w:rsid w:val="00115BF2"/>
    <w:rsid w:val="00116568"/>
    <w:rsid w:val="00116828"/>
    <w:rsid w:val="0012103C"/>
    <w:rsid w:val="001226C6"/>
    <w:rsid w:val="00122BEE"/>
    <w:rsid w:val="00122EB4"/>
    <w:rsid w:val="00123EC6"/>
    <w:rsid w:val="00124F6D"/>
    <w:rsid w:val="00125589"/>
    <w:rsid w:val="00125749"/>
    <w:rsid w:val="00127164"/>
    <w:rsid w:val="00131170"/>
    <w:rsid w:val="00133020"/>
    <w:rsid w:val="001348AA"/>
    <w:rsid w:val="00136114"/>
    <w:rsid w:val="00142A46"/>
    <w:rsid w:val="00142D91"/>
    <w:rsid w:val="00143965"/>
    <w:rsid w:val="00143B76"/>
    <w:rsid w:val="00144B7B"/>
    <w:rsid w:val="00146935"/>
    <w:rsid w:val="00147129"/>
    <w:rsid w:val="001472D2"/>
    <w:rsid w:val="00152301"/>
    <w:rsid w:val="00161B93"/>
    <w:rsid w:val="00162B26"/>
    <w:rsid w:val="00162CC2"/>
    <w:rsid w:val="0016431A"/>
    <w:rsid w:val="00164EEA"/>
    <w:rsid w:val="0016549F"/>
    <w:rsid w:val="001656CB"/>
    <w:rsid w:val="00167ACC"/>
    <w:rsid w:val="00172572"/>
    <w:rsid w:val="00176865"/>
    <w:rsid w:val="0017785E"/>
    <w:rsid w:val="0018035A"/>
    <w:rsid w:val="001816D5"/>
    <w:rsid w:val="00183949"/>
    <w:rsid w:val="00183A68"/>
    <w:rsid w:val="00183CBA"/>
    <w:rsid w:val="00183EFC"/>
    <w:rsid w:val="00184544"/>
    <w:rsid w:val="0018454B"/>
    <w:rsid w:val="00184580"/>
    <w:rsid w:val="00190CBE"/>
    <w:rsid w:val="001917FA"/>
    <w:rsid w:val="00192B4B"/>
    <w:rsid w:val="00195E19"/>
    <w:rsid w:val="001A23D3"/>
    <w:rsid w:val="001A3CC2"/>
    <w:rsid w:val="001A7AFA"/>
    <w:rsid w:val="001B1CE7"/>
    <w:rsid w:val="001B232D"/>
    <w:rsid w:val="001B7DFA"/>
    <w:rsid w:val="001C13E9"/>
    <w:rsid w:val="001C2031"/>
    <w:rsid w:val="001C526F"/>
    <w:rsid w:val="001C5D85"/>
    <w:rsid w:val="001C6238"/>
    <w:rsid w:val="001D056A"/>
    <w:rsid w:val="001D0965"/>
    <w:rsid w:val="001D0B71"/>
    <w:rsid w:val="001D0DB7"/>
    <w:rsid w:val="001D1DF3"/>
    <w:rsid w:val="001D47FE"/>
    <w:rsid w:val="001D4C9A"/>
    <w:rsid w:val="001D51C2"/>
    <w:rsid w:val="001E0A7B"/>
    <w:rsid w:val="001E17D4"/>
    <w:rsid w:val="001E1E0B"/>
    <w:rsid w:val="001E38C0"/>
    <w:rsid w:val="001E4208"/>
    <w:rsid w:val="001E589A"/>
    <w:rsid w:val="001F3741"/>
    <w:rsid w:val="001F3B9A"/>
    <w:rsid w:val="001F7119"/>
    <w:rsid w:val="0020084E"/>
    <w:rsid w:val="002054CB"/>
    <w:rsid w:val="00210819"/>
    <w:rsid w:val="00210873"/>
    <w:rsid w:val="00212291"/>
    <w:rsid w:val="00214841"/>
    <w:rsid w:val="00215141"/>
    <w:rsid w:val="00216833"/>
    <w:rsid w:val="002177C5"/>
    <w:rsid w:val="00220050"/>
    <w:rsid w:val="00221A1E"/>
    <w:rsid w:val="00222276"/>
    <w:rsid w:val="00222974"/>
    <w:rsid w:val="002230A4"/>
    <w:rsid w:val="00225D0E"/>
    <w:rsid w:val="00226392"/>
    <w:rsid w:val="002268C9"/>
    <w:rsid w:val="00232277"/>
    <w:rsid w:val="00240902"/>
    <w:rsid w:val="002501F0"/>
    <w:rsid w:val="0025128E"/>
    <w:rsid w:val="00254C6C"/>
    <w:rsid w:val="00256391"/>
    <w:rsid w:val="002565D7"/>
    <w:rsid w:val="00256E73"/>
    <w:rsid w:val="00261971"/>
    <w:rsid w:val="002625B5"/>
    <w:rsid w:val="002647E8"/>
    <w:rsid w:val="00266B89"/>
    <w:rsid w:val="00266E15"/>
    <w:rsid w:val="00272A26"/>
    <w:rsid w:val="00273378"/>
    <w:rsid w:val="00275144"/>
    <w:rsid w:val="0028018E"/>
    <w:rsid w:val="00280A53"/>
    <w:rsid w:val="002825AD"/>
    <w:rsid w:val="00283D00"/>
    <w:rsid w:val="00284CDA"/>
    <w:rsid w:val="00285A8B"/>
    <w:rsid w:val="00285D45"/>
    <w:rsid w:val="00286C17"/>
    <w:rsid w:val="00287A6D"/>
    <w:rsid w:val="00290108"/>
    <w:rsid w:val="002901AA"/>
    <w:rsid w:val="00291E55"/>
    <w:rsid w:val="00292B7F"/>
    <w:rsid w:val="00293492"/>
    <w:rsid w:val="00293E95"/>
    <w:rsid w:val="00294D0D"/>
    <w:rsid w:val="002A431C"/>
    <w:rsid w:val="002A4D43"/>
    <w:rsid w:val="002A5A44"/>
    <w:rsid w:val="002A6D53"/>
    <w:rsid w:val="002B4E40"/>
    <w:rsid w:val="002B5414"/>
    <w:rsid w:val="002B54E5"/>
    <w:rsid w:val="002B6360"/>
    <w:rsid w:val="002C0619"/>
    <w:rsid w:val="002C287B"/>
    <w:rsid w:val="002C4E44"/>
    <w:rsid w:val="002D0BC3"/>
    <w:rsid w:val="002D2733"/>
    <w:rsid w:val="002D38A1"/>
    <w:rsid w:val="002D64E6"/>
    <w:rsid w:val="002D73C3"/>
    <w:rsid w:val="002E01EF"/>
    <w:rsid w:val="002E16CC"/>
    <w:rsid w:val="002E32DA"/>
    <w:rsid w:val="002E32E3"/>
    <w:rsid w:val="002E3C53"/>
    <w:rsid w:val="002E60C1"/>
    <w:rsid w:val="002E6FD3"/>
    <w:rsid w:val="002E799B"/>
    <w:rsid w:val="002F26E9"/>
    <w:rsid w:val="002F3344"/>
    <w:rsid w:val="002F3F3B"/>
    <w:rsid w:val="002F6BA1"/>
    <w:rsid w:val="00305E2E"/>
    <w:rsid w:val="003074F1"/>
    <w:rsid w:val="003101D8"/>
    <w:rsid w:val="00310C16"/>
    <w:rsid w:val="003110E4"/>
    <w:rsid w:val="003150D7"/>
    <w:rsid w:val="0031551C"/>
    <w:rsid w:val="00316ADB"/>
    <w:rsid w:val="00317484"/>
    <w:rsid w:val="0032079B"/>
    <w:rsid w:val="00320890"/>
    <w:rsid w:val="00322699"/>
    <w:rsid w:val="003246CC"/>
    <w:rsid w:val="00324984"/>
    <w:rsid w:val="00325E0D"/>
    <w:rsid w:val="00325F3D"/>
    <w:rsid w:val="003315DB"/>
    <w:rsid w:val="003347F1"/>
    <w:rsid w:val="00336092"/>
    <w:rsid w:val="00344002"/>
    <w:rsid w:val="00344078"/>
    <w:rsid w:val="00345541"/>
    <w:rsid w:val="00346C64"/>
    <w:rsid w:val="003515C2"/>
    <w:rsid w:val="00351BE7"/>
    <w:rsid w:val="003522D6"/>
    <w:rsid w:val="00355229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570"/>
    <w:rsid w:val="00375D52"/>
    <w:rsid w:val="00380E8D"/>
    <w:rsid w:val="003816C8"/>
    <w:rsid w:val="00382491"/>
    <w:rsid w:val="00384E9D"/>
    <w:rsid w:val="003851AE"/>
    <w:rsid w:val="00386E54"/>
    <w:rsid w:val="003875AE"/>
    <w:rsid w:val="00390326"/>
    <w:rsid w:val="003A0656"/>
    <w:rsid w:val="003A11D3"/>
    <w:rsid w:val="003A2D06"/>
    <w:rsid w:val="003A4498"/>
    <w:rsid w:val="003A4E6F"/>
    <w:rsid w:val="003A5ED5"/>
    <w:rsid w:val="003A6216"/>
    <w:rsid w:val="003B0490"/>
    <w:rsid w:val="003B1C28"/>
    <w:rsid w:val="003B1F13"/>
    <w:rsid w:val="003C336B"/>
    <w:rsid w:val="003C55AE"/>
    <w:rsid w:val="003C65FD"/>
    <w:rsid w:val="003C75CA"/>
    <w:rsid w:val="003D114E"/>
    <w:rsid w:val="003D32C8"/>
    <w:rsid w:val="003E02FB"/>
    <w:rsid w:val="003E05E3"/>
    <w:rsid w:val="003E3EAF"/>
    <w:rsid w:val="003E5458"/>
    <w:rsid w:val="003F4332"/>
    <w:rsid w:val="003F595C"/>
    <w:rsid w:val="003F5DB6"/>
    <w:rsid w:val="003F71C2"/>
    <w:rsid w:val="0040190E"/>
    <w:rsid w:val="00404767"/>
    <w:rsid w:val="00406A5D"/>
    <w:rsid w:val="00407FE0"/>
    <w:rsid w:val="00412E01"/>
    <w:rsid w:val="00417E3A"/>
    <w:rsid w:val="004207AF"/>
    <w:rsid w:val="00422E30"/>
    <w:rsid w:val="004258F8"/>
    <w:rsid w:val="00425A77"/>
    <w:rsid w:val="00430EF9"/>
    <w:rsid w:val="00432870"/>
    <w:rsid w:val="0043462F"/>
    <w:rsid w:val="004348AD"/>
    <w:rsid w:val="00435DFC"/>
    <w:rsid w:val="004362FB"/>
    <w:rsid w:val="00440590"/>
    <w:rsid w:val="00440A62"/>
    <w:rsid w:val="0044212C"/>
    <w:rsid w:val="004446D1"/>
    <w:rsid w:val="00445080"/>
    <w:rsid w:val="0044546C"/>
    <w:rsid w:val="00445CFD"/>
    <w:rsid w:val="004464BC"/>
    <w:rsid w:val="00450445"/>
    <w:rsid w:val="0045144E"/>
    <w:rsid w:val="004519AB"/>
    <w:rsid w:val="00451CC3"/>
    <w:rsid w:val="00456DCE"/>
    <w:rsid w:val="00461033"/>
    <w:rsid w:val="00462C3F"/>
    <w:rsid w:val="00463023"/>
    <w:rsid w:val="00471768"/>
    <w:rsid w:val="00473C25"/>
    <w:rsid w:val="00474ED8"/>
    <w:rsid w:val="0047668D"/>
    <w:rsid w:val="0048032D"/>
    <w:rsid w:val="004857A8"/>
    <w:rsid w:val="00486FC2"/>
    <w:rsid w:val="004A185A"/>
    <w:rsid w:val="004A28E3"/>
    <w:rsid w:val="004A48D9"/>
    <w:rsid w:val="004B1BBB"/>
    <w:rsid w:val="004B2B40"/>
    <w:rsid w:val="004B314B"/>
    <w:rsid w:val="004B33C0"/>
    <w:rsid w:val="004B3CFD"/>
    <w:rsid w:val="004B482E"/>
    <w:rsid w:val="004B6731"/>
    <w:rsid w:val="004B6B5A"/>
    <w:rsid w:val="004B7F60"/>
    <w:rsid w:val="004B7FE3"/>
    <w:rsid w:val="004C123C"/>
    <w:rsid w:val="004C1346"/>
    <w:rsid w:val="004C1535"/>
    <w:rsid w:val="004C1E9B"/>
    <w:rsid w:val="004C26BE"/>
    <w:rsid w:val="004C6D3F"/>
    <w:rsid w:val="004C6E93"/>
    <w:rsid w:val="004D213B"/>
    <w:rsid w:val="004D26CA"/>
    <w:rsid w:val="004D2DC8"/>
    <w:rsid w:val="004D4843"/>
    <w:rsid w:val="004D4F34"/>
    <w:rsid w:val="004D5397"/>
    <w:rsid w:val="004D5B75"/>
    <w:rsid w:val="004D65B0"/>
    <w:rsid w:val="004E1048"/>
    <w:rsid w:val="004E1C5E"/>
    <w:rsid w:val="004E1D6D"/>
    <w:rsid w:val="004E2712"/>
    <w:rsid w:val="004E2CF2"/>
    <w:rsid w:val="004E2FB1"/>
    <w:rsid w:val="004E341C"/>
    <w:rsid w:val="004E448E"/>
    <w:rsid w:val="004E6AC1"/>
    <w:rsid w:val="004E6D60"/>
    <w:rsid w:val="004E6E73"/>
    <w:rsid w:val="004F0B46"/>
    <w:rsid w:val="004F3117"/>
    <w:rsid w:val="004F5BB2"/>
    <w:rsid w:val="004F64B9"/>
    <w:rsid w:val="004F66D1"/>
    <w:rsid w:val="004F73D4"/>
    <w:rsid w:val="0050106A"/>
    <w:rsid w:val="00501AD2"/>
    <w:rsid w:val="00503B07"/>
    <w:rsid w:val="0050432F"/>
    <w:rsid w:val="00504D1E"/>
    <w:rsid w:val="00506277"/>
    <w:rsid w:val="0051224B"/>
    <w:rsid w:val="0051379D"/>
    <w:rsid w:val="00516BDC"/>
    <w:rsid w:val="005177A0"/>
    <w:rsid w:val="005244B5"/>
    <w:rsid w:val="005247C1"/>
    <w:rsid w:val="00527F3D"/>
    <w:rsid w:val="005303F5"/>
    <w:rsid w:val="00530A3F"/>
    <w:rsid w:val="00531E56"/>
    <w:rsid w:val="00532109"/>
    <w:rsid w:val="00532A35"/>
    <w:rsid w:val="00537C0D"/>
    <w:rsid w:val="00541098"/>
    <w:rsid w:val="005423FF"/>
    <w:rsid w:val="00542AA4"/>
    <w:rsid w:val="005438BD"/>
    <w:rsid w:val="00544953"/>
    <w:rsid w:val="005471D8"/>
    <w:rsid w:val="005505C0"/>
    <w:rsid w:val="005509D4"/>
    <w:rsid w:val="005533AF"/>
    <w:rsid w:val="00553E50"/>
    <w:rsid w:val="005542C0"/>
    <w:rsid w:val="00555186"/>
    <w:rsid w:val="00556B5B"/>
    <w:rsid w:val="0056032A"/>
    <w:rsid w:val="005622C1"/>
    <w:rsid w:val="005637C4"/>
    <w:rsid w:val="00563FEE"/>
    <w:rsid w:val="005644A7"/>
    <w:rsid w:val="005649E8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0452"/>
    <w:rsid w:val="00592013"/>
    <w:rsid w:val="00593585"/>
    <w:rsid w:val="00593DBF"/>
    <w:rsid w:val="00594054"/>
    <w:rsid w:val="00595055"/>
    <w:rsid w:val="00595A87"/>
    <w:rsid w:val="005A0CE3"/>
    <w:rsid w:val="005A1166"/>
    <w:rsid w:val="005A4E43"/>
    <w:rsid w:val="005B01ED"/>
    <w:rsid w:val="005B3668"/>
    <w:rsid w:val="005B3BFF"/>
    <w:rsid w:val="005B3EA8"/>
    <w:rsid w:val="005B417D"/>
    <w:rsid w:val="005B44ED"/>
    <w:rsid w:val="005B58B3"/>
    <w:rsid w:val="005B6B85"/>
    <w:rsid w:val="005C1EF6"/>
    <w:rsid w:val="005C3256"/>
    <w:rsid w:val="005C353F"/>
    <w:rsid w:val="005C356F"/>
    <w:rsid w:val="005C3A90"/>
    <w:rsid w:val="005C50D0"/>
    <w:rsid w:val="005D09E4"/>
    <w:rsid w:val="005D0E68"/>
    <w:rsid w:val="005D0FE7"/>
    <w:rsid w:val="005D4F20"/>
    <w:rsid w:val="005D7ABC"/>
    <w:rsid w:val="005E33AD"/>
    <w:rsid w:val="005E3F7E"/>
    <w:rsid w:val="005E4449"/>
    <w:rsid w:val="005E51B5"/>
    <w:rsid w:val="005E6535"/>
    <w:rsid w:val="005F1F38"/>
    <w:rsid w:val="005F54DE"/>
    <w:rsid w:val="005F6894"/>
    <w:rsid w:val="005F706A"/>
    <w:rsid w:val="005F791A"/>
    <w:rsid w:val="006018B9"/>
    <w:rsid w:val="00603417"/>
    <w:rsid w:val="00606B0C"/>
    <w:rsid w:val="00607FE9"/>
    <w:rsid w:val="00610E7C"/>
    <w:rsid w:val="0061253A"/>
    <w:rsid w:val="00612C8F"/>
    <w:rsid w:val="00612D11"/>
    <w:rsid w:val="006137BA"/>
    <w:rsid w:val="00614A17"/>
    <w:rsid w:val="0061675A"/>
    <w:rsid w:val="0062056D"/>
    <w:rsid w:val="006217C2"/>
    <w:rsid w:val="00621C38"/>
    <w:rsid w:val="00622444"/>
    <w:rsid w:val="00623E9C"/>
    <w:rsid w:val="00625341"/>
    <w:rsid w:val="00626526"/>
    <w:rsid w:val="00626578"/>
    <w:rsid w:val="00630BD9"/>
    <w:rsid w:val="006321A1"/>
    <w:rsid w:val="00632506"/>
    <w:rsid w:val="00635F3D"/>
    <w:rsid w:val="00637728"/>
    <w:rsid w:val="006404B0"/>
    <w:rsid w:val="006408C7"/>
    <w:rsid w:val="00641ACC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4E4"/>
    <w:rsid w:val="006655AD"/>
    <w:rsid w:val="00665E66"/>
    <w:rsid w:val="00667891"/>
    <w:rsid w:val="006678DC"/>
    <w:rsid w:val="00670BFC"/>
    <w:rsid w:val="00671529"/>
    <w:rsid w:val="00671C3E"/>
    <w:rsid w:val="006734E6"/>
    <w:rsid w:val="00673525"/>
    <w:rsid w:val="006758D8"/>
    <w:rsid w:val="00675BBF"/>
    <w:rsid w:val="00676016"/>
    <w:rsid w:val="0068227D"/>
    <w:rsid w:val="00683C60"/>
    <w:rsid w:val="00687811"/>
    <w:rsid w:val="00691506"/>
    <w:rsid w:val="006918B8"/>
    <w:rsid w:val="006935AC"/>
    <w:rsid w:val="006B2324"/>
    <w:rsid w:val="006B23F8"/>
    <w:rsid w:val="006B2723"/>
    <w:rsid w:val="006B2C05"/>
    <w:rsid w:val="006B3EB7"/>
    <w:rsid w:val="006B51E1"/>
    <w:rsid w:val="006C4337"/>
    <w:rsid w:val="006C51E9"/>
    <w:rsid w:val="006C59C7"/>
    <w:rsid w:val="006C65A6"/>
    <w:rsid w:val="006C6968"/>
    <w:rsid w:val="006D01FB"/>
    <w:rsid w:val="006D0E83"/>
    <w:rsid w:val="006D33F9"/>
    <w:rsid w:val="006D426F"/>
    <w:rsid w:val="006E29BE"/>
    <w:rsid w:val="006E4ED2"/>
    <w:rsid w:val="006E5A98"/>
    <w:rsid w:val="006E691D"/>
    <w:rsid w:val="00700A82"/>
    <w:rsid w:val="00700DAB"/>
    <w:rsid w:val="0070145B"/>
    <w:rsid w:val="007044A7"/>
    <w:rsid w:val="007046B3"/>
    <w:rsid w:val="0070526E"/>
    <w:rsid w:val="00706B44"/>
    <w:rsid w:val="007076EB"/>
    <w:rsid w:val="0071212F"/>
    <w:rsid w:val="00713F0E"/>
    <w:rsid w:val="007144AC"/>
    <w:rsid w:val="00714A5A"/>
    <w:rsid w:val="00715311"/>
    <w:rsid w:val="007160C9"/>
    <w:rsid w:val="00724657"/>
    <w:rsid w:val="007247AC"/>
    <w:rsid w:val="007255A9"/>
    <w:rsid w:val="00732813"/>
    <w:rsid w:val="0073380E"/>
    <w:rsid w:val="0073503E"/>
    <w:rsid w:val="007447BF"/>
    <w:rsid w:val="00752881"/>
    <w:rsid w:val="00753016"/>
    <w:rsid w:val="00753A4E"/>
    <w:rsid w:val="00754D7F"/>
    <w:rsid w:val="007557D2"/>
    <w:rsid w:val="0076000B"/>
    <w:rsid w:val="0076022D"/>
    <w:rsid w:val="0076073D"/>
    <w:rsid w:val="00763AC5"/>
    <w:rsid w:val="00766C01"/>
    <w:rsid w:val="00767720"/>
    <w:rsid w:val="00770A49"/>
    <w:rsid w:val="00771E52"/>
    <w:rsid w:val="00773F18"/>
    <w:rsid w:val="0077502B"/>
    <w:rsid w:val="00776770"/>
    <w:rsid w:val="007775A1"/>
    <w:rsid w:val="00780619"/>
    <w:rsid w:val="00781F63"/>
    <w:rsid w:val="00786BC8"/>
    <w:rsid w:val="0079368E"/>
    <w:rsid w:val="00793ACB"/>
    <w:rsid w:val="007950E5"/>
    <w:rsid w:val="00795DC0"/>
    <w:rsid w:val="007A1B0C"/>
    <w:rsid w:val="007A30C3"/>
    <w:rsid w:val="007A3EB4"/>
    <w:rsid w:val="007A5032"/>
    <w:rsid w:val="007A68AE"/>
    <w:rsid w:val="007B09F7"/>
    <w:rsid w:val="007B1EC5"/>
    <w:rsid w:val="007B3243"/>
    <w:rsid w:val="007B525C"/>
    <w:rsid w:val="007B5A0C"/>
    <w:rsid w:val="007B6CBB"/>
    <w:rsid w:val="007C3D71"/>
    <w:rsid w:val="007D070B"/>
    <w:rsid w:val="007D2869"/>
    <w:rsid w:val="007D3046"/>
    <w:rsid w:val="007D36EA"/>
    <w:rsid w:val="007D58A4"/>
    <w:rsid w:val="007F0574"/>
    <w:rsid w:val="007F4219"/>
    <w:rsid w:val="007F61F5"/>
    <w:rsid w:val="008003D3"/>
    <w:rsid w:val="0080328F"/>
    <w:rsid w:val="00803F52"/>
    <w:rsid w:val="0080662D"/>
    <w:rsid w:val="00814665"/>
    <w:rsid w:val="00814EE5"/>
    <w:rsid w:val="00815F9E"/>
    <w:rsid w:val="00816E21"/>
    <w:rsid w:val="0082494D"/>
    <w:rsid w:val="00824976"/>
    <w:rsid w:val="00825D0C"/>
    <w:rsid w:val="0082645C"/>
    <w:rsid w:val="00826920"/>
    <w:rsid w:val="00827E4D"/>
    <w:rsid w:val="00827E84"/>
    <w:rsid w:val="008306AF"/>
    <w:rsid w:val="0083427C"/>
    <w:rsid w:val="00836D45"/>
    <w:rsid w:val="0084129A"/>
    <w:rsid w:val="00843616"/>
    <w:rsid w:val="008438C8"/>
    <w:rsid w:val="00844B16"/>
    <w:rsid w:val="00845AB1"/>
    <w:rsid w:val="00846FB4"/>
    <w:rsid w:val="0084752A"/>
    <w:rsid w:val="00853F02"/>
    <w:rsid w:val="00854951"/>
    <w:rsid w:val="0085544F"/>
    <w:rsid w:val="00856A94"/>
    <w:rsid w:val="00857D05"/>
    <w:rsid w:val="008630B5"/>
    <w:rsid w:val="00867B8E"/>
    <w:rsid w:val="00871B14"/>
    <w:rsid w:val="008740E6"/>
    <w:rsid w:val="008747C0"/>
    <w:rsid w:val="00874FB0"/>
    <w:rsid w:val="00876CDD"/>
    <w:rsid w:val="00877401"/>
    <w:rsid w:val="00877606"/>
    <w:rsid w:val="008807CB"/>
    <w:rsid w:val="0088096F"/>
    <w:rsid w:val="00880A15"/>
    <w:rsid w:val="0088206C"/>
    <w:rsid w:val="00884C0F"/>
    <w:rsid w:val="00887E46"/>
    <w:rsid w:val="0089130D"/>
    <w:rsid w:val="00891BCC"/>
    <w:rsid w:val="00894BAF"/>
    <w:rsid w:val="008952BE"/>
    <w:rsid w:val="008954B5"/>
    <w:rsid w:val="00895F58"/>
    <w:rsid w:val="00896280"/>
    <w:rsid w:val="00897B68"/>
    <w:rsid w:val="008A123A"/>
    <w:rsid w:val="008A29B0"/>
    <w:rsid w:val="008A3395"/>
    <w:rsid w:val="008A599E"/>
    <w:rsid w:val="008A6362"/>
    <w:rsid w:val="008A643A"/>
    <w:rsid w:val="008A66C6"/>
    <w:rsid w:val="008B153E"/>
    <w:rsid w:val="008B1882"/>
    <w:rsid w:val="008C0513"/>
    <w:rsid w:val="008C3A03"/>
    <w:rsid w:val="008C3C65"/>
    <w:rsid w:val="008C4B7F"/>
    <w:rsid w:val="008C6D1B"/>
    <w:rsid w:val="008D0405"/>
    <w:rsid w:val="008D0889"/>
    <w:rsid w:val="008D347C"/>
    <w:rsid w:val="008D36C7"/>
    <w:rsid w:val="008E174D"/>
    <w:rsid w:val="008E25CE"/>
    <w:rsid w:val="008E265F"/>
    <w:rsid w:val="008E359F"/>
    <w:rsid w:val="008E663F"/>
    <w:rsid w:val="008E79AF"/>
    <w:rsid w:val="008E7B73"/>
    <w:rsid w:val="008F03FA"/>
    <w:rsid w:val="008F04EC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5562"/>
    <w:rsid w:val="0091707D"/>
    <w:rsid w:val="00920932"/>
    <w:rsid w:val="00925C39"/>
    <w:rsid w:val="00930F78"/>
    <w:rsid w:val="009320A6"/>
    <w:rsid w:val="0093279E"/>
    <w:rsid w:val="00935DE7"/>
    <w:rsid w:val="0094418A"/>
    <w:rsid w:val="009449E1"/>
    <w:rsid w:val="00944C1C"/>
    <w:rsid w:val="00944CB5"/>
    <w:rsid w:val="00946AFF"/>
    <w:rsid w:val="00954C9C"/>
    <w:rsid w:val="0095579F"/>
    <w:rsid w:val="00955A68"/>
    <w:rsid w:val="00956315"/>
    <w:rsid w:val="00957FB8"/>
    <w:rsid w:val="00962337"/>
    <w:rsid w:val="0096344A"/>
    <w:rsid w:val="0096356C"/>
    <w:rsid w:val="0096409D"/>
    <w:rsid w:val="00964E12"/>
    <w:rsid w:val="00964F13"/>
    <w:rsid w:val="009668F8"/>
    <w:rsid w:val="00966D26"/>
    <w:rsid w:val="009673BC"/>
    <w:rsid w:val="0097015A"/>
    <w:rsid w:val="00971196"/>
    <w:rsid w:val="009733B2"/>
    <w:rsid w:val="00974A63"/>
    <w:rsid w:val="00977C30"/>
    <w:rsid w:val="00977CEA"/>
    <w:rsid w:val="009801C4"/>
    <w:rsid w:val="00982117"/>
    <w:rsid w:val="00982F45"/>
    <w:rsid w:val="009833C7"/>
    <w:rsid w:val="00983E7B"/>
    <w:rsid w:val="009873B2"/>
    <w:rsid w:val="0098752E"/>
    <w:rsid w:val="009900ED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45B"/>
    <w:rsid w:val="009B1293"/>
    <w:rsid w:val="009B3856"/>
    <w:rsid w:val="009B45F0"/>
    <w:rsid w:val="009B4964"/>
    <w:rsid w:val="009B7127"/>
    <w:rsid w:val="009C0D5A"/>
    <w:rsid w:val="009C2D7B"/>
    <w:rsid w:val="009C6B57"/>
    <w:rsid w:val="009D16B3"/>
    <w:rsid w:val="009D322A"/>
    <w:rsid w:val="009D799B"/>
    <w:rsid w:val="009E1185"/>
    <w:rsid w:val="009E39A9"/>
    <w:rsid w:val="009E4764"/>
    <w:rsid w:val="009F2BC8"/>
    <w:rsid w:val="009F4EBF"/>
    <w:rsid w:val="009F7700"/>
    <w:rsid w:val="00A00EAC"/>
    <w:rsid w:val="00A02D8C"/>
    <w:rsid w:val="00A0358E"/>
    <w:rsid w:val="00A03D0D"/>
    <w:rsid w:val="00A11CA4"/>
    <w:rsid w:val="00A1386C"/>
    <w:rsid w:val="00A1478B"/>
    <w:rsid w:val="00A16B67"/>
    <w:rsid w:val="00A175F0"/>
    <w:rsid w:val="00A17D34"/>
    <w:rsid w:val="00A22078"/>
    <w:rsid w:val="00A25B21"/>
    <w:rsid w:val="00A26786"/>
    <w:rsid w:val="00A317E6"/>
    <w:rsid w:val="00A32541"/>
    <w:rsid w:val="00A33265"/>
    <w:rsid w:val="00A35214"/>
    <w:rsid w:val="00A35578"/>
    <w:rsid w:val="00A44360"/>
    <w:rsid w:val="00A504D1"/>
    <w:rsid w:val="00A54894"/>
    <w:rsid w:val="00A557A4"/>
    <w:rsid w:val="00A557E3"/>
    <w:rsid w:val="00A56961"/>
    <w:rsid w:val="00A57232"/>
    <w:rsid w:val="00A57F91"/>
    <w:rsid w:val="00A60184"/>
    <w:rsid w:val="00A632DC"/>
    <w:rsid w:val="00A64787"/>
    <w:rsid w:val="00A6608F"/>
    <w:rsid w:val="00A67655"/>
    <w:rsid w:val="00A76FCD"/>
    <w:rsid w:val="00A77C51"/>
    <w:rsid w:val="00A8025A"/>
    <w:rsid w:val="00A83104"/>
    <w:rsid w:val="00A837C9"/>
    <w:rsid w:val="00A83B4D"/>
    <w:rsid w:val="00A84E6F"/>
    <w:rsid w:val="00A9117C"/>
    <w:rsid w:val="00A91815"/>
    <w:rsid w:val="00A927CD"/>
    <w:rsid w:val="00A933E2"/>
    <w:rsid w:val="00A93BDD"/>
    <w:rsid w:val="00A958D2"/>
    <w:rsid w:val="00A96A12"/>
    <w:rsid w:val="00A96C92"/>
    <w:rsid w:val="00AA1503"/>
    <w:rsid w:val="00AA23CF"/>
    <w:rsid w:val="00AA6DB2"/>
    <w:rsid w:val="00AA7633"/>
    <w:rsid w:val="00AB3240"/>
    <w:rsid w:val="00AB390A"/>
    <w:rsid w:val="00AB3DF7"/>
    <w:rsid w:val="00AB431A"/>
    <w:rsid w:val="00AB49DC"/>
    <w:rsid w:val="00AB4B20"/>
    <w:rsid w:val="00AC08C3"/>
    <w:rsid w:val="00AC0D33"/>
    <w:rsid w:val="00AC24C9"/>
    <w:rsid w:val="00AC4CF6"/>
    <w:rsid w:val="00AC7EB3"/>
    <w:rsid w:val="00AD0911"/>
    <w:rsid w:val="00AD0A78"/>
    <w:rsid w:val="00AD1A37"/>
    <w:rsid w:val="00AD2310"/>
    <w:rsid w:val="00AD38B3"/>
    <w:rsid w:val="00AD3A4C"/>
    <w:rsid w:val="00AD430E"/>
    <w:rsid w:val="00AD71AC"/>
    <w:rsid w:val="00AE247B"/>
    <w:rsid w:val="00AE2545"/>
    <w:rsid w:val="00AE33C1"/>
    <w:rsid w:val="00AE5149"/>
    <w:rsid w:val="00AF07C4"/>
    <w:rsid w:val="00AF0FAE"/>
    <w:rsid w:val="00AF113E"/>
    <w:rsid w:val="00AF3FB3"/>
    <w:rsid w:val="00AF566F"/>
    <w:rsid w:val="00AF7209"/>
    <w:rsid w:val="00AF75B4"/>
    <w:rsid w:val="00B004E1"/>
    <w:rsid w:val="00B01E0D"/>
    <w:rsid w:val="00B032FD"/>
    <w:rsid w:val="00B033A1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B45"/>
    <w:rsid w:val="00B13DEA"/>
    <w:rsid w:val="00B14150"/>
    <w:rsid w:val="00B147A4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ABC"/>
    <w:rsid w:val="00B43D36"/>
    <w:rsid w:val="00B44CD0"/>
    <w:rsid w:val="00B47A8D"/>
    <w:rsid w:val="00B47D57"/>
    <w:rsid w:val="00B520C1"/>
    <w:rsid w:val="00B52BAE"/>
    <w:rsid w:val="00B54073"/>
    <w:rsid w:val="00B5470F"/>
    <w:rsid w:val="00B57D30"/>
    <w:rsid w:val="00B62F61"/>
    <w:rsid w:val="00B63B5D"/>
    <w:rsid w:val="00B6523F"/>
    <w:rsid w:val="00B67A29"/>
    <w:rsid w:val="00B71243"/>
    <w:rsid w:val="00B7176E"/>
    <w:rsid w:val="00B7386C"/>
    <w:rsid w:val="00B73F1B"/>
    <w:rsid w:val="00B7558A"/>
    <w:rsid w:val="00B80F07"/>
    <w:rsid w:val="00B82013"/>
    <w:rsid w:val="00B8517B"/>
    <w:rsid w:val="00B87861"/>
    <w:rsid w:val="00B90884"/>
    <w:rsid w:val="00B93D8C"/>
    <w:rsid w:val="00B953C6"/>
    <w:rsid w:val="00BA160E"/>
    <w:rsid w:val="00BA2D63"/>
    <w:rsid w:val="00BA31D0"/>
    <w:rsid w:val="00BA3309"/>
    <w:rsid w:val="00BA3753"/>
    <w:rsid w:val="00BA44E8"/>
    <w:rsid w:val="00BA4EF8"/>
    <w:rsid w:val="00BA5407"/>
    <w:rsid w:val="00BA563D"/>
    <w:rsid w:val="00BA76BD"/>
    <w:rsid w:val="00BB2E59"/>
    <w:rsid w:val="00BB4EA9"/>
    <w:rsid w:val="00BB64B2"/>
    <w:rsid w:val="00BB66D9"/>
    <w:rsid w:val="00BB6E77"/>
    <w:rsid w:val="00BC1ED7"/>
    <w:rsid w:val="00BC1F25"/>
    <w:rsid w:val="00BC2677"/>
    <w:rsid w:val="00BC362B"/>
    <w:rsid w:val="00BC3666"/>
    <w:rsid w:val="00BC5CBE"/>
    <w:rsid w:val="00BD1709"/>
    <w:rsid w:val="00BD1F3B"/>
    <w:rsid w:val="00BD227B"/>
    <w:rsid w:val="00BD3E53"/>
    <w:rsid w:val="00BD4230"/>
    <w:rsid w:val="00BE173D"/>
    <w:rsid w:val="00BE17D8"/>
    <w:rsid w:val="00BE1C1F"/>
    <w:rsid w:val="00BE23A7"/>
    <w:rsid w:val="00BE2504"/>
    <w:rsid w:val="00BE2E6D"/>
    <w:rsid w:val="00BE5FC5"/>
    <w:rsid w:val="00BF0568"/>
    <w:rsid w:val="00BF206D"/>
    <w:rsid w:val="00BF33D1"/>
    <w:rsid w:val="00BF3E49"/>
    <w:rsid w:val="00BF7F92"/>
    <w:rsid w:val="00C01589"/>
    <w:rsid w:val="00C01D0F"/>
    <w:rsid w:val="00C069CF"/>
    <w:rsid w:val="00C06CD3"/>
    <w:rsid w:val="00C1138A"/>
    <w:rsid w:val="00C11E16"/>
    <w:rsid w:val="00C13077"/>
    <w:rsid w:val="00C15F4C"/>
    <w:rsid w:val="00C20D2A"/>
    <w:rsid w:val="00C231E4"/>
    <w:rsid w:val="00C27444"/>
    <w:rsid w:val="00C33CA7"/>
    <w:rsid w:val="00C35359"/>
    <w:rsid w:val="00C37454"/>
    <w:rsid w:val="00C3762C"/>
    <w:rsid w:val="00C41CBF"/>
    <w:rsid w:val="00C42015"/>
    <w:rsid w:val="00C42BF8"/>
    <w:rsid w:val="00C42BFB"/>
    <w:rsid w:val="00C44620"/>
    <w:rsid w:val="00C447B6"/>
    <w:rsid w:val="00C459A6"/>
    <w:rsid w:val="00C45FDC"/>
    <w:rsid w:val="00C50DB1"/>
    <w:rsid w:val="00C52213"/>
    <w:rsid w:val="00C53370"/>
    <w:rsid w:val="00C57587"/>
    <w:rsid w:val="00C61D70"/>
    <w:rsid w:val="00C628B4"/>
    <w:rsid w:val="00C6434C"/>
    <w:rsid w:val="00C67233"/>
    <w:rsid w:val="00C676DD"/>
    <w:rsid w:val="00C72900"/>
    <w:rsid w:val="00C72E13"/>
    <w:rsid w:val="00C75DE1"/>
    <w:rsid w:val="00C76EE5"/>
    <w:rsid w:val="00C811A4"/>
    <w:rsid w:val="00C8151A"/>
    <w:rsid w:val="00C823AC"/>
    <w:rsid w:val="00C83440"/>
    <w:rsid w:val="00C86148"/>
    <w:rsid w:val="00C86AE4"/>
    <w:rsid w:val="00C86E90"/>
    <w:rsid w:val="00C8770E"/>
    <w:rsid w:val="00C87CCB"/>
    <w:rsid w:val="00C91532"/>
    <w:rsid w:val="00C94546"/>
    <w:rsid w:val="00CA07C4"/>
    <w:rsid w:val="00CA1EF1"/>
    <w:rsid w:val="00CA4C88"/>
    <w:rsid w:val="00CA4E6C"/>
    <w:rsid w:val="00CA76C6"/>
    <w:rsid w:val="00CA770C"/>
    <w:rsid w:val="00CA7BBC"/>
    <w:rsid w:val="00CA7D38"/>
    <w:rsid w:val="00CB0D57"/>
    <w:rsid w:val="00CB30EC"/>
    <w:rsid w:val="00CB3108"/>
    <w:rsid w:val="00CB3C83"/>
    <w:rsid w:val="00CB3E00"/>
    <w:rsid w:val="00CC127D"/>
    <w:rsid w:val="00CC1868"/>
    <w:rsid w:val="00CC1D46"/>
    <w:rsid w:val="00CC2339"/>
    <w:rsid w:val="00CC2F61"/>
    <w:rsid w:val="00CC3DD6"/>
    <w:rsid w:val="00CC55BB"/>
    <w:rsid w:val="00CC7865"/>
    <w:rsid w:val="00CD2648"/>
    <w:rsid w:val="00CD444D"/>
    <w:rsid w:val="00CD6BE4"/>
    <w:rsid w:val="00CE3888"/>
    <w:rsid w:val="00CE59A4"/>
    <w:rsid w:val="00CF20DC"/>
    <w:rsid w:val="00CF3D31"/>
    <w:rsid w:val="00CF6E8F"/>
    <w:rsid w:val="00CF7950"/>
    <w:rsid w:val="00CF7CDA"/>
    <w:rsid w:val="00D00040"/>
    <w:rsid w:val="00D00D92"/>
    <w:rsid w:val="00D01555"/>
    <w:rsid w:val="00D02AE7"/>
    <w:rsid w:val="00D032FB"/>
    <w:rsid w:val="00D03B5B"/>
    <w:rsid w:val="00D04D68"/>
    <w:rsid w:val="00D10802"/>
    <w:rsid w:val="00D10F0E"/>
    <w:rsid w:val="00D116C0"/>
    <w:rsid w:val="00D11A95"/>
    <w:rsid w:val="00D11E99"/>
    <w:rsid w:val="00D13963"/>
    <w:rsid w:val="00D13D4C"/>
    <w:rsid w:val="00D14535"/>
    <w:rsid w:val="00D148C7"/>
    <w:rsid w:val="00D14A92"/>
    <w:rsid w:val="00D14DE2"/>
    <w:rsid w:val="00D1659F"/>
    <w:rsid w:val="00D168A7"/>
    <w:rsid w:val="00D207C9"/>
    <w:rsid w:val="00D20970"/>
    <w:rsid w:val="00D24D21"/>
    <w:rsid w:val="00D25903"/>
    <w:rsid w:val="00D306D6"/>
    <w:rsid w:val="00D30E5B"/>
    <w:rsid w:val="00D312AB"/>
    <w:rsid w:val="00D31550"/>
    <w:rsid w:val="00D31CC6"/>
    <w:rsid w:val="00D3255C"/>
    <w:rsid w:val="00D332E8"/>
    <w:rsid w:val="00D33BB7"/>
    <w:rsid w:val="00D34BBE"/>
    <w:rsid w:val="00D36AD2"/>
    <w:rsid w:val="00D411A2"/>
    <w:rsid w:val="00D430C5"/>
    <w:rsid w:val="00D46675"/>
    <w:rsid w:val="00D47101"/>
    <w:rsid w:val="00D4762E"/>
    <w:rsid w:val="00D476FB"/>
    <w:rsid w:val="00D51779"/>
    <w:rsid w:val="00D51D2C"/>
    <w:rsid w:val="00D52549"/>
    <w:rsid w:val="00D53054"/>
    <w:rsid w:val="00D54261"/>
    <w:rsid w:val="00D54B25"/>
    <w:rsid w:val="00D556E6"/>
    <w:rsid w:val="00D5586A"/>
    <w:rsid w:val="00D575CD"/>
    <w:rsid w:val="00D61AA3"/>
    <w:rsid w:val="00D66682"/>
    <w:rsid w:val="00D66855"/>
    <w:rsid w:val="00D66C23"/>
    <w:rsid w:val="00D7003D"/>
    <w:rsid w:val="00D70697"/>
    <w:rsid w:val="00D710AD"/>
    <w:rsid w:val="00D72109"/>
    <w:rsid w:val="00D724AC"/>
    <w:rsid w:val="00D72915"/>
    <w:rsid w:val="00D7339F"/>
    <w:rsid w:val="00D74A85"/>
    <w:rsid w:val="00D74A98"/>
    <w:rsid w:val="00D76E8F"/>
    <w:rsid w:val="00D77A67"/>
    <w:rsid w:val="00D830A9"/>
    <w:rsid w:val="00D8547D"/>
    <w:rsid w:val="00D93193"/>
    <w:rsid w:val="00D94711"/>
    <w:rsid w:val="00D9622B"/>
    <w:rsid w:val="00DA64B5"/>
    <w:rsid w:val="00DA65C6"/>
    <w:rsid w:val="00DA741A"/>
    <w:rsid w:val="00DB0BA9"/>
    <w:rsid w:val="00DB10A4"/>
    <w:rsid w:val="00DB54F6"/>
    <w:rsid w:val="00DB73E6"/>
    <w:rsid w:val="00DC2CB8"/>
    <w:rsid w:val="00DC31AA"/>
    <w:rsid w:val="00DC7F7F"/>
    <w:rsid w:val="00DD1714"/>
    <w:rsid w:val="00DD216B"/>
    <w:rsid w:val="00DD3431"/>
    <w:rsid w:val="00DD4C6A"/>
    <w:rsid w:val="00DD7C60"/>
    <w:rsid w:val="00DE1FED"/>
    <w:rsid w:val="00DE389E"/>
    <w:rsid w:val="00DE6075"/>
    <w:rsid w:val="00DF11ED"/>
    <w:rsid w:val="00DF35BB"/>
    <w:rsid w:val="00DF364E"/>
    <w:rsid w:val="00DF3DF9"/>
    <w:rsid w:val="00DF5BD3"/>
    <w:rsid w:val="00DF5ECB"/>
    <w:rsid w:val="00DF787F"/>
    <w:rsid w:val="00E000DE"/>
    <w:rsid w:val="00E0113D"/>
    <w:rsid w:val="00E0135A"/>
    <w:rsid w:val="00E01B67"/>
    <w:rsid w:val="00E02624"/>
    <w:rsid w:val="00E03B51"/>
    <w:rsid w:val="00E04EF4"/>
    <w:rsid w:val="00E05D0A"/>
    <w:rsid w:val="00E0679C"/>
    <w:rsid w:val="00E11CB1"/>
    <w:rsid w:val="00E11CE1"/>
    <w:rsid w:val="00E1224C"/>
    <w:rsid w:val="00E130F6"/>
    <w:rsid w:val="00E13C75"/>
    <w:rsid w:val="00E13F9F"/>
    <w:rsid w:val="00E158BA"/>
    <w:rsid w:val="00E218A0"/>
    <w:rsid w:val="00E224B0"/>
    <w:rsid w:val="00E227FA"/>
    <w:rsid w:val="00E24176"/>
    <w:rsid w:val="00E26383"/>
    <w:rsid w:val="00E268CD"/>
    <w:rsid w:val="00E26E1C"/>
    <w:rsid w:val="00E27018"/>
    <w:rsid w:val="00E35B30"/>
    <w:rsid w:val="00E407F5"/>
    <w:rsid w:val="00E40F84"/>
    <w:rsid w:val="00E410D9"/>
    <w:rsid w:val="00E437A0"/>
    <w:rsid w:val="00E44593"/>
    <w:rsid w:val="00E45C1D"/>
    <w:rsid w:val="00E462BF"/>
    <w:rsid w:val="00E4642D"/>
    <w:rsid w:val="00E46CC7"/>
    <w:rsid w:val="00E531D9"/>
    <w:rsid w:val="00E53824"/>
    <w:rsid w:val="00E53AAA"/>
    <w:rsid w:val="00E54754"/>
    <w:rsid w:val="00E55B94"/>
    <w:rsid w:val="00E608A3"/>
    <w:rsid w:val="00E62AD0"/>
    <w:rsid w:val="00E63F89"/>
    <w:rsid w:val="00E7072E"/>
    <w:rsid w:val="00E72359"/>
    <w:rsid w:val="00E72C72"/>
    <w:rsid w:val="00E74395"/>
    <w:rsid w:val="00E74A42"/>
    <w:rsid w:val="00E74D76"/>
    <w:rsid w:val="00E7798E"/>
    <w:rsid w:val="00E90137"/>
    <w:rsid w:val="00E91F7E"/>
    <w:rsid w:val="00E92812"/>
    <w:rsid w:val="00E9665E"/>
    <w:rsid w:val="00EA3144"/>
    <w:rsid w:val="00EA343D"/>
    <w:rsid w:val="00EA6387"/>
    <w:rsid w:val="00EA78AB"/>
    <w:rsid w:val="00EB0474"/>
    <w:rsid w:val="00EB1024"/>
    <w:rsid w:val="00EB46F6"/>
    <w:rsid w:val="00EB50CD"/>
    <w:rsid w:val="00EB5901"/>
    <w:rsid w:val="00EB5E28"/>
    <w:rsid w:val="00EB6CBB"/>
    <w:rsid w:val="00EB7372"/>
    <w:rsid w:val="00EB76A2"/>
    <w:rsid w:val="00EB7E81"/>
    <w:rsid w:val="00EC1D46"/>
    <w:rsid w:val="00EC27BF"/>
    <w:rsid w:val="00EC2856"/>
    <w:rsid w:val="00EC5033"/>
    <w:rsid w:val="00EC52CC"/>
    <w:rsid w:val="00EC6EF9"/>
    <w:rsid w:val="00ED01DD"/>
    <w:rsid w:val="00ED02B7"/>
    <w:rsid w:val="00ED19A4"/>
    <w:rsid w:val="00ED2279"/>
    <w:rsid w:val="00ED240D"/>
    <w:rsid w:val="00ED2896"/>
    <w:rsid w:val="00ED3289"/>
    <w:rsid w:val="00ED3703"/>
    <w:rsid w:val="00ED5992"/>
    <w:rsid w:val="00ED60D2"/>
    <w:rsid w:val="00EE1B58"/>
    <w:rsid w:val="00EE2168"/>
    <w:rsid w:val="00EE2213"/>
    <w:rsid w:val="00EE4619"/>
    <w:rsid w:val="00EE7471"/>
    <w:rsid w:val="00EF1409"/>
    <w:rsid w:val="00EF2B23"/>
    <w:rsid w:val="00EF36C6"/>
    <w:rsid w:val="00EF3BED"/>
    <w:rsid w:val="00EF41BA"/>
    <w:rsid w:val="00EF6CD2"/>
    <w:rsid w:val="00EF7C5E"/>
    <w:rsid w:val="00F02FF2"/>
    <w:rsid w:val="00F0318B"/>
    <w:rsid w:val="00F03AB3"/>
    <w:rsid w:val="00F03B69"/>
    <w:rsid w:val="00F04851"/>
    <w:rsid w:val="00F0600B"/>
    <w:rsid w:val="00F0623A"/>
    <w:rsid w:val="00F07E3B"/>
    <w:rsid w:val="00F10E16"/>
    <w:rsid w:val="00F10F53"/>
    <w:rsid w:val="00F115A3"/>
    <w:rsid w:val="00F13EB1"/>
    <w:rsid w:val="00F152DF"/>
    <w:rsid w:val="00F16E39"/>
    <w:rsid w:val="00F17496"/>
    <w:rsid w:val="00F17E4D"/>
    <w:rsid w:val="00F241B4"/>
    <w:rsid w:val="00F26FD3"/>
    <w:rsid w:val="00F276F8"/>
    <w:rsid w:val="00F27A86"/>
    <w:rsid w:val="00F300A5"/>
    <w:rsid w:val="00F302AC"/>
    <w:rsid w:val="00F32C2B"/>
    <w:rsid w:val="00F33722"/>
    <w:rsid w:val="00F341D8"/>
    <w:rsid w:val="00F3489C"/>
    <w:rsid w:val="00F3631B"/>
    <w:rsid w:val="00F370F3"/>
    <w:rsid w:val="00F43BE2"/>
    <w:rsid w:val="00F44637"/>
    <w:rsid w:val="00F51652"/>
    <w:rsid w:val="00F520E8"/>
    <w:rsid w:val="00F5323D"/>
    <w:rsid w:val="00F53244"/>
    <w:rsid w:val="00F543D1"/>
    <w:rsid w:val="00F55B77"/>
    <w:rsid w:val="00F55E85"/>
    <w:rsid w:val="00F56B26"/>
    <w:rsid w:val="00F57C6C"/>
    <w:rsid w:val="00F60F5D"/>
    <w:rsid w:val="00F62502"/>
    <w:rsid w:val="00F625CA"/>
    <w:rsid w:val="00F63364"/>
    <w:rsid w:val="00F635CA"/>
    <w:rsid w:val="00F66D14"/>
    <w:rsid w:val="00F670C5"/>
    <w:rsid w:val="00F67A4F"/>
    <w:rsid w:val="00F70FFA"/>
    <w:rsid w:val="00F73747"/>
    <w:rsid w:val="00F74709"/>
    <w:rsid w:val="00F75B1A"/>
    <w:rsid w:val="00F771C3"/>
    <w:rsid w:val="00F83417"/>
    <w:rsid w:val="00F834B2"/>
    <w:rsid w:val="00F8352D"/>
    <w:rsid w:val="00F83570"/>
    <w:rsid w:val="00F835FC"/>
    <w:rsid w:val="00F839EF"/>
    <w:rsid w:val="00F854CF"/>
    <w:rsid w:val="00F85B95"/>
    <w:rsid w:val="00F87DAC"/>
    <w:rsid w:val="00F87FD9"/>
    <w:rsid w:val="00F93152"/>
    <w:rsid w:val="00F96608"/>
    <w:rsid w:val="00FA63A6"/>
    <w:rsid w:val="00FB2BD8"/>
    <w:rsid w:val="00FB4859"/>
    <w:rsid w:val="00FB57DD"/>
    <w:rsid w:val="00FB7357"/>
    <w:rsid w:val="00FB78E3"/>
    <w:rsid w:val="00FC0538"/>
    <w:rsid w:val="00FC1160"/>
    <w:rsid w:val="00FC1832"/>
    <w:rsid w:val="00FC7D3D"/>
    <w:rsid w:val="00FD0047"/>
    <w:rsid w:val="00FD1042"/>
    <w:rsid w:val="00FD4A60"/>
    <w:rsid w:val="00FD4BE5"/>
    <w:rsid w:val="00FD4E62"/>
    <w:rsid w:val="00FE0A2E"/>
    <w:rsid w:val="00FE0B84"/>
    <w:rsid w:val="00FE0F89"/>
    <w:rsid w:val="00FE1971"/>
    <w:rsid w:val="00FE256F"/>
    <w:rsid w:val="00FE28AB"/>
    <w:rsid w:val="00FE350D"/>
    <w:rsid w:val="00FE3D3B"/>
    <w:rsid w:val="00FE4F7D"/>
    <w:rsid w:val="00FE5456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24C852"/>
  <w15:docId w15:val="{324C5DE9-ACFA-4051-BF4C-A30F954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6654E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w.dwvg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lzijnensamenleving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w.dwvg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18cd75-4c18-44e0-978d-176c36dfe35c">
      <UserInfo>
        <DisplayName>Jakiela Sabine</DisplayName>
        <AccountId>96</AccountId>
        <AccountType/>
      </UserInfo>
      <UserInfo>
        <DisplayName>Willemse Yonina</DisplayName>
        <AccountId>62</AccountId>
        <AccountType/>
      </UserInfo>
      <UserInfo>
        <DisplayName>Janssens Katelijne</DisplayName>
        <AccountId>44</AccountId>
        <AccountType/>
      </UserInfo>
      <UserInfo>
        <DisplayName>Enghien Marijke</DisplayName>
        <AccountId>38</AccountId>
        <AccountType/>
      </UserInfo>
      <UserInfo>
        <DisplayName>Cardoen Ludwien</DisplayName>
        <AccountId>30</AccountId>
        <AccountType/>
      </UserInfo>
      <UserInfo>
        <DisplayName>D Olieslager Tom</DisplayName>
        <AccountId>35</AccountId>
        <AccountType/>
      </UserInfo>
      <UserInfo>
        <DisplayName>Herroelen Sofie</DisplayName>
        <AccountId>41</AccountId>
        <AccountType/>
      </UserInfo>
      <UserInfo>
        <DisplayName>Verbeken Kristien</DisplayName>
        <AccountId>110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5C720B5F95C4196E05738E37D8508" ma:contentTypeVersion="6" ma:contentTypeDescription="Een nieuw document maken." ma:contentTypeScope="" ma:versionID="df1f9b919014a7ee9e8bcfca0082e881">
  <xsd:schema xmlns:xsd="http://www.w3.org/2001/XMLSchema" xmlns:xs="http://www.w3.org/2001/XMLSchema" xmlns:p="http://schemas.microsoft.com/office/2006/metadata/properties" xmlns:ns2="1318cd75-4c18-44e0-978d-176c36dfe35c" xmlns:ns3="c1384c0c-ab0d-4dc5-8539-795931f6beb9" targetNamespace="http://schemas.microsoft.com/office/2006/metadata/properties" ma:root="true" ma:fieldsID="44073d182a789fe7b14fb6157e945182" ns2:_="" ns3:_="">
    <xsd:import namespace="1318cd75-4c18-44e0-978d-176c36dfe35c"/>
    <xsd:import namespace="c1384c0c-ab0d-4dc5-8539-795931f6b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d75-4c18-44e0-978d-176c36dfe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4c0c-ab0d-4dc5-8539-795931f6b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7D32D-B03C-4D74-A4AA-DF798EBCE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48CE1-1B33-4E52-AC17-AD90C86FC989}">
  <ds:schemaRefs>
    <ds:schemaRef ds:uri="c1384c0c-ab0d-4dc5-8539-795931f6beb9"/>
    <ds:schemaRef ds:uri="http://schemas.microsoft.com/office/2006/documentManagement/types"/>
    <ds:schemaRef ds:uri="1318cd75-4c18-44e0-978d-176c36dfe35c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96FAA-89ED-444F-8005-F148AFD9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8cd75-4c18-44e0-978d-176c36dfe35c"/>
    <ds:schemaRef ds:uri="c1384c0c-ab0d-4dc5-8539-795931f6b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90235-A4AF-4596-B3E2-7AF6FFE0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75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 Olieslager Tom</cp:lastModifiedBy>
  <cp:revision>85</cp:revision>
  <cp:lastPrinted>2016-03-08T12:35:00Z</cp:lastPrinted>
  <dcterms:created xsi:type="dcterms:W3CDTF">2019-12-11T12:00:00Z</dcterms:created>
  <dcterms:modified xsi:type="dcterms:W3CDTF">2019-12-24T08:27:00Z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0x010100B325C720B5F95C4196E05738E37D8508</vt:lpwstr>
  </property>
  <property fmtid="{D5CDD505-2E9C-101B-9397-08002B2CF9AE}" pid="3" name="AuthorIds_UIVersion_3072">
    <vt:lpwstr>35</vt:lpwstr>
  </property>
</Properties>
</file>