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3"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2"/>
        <w:gridCol w:w="143"/>
        <w:gridCol w:w="140"/>
        <w:gridCol w:w="144"/>
        <w:gridCol w:w="850"/>
        <w:gridCol w:w="644"/>
        <w:gridCol w:w="193"/>
        <w:gridCol w:w="13"/>
        <w:gridCol w:w="79"/>
        <w:gridCol w:w="346"/>
        <w:gridCol w:w="96"/>
        <w:gridCol w:w="278"/>
        <w:gridCol w:w="132"/>
        <w:gridCol w:w="11"/>
        <w:gridCol w:w="50"/>
        <w:gridCol w:w="128"/>
        <w:gridCol w:w="14"/>
        <w:gridCol w:w="283"/>
        <w:gridCol w:w="141"/>
        <w:gridCol w:w="143"/>
        <w:gridCol w:w="142"/>
        <w:gridCol w:w="283"/>
        <w:gridCol w:w="223"/>
        <w:gridCol w:w="61"/>
        <w:gridCol w:w="143"/>
        <w:gridCol w:w="79"/>
        <w:gridCol w:w="488"/>
        <w:gridCol w:w="268"/>
        <w:gridCol w:w="441"/>
        <w:gridCol w:w="519"/>
        <w:gridCol w:w="1460"/>
        <w:gridCol w:w="142"/>
        <w:gridCol w:w="1705"/>
        <w:gridCol w:w="79"/>
      </w:tblGrid>
      <w:tr w:rsidR="00DF787F" w:rsidRPr="003D114E" w14:paraId="6144072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21" w14:textId="77777777" w:rsidR="00DF787F" w:rsidRPr="00D3255C" w:rsidRDefault="00DF787F" w:rsidP="004D213B">
            <w:pPr>
              <w:pStyle w:val="leeg"/>
            </w:pPr>
          </w:p>
        </w:tc>
        <w:tc>
          <w:tcPr>
            <w:tcW w:w="7792" w:type="dxa"/>
            <w:gridSpan w:val="29"/>
            <w:tcBorders>
              <w:top w:val="nil"/>
              <w:left w:val="nil"/>
              <w:bottom w:val="nil"/>
              <w:right w:val="nil"/>
            </w:tcBorders>
            <w:shd w:val="clear" w:color="auto" w:fill="auto"/>
          </w:tcPr>
          <w:p w14:paraId="61440722" w14:textId="01C554D6" w:rsidR="00DF787F" w:rsidRPr="002230A4" w:rsidRDefault="006C65A6" w:rsidP="000358B4">
            <w:pPr>
              <w:pStyle w:val="Titel"/>
              <w:framePr w:wrap="around"/>
              <w:ind w:left="29"/>
              <w:rPr>
                <w:color w:val="auto"/>
                <w:sz w:val="36"/>
                <w:szCs w:val="36"/>
              </w:rPr>
            </w:pPr>
            <w:r>
              <w:rPr>
                <w:color w:val="auto"/>
                <w:sz w:val="36"/>
                <w:szCs w:val="36"/>
              </w:rPr>
              <w:t>Inhoudelijk jaarverslag autonoom vrijwilligerswerk 201</w:t>
            </w:r>
            <w:r w:rsidR="00392EA6">
              <w:rPr>
                <w:color w:val="auto"/>
                <w:sz w:val="36"/>
                <w:szCs w:val="36"/>
              </w:rPr>
              <w:t>7</w:t>
            </w:r>
          </w:p>
        </w:tc>
        <w:tc>
          <w:tcPr>
            <w:tcW w:w="1847" w:type="dxa"/>
            <w:gridSpan w:val="2"/>
            <w:tcBorders>
              <w:top w:val="nil"/>
              <w:left w:val="nil"/>
              <w:bottom w:val="nil"/>
              <w:right w:val="nil"/>
            </w:tcBorders>
            <w:shd w:val="clear" w:color="auto" w:fill="auto"/>
          </w:tcPr>
          <w:p w14:paraId="61440723" w14:textId="77777777" w:rsidR="00DF787F" w:rsidRPr="003D114E" w:rsidRDefault="00DF787F" w:rsidP="00A17D34">
            <w:pPr>
              <w:pStyle w:val="rechts"/>
              <w:ind w:left="29"/>
              <w:rPr>
                <w:sz w:val="12"/>
                <w:szCs w:val="12"/>
              </w:rPr>
            </w:pPr>
          </w:p>
        </w:tc>
      </w:tr>
      <w:tr w:rsidR="00CA770C" w:rsidRPr="003D114E" w14:paraId="61440727" w14:textId="77777777" w:rsidTr="00931899">
        <w:trPr>
          <w:gridAfter w:val="1"/>
          <w:wAfter w:w="79" w:type="dxa"/>
          <w:trHeight w:hRule="exact" w:val="397"/>
        </w:trPr>
        <w:tc>
          <w:tcPr>
            <w:tcW w:w="425" w:type="dxa"/>
            <w:gridSpan w:val="2"/>
            <w:tcBorders>
              <w:top w:val="nil"/>
              <w:left w:val="nil"/>
              <w:bottom w:val="nil"/>
              <w:right w:val="nil"/>
            </w:tcBorders>
            <w:shd w:val="clear" w:color="auto" w:fill="auto"/>
          </w:tcPr>
          <w:p w14:paraId="61440725" w14:textId="77777777" w:rsidR="00CA770C" w:rsidRPr="003D114E" w:rsidRDefault="00CA770C" w:rsidP="004D213B">
            <w:pPr>
              <w:pStyle w:val="leeg"/>
            </w:pPr>
          </w:p>
        </w:tc>
        <w:tc>
          <w:tcPr>
            <w:tcW w:w="9639" w:type="dxa"/>
            <w:gridSpan w:val="31"/>
            <w:tcBorders>
              <w:top w:val="nil"/>
              <w:left w:val="nil"/>
              <w:bottom w:val="nil"/>
              <w:right w:val="nil"/>
            </w:tcBorders>
            <w:shd w:val="clear" w:color="auto" w:fill="auto"/>
          </w:tcPr>
          <w:p w14:paraId="6144072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C94546" w:rsidRPr="003D114E" w14:paraId="61440730"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1662"/>
        </w:trPr>
        <w:tc>
          <w:tcPr>
            <w:tcW w:w="425" w:type="dxa"/>
            <w:gridSpan w:val="2"/>
            <w:shd w:val="clear" w:color="auto" w:fill="auto"/>
          </w:tcPr>
          <w:p w14:paraId="61440728" w14:textId="77777777" w:rsidR="00C94546" w:rsidRPr="003D114E" w:rsidRDefault="00C94546" w:rsidP="004D213B">
            <w:pPr>
              <w:pStyle w:val="leeg"/>
            </w:pPr>
          </w:p>
        </w:tc>
        <w:tc>
          <w:tcPr>
            <w:tcW w:w="9639" w:type="dxa"/>
            <w:gridSpan w:val="31"/>
            <w:shd w:val="clear" w:color="auto" w:fill="auto"/>
          </w:tcPr>
          <w:p w14:paraId="61440729" w14:textId="77777777" w:rsidR="00C94546" w:rsidRPr="003D114E" w:rsidRDefault="00C94546" w:rsidP="00D02AE7">
            <w:r w:rsidRPr="003D114E">
              <w:t>Departement</w:t>
            </w:r>
            <w:r w:rsidR="006C65A6">
              <w:t xml:space="preserve"> Welzijn, Volksgezondheid en Gezin</w:t>
            </w:r>
          </w:p>
          <w:p w14:paraId="6144072A" w14:textId="77777777" w:rsidR="00C94546" w:rsidRPr="003D114E" w:rsidRDefault="006C65A6" w:rsidP="00D02AE7">
            <w:pPr>
              <w:rPr>
                <w:rStyle w:val="Zwaar"/>
              </w:rPr>
            </w:pPr>
            <w:r>
              <w:rPr>
                <w:rStyle w:val="Zwaar"/>
              </w:rPr>
              <w:t>Afdeling Welzijn en Samenleving</w:t>
            </w:r>
          </w:p>
          <w:p w14:paraId="6144072B" w14:textId="77777777" w:rsidR="00C94546" w:rsidRPr="003D114E" w:rsidRDefault="006C65A6" w:rsidP="00D02AE7">
            <w:r>
              <w:t>Koning Albert II-laan 35, bus 30</w:t>
            </w:r>
            <w:r w:rsidR="00C94546" w:rsidRPr="003D114E">
              <w:t xml:space="preserve">, </w:t>
            </w:r>
            <w:r>
              <w:t>103</w:t>
            </w:r>
            <w:r w:rsidR="00C94546" w:rsidRPr="003D114E">
              <w:t xml:space="preserve">0 </w:t>
            </w:r>
            <w:r>
              <w:t>BRUSSEL</w:t>
            </w:r>
          </w:p>
          <w:p w14:paraId="6144072D" w14:textId="32FC945D" w:rsidR="00C94546" w:rsidRPr="00A4410F" w:rsidRDefault="00C94546" w:rsidP="00D02AE7">
            <w:pPr>
              <w:rPr>
                <w:lang w:val="en-US"/>
              </w:rPr>
            </w:pPr>
            <w:r w:rsidRPr="00A4410F">
              <w:rPr>
                <w:rStyle w:val="Zwaar"/>
                <w:lang w:val="en-US"/>
              </w:rPr>
              <w:t>T</w:t>
            </w:r>
            <w:r w:rsidR="006C65A6" w:rsidRPr="00A4410F">
              <w:rPr>
                <w:lang w:val="en-US"/>
              </w:rPr>
              <w:t xml:space="preserve"> 02</w:t>
            </w:r>
            <w:r w:rsidRPr="00A4410F">
              <w:rPr>
                <w:lang w:val="en-US"/>
              </w:rPr>
              <w:t xml:space="preserve"> </w:t>
            </w:r>
            <w:r w:rsidR="006C65A6" w:rsidRPr="00A4410F">
              <w:rPr>
                <w:lang w:val="en-US"/>
              </w:rPr>
              <w:t>553</w:t>
            </w:r>
            <w:r w:rsidRPr="00A4410F">
              <w:rPr>
                <w:lang w:val="en-US"/>
              </w:rPr>
              <w:t xml:space="preserve"> </w:t>
            </w:r>
            <w:r w:rsidR="009D605F" w:rsidRPr="00A4410F">
              <w:rPr>
                <w:lang w:val="en-US"/>
              </w:rPr>
              <w:t>33 30</w:t>
            </w:r>
            <w:r w:rsidRPr="00A4410F">
              <w:rPr>
                <w:lang w:val="en-US"/>
              </w:rPr>
              <w:t xml:space="preserve"> – </w:t>
            </w:r>
            <w:r w:rsidRPr="00A4410F">
              <w:rPr>
                <w:rStyle w:val="Zwaar"/>
                <w:lang w:val="en-US"/>
              </w:rPr>
              <w:t>F</w:t>
            </w:r>
            <w:r w:rsidRPr="00A4410F">
              <w:rPr>
                <w:lang w:val="en-US"/>
              </w:rPr>
              <w:t xml:space="preserve"> 0</w:t>
            </w:r>
            <w:r w:rsidR="006C65A6" w:rsidRPr="00A4410F">
              <w:rPr>
                <w:lang w:val="en-US"/>
              </w:rPr>
              <w:t>2 553 33 60</w:t>
            </w:r>
          </w:p>
          <w:p w14:paraId="6144072E" w14:textId="77777777" w:rsidR="00C94546" w:rsidRPr="00A4410F" w:rsidRDefault="007265E9" w:rsidP="00D02AE7">
            <w:pPr>
              <w:rPr>
                <w:lang w:val="en-US"/>
              </w:rPr>
            </w:pPr>
            <w:hyperlink r:id="rId11" w:history="1">
              <w:r w:rsidR="006B2723" w:rsidRPr="00A4410F">
                <w:rPr>
                  <w:rStyle w:val="Hyperlink"/>
                  <w:lang w:val="en-US"/>
                </w:rPr>
                <w:t>jaarverslag.vrijwilligerswerk@wvg.vlaanderen.be</w:t>
              </w:r>
            </w:hyperlink>
          </w:p>
          <w:p w14:paraId="6144072F" w14:textId="77777777" w:rsidR="00C94546" w:rsidRPr="003D114E" w:rsidRDefault="006B2723" w:rsidP="006B2723">
            <w:r>
              <w:t xml:space="preserve">U vindt de digitale versie van dit </w:t>
            </w:r>
            <w:r w:rsidRPr="006B2723">
              <w:t xml:space="preserve">formulier terug op </w:t>
            </w:r>
            <w:hyperlink r:id="rId12" w:history="1">
              <w:r w:rsidRPr="001F42F7">
                <w:rPr>
                  <w:rStyle w:val="Hyperlink"/>
                </w:rPr>
                <w:t>www.welzijnensamenleving.be</w:t>
              </w:r>
            </w:hyperlink>
            <w:r>
              <w:t xml:space="preserve"> </w:t>
            </w:r>
            <w:r w:rsidRPr="006B2723">
              <w:t>onder de rubriek vrijwilligerswerk &gt; formulieren.</w:t>
            </w:r>
            <w:r w:rsidRPr="003D114E">
              <w:t xml:space="preserve"> </w:t>
            </w:r>
          </w:p>
        </w:tc>
      </w:tr>
      <w:tr w:rsidR="008C4B7F" w:rsidRPr="003D114E" w14:paraId="6144073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1" w14:textId="77777777" w:rsidR="008C4B7F" w:rsidRPr="006B2723" w:rsidRDefault="008C4B7F" w:rsidP="004D213B">
            <w:pPr>
              <w:pStyle w:val="leeg"/>
            </w:pPr>
          </w:p>
        </w:tc>
        <w:tc>
          <w:tcPr>
            <w:tcW w:w="9639" w:type="dxa"/>
            <w:gridSpan w:val="31"/>
            <w:tcBorders>
              <w:top w:val="nil"/>
              <w:left w:val="nil"/>
              <w:bottom w:val="nil"/>
              <w:right w:val="nil"/>
            </w:tcBorders>
            <w:shd w:val="clear" w:color="auto" w:fill="auto"/>
          </w:tcPr>
          <w:p w14:paraId="61440732" w14:textId="77777777" w:rsidR="008C4B7F" w:rsidRPr="00232277" w:rsidRDefault="006B2723" w:rsidP="00232277">
            <w:pPr>
              <w:pStyle w:val="Vraagintern"/>
              <w:rPr>
                <w:rStyle w:val="Nadruk"/>
                <w:i/>
                <w:iCs w:val="0"/>
              </w:rPr>
            </w:pPr>
            <w:r>
              <w:rPr>
                <w:rStyle w:val="Nadruk"/>
                <w:i/>
                <w:iCs w:val="0"/>
              </w:rPr>
              <w:t>Waarvoor dient dit formulier?</w:t>
            </w:r>
          </w:p>
          <w:p w14:paraId="61440733" w14:textId="2C39C29B" w:rsidR="006B2723" w:rsidRDefault="006B2723" w:rsidP="006B2723">
            <w:pPr>
              <w:pStyle w:val="Aanwijzing"/>
            </w:pPr>
            <w:r>
              <w:t>Met dit formulier omschrijft u de werking van uw organisatie in 201</w:t>
            </w:r>
            <w:r w:rsidR="00392EA6">
              <w:t>7</w:t>
            </w:r>
            <w:r>
              <w:t>. Gesubsidieerde organisaties in het kader van het autonoom vrijwilligerswerk verantwoorden hiermee meteen de toegekende subsidie 201</w:t>
            </w:r>
            <w:r w:rsidR="00392EA6">
              <w:t>7</w:t>
            </w:r>
            <w:r>
              <w:t>.</w:t>
            </w:r>
          </w:p>
          <w:p w14:paraId="61440734" w14:textId="77777777" w:rsidR="006B2723" w:rsidRDefault="006B2723" w:rsidP="006B2723">
            <w:pPr>
              <w:pStyle w:val="Aanwijzing"/>
            </w:pPr>
          </w:p>
          <w:p w14:paraId="61440735" w14:textId="7885F257" w:rsidR="006B2723" w:rsidRDefault="006B2723" w:rsidP="006B2723">
            <w:pPr>
              <w:pStyle w:val="Aanwijzing"/>
              <w:rPr>
                <w:b/>
              </w:rPr>
            </w:pPr>
            <w:r w:rsidRPr="006B2723">
              <w:rPr>
                <w:b/>
              </w:rPr>
              <w:t xml:space="preserve">Gelieve dit formulier samen met de financiële verantwoording door te mailen naar: </w:t>
            </w:r>
            <w:r w:rsidR="00C92BA8">
              <w:rPr>
                <w:b/>
              </w:rPr>
              <w:t xml:space="preserve">        </w:t>
            </w:r>
            <w:hyperlink r:id="rId13" w:history="1">
              <w:r w:rsidR="00C92BA8" w:rsidRPr="006C2D7F">
                <w:rPr>
                  <w:rStyle w:val="Hyperlink"/>
                  <w:b/>
                </w:rPr>
                <w:t>jaarverslag.vrijwilligerswerk@wvg.vlaanderen.be</w:t>
              </w:r>
            </w:hyperlink>
          </w:p>
          <w:p w14:paraId="111DD6D0" w14:textId="195D9748" w:rsidR="006803D1" w:rsidRDefault="006B2723" w:rsidP="006803D1">
            <w:pPr>
              <w:pStyle w:val="Aanwijzing"/>
              <w:rPr>
                <w:b/>
                <w:color w:val="00B050"/>
              </w:rPr>
            </w:pPr>
            <w:r w:rsidRPr="006803D1">
              <w:rPr>
                <w:b/>
              </w:rPr>
              <w:t>De uiterste datum van  doorsturen is 30 april 201</w:t>
            </w:r>
            <w:r w:rsidR="00392EA6">
              <w:rPr>
                <w:b/>
              </w:rPr>
              <w:t>8</w:t>
            </w:r>
            <w:r w:rsidRPr="006803D1">
              <w:rPr>
                <w:b/>
                <w:color w:val="00B050"/>
              </w:rPr>
              <w:t xml:space="preserve">. </w:t>
            </w:r>
          </w:p>
          <w:p w14:paraId="61440736" w14:textId="40C699E4" w:rsidR="00C94546" w:rsidRPr="00232277" w:rsidRDefault="006B2723" w:rsidP="006803D1">
            <w:pPr>
              <w:pStyle w:val="Aanwijzing"/>
            </w:pPr>
            <w:r w:rsidRPr="006352AE">
              <w:rPr>
                <w:b/>
              </w:rPr>
              <w:t xml:space="preserve">De documenten hoeven niet  langer met de post opgestuurd te  worden.  </w:t>
            </w:r>
            <w:r w:rsidRPr="000358B4">
              <w:rPr>
                <w:b/>
                <w:u w:val="single"/>
              </w:rPr>
              <w:t>Gelieve in de e-mail  in het onderwerp de naam en het klantennummer van de erkende organisatie te vermelden.</w:t>
            </w:r>
          </w:p>
        </w:tc>
      </w:tr>
      <w:tr w:rsidR="00273378" w:rsidRPr="003D114E" w14:paraId="6144073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38" w14:textId="77777777" w:rsidR="00273378" w:rsidRPr="003D114E" w:rsidRDefault="00273378" w:rsidP="004D213B">
            <w:pPr>
              <w:pStyle w:val="leeg"/>
            </w:pPr>
          </w:p>
        </w:tc>
      </w:tr>
      <w:tr w:rsidR="00273378" w:rsidRPr="003D114E" w14:paraId="6144073C" w14:textId="77777777" w:rsidTr="00931899">
        <w:trPr>
          <w:gridAfter w:val="1"/>
          <w:wAfter w:w="79" w:type="dxa"/>
          <w:trHeight w:hRule="exact" w:val="397"/>
        </w:trPr>
        <w:tc>
          <w:tcPr>
            <w:tcW w:w="425" w:type="dxa"/>
            <w:gridSpan w:val="2"/>
            <w:tcBorders>
              <w:top w:val="nil"/>
              <w:left w:val="nil"/>
              <w:bottom w:val="nil"/>
              <w:right w:val="nil"/>
            </w:tcBorders>
          </w:tcPr>
          <w:p w14:paraId="6144073A" w14:textId="77777777" w:rsidR="00273378" w:rsidRPr="003D114E" w:rsidRDefault="00273378" w:rsidP="004D213B">
            <w:pPr>
              <w:pStyle w:val="leeg"/>
            </w:pPr>
          </w:p>
        </w:tc>
        <w:tc>
          <w:tcPr>
            <w:tcW w:w="9639" w:type="dxa"/>
            <w:gridSpan w:val="31"/>
            <w:tcBorders>
              <w:top w:val="nil"/>
              <w:left w:val="nil"/>
              <w:bottom w:val="nil"/>
              <w:right w:val="nil"/>
            </w:tcBorders>
            <w:shd w:val="solid" w:color="7F7F7F" w:themeColor="text1" w:themeTint="80" w:fill="auto"/>
          </w:tcPr>
          <w:p w14:paraId="6144073B" w14:textId="77777777" w:rsidR="00273378" w:rsidRPr="003D114E" w:rsidRDefault="00183CBA" w:rsidP="00183CBA">
            <w:pPr>
              <w:pStyle w:val="Kop1"/>
              <w:spacing w:before="0"/>
              <w:ind w:left="29"/>
              <w:rPr>
                <w:rFonts w:cs="Calibri"/>
              </w:rPr>
            </w:pPr>
            <w:r>
              <w:rPr>
                <w:rFonts w:cs="Calibri"/>
              </w:rPr>
              <w:t>Gegevens van de organisatie</w:t>
            </w:r>
          </w:p>
        </w:tc>
      </w:tr>
      <w:tr w:rsidR="00F57C6C" w:rsidRPr="003D114E" w14:paraId="6144073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3D" w14:textId="77777777" w:rsidR="00F57C6C" w:rsidRPr="003D114E" w:rsidRDefault="00F57C6C" w:rsidP="00C92BA8">
            <w:pPr>
              <w:pStyle w:val="leeg"/>
            </w:pPr>
          </w:p>
        </w:tc>
      </w:tr>
      <w:tr w:rsidR="00F57C6C" w:rsidRPr="003D114E" w14:paraId="6144074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3F" w14:textId="77777777" w:rsidR="00F57C6C" w:rsidRPr="003D114E" w:rsidRDefault="00F57C6C" w:rsidP="00C92BA8">
            <w:pPr>
              <w:pStyle w:val="nummersvragen"/>
              <w:framePr w:hSpace="0" w:wrap="auto" w:vAnchor="margin" w:xAlign="left" w:yAlign="inline"/>
              <w:suppressOverlap w:val="0"/>
              <w:rPr>
                <w:rStyle w:val="Zwaar"/>
                <w:b/>
              </w:rPr>
            </w:pPr>
            <w:r w:rsidRPr="003D114E">
              <w:rPr>
                <w:rStyle w:val="Zwaar"/>
                <w:b/>
              </w:rPr>
              <w:t>1</w:t>
            </w:r>
          </w:p>
        </w:tc>
        <w:tc>
          <w:tcPr>
            <w:tcW w:w="9639" w:type="dxa"/>
            <w:gridSpan w:val="31"/>
            <w:tcBorders>
              <w:top w:val="nil"/>
              <w:left w:val="nil"/>
              <w:bottom w:val="nil"/>
              <w:right w:val="nil"/>
            </w:tcBorders>
            <w:shd w:val="clear" w:color="auto" w:fill="auto"/>
          </w:tcPr>
          <w:p w14:paraId="61440740" w14:textId="77777777" w:rsidR="00F57C6C" w:rsidRPr="003D114E" w:rsidRDefault="00F57C6C" w:rsidP="00F57C6C">
            <w:pPr>
              <w:ind w:left="29"/>
              <w:rPr>
                <w:rStyle w:val="Zwaar"/>
              </w:rPr>
            </w:pPr>
            <w:r w:rsidRPr="003D114E">
              <w:rPr>
                <w:rStyle w:val="Zwaar"/>
              </w:rPr>
              <w:t xml:space="preserve">Vul </w:t>
            </w:r>
            <w:r>
              <w:rPr>
                <w:rStyle w:val="Zwaar"/>
              </w:rPr>
              <w:t xml:space="preserve">de gegevens </w:t>
            </w:r>
            <w:r w:rsidRPr="00F57C6C">
              <w:rPr>
                <w:rStyle w:val="Zwaar"/>
              </w:rPr>
              <w:t>van de maatschappelijke zetel van de organisatie</w:t>
            </w:r>
            <w:r w:rsidRPr="003D114E">
              <w:rPr>
                <w:rStyle w:val="Zwaar"/>
              </w:rPr>
              <w:t xml:space="preserve"> in.</w:t>
            </w:r>
          </w:p>
        </w:tc>
      </w:tr>
      <w:tr w:rsidR="00F57C6C" w:rsidRPr="003D114E" w14:paraId="6144074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3" w14:textId="77777777" w:rsidR="00F57C6C" w:rsidRPr="003D114E" w:rsidRDefault="00F57C6C" w:rsidP="00C92BA8">
            <w:pPr>
              <w:jc w:val="right"/>
            </w:pPr>
            <w:r w:rsidRPr="003D114E">
              <w:t>naam</w:t>
            </w:r>
          </w:p>
        </w:tc>
        <w:tc>
          <w:tcPr>
            <w:tcW w:w="7230" w:type="dxa"/>
            <w:gridSpan w:val="23"/>
            <w:tcBorders>
              <w:top w:val="nil"/>
              <w:left w:val="nil"/>
              <w:bottom w:val="dotted" w:sz="6" w:space="0" w:color="auto"/>
              <w:right w:val="nil"/>
            </w:tcBorders>
            <w:shd w:val="clear" w:color="auto" w:fill="auto"/>
          </w:tcPr>
          <w:p w14:paraId="61440744"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6"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7" w14:textId="77777777" w:rsidR="00F57C6C" w:rsidRPr="003D114E" w:rsidRDefault="00F57C6C" w:rsidP="00C92BA8">
            <w:pPr>
              <w:jc w:val="right"/>
            </w:pPr>
            <w:r w:rsidRPr="003D114E">
              <w:t>straat en nummer</w:t>
            </w:r>
          </w:p>
        </w:tc>
        <w:tc>
          <w:tcPr>
            <w:tcW w:w="7230" w:type="dxa"/>
            <w:gridSpan w:val="23"/>
            <w:tcBorders>
              <w:top w:val="dotted" w:sz="6" w:space="0" w:color="auto"/>
              <w:left w:val="nil"/>
              <w:bottom w:val="dotted" w:sz="6" w:space="0" w:color="auto"/>
              <w:right w:val="nil"/>
            </w:tcBorders>
            <w:shd w:val="clear" w:color="auto" w:fill="auto"/>
          </w:tcPr>
          <w:p w14:paraId="61440748"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4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A"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B" w14:textId="77777777" w:rsidR="00F57C6C" w:rsidRPr="003D114E" w:rsidRDefault="00F57C6C" w:rsidP="00C92BA8">
            <w:pPr>
              <w:jc w:val="right"/>
            </w:pPr>
            <w:r w:rsidRPr="003D114E">
              <w:t>postnummer en gemeente</w:t>
            </w:r>
          </w:p>
        </w:tc>
        <w:tc>
          <w:tcPr>
            <w:tcW w:w="7230" w:type="dxa"/>
            <w:gridSpan w:val="23"/>
            <w:tcBorders>
              <w:top w:val="dotted" w:sz="6" w:space="0" w:color="auto"/>
              <w:left w:val="nil"/>
              <w:bottom w:val="dotted" w:sz="6" w:space="0" w:color="auto"/>
              <w:right w:val="nil"/>
            </w:tcBorders>
            <w:shd w:val="clear" w:color="auto" w:fill="auto"/>
          </w:tcPr>
          <w:p w14:paraId="6144074C" w14:textId="77777777" w:rsidR="00F57C6C" w:rsidRPr="003D114E" w:rsidRDefault="00F57C6C"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57C6C" w:rsidRPr="003D114E" w14:paraId="6144075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4E"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4F" w14:textId="77777777" w:rsidR="00F57C6C" w:rsidRPr="003D114E" w:rsidRDefault="00F57C6C" w:rsidP="00C92BA8">
            <w:pPr>
              <w:jc w:val="right"/>
            </w:pPr>
            <w:r>
              <w:t>klant</w:t>
            </w:r>
            <w:r w:rsidRPr="003D114E">
              <w:t>nummer</w:t>
            </w:r>
          </w:p>
        </w:tc>
        <w:tc>
          <w:tcPr>
            <w:tcW w:w="7230" w:type="dxa"/>
            <w:gridSpan w:val="23"/>
            <w:tcBorders>
              <w:top w:val="dotted" w:sz="6" w:space="0" w:color="auto"/>
              <w:left w:val="nil"/>
              <w:bottom w:val="dotted" w:sz="6" w:space="0" w:color="auto"/>
              <w:right w:val="nil"/>
            </w:tcBorders>
            <w:shd w:val="clear" w:color="auto" w:fill="auto"/>
          </w:tcPr>
          <w:p w14:paraId="61440750" w14:textId="1E0A9FBD" w:rsidR="00F57C6C" w:rsidRPr="003D114E" w:rsidRDefault="00F57C6C"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r w:rsidR="006803D1">
              <w:t xml:space="preserve"> </w:t>
            </w:r>
          </w:p>
        </w:tc>
      </w:tr>
      <w:tr w:rsidR="00F57C6C" w:rsidRPr="003D114E" w14:paraId="6144075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2" w14:textId="77777777" w:rsidR="00F57C6C" w:rsidRPr="004C6E93" w:rsidRDefault="00F57C6C" w:rsidP="00C92BA8">
            <w:pPr>
              <w:pStyle w:val="leeg"/>
            </w:pPr>
          </w:p>
        </w:tc>
        <w:tc>
          <w:tcPr>
            <w:tcW w:w="2409" w:type="dxa"/>
            <w:gridSpan w:val="8"/>
            <w:tcBorders>
              <w:top w:val="nil"/>
              <w:left w:val="nil"/>
              <w:bottom w:val="nil"/>
              <w:right w:val="nil"/>
            </w:tcBorders>
            <w:shd w:val="clear" w:color="auto" w:fill="auto"/>
          </w:tcPr>
          <w:p w14:paraId="61440753" w14:textId="77777777" w:rsidR="00F57C6C" w:rsidRPr="003D114E" w:rsidRDefault="00F57C6C" w:rsidP="00C92BA8">
            <w:pPr>
              <w:jc w:val="right"/>
              <w:rPr>
                <w:rStyle w:val="Zwaar"/>
                <w:b w:val="0"/>
              </w:rPr>
            </w:pPr>
            <w:r w:rsidRPr="003D114E">
              <w:t>IBAN</w:t>
            </w:r>
          </w:p>
        </w:tc>
        <w:tc>
          <w:tcPr>
            <w:tcW w:w="567" w:type="dxa"/>
            <w:gridSpan w:val="5"/>
            <w:tcBorders>
              <w:top w:val="nil"/>
              <w:left w:val="nil"/>
              <w:bottom w:val="dotted" w:sz="6" w:space="0" w:color="auto"/>
              <w:right w:val="nil"/>
            </w:tcBorders>
            <w:shd w:val="clear" w:color="auto" w:fill="auto"/>
          </w:tcPr>
          <w:p w14:paraId="61440754"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18"/>
                  <w:enabled/>
                  <w:calcOnExit w:val="0"/>
                  <w:textInput>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gridSpan w:val="2"/>
            <w:tcBorders>
              <w:top w:val="nil"/>
              <w:left w:val="nil"/>
              <w:bottom w:val="nil"/>
              <w:right w:val="nil"/>
            </w:tcBorders>
            <w:shd w:val="clear" w:color="auto" w:fill="auto"/>
          </w:tcPr>
          <w:p w14:paraId="61440755"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6"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6"/>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2" w:type="dxa"/>
            <w:tcBorders>
              <w:top w:val="nil"/>
              <w:left w:val="nil"/>
              <w:bottom w:val="nil"/>
              <w:right w:val="nil"/>
            </w:tcBorders>
          </w:tcPr>
          <w:p w14:paraId="61440757" w14:textId="77777777" w:rsidR="00F57C6C" w:rsidRPr="003D114E" w:rsidRDefault="00F57C6C" w:rsidP="00C92BA8">
            <w:pPr>
              <w:pStyle w:val="leeg"/>
            </w:pPr>
          </w:p>
        </w:tc>
        <w:tc>
          <w:tcPr>
            <w:tcW w:w="567" w:type="dxa"/>
            <w:gridSpan w:val="3"/>
            <w:tcBorders>
              <w:top w:val="nil"/>
              <w:left w:val="nil"/>
              <w:bottom w:val="dotted" w:sz="6" w:space="0" w:color="auto"/>
              <w:right w:val="nil"/>
            </w:tcBorders>
          </w:tcPr>
          <w:p w14:paraId="61440758"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7"/>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nil"/>
              <w:bottom w:val="nil"/>
              <w:right w:val="nil"/>
            </w:tcBorders>
          </w:tcPr>
          <w:p w14:paraId="61440759" w14:textId="77777777" w:rsidR="00F57C6C" w:rsidRPr="003D114E" w:rsidRDefault="00F57C6C" w:rsidP="00C92BA8">
            <w:pPr>
              <w:pStyle w:val="invulveld"/>
              <w:framePr w:hSpace="0" w:wrap="auto" w:vAnchor="margin" w:xAlign="left" w:yAlign="inline"/>
              <w:suppressOverlap w:val="0"/>
              <w:jc w:val="center"/>
            </w:pPr>
          </w:p>
        </w:tc>
        <w:tc>
          <w:tcPr>
            <w:tcW w:w="567" w:type="dxa"/>
            <w:gridSpan w:val="2"/>
            <w:tcBorders>
              <w:top w:val="nil"/>
              <w:left w:val="nil"/>
              <w:bottom w:val="dotted" w:sz="6" w:space="0" w:color="auto"/>
              <w:right w:val="nil"/>
            </w:tcBorders>
          </w:tcPr>
          <w:p w14:paraId="6144075A" w14:textId="77777777" w:rsidR="00F57C6C" w:rsidRPr="003D114E" w:rsidRDefault="00F57C6C" w:rsidP="00C92BA8">
            <w:pPr>
              <w:pStyle w:val="invulveld"/>
              <w:framePr w:hSpace="0" w:wrap="auto" w:vAnchor="margin" w:xAlign="left" w:yAlign="inline"/>
              <w:suppressOverlap w:val="0"/>
              <w:jc w:val="center"/>
            </w:pPr>
            <w:r w:rsidRPr="003D114E">
              <w:fldChar w:fldCharType="begin">
                <w:ffData>
                  <w:name w:val="Text228"/>
                  <w:enabled/>
                  <w:calcOnExit w:val="0"/>
                  <w:textInput>
                    <w:type w:val="number"/>
                    <w:maxLength w:val="4"/>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fldChar w:fldCharType="end"/>
            </w:r>
          </w:p>
        </w:tc>
        <w:tc>
          <w:tcPr>
            <w:tcW w:w="4535" w:type="dxa"/>
            <w:gridSpan w:val="6"/>
            <w:tcBorders>
              <w:top w:val="nil"/>
              <w:left w:val="nil"/>
              <w:bottom w:val="nil"/>
              <w:right w:val="nil"/>
            </w:tcBorders>
          </w:tcPr>
          <w:p w14:paraId="6144075B" w14:textId="77777777" w:rsidR="00F57C6C" w:rsidRPr="003D114E" w:rsidRDefault="00F57C6C" w:rsidP="00C92BA8">
            <w:pPr>
              <w:pStyle w:val="leeg"/>
              <w:jc w:val="left"/>
            </w:pPr>
          </w:p>
        </w:tc>
      </w:tr>
      <w:tr w:rsidR="00183CBA" w:rsidRPr="003D114E" w14:paraId="6144075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5D" w14:textId="77777777" w:rsidR="00183CBA" w:rsidRPr="003D114E" w:rsidRDefault="00183CBA" w:rsidP="00C92BA8">
            <w:pPr>
              <w:pStyle w:val="leeg"/>
            </w:pPr>
          </w:p>
        </w:tc>
      </w:tr>
      <w:tr w:rsidR="00183CBA" w:rsidRPr="003D114E" w14:paraId="6144076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5F" w14:textId="77777777" w:rsidR="00183CBA" w:rsidRPr="003D114E" w:rsidRDefault="00183CBA" w:rsidP="00C92BA8">
            <w:pPr>
              <w:pStyle w:val="nummersvragen"/>
              <w:framePr w:hSpace="0" w:wrap="auto" w:vAnchor="margin" w:xAlign="left" w:yAlign="inline"/>
              <w:suppressOverlap w:val="0"/>
              <w:rPr>
                <w:rStyle w:val="Zwaar"/>
                <w:b/>
              </w:rPr>
            </w:pPr>
            <w:r>
              <w:rPr>
                <w:rStyle w:val="Zwaar"/>
                <w:b/>
              </w:rPr>
              <w:t>2</w:t>
            </w:r>
          </w:p>
        </w:tc>
        <w:tc>
          <w:tcPr>
            <w:tcW w:w="9639" w:type="dxa"/>
            <w:gridSpan w:val="31"/>
            <w:tcBorders>
              <w:top w:val="nil"/>
              <w:left w:val="nil"/>
              <w:bottom w:val="nil"/>
              <w:right w:val="nil"/>
            </w:tcBorders>
            <w:shd w:val="clear" w:color="auto" w:fill="auto"/>
          </w:tcPr>
          <w:p w14:paraId="61440760" w14:textId="77777777" w:rsidR="00183CBA" w:rsidRPr="003D114E" w:rsidRDefault="00183CBA" w:rsidP="00183CBA">
            <w:pPr>
              <w:ind w:left="29"/>
              <w:rPr>
                <w:rStyle w:val="Zwaar"/>
              </w:rPr>
            </w:pPr>
            <w:r w:rsidRPr="003D114E">
              <w:rPr>
                <w:rStyle w:val="Zwaar"/>
              </w:rPr>
              <w:t xml:space="preserve">Vul </w:t>
            </w:r>
            <w:r>
              <w:rPr>
                <w:rStyle w:val="Zwaar"/>
              </w:rPr>
              <w:t xml:space="preserve">de gegevens </w:t>
            </w:r>
            <w:r w:rsidRPr="00F57C6C">
              <w:rPr>
                <w:rStyle w:val="Zwaar"/>
              </w:rPr>
              <w:t xml:space="preserve">van de </w:t>
            </w:r>
            <w:r>
              <w:rPr>
                <w:rStyle w:val="Zwaar"/>
              </w:rPr>
              <w:t xml:space="preserve">contactpersoon van de organisatie </w:t>
            </w:r>
            <w:r w:rsidRPr="003D114E">
              <w:rPr>
                <w:rStyle w:val="Zwaar"/>
              </w:rPr>
              <w:t>in.</w:t>
            </w:r>
          </w:p>
        </w:tc>
      </w:tr>
      <w:tr w:rsidR="00183CBA" w:rsidRPr="003D114E" w14:paraId="6144076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2"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3" w14:textId="77777777" w:rsidR="00183CBA" w:rsidRPr="003D114E" w:rsidRDefault="00183CBA" w:rsidP="00183CBA">
            <w:pPr>
              <w:jc w:val="right"/>
            </w:pPr>
            <w:r w:rsidRPr="00183CBA">
              <w:t>voor- en achternaam</w:t>
            </w:r>
          </w:p>
        </w:tc>
        <w:tc>
          <w:tcPr>
            <w:tcW w:w="7230" w:type="dxa"/>
            <w:gridSpan w:val="23"/>
            <w:tcBorders>
              <w:top w:val="nil"/>
              <w:left w:val="nil"/>
              <w:bottom w:val="dotted" w:sz="6" w:space="0" w:color="auto"/>
              <w:right w:val="nil"/>
            </w:tcBorders>
            <w:shd w:val="clear" w:color="auto" w:fill="auto"/>
          </w:tcPr>
          <w:p w14:paraId="61440764"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6"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7" w14:textId="77777777" w:rsidR="00183CBA" w:rsidRPr="003D114E" w:rsidRDefault="00183CBA" w:rsidP="00C92BA8">
            <w:pPr>
              <w:jc w:val="right"/>
            </w:pPr>
            <w:r>
              <w:t>functie</w:t>
            </w:r>
          </w:p>
        </w:tc>
        <w:tc>
          <w:tcPr>
            <w:tcW w:w="7230" w:type="dxa"/>
            <w:gridSpan w:val="23"/>
            <w:tcBorders>
              <w:top w:val="dotted" w:sz="6" w:space="0" w:color="auto"/>
              <w:left w:val="nil"/>
              <w:bottom w:val="dotted" w:sz="6" w:space="0" w:color="auto"/>
              <w:right w:val="nil"/>
            </w:tcBorders>
            <w:shd w:val="clear" w:color="auto" w:fill="auto"/>
          </w:tcPr>
          <w:p w14:paraId="61440768"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6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A"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B" w14:textId="77777777" w:rsidR="00183CBA" w:rsidRPr="003D114E" w:rsidRDefault="00183CBA" w:rsidP="00183CBA">
            <w:pPr>
              <w:jc w:val="right"/>
            </w:pPr>
            <w:r>
              <w:t>telefoonnummer</w:t>
            </w:r>
          </w:p>
        </w:tc>
        <w:tc>
          <w:tcPr>
            <w:tcW w:w="7230" w:type="dxa"/>
            <w:gridSpan w:val="23"/>
            <w:tcBorders>
              <w:top w:val="dotted" w:sz="6" w:space="0" w:color="auto"/>
              <w:left w:val="nil"/>
              <w:bottom w:val="dotted" w:sz="6" w:space="0" w:color="auto"/>
              <w:right w:val="nil"/>
            </w:tcBorders>
            <w:shd w:val="clear" w:color="auto" w:fill="auto"/>
          </w:tcPr>
          <w:p w14:paraId="6144076C"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1"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6E" w14:textId="77777777" w:rsidR="00183CBA" w:rsidRPr="004C6E93" w:rsidRDefault="00183CBA" w:rsidP="00C92BA8">
            <w:pPr>
              <w:pStyle w:val="leeg"/>
            </w:pPr>
          </w:p>
        </w:tc>
        <w:tc>
          <w:tcPr>
            <w:tcW w:w="2409" w:type="dxa"/>
            <w:gridSpan w:val="8"/>
            <w:tcBorders>
              <w:top w:val="nil"/>
              <w:left w:val="nil"/>
              <w:bottom w:val="nil"/>
              <w:right w:val="nil"/>
            </w:tcBorders>
            <w:shd w:val="clear" w:color="auto" w:fill="auto"/>
          </w:tcPr>
          <w:p w14:paraId="6144076F" w14:textId="77777777" w:rsidR="00183CBA" w:rsidRPr="003D114E" w:rsidRDefault="00183CBA" w:rsidP="00C92BA8">
            <w:pPr>
              <w:jc w:val="right"/>
            </w:pPr>
            <w:r>
              <w:t>e-mailadres</w:t>
            </w:r>
          </w:p>
        </w:tc>
        <w:tc>
          <w:tcPr>
            <w:tcW w:w="7230" w:type="dxa"/>
            <w:gridSpan w:val="23"/>
            <w:tcBorders>
              <w:top w:val="dotted" w:sz="6" w:space="0" w:color="auto"/>
              <w:left w:val="nil"/>
              <w:bottom w:val="dotted" w:sz="6" w:space="0" w:color="auto"/>
              <w:right w:val="nil"/>
            </w:tcBorders>
            <w:shd w:val="clear" w:color="auto" w:fill="auto"/>
          </w:tcPr>
          <w:p w14:paraId="61440770" w14:textId="77777777" w:rsidR="00183CBA" w:rsidRPr="003D114E" w:rsidRDefault="00183CBA" w:rsidP="00C92BA8">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183CBA" w:rsidRPr="003D114E" w14:paraId="61440773"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72" w14:textId="77777777" w:rsidR="00183CBA" w:rsidRPr="003D114E" w:rsidRDefault="00183CBA" w:rsidP="00C92BA8">
            <w:pPr>
              <w:pStyle w:val="leeg"/>
            </w:pPr>
          </w:p>
        </w:tc>
      </w:tr>
      <w:tr w:rsidR="00183CBA" w:rsidRPr="003D114E" w14:paraId="61440776" w14:textId="77777777" w:rsidTr="00931899">
        <w:trPr>
          <w:gridAfter w:val="1"/>
          <w:wAfter w:w="79" w:type="dxa"/>
          <w:trHeight w:hRule="exact" w:val="397"/>
        </w:trPr>
        <w:tc>
          <w:tcPr>
            <w:tcW w:w="425" w:type="dxa"/>
            <w:gridSpan w:val="2"/>
            <w:tcBorders>
              <w:top w:val="nil"/>
              <w:left w:val="nil"/>
              <w:bottom w:val="nil"/>
              <w:right w:val="nil"/>
            </w:tcBorders>
          </w:tcPr>
          <w:p w14:paraId="61440774" w14:textId="77777777" w:rsidR="00183CBA" w:rsidRPr="003D114E" w:rsidRDefault="00183CBA" w:rsidP="00C92BA8">
            <w:pPr>
              <w:pStyle w:val="leeg"/>
            </w:pPr>
          </w:p>
        </w:tc>
        <w:tc>
          <w:tcPr>
            <w:tcW w:w="9639" w:type="dxa"/>
            <w:gridSpan w:val="31"/>
            <w:tcBorders>
              <w:top w:val="nil"/>
              <w:left w:val="nil"/>
              <w:bottom w:val="nil"/>
              <w:right w:val="nil"/>
            </w:tcBorders>
            <w:shd w:val="solid" w:color="7F7F7F" w:themeColor="text1" w:themeTint="80" w:fill="auto"/>
          </w:tcPr>
          <w:p w14:paraId="61440775" w14:textId="77777777" w:rsidR="00183CBA" w:rsidRPr="003D114E" w:rsidRDefault="00183CBA" w:rsidP="00C92BA8">
            <w:pPr>
              <w:pStyle w:val="Kop1"/>
              <w:spacing w:before="0"/>
              <w:ind w:left="29"/>
              <w:rPr>
                <w:rFonts w:cs="Calibri"/>
              </w:rPr>
            </w:pPr>
            <w:r>
              <w:rPr>
                <w:rFonts w:cs="Calibri"/>
              </w:rPr>
              <w:t>Gegevens van de werking van de organisatie</w:t>
            </w:r>
          </w:p>
        </w:tc>
      </w:tr>
      <w:tr w:rsidR="00CC2339" w:rsidRPr="003D114E" w14:paraId="61440778"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7" w14:textId="77777777" w:rsidR="00CC2339" w:rsidRPr="004D213B" w:rsidRDefault="00CC2339" w:rsidP="00C92BA8">
            <w:pPr>
              <w:pStyle w:val="leeg"/>
            </w:pPr>
          </w:p>
        </w:tc>
      </w:tr>
      <w:tr w:rsidR="00CC2339" w:rsidRPr="003D114E" w14:paraId="6144077B"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79" w14:textId="77777777" w:rsidR="00CC2339" w:rsidRPr="003D114E" w:rsidRDefault="00CC2339" w:rsidP="00CC2339">
            <w:pPr>
              <w:pStyle w:val="nummersvragen"/>
              <w:framePr w:hSpace="0" w:wrap="auto" w:vAnchor="margin" w:xAlign="left" w:yAlign="inline"/>
              <w:suppressOverlap w:val="0"/>
            </w:pPr>
            <w:r>
              <w:t>3</w:t>
            </w:r>
          </w:p>
        </w:tc>
        <w:tc>
          <w:tcPr>
            <w:tcW w:w="9639" w:type="dxa"/>
            <w:gridSpan w:val="31"/>
            <w:tcBorders>
              <w:top w:val="nil"/>
              <w:left w:val="nil"/>
              <w:bottom w:val="nil"/>
              <w:right w:val="nil"/>
            </w:tcBorders>
            <w:shd w:val="clear" w:color="auto" w:fill="auto"/>
          </w:tcPr>
          <w:p w14:paraId="6144077A" w14:textId="77777777" w:rsidR="00CC2339" w:rsidRPr="00FF630A" w:rsidRDefault="00CC2339" w:rsidP="00CC2339">
            <w:pPr>
              <w:pStyle w:val="Vraag"/>
            </w:pPr>
            <w:r w:rsidRPr="00CC2339">
              <w:t>Omschrijf de doelgroep waarvoor uw organisatie actieve vrijwilligers inzet en in de toekomst zal inzetten.</w:t>
            </w:r>
          </w:p>
        </w:tc>
      </w:tr>
      <w:tr w:rsidR="00CC2339" w:rsidRPr="003D114E" w14:paraId="6144077E"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7C" w14:textId="77777777" w:rsidR="00CC2339" w:rsidRPr="00463023" w:rsidRDefault="00CC2339" w:rsidP="00C92BA8">
            <w:pPr>
              <w:pStyle w:val="leeg"/>
            </w:pPr>
          </w:p>
        </w:tc>
        <w:tc>
          <w:tcPr>
            <w:tcW w:w="9639" w:type="dxa"/>
            <w:gridSpan w:val="31"/>
            <w:tcBorders>
              <w:bottom w:val="dotted" w:sz="6" w:space="0" w:color="auto"/>
            </w:tcBorders>
            <w:shd w:val="clear" w:color="auto" w:fill="auto"/>
          </w:tcPr>
          <w:p w14:paraId="6144077D" w14:textId="77777777" w:rsidR="00CC2339" w:rsidRPr="00A76FCD" w:rsidRDefault="00CC233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C2339" w:rsidRPr="003D114E" w14:paraId="6144078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7F" w14:textId="77777777" w:rsidR="00CC2339" w:rsidRPr="003D114E" w:rsidRDefault="00CC2339" w:rsidP="00C92BA8">
            <w:pPr>
              <w:pStyle w:val="nummersvragen"/>
              <w:framePr w:hSpace="0" w:wrap="auto" w:vAnchor="margin" w:xAlign="left" w:yAlign="inline"/>
              <w:suppressOverlap w:val="0"/>
              <w:jc w:val="left"/>
              <w:rPr>
                <w:b w:val="0"/>
                <w:color w:val="FFFFFF"/>
              </w:rPr>
            </w:pPr>
          </w:p>
        </w:tc>
      </w:tr>
      <w:tr w:rsidR="00CC2339" w:rsidRPr="003D114E" w14:paraId="6144078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81" w14:textId="77777777" w:rsidR="00CC2339" w:rsidRPr="003D114E" w:rsidRDefault="00CC2339" w:rsidP="00CC2339">
            <w:pPr>
              <w:pStyle w:val="nummersvragen"/>
              <w:framePr w:hSpace="0" w:wrap="auto" w:vAnchor="margin" w:xAlign="left" w:yAlign="inline"/>
              <w:suppressOverlap w:val="0"/>
            </w:pPr>
            <w:r>
              <w:t>4</w:t>
            </w:r>
          </w:p>
        </w:tc>
        <w:tc>
          <w:tcPr>
            <w:tcW w:w="9639" w:type="dxa"/>
            <w:gridSpan w:val="31"/>
            <w:tcBorders>
              <w:top w:val="nil"/>
              <w:left w:val="nil"/>
              <w:bottom w:val="nil"/>
              <w:right w:val="nil"/>
            </w:tcBorders>
            <w:shd w:val="clear" w:color="auto" w:fill="auto"/>
          </w:tcPr>
          <w:p w14:paraId="61440782" w14:textId="77777777" w:rsidR="00CC2339" w:rsidRPr="00232277" w:rsidRDefault="00CC2339" w:rsidP="00C92BA8">
            <w:pPr>
              <w:pStyle w:val="Vraag"/>
            </w:pPr>
            <w:r w:rsidRPr="00CC2339">
              <w:t>Kruis aan rond welke activiteiten uw organisatie werkt</w:t>
            </w:r>
            <w:r>
              <w:t>.</w:t>
            </w:r>
          </w:p>
          <w:p w14:paraId="61440783" w14:textId="77777777" w:rsidR="00CC2339" w:rsidRPr="00B90884" w:rsidRDefault="00CC2339" w:rsidP="00CC2339">
            <w:pPr>
              <w:pStyle w:val="Aanwijzing"/>
              <w:rPr>
                <w:rStyle w:val="Zwaar"/>
                <w:b w:val="0"/>
              </w:rPr>
            </w:pPr>
            <w:r w:rsidRPr="00CC2339">
              <w:t>Indien deze verschillen van voorgaande jaren moet u dit met officiële documenten bewijzen (statuten).</w:t>
            </w:r>
          </w:p>
        </w:tc>
      </w:tr>
      <w:tr w:rsidR="00F670C5" w:rsidRPr="003D114E" w14:paraId="61440788" w14:textId="77777777" w:rsidTr="00931899">
        <w:trPr>
          <w:trHeight w:val="340"/>
        </w:trPr>
        <w:tc>
          <w:tcPr>
            <w:tcW w:w="425" w:type="dxa"/>
            <w:gridSpan w:val="2"/>
            <w:tcBorders>
              <w:top w:val="nil"/>
              <w:left w:val="nil"/>
              <w:bottom w:val="nil"/>
              <w:right w:val="nil"/>
            </w:tcBorders>
            <w:shd w:val="clear" w:color="auto" w:fill="auto"/>
          </w:tcPr>
          <w:p w14:paraId="6144078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87" w14:textId="77777777" w:rsidR="00F670C5" w:rsidRPr="003D114E" w:rsidRDefault="00F670C5" w:rsidP="00F670C5">
            <w:r w:rsidRPr="00F670C5">
              <w:t>Bevordering van de levenskwaliteit in voorzieningen: activiteiten die tot doel hebben de kwaliteit van het leven te verbeteren van personen die in voorzieningen van het beleidsdomein Welzijn, Volksgezondheid en Gezin verblijven en waarbij het persoonlijke contact centraal staat.</w:t>
            </w:r>
          </w:p>
        </w:tc>
      </w:tr>
      <w:tr w:rsidR="00F670C5" w:rsidRPr="003D114E" w14:paraId="6144078C" w14:textId="77777777" w:rsidTr="00931899">
        <w:trPr>
          <w:trHeight w:val="340"/>
        </w:trPr>
        <w:tc>
          <w:tcPr>
            <w:tcW w:w="425" w:type="dxa"/>
            <w:gridSpan w:val="2"/>
            <w:tcBorders>
              <w:top w:val="nil"/>
              <w:left w:val="nil"/>
              <w:bottom w:val="nil"/>
              <w:right w:val="nil"/>
            </w:tcBorders>
            <w:shd w:val="clear" w:color="auto" w:fill="auto"/>
          </w:tcPr>
          <w:p w14:paraId="6144078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8B" w14:textId="77777777" w:rsidR="00F670C5" w:rsidRPr="003D114E" w:rsidRDefault="00F670C5" w:rsidP="00F670C5">
            <w:r w:rsidRPr="00F670C5">
              <w:t>Palliatieve verzorging: activiteiten die tot doel hebben een zo goed mogelijke levenskwaliteit te waarborgen aan terminale patiënten en hun naastbestaanden.</w:t>
            </w:r>
          </w:p>
        </w:tc>
      </w:tr>
      <w:tr w:rsidR="00F670C5" w:rsidRPr="003D114E" w14:paraId="61440790" w14:textId="77777777" w:rsidTr="00931899">
        <w:trPr>
          <w:trHeight w:val="340"/>
        </w:trPr>
        <w:tc>
          <w:tcPr>
            <w:tcW w:w="425" w:type="dxa"/>
            <w:gridSpan w:val="2"/>
            <w:tcBorders>
              <w:top w:val="nil"/>
              <w:left w:val="nil"/>
              <w:bottom w:val="nil"/>
              <w:right w:val="nil"/>
            </w:tcBorders>
            <w:shd w:val="clear" w:color="auto" w:fill="auto"/>
          </w:tcPr>
          <w:p w14:paraId="6144078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8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8F" w14:textId="77777777" w:rsidR="00F670C5" w:rsidRPr="003D114E" w:rsidRDefault="00F670C5" w:rsidP="00F670C5">
            <w:r w:rsidRPr="00F670C5">
              <w:t>Intergenerationele solidariteit: activiteiten met betrekking tot de solidariteit tussen zorgbehoevende ouderen en jongeren.</w:t>
            </w:r>
          </w:p>
        </w:tc>
      </w:tr>
      <w:tr w:rsidR="00F670C5" w:rsidRPr="003D114E" w14:paraId="61440794" w14:textId="77777777" w:rsidTr="00931899">
        <w:trPr>
          <w:trHeight w:val="340"/>
        </w:trPr>
        <w:tc>
          <w:tcPr>
            <w:tcW w:w="425" w:type="dxa"/>
            <w:gridSpan w:val="2"/>
            <w:tcBorders>
              <w:top w:val="nil"/>
              <w:left w:val="nil"/>
              <w:bottom w:val="nil"/>
              <w:right w:val="nil"/>
            </w:tcBorders>
            <w:shd w:val="clear" w:color="auto" w:fill="auto"/>
          </w:tcPr>
          <w:p w14:paraId="61440791"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2"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93" w14:textId="77777777" w:rsidR="00F670C5" w:rsidRPr="003D114E" w:rsidRDefault="00F670C5" w:rsidP="00F670C5">
            <w:r w:rsidRPr="00F670C5">
              <w:t>Praktische en emotionele bijstand: activiteiten waarbij praktische en emotionele bijstand wordt geboden aan zieken, personen met een handicap en zwaar zorgbehoevenden, ter ondersteuning van thuisverzorgers of ter vervanging van familie, vrienden of partner.</w:t>
            </w:r>
          </w:p>
        </w:tc>
      </w:tr>
      <w:tr w:rsidR="00F670C5" w:rsidRPr="003D114E" w14:paraId="61440798" w14:textId="77777777" w:rsidTr="00931899">
        <w:trPr>
          <w:trHeight w:val="340"/>
        </w:trPr>
        <w:tc>
          <w:tcPr>
            <w:tcW w:w="425" w:type="dxa"/>
            <w:gridSpan w:val="2"/>
            <w:tcBorders>
              <w:top w:val="nil"/>
              <w:left w:val="nil"/>
              <w:bottom w:val="nil"/>
              <w:right w:val="nil"/>
            </w:tcBorders>
            <w:shd w:val="clear" w:color="auto" w:fill="auto"/>
          </w:tcPr>
          <w:p w14:paraId="61440795"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6"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97" w14:textId="77777777" w:rsidR="00F670C5" w:rsidRPr="003D114E" w:rsidRDefault="00F670C5" w:rsidP="00F670C5">
            <w:r w:rsidRPr="00F670C5">
              <w:t>De weerbaarheid van jongeren: communicatie- of informatieactiviteiten, gericht op jongeren, die de weerbaarheid van de jongeren helpen verhogen.</w:t>
            </w:r>
          </w:p>
        </w:tc>
      </w:tr>
      <w:tr w:rsidR="00F670C5" w:rsidRPr="003D114E" w14:paraId="6144079C" w14:textId="77777777" w:rsidTr="00931899">
        <w:trPr>
          <w:trHeight w:val="340"/>
        </w:trPr>
        <w:tc>
          <w:tcPr>
            <w:tcW w:w="425" w:type="dxa"/>
            <w:gridSpan w:val="2"/>
            <w:tcBorders>
              <w:top w:val="nil"/>
              <w:left w:val="nil"/>
              <w:bottom w:val="nil"/>
              <w:right w:val="nil"/>
            </w:tcBorders>
            <w:shd w:val="clear" w:color="auto" w:fill="auto"/>
          </w:tcPr>
          <w:p w14:paraId="61440799"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A" w14:textId="77777777" w:rsidR="00F670C5" w:rsidRPr="001D4C9A" w:rsidRDefault="00F670C5"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9B" w14:textId="77777777" w:rsidR="00F670C5" w:rsidRPr="003D114E" w:rsidRDefault="00F670C5" w:rsidP="00F670C5">
            <w:r w:rsidRPr="00F670C5">
              <w:t>Verhoging van zelfredzaamheid: laagdrempelige activiteiten waarbij mensen in armoede actief betrokken worden om hun zelfredzaamheid te bevorderen, en om hun zelfwaarde gevoel en kansen op zelfontplooiing te verhogen.</w:t>
            </w:r>
          </w:p>
        </w:tc>
      </w:tr>
      <w:tr w:rsidR="00F670C5" w:rsidRPr="003D114E" w14:paraId="614407A0" w14:textId="77777777" w:rsidTr="00931899">
        <w:trPr>
          <w:trHeight w:val="340"/>
        </w:trPr>
        <w:tc>
          <w:tcPr>
            <w:tcW w:w="425" w:type="dxa"/>
            <w:gridSpan w:val="2"/>
            <w:tcBorders>
              <w:top w:val="nil"/>
              <w:left w:val="nil"/>
              <w:bottom w:val="nil"/>
              <w:right w:val="nil"/>
            </w:tcBorders>
            <w:shd w:val="clear" w:color="auto" w:fill="auto"/>
          </w:tcPr>
          <w:p w14:paraId="6144079D" w14:textId="77777777" w:rsidR="00F670C5" w:rsidRPr="00463023" w:rsidRDefault="00F670C5" w:rsidP="00C92BA8">
            <w:pPr>
              <w:pStyle w:val="leeg"/>
            </w:pPr>
          </w:p>
        </w:tc>
        <w:tc>
          <w:tcPr>
            <w:tcW w:w="284" w:type="dxa"/>
            <w:gridSpan w:val="2"/>
            <w:tcBorders>
              <w:top w:val="nil"/>
              <w:left w:val="nil"/>
              <w:bottom w:val="nil"/>
              <w:right w:val="nil"/>
            </w:tcBorders>
            <w:shd w:val="clear" w:color="auto" w:fill="auto"/>
          </w:tcPr>
          <w:p w14:paraId="6144079E" w14:textId="77777777" w:rsidR="00F670C5" w:rsidRPr="001D4C9A" w:rsidRDefault="00F670C5"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79F" w14:textId="77777777" w:rsidR="00F670C5" w:rsidRPr="003D114E" w:rsidRDefault="00F670C5" w:rsidP="00F670C5">
            <w:r w:rsidRPr="00F670C5">
              <w:t>Psychosociale begeleiding: activiteiten waarbij mensen met psychosociale moeilijkheden actief worden geholpen om hun zelfredzaamheid en hun kansen op zelfontplooiing te verhogen.</w:t>
            </w:r>
          </w:p>
        </w:tc>
      </w:tr>
      <w:tr w:rsidR="00F670C5" w:rsidRPr="003D114E" w14:paraId="614407A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1" w14:textId="77777777" w:rsidR="00F670C5" w:rsidRPr="003D114E" w:rsidRDefault="00F670C5" w:rsidP="00C92BA8">
            <w:pPr>
              <w:pStyle w:val="nummersvragen"/>
              <w:framePr w:hSpace="0" w:wrap="auto" w:vAnchor="margin" w:xAlign="left" w:yAlign="inline"/>
              <w:suppressOverlap w:val="0"/>
              <w:jc w:val="left"/>
              <w:rPr>
                <w:b w:val="0"/>
                <w:color w:val="FFFFFF"/>
              </w:rPr>
            </w:pPr>
          </w:p>
        </w:tc>
      </w:tr>
      <w:tr w:rsidR="00F670C5" w:rsidRPr="003D114E" w14:paraId="614407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A3" w14:textId="77777777" w:rsidR="00F670C5" w:rsidRPr="003D114E" w:rsidRDefault="00F670C5" w:rsidP="00C92BA8">
            <w:pPr>
              <w:pStyle w:val="nummersvragen"/>
              <w:framePr w:hSpace="0" w:wrap="auto" w:vAnchor="margin" w:xAlign="left" w:yAlign="inline"/>
              <w:suppressOverlap w:val="0"/>
            </w:pPr>
            <w:r>
              <w:t>5</w:t>
            </w:r>
          </w:p>
        </w:tc>
        <w:tc>
          <w:tcPr>
            <w:tcW w:w="9639" w:type="dxa"/>
            <w:gridSpan w:val="31"/>
            <w:tcBorders>
              <w:top w:val="nil"/>
              <w:left w:val="nil"/>
              <w:bottom w:val="nil"/>
              <w:right w:val="nil"/>
            </w:tcBorders>
            <w:shd w:val="clear" w:color="auto" w:fill="auto"/>
          </w:tcPr>
          <w:p w14:paraId="614407A4" w14:textId="77777777" w:rsidR="00F670C5" w:rsidRPr="00232277" w:rsidRDefault="00F670C5" w:rsidP="00C92BA8">
            <w:pPr>
              <w:pStyle w:val="Vraag"/>
            </w:pPr>
            <w:r w:rsidRPr="00F670C5">
              <w:t xml:space="preserve">Geef </w:t>
            </w:r>
            <w:r w:rsidRPr="00F670C5">
              <w:rPr>
                <w:u w:val="single"/>
              </w:rPr>
              <w:t>kort</w:t>
            </w:r>
            <w:r w:rsidRPr="00F670C5">
              <w:t xml:space="preserve"> de welzijns- en gezondheidsactiviteiten weer die de vrijwilligers uitvoeren.</w:t>
            </w:r>
          </w:p>
          <w:p w14:paraId="614407A5" w14:textId="77777777" w:rsidR="00F670C5" w:rsidRPr="00B90884" w:rsidRDefault="00F670C5" w:rsidP="00F670C5">
            <w:pPr>
              <w:pStyle w:val="Aanwijzing"/>
              <w:rPr>
                <w:rStyle w:val="Zwaar"/>
                <w:b w:val="0"/>
              </w:rPr>
            </w:pPr>
            <w:r w:rsidRPr="00F670C5">
              <w:t>Omschrijf wat de vrijwilligers precies doen (u hoeft de doelgroep niet telkens te vermelden).</w:t>
            </w:r>
          </w:p>
        </w:tc>
      </w:tr>
      <w:tr w:rsidR="00F670C5" w:rsidRPr="003D114E" w14:paraId="614407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A7" w14:textId="77777777" w:rsidR="00F670C5" w:rsidRPr="00463023" w:rsidRDefault="00F670C5" w:rsidP="00C92BA8">
            <w:pPr>
              <w:pStyle w:val="leeg"/>
            </w:pPr>
          </w:p>
        </w:tc>
        <w:tc>
          <w:tcPr>
            <w:tcW w:w="9639" w:type="dxa"/>
            <w:gridSpan w:val="31"/>
            <w:tcBorders>
              <w:bottom w:val="dotted" w:sz="6" w:space="0" w:color="auto"/>
            </w:tcBorders>
            <w:shd w:val="clear" w:color="auto" w:fill="auto"/>
          </w:tcPr>
          <w:p w14:paraId="614407A8" w14:textId="77777777" w:rsidR="00F670C5" w:rsidRPr="00A76FCD" w:rsidRDefault="00F670C5"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AB"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AA" w14:textId="77777777" w:rsidR="006654E4" w:rsidRPr="003D114E" w:rsidRDefault="006654E4" w:rsidP="00C92BA8">
            <w:pPr>
              <w:pStyle w:val="leeg"/>
            </w:pPr>
          </w:p>
        </w:tc>
      </w:tr>
      <w:tr w:rsidR="006654E4" w:rsidRPr="003D114E" w14:paraId="614407AE" w14:textId="77777777" w:rsidTr="00931899">
        <w:trPr>
          <w:gridAfter w:val="1"/>
          <w:wAfter w:w="79" w:type="dxa"/>
          <w:trHeight w:hRule="exact" w:val="397"/>
        </w:trPr>
        <w:tc>
          <w:tcPr>
            <w:tcW w:w="425" w:type="dxa"/>
            <w:gridSpan w:val="2"/>
            <w:tcBorders>
              <w:top w:val="nil"/>
              <w:left w:val="nil"/>
              <w:bottom w:val="nil"/>
              <w:right w:val="nil"/>
            </w:tcBorders>
          </w:tcPr>
          <w:p w14:paraId="614407AC"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AD" w14:textId="77777777" w:rsidR="006654E4" w:rsidRPr="003D114E" w:rsidRDefault="006654E4" w:rsidP="006654E4">
            <w:pPr>
              <w:pStyle w:val="Kop1"/>
              <w:spacing w:before="0"/>
              <w:ind w:left="29"/>
              <w:rPr>
                <w:rFonts w:cs="Calibri"/>
              </w:rPr>
            </w:pPr>
            <w:r>
              <w:rPr>
                <w:rFonts w:cs="Calibri"/>
              </w:rPr>
              <w:t>Gegevens van de vrijwilligers</w:t>
            </w:r>
          </w:p>
        </w:tc>
      </w:tr>
      <w:tr w:rsidR="006654E4" w:rsidRPr="003D114E" w14:paraId="614407B0"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AF" w14:textId="77777777" w:rsidR="006654E4" w:rsidRPr="003D114E" w:rsidRDefault="006654E4" w:rsidP="00C92BA8">
            <w:pPr>
              <w:pStyle w:val="nummersvragen"/>
              <w:framePr w:hSpace="0" w:wrap="auto" w:vAnchor="margin" w:xAlign="left" w:yAlign="inline"/>
              <w:suppressOverlap w:val="0"/>
              <w:jc w:val="left"/>
              <w:rPr>
                <w:b w:val="0"/>
                <w:color w:val="FFFFFF"/>
              </w:rPr>
            </w:pPr>
          </w:p>
        </w:tc>
      </w:tr>
      <w:tr w:rsidR="006654E4" w:rsidRPr="003D114E" w14:paraId="614407B4"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1" w14:textId="77777777" w:rsidR="006654E4" w:rsidRPr="003D114E" w:rsidRDefault="00BD1709" w:rsidP="00C92BA8">
            <w:pPr>
              <w:pStyle w:val="nummersvragen"/>
              <w:framePr w:hSpace="0" w:wrap="auto" w:vAnchor="margin" w:xAlign="left" w:yAlign="inline"/>
              <w:suppressOverlap w:val="0"/>
            </w:pPr>
            <w:r>
              <w:t>6</w:t>
            </w:r>
          </w:p>
        </w:tc>
        <w:tc>
          <w:tcPr>
            <w:tcW w:w="9639" w:type="dxa"/>
            <w:gridSpan w:val="31"/>
            <w:tcBorders>
              <w:top w:val="nil"/>
              <w:left w:val="nil"/>
              <w:bottom w:val="nil"/>
              <w:right w:val="nil"/>
            </w:tcBorders>
            <w:shd w:val="clear" w:color="auto" w:fill="auto"/>
          </w:tcPr>
          <w:p w14:paraId="614407B2" w14:textId="77777777" w:rsidR="006654E4" w:rsidRPr="00232277" w:rsidRDefault="006654E4" w:rsidP="00C92BA8">
            <w:pPr>
              <w:pStyle w:val="Vraag"/>
            </w:pPr>
            <w:r w:rsidRPr="006654E4">
              <w:t>Vul een aantal gegevens in over de vrijwilligers verbonden aan uw organisatie.</w:t>
            </w:r>
          </w:p>
          <w:p w14:paraId="614407B3" w14:textId="77777777" w:rsidR="006654E4" w:rsidRPr="00B90884" w:rsidRDefault="006654E4" w:rsidP="006654E4">
            <w:pPr>
              <w:pStyle w:val="Aanwijzing"/>
              <w:rPr>
                <w:rStyle w:val="Zwaar"/>
                <w:b w:val="0"/>
              </w:rPr>
            </w:pPr>
            <w:r w:rsidRPr="006654E4">
              <w:t>Actieve vrijwilligers betekent hierbij: vrijwilligers die effectief prestaties leveren en een afsprakennota hebben.</w:t>
            </w:r>
          </w:p>
        </w:tc>
      </w:tr>
      <w:tr w:rsidR="006654E4" w:rsidRPr="003D114E" w14:paraId="614407B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5"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6" w14:textId="11D570CA" w:rsidR="006654E4" w:rsidRPr="003D114E" w:rsidRDefault="006654E4" w:rsidP="000358B4">
            <w:r w:rsidRPr="006654E4">
              <w:t xml:space="preserve">Het aantal actieve vrijwilligers op 1 januari </w:t>
            </w:r>
            <w:r w:rsidR="00392EA6">
              <w:t>2018</w:t>
            </w:r>
          </w:p>
        </w:tc>
        <w:tc>
          <w:tcPr>
            <w:tcW w:w="1705" w:type="dxa"/>
            <w:tcBorders>
              <w:top w:val="nil"/>
              <w:left w:val="nil"/>
              <w:bottom w:val="dotted" w:sz="6" w:space="0" w:color="auto"/>
              <w:right w:val="nil"/>
            </w:tcBorders>
            <w:shd w:val="clear" w:color="auto" w:fill="auto"/>
          </w:tcPr>
          <w:p w14:paraId="614407B7"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B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9"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A" w14:textId="02CAA5D9" w:rsidR="006654E4" w:rsidRPr="003D114E" w:rsidRDefault="006654E4" w:rsidP="000358B4">
            <w:r w:rsidRPr="006654E4">
              <w:t xml:space="preserve">Het aantal actieve vrijwilligers op 1 januari </w:t>
            </w:r>
            <w:r w:rsidR="00392EA6">
              <w:t>2017</w:t>
            </w:r>
          </w:p>
        </w:tc>
        <w:tc>
          <w:tcPr>
            <w:tcW w:w="1705" w:type="dxa"/>
            <w:tcBorders>
              <w:top w:val="nil"/>
              <w:left w:val="nil"/>
              <w:bottom w:val="dotted" w:sz="6" w:space="0" w:color="auto"/>
              <w:right w:val="nil"/>
            </w:tcBorders>
            <w:shd w:val="clear" w:color="auto" w:fill="auto"/>
          </w:tcPr>
          <w:p w14:paraId="614407BB"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BD" w14:textId="77777777" w:rsidR="006654E4" w:rsidRPr="004C6E93" w:rsidRDefault="006654E4" w:rsidP="00C92BA8">
            <w:pPr>
              <w:pStyle w:val="leeg"/>
            </w:pPr>
          </w:p>
        </w:tc>
        <w:tc>
          <w:tcPr>
            <w:tcW w:w="7934" w:type="dxa"/>
            <w:gridSpan w:val="30"/>
            <w:tcBorders>
              <w:top w:val="nil"/>
              <w:left w:val="nil"/>
              <w:bottom w:val="nil"/>
              <w:right w:val="nil"/>
            </w:tcBorders>
            <w:shd w:val="clear" w:color="auto" w:fill="auto"/>
          </w:tcPr>
          <w:p w14:paraId="614407BE" w14:textId="0E8F6153" w:rsidR="006654E4" w:rsidRPr="003D114E" w:rsidRDefault="006654E4" w:rsidP="000358B4">
            <w:r w:rsidRPr="006654E4">
              <w:t xml:space="preserve">Het aantal nieuwe actieve vrijwilligers in </w:t>
            </w:r>
            <w:r w:rsidR="00392EA6">
              <w:t>2017</w:t>
            </w:r>
          </w:p>
        </w:tc>
        <w:tc>
          <w:tcPr>
            <w:tcW w:w="1705" w:type="dxa"/>
            <w:tcBorders>
              <w:top w:val="nil"/>
              <w:left w:val="nil"/>
              <w:bottom w:val="dotted" w:sz="6" w:space="0" w:color="auto"/>
              <w:right w:val="nil"/>
            </w:tcBorders>
            <w:shd w:val="clear" w:color="auto" w:fill="auto"/>
          </w:tcPr>
          <w:p w14:paraId="614407BF" w14:textId="77777777" w:rsidR="006654E4" w:rsidRPr="003D114E" w:rsidRDefault="006654E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54E4" w:rsidRPr="003D114E" w14:paraId="614407C2"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C1" w14:textId="77777777" w:rsidR="006654E4" w:rsidRPr="003D114E" w:rsidRDefault="006654E4" w:rsidP="00C92BA8">
            <w:pPr>
              <w:pStyle w:val="leeg"/>
            </w:pPr>
          </w:p>
        </w:tc>
      </w:tr>
      <w:tr w:rsidR="006654E4" w:rsidRPr="003D114E" w14:paraId="614407C5" w14:textId="77777777" w:rsidTr="00931899">
        <w:trPr>
          <w:gridAfter w:val="1"/>
          <w:wAfter w:w="79" w:type="dxa"/>
          <w:trHeight w:hRule="exact" w:val="397"/>
        </w:trPr>
        <w:tc>
          <w:tcPr>
            <w:tcW w:w="425" w:type="dxa"/>
            <w:gridSpan w:val="2"/>
            <w:tcBorders>
              <w:top w:val="nil"/>
              <w:left w:val="nil"/>
              <w:bottom w:val="nil"/>
              <w:right w:val="nil"/>
            </w:tcBorders>
          </w:tcPr>
          <w:p w14:paraId="614407C3" w14:textId="77777777" w:rsidR="006654E4" w:rsidRPr="003D114E" w:rsidRDefault="006654E4" w:rsidP="00C92BA8">
            <w:pPr>
              <w:pStyle w:val="leeg"/>
            </w:pPr>
          </w:p>
        </w:tc>
        <w:tc>
          <w:tcPr>
            <w:tcW w:w="9639" w:type="dxa"/>
            <w:gridSpan w:val="31"/>
            <w:tcBorders>
              <w:top w:val="nil"/>
              <w:left w:val="nil"/>
              <w:bottom w:val="nil"/>
              <w:right w:val="nil"/>
            </w:tcBorders>
            <w:shd w:val="solid" w:color="7F7F7F" w:themeColor="text1" w:themeTint="80" w:fill="auto"/>
          </w:tcPr>
          <w:p w14:paraId="614407C4" w14:textId="77777777" w:rsidR="006654E4" w:rsidRPr="003D114E" w:rsidRDefault="006654E4" w:rsidP="006654E4">
            <w:pPr>
              <w:pStyle w:val="Kop1"/>
              <w:spacing w:before="0"/>
              <w:ind w:left="29"/>
              <w:rPr>
                <w:rFonts w:cs="Calibri"/>
              </w:rPr>
            </w:pPr>
            <w:r>
              <w:rPr>
                <w:rFonts w:cs="Calibri"/>
              </w:rPr>
              <w:t>Gegevens van de beroepskrachten</w:t>
            </w:r>
          </w:p>
        </w:tc>
      </w:tr>
      <w:tr w:rsidR="00BD1709" w:rsidRPr="003D114E" w14:paraId="614407C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C6" w14:textId="77777777" w:rsidR="00BD1709" w:rsidRPr="004D213B" w:rsidRDefault="00BD1709" w:rsidP="00C92BA8">
            <w:pPr>
              <w:pStyle w:val="leeg"/>
            </w:pPr>
          </w:p>
        </w:tc>
      </w:tr>
      <w:tr w:rsidR="00BD1709" w:rsidRPr="003D114E" w14:paraId="614407C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8" w14:textId="77777777" w:rsidR="00BD1709" w:rsidRPr="003D114E" w:rsidRDefault="00BD1709" w:rsidP="00C92BA8">
            <w:pPr>
              <w:pStyle w:val="nummersvragen"/>
              <w:framePr w:hSpace="0" w:wrap="auto" w:vAnchor="margin" w:xAlign="left" w:yAlign="inline"/>
              <w:suppressOverlap w:val="0"/>
            </w:pPr>
            <w:r>
              <w:t>7</w:t>
            </w:r>
          </w:p>
        </w:tc>
        <w:tc>
          <w:tcPr>
            <w:tcW w:w="9639" w:type="dxa"/>
            <w:gridSpan w:val="31"/>
            <w:tcBorders>
              <w:top w:val="nil"/>
              <w:left w:val="nil"/>
              <w:bottom w:val="nil"/>
              <w:right w:val="nil"/>
            </w:tcBorders>
            <w:shd w:val="clear" w:color="auto" w:fill="auto"/>
          </w:tcPr>
          <w:p w14:paraId="614407C9" w14:textId="77777777" w:rsidR="00BD1709" w:rsidRPr="00FF630A" w:rsidRDefault="00BD1709" w:rsidP="00BD1709">
            <w:pPr>
              <w:pStyle w:val="Vraag"/>
            </w:pPr>
            <w:r w:rsidRPr="00BD1709">
              <w:t>Vul een aantal gegevens in over de beroepskrachten die tewerkgesteld zijn in uw organisatie.</w:t>
            </w:r>
          </w:p>
        </w:tc>
      </w:tr>
      <w:tr w:rsidR="00BD1709" w:rsidRPr="003D114E" w14:paraId="614407C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B"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CC" w14:textId="13881040" w:rsidR="00BD1709" w:rsidRPr="003D114E" w:rsidRDefault="00BD1709" w:rsidP="000358B4">
            <w:r w:rsidRPr="00BD1709">
              <w:t xml:space="preserve">Het aantal voltijdse beroepskrachten (VTE) tewerkgesteld in uw organisatie in </w:t>
            </w:r>
            <w:r w:rsidR="00392EA6">
              <w:t>2017</w:t>
            </w:r>
            <w:r w:rsidRPr="00BD1709">
              <w:t>.</w:t>
            </w:r>
          </w:p>
        </w:tc>
        <w:tc>
          <w:tcPr>
            <w:tcW w:w="1705" w:type="dxa"/>
            <w:tcBorders>
              <w:top w:val="nil"/>
              <w:left w:val="nil"/>
              <w:bottom w:val="dotted" w:sz="6" w:space="0" w:color="auto"/>
              <w:right w:val="nil"/>
            </w:tcBorders>
            <w:shd w:val="clear" w:color="auto" w:fill="auto"/>
          </w:tcPr>
          <w:p w14:paraId="614407CD"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CF" w14:textId="77777777" w:rsidR="00BD1709" w:rsidRPr="004C6E93" w:rsidRDefault="00BD1709" w:rsidP="00C92BA8">
            <w:pPr>
              <w:pStyle w:val="leeg"/>
            </w:pPr>
          </w:p>
        </w:tc>
        <w:tc>
          <w:tcPr>
            <w:tcW w:w="7934" w:type="dxa"/>
            <w:gridSpan w:val="30"/>
            <w:tcBorders>
              <w:top w:val="nil"/>
              <w:left w:val="nil"/>
              <w:bottom w:val="nil"/>
              <w:right w:val="nil"/>
            </w:tcBorders>
            <w:shd w:val="clear" w:color="auto" w:fill="auto"/>
          </w:tcPr>
          <w:p w14:paraId="614407D0" w14:textId="6DE205F7" w:rsidR="00BD1709" w:rsidRPr="003D114E" w:rsidRDefault="00BD1709" w:rsidP="000358B4">
            <w:r w:rsidRPr="00BD1709">
              <w:t xml:space="preserve">Het aantal voltijdse beroepskrachten (VTE) tewerkgesteld door een andere organisatie die in uw organisatie actief waren in </w:t>
            </w:r>
            <w:r w:rsidR="00392EA6">
              <w:t>2017</w:t>
            </w:r>
            <w:r w:rsidRPr="00BD1709">
              <w:t xml:space="preserve"> (detachering e.a.).</w:t>
            </w:r>
          </w:p>
        </w:tc>
        <w:tc>
          <w:tcPr>
            <w:tcW w:w="1705" w:type="dxa"/>
            <w:tcBorders>
              <w:top w:val="nil"/>
              <w:left w:val="nil"/>
              <w:bottom w:val="dotted" w:sz="6" w:space="0" w:color="auto"/>
              <w:right w:val="nil"/>
            </w:tcBorders>
            <w:shd w:val="clear" w:color="auto" w:fill="auto"/>
          </w:tcPr>
          <w:p w14:paraId="614407D1" w14:textId="77777777" w:rsidR="00BD1709" w:rsidRPr="003D114E" w:rsidRDefault="00BD1709"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D3" w14:textId="77777777" w:rsidR="00BD1709" w:rsidRPr="003D114E" w:rsidRDefault="00BD1709" w:rsidP="00C92BA8">
            <w:pPr>
              <w:pStyle w:val="nummersvragen"/>
              <w:framePr w:hSpace="0" w:wrap="auto" w:vAnchor="margin" w:xAlign="left" w:yAlign="inline"/>
              <w:suppressOverlap w:val="0"/>
              <w:jc w:val="left"/>
              <w:rPr>
                <w:b w:val="0"/>
                <w:color w:val="FFFFFF"/>
              </w:rPr>
            </w:pPr>
          </w:p>
        </w:tc>
      </w:tr>
      <w:tr w:rsidR="00BD1709" w:rsidRPr="003D114E" w14:paraId="614407D8"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D5" w14:textId="77777777" w:rsidR="00BD1709" w:rsidRPr="003D114E" w:rsidRDefault="00590452" w:rsidP="00C92BA8">
            <w:pPr>
              <w:pStyle w:val="nummersvragen"/>
              <w:framePr w:hSpace="0" w:wrap="auto" w:vAnchor="margin" w:xAlign="left" w:yAlign="inline"/>
              <w:suppressOverlap w:val="0"/>
            </w:pPr>
            <w:r>
              <w:t>8</w:t>
            </w:r>
          </w:p>
        </w:tc>
        <w:tc>
          <w:tcPr>
            <w:tcW w:w="9639" w:type="dxa"/>
            <w:gridSpan w:val="31"/>
            <w:tcBorders>
              <w:top w:val="nil"/>
              <w:left w:val="nil"/>
              <w:bottom w:val="nil"/>
              <w:right w:val="nil"/>
            </w:tcBorders>
            <w:shd w:val="clear" w:color="auto" w:fill="auto"/>
          </w:tcPr>
          <w:p w14:paraId="614407D6" w14:textId="77777777" w:rsidR="00BD1709" w:rsidRPr="00232277" w:rsidRDefault="00BD1709" w:rsidP="00C92BA8">
            <w:pPr>
              <w:pStyle w:val="Vraag"/>
            </w:pPr>
            <w:r w:rsidRPr="00F670C5">
              <w:t xml:space="preserve">Geef </w:t>
            </w:r>
            <w:r w:rsidRPr="00F670C5">
              <w:rPr>
                <w:u w:val="single"/>
              </w:rPr>
              <w:t>kort</w:t>
            </w:r>
            <w:r w:rsidRPr="00F670C5">
              <w:t xml:space="preserve"> </w:t>
            </w:r>
            <w:r w:rsidRPr="00BD1709">
              <w:t>de activiteiten weer die deze beroepskrachten uitvoeren.</w:t>
            </w:r>
          </w:p>
          <w:p w14:paraId="614407D7" w14:textId="77777777" w:rsidR="00BD1709" w:rsidRPr="00B90884" w:rsidRDefault="00BD1709" w:rsidP="00BD1709">
            <w:pPr>
              <w:pStyle w:val="Aanwijzing"/>
              <w:rPr>
                <w:rStyle w:val="Zwaar"/>
                <w:b w:val="0"/>
              </w:rPr>
            </w:pPr>
            <w:r w:rsidRPr="00BD1709">
              <w:t>Omschrijf wat de beroepskrachten precies doen (u mag deze activiteiten bundelen per type activiteit).</w:t>
            </w:r>
          </w:p>
        </w:tc>
      </w:tr>
      <w:tr w:rsidR="00BD1709" w:rsidRPr="003D114E" w14:paraId="614407D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D9" w14:textId="77777777" w:rsidR="00BD1709" w:rsidRPr="00463023" w:rsidRDefault="00BD1709" w:rsidP="00C92BA8">
            <w:pPr>
              <w:pStyle w:val="leeg"/>
            </w:pPr>
          </w:p>
        </w:tc>
        <w:tc>
          <w:tcPr>
            <w:tcW w:w="9639" w:type="dxa"/>
            <w:gridSpan w:val="31"/>
            <w:tcBorders>
              <w:bottom w:val="dotted" w:sz="6" w:space="0" w:color="auto"/>
            </w:tcBorders>
            <w:shd w:val="clear" w:color="auto" w:fill="auto"/>
          </w:tcPr>
          <w:p w14:paraId="614407DA" w14:textId="77777777" w:rsidR="00BD1709" w:rsidRPr="00A76FCD" w:rsidRDefault="00BD1709"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D1709" w:rsidRPr="003D114E" w14:paraId="614407DD"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7DC" w14:textId="77777777" w:rsidR="00BD1709" w:rsidRPr="003D114E" w:rsidRDefault="00BD1709" w:rsidP="00C92BA8">
            <w:pPr>
              <w:pStyle w:val="leeg"/>
            </w:pPr>
          </w:p>
        </w:tc>
      </w:tr>
      <w:tr w:rsidR="00BD1709" w:rsidRPr="003D114E" w14:paraId="614407E0" w14:textId="77777777" w:rsidTr="00931899">
        <w:trPr>
          <w:gridAfter w:val="1"/>
          <w:wAfter w:w="79" w:type="dxa"/>
          <w:trHeight w:hRule="exact" w:val="397"/>
        </w:trPr>
        <w:tc>
          <w:tcPr>
            <w:tcW w:w="425" w:type="dxa"/>
            <w:gridSpan w:val="2"/>
            <w:tcBorders>
              <w:top w:val="nil"/>
              <w:left w:val="nil"/>
              <w:bottom w:val="nil"/>
              <w:right w:val="nil"/>
            </w:tcBorders>
          </w:tcPr>
          <w:p w14:paraId="614407DE" w14:textId="77777777" w:rsidR="00BD1709" w:rsidRPr="003D114E" w:rsidRDefault="00BD1709" w:rsidP="00C92BA8">
            <w:pPr>
              <w:pStyle w:val="leeg"/>
            </w:pPr>
          </w:p>
        </w:tc>
        <w:tc>
          <w:tcPr>
            <w:tcW w:w="9639" w:type="dxa"/>
            <w:gridSpan w:val="31"/>
            <w:tcBorders>
              <w:top w:val="nil"/>
              <w:left w:val="nil"/>
              <w:bottom w:val="nil"/>
              <w:right w:val="nil"/>
            </w:tcBorders>
            <w:shd w:val="solid" w:color="7F7F7F" w:themeColor="text1" w:themeTint="80" w:fill="auto"/>
          </w:tcPr>
          <w:p w14:paraId="614407DF" w14:textId="77777777" w:rsidR="00BD1709" w:rsidRPr="003D114E" w:rsidRDefault="00590452" w:rsidP="00590452">
            <w:pPr>
              <w:pStyle w:val="Kop1"/>
              <w:spacing w:before="0"/>
              <w:ind w:left="29"/>
              <w:rPr>
                <w:rFonts w:cs="Calibri"/>
              </w:rPr>
            </w:pPr>
            <w:r>
              <w:rPr>
                <w:rFonts w:cs="Calibri"/>
              </w:rPr>
              <w:t>Inhoudelijk verslag</w:t>
            </w:r>
          </w:p>
        </w:tc>
      </w:tr>
      <w:tr w:rsidR="00590452" w:rsidRPr="003D114E" w14:paraId="614407E2"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1" w14:textId="77777777" w:rsidR="00590452" w:rsidRPr="004D213B" w:rsidRDefault="00590452" w:rsidP="00C92BA8">
            <w:pPr>
              <w:pStyle w:val="leeg"/>
            </w:pPr>
          </w:p>
        </w:tc>
      </w:tr>
      <w:tr w:rsidR="00590452" w:rsidRPr="003D114E" w14:paraId="614407E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3" w14:textId="77777777" w:rsidR="00590452" w:rsidRPr="003D114E" w:rsidRDefault="00590452" w:rsidP="00590452">
            <w:pPr>
              <w:pStyle w:val="nummersvragen"/>
              <w:framePr w:hSpace="0" w:wrap="auto" w:vAnchor="margin" w:xAlign="left" w:yAlign="inline"/>
              <w:suppressOverlap w:val="0"/>
            </w:pPr>
            <w:r>
              <w:t>9</w:t>
            </w:r>
          </w:p>
        </w:tc>
        <w:tc>
          <w:tcPr>
            <w:tcW w:w="9639" w:type="dxa"/>
            <w:gridSpan w:val="31"/>
            <w:tcBorders>
              <w:top w:val="nil"/>
              <w:left w:val="nil"/>
              <w:bottom w:val="nil"/>
              <w:right w:val="nil"/>
            </w:tcBorders>
            <w:shd w:val="clear" w:color="auto" w:fill="auto"/>
          </w:tcPr>
          <w:p w14:paraId="614407E4" w14:textId="57E98219" w:rsidR="00590452" w:rsidRPr="00FF630A" w:rsidRDefault="00590452" w:rsidP="000358B4">
            <w:pPr>
              <w:pStyle w:val="Vraag"/>
            </w:pPr>
            <w:r w:rsidRPr="00590452">
              <w:t xml:space="preserve">Vul in met welke organisaties die voor dezelfde doelgroep werken u in </w:t>
            </w:r>
            <w:r w:rsidR="00392EA6">
              <w:t>2017</w:t>
            </w:r>
            <w:r w:rsidRPr="00590452">
              <w:t xml:space="preserve"> hebt samengewerkt.</w:t>
            </w:r>
          </w:p>
        </w:tc>
      </w:tr>
      <w:tr w:rsidR="00590452" w:rsidRPr="003D114E" w14:paraId="614407E8"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7E6" w14:textId="77777777" w:rsidR="00590452" w:rsidRPr="00463023" w:rsidRDefault="00590452" w:rsidP="00C92BA8">
            <w:pPr>
              <w:pStyle w:val="leeg"/>
            </w:pPr>
          </w:p>
        </w:tc>
        <w:tc>
          <w:tcPr>
            <w:tcW w:w="9639" w:type="dxa"/>
            <w:gridSpan w:val="31"/>
            <w:tcBorders>
              <w:bottom w:val="dotted" w:sz="6" w:space="0" w:color="auto"/>
            </w:tcBorders>
            <w:shd w:val="clear" w:color="auto" w:fill="auto"/>
          </w:tcPr>
          <w:p w14:paraId="614407E7" w14:textId="77777777" w:rsidR="00590452" w:rsidRPr="00A76FCD" w:rsidRDefault="0059045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D322A" w:rsidRPr="003D114E" w14:paraId="614407EA"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9" w14:textId="77777777" w:rsidR="009D322A" w:rsidRPr="004D213B" w:rsidRDefault="009D322A" w:rsidP="00C92BA8">
            <w:pPr>
              <w:pStyle w:val="leeg"/>
            </w:pPr>
          </w:p>
        </w:tc>
      </w:tr>
      <w:tr w:rsidR="009D322A" w:rsidRPr="003D114E" w14:paraId="614407E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EB" w14:textId="77777777" w:rsidR="009D322A" w:rsidRPr="003D114E" w:rsidRDefault="009D322A" w:rsidP="00C92BA8">
            <w:pPr>
              <w:pStyle w:val="nummersvragen"/>
              <w:framePr w:hSpace="0" w:wrap="auto" w:vAnchor="margin" w:xAlign="left" w:yAlign="inline"/>
              <w:suppressOverlap w:val="0"/>
            </w:pPr>
            <w:r w:rsidRPr="003D114E">
              <w:t>1</w:t>
            </w:r>
            <w:r>
              <w:t>0</w:t>
            </w:r>
          </w:p>
        </w:tc>
        <w:tc>
          <w:tcPr>
            <w:tcW w:w="9639" w:type="dxa"/>
            <w:gridSpan w:val="31"/>
            <w:tcBorders>
              <w:top w:val="nil"/>
              <w:left w:val="nil"/>
              <w:bottom w:val="nil"/>
              <w:right w:val="nil"/>
            </w:tcBorders>
            <w:shd w:val="clear" w:color="auto" w:fill="auto"/>
          </w:tcPr>
          <w:p w14:paraId="614407EC" w14:textId="09975888" w:rsidR="009D322A" w:rsidRPr="00FF630A" w:rsidRDefault="009D322A" w:rsidP="000358B4">
            <w:pPr>
              <w:pStyle w:val="Vraag"/>
            </w:pPr>
            <w:r w:rsidRPr="009D322A">
              <w:t xml:space="preserve">Vul per categorie in hoeveel actieve vrijwilligers uw organisatie in </w:t>
            </w:r>
            <w:r w:rsidR="00392EA6">
              <w:t>2017</w:t>
            </w:r>
            <w:r w:rsidRPr="009D322A">
              <w:t xml:space="preserve"> bij benadering heeft ingezet.</w:t>
            </w:r>
          </w:p>
        </w:tc>
      </w:tr>
      <w:tr w:rsidR="0016549F" w:rsidRPr="003D114E" w14:paraId="614407E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7EE" w14:textId="77777777" w:rsidR="0016549F" w:rsidRPr="003D114E" w:rsidRDefault="0016549F" w:rsidP="00C92BA8">
            <w:pPr>
              <w:pStyle w:val="leeg"/>
            </w:pPr>
          </w:p>
        </w:tc>
      </w:tr>
      <w:tr w:rsidR="0016549F" w:rsidRPr="003D114E" w14:paraId="614407F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F0" w14:textId="77777777" w:rsidR="0016549F" w:rsidRPr="003D114E" w:rsidRDefault="0016549F"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7F1" w14:textId="77777777" w:rsidR="0016549F" w:rsidRPr="003D114E" w:rsidRDefault="0016549F" w:rsidP="00C92BA8">
            <w:pPr>
              <w:pStyle w:val="kolomhoofd"/>
              <w:framePr w:wrap="auto" w:xAlign="left"/>
              <w:pBdr>
                <w:top w:val="none" w:sz="0" w:space="0" w:color="auto"/>
                <w:bottom w:val="none" w:sz="0" w:space="0" w:color="auto"/>
              </w:pBdr>
              <w:rPr>
                <w:rStyle w:val="Zwaar"/>
                <w:rFonts w:cs="Calibri"/>
              </w:rPr>
            </w:pPr>
            <w:r>
              <w:rPr>
                <w:rFonts w:cs="Calibri"/>
              </w:rPr>
              <w:t>leeftijd</w:t>
            </w:r>
          </w:p>
        </w:tc>
        <w:tc>
          <w:tcPr>
            <w:tcW w:w="178" w:type="dxa"/>
            <w:gridSpan w:val="2"/>
            <w:tcBorders>
              <w:top w:val="nil"/>
              <w:left w:val="nil"/>
              <w:bottom w:val="nil"/>
              <w:right w:val="nil"/>
            </w:tcBorders>
            <w:shd w:val="clear" w:color="auto" w:fill="auto"/>
          </w:tcPr>
          <w:p w14:paraId="614407F2" w14:textId="77777777" w:rsidR="0016549F" w:rsidRPr="003D114E" w:rsidRDefault="0016549F" w:rsidP="00C92BA8"/>
        </w:tc>
        <w:tc>
          <w:tcPr>
            <w:tcW w:w="3228"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14407F3" w14:textId="77777777" w:rsidR="0016549F" w:rsidRPr="003D114E" w:rsidRDefault="0016549F" w:rsidP="0016549F">
            <w:pPr>
              <w:pStyle w:val="kolomhoofd"/>
              <w:framePr w:wrap="auto" w:xAlign="left"/>
              <w:pBdr>
                <w:top w:val="none" w:sz="0" w:space="0" w:color="auto"/>
                <w:bottom w:val="none" w:sz="0" w:space="0" w:color="auto"/>
              </w:pBdr>
              <w:rPr>
                <w:rStyle w:val="Zwaar"/>
                <w:rFonts w:cs="Calibri"/>
              </w:rPr>
            </w:pPr>
            <w:r w:rsidRPr="0016549F">
              <w:rPr>
                <w:rFonts w:cs="Calibri"/>
              </w:rPr>
              <w:t>hoogste studieniveau</w:t>
            </w:r>
          </w:p>
        </w:tc>
        <w:tc>
          <w:tcPr>
            <w:tcW w:w="3307" w:type="dxa"/>
            <w:gridSpan w:val="3"/>
            <w:tcBorders>
              <w:top w:val="nil"/>
              <w:left w:val="nil"/>
              <w:bottom w:val="nil"/>
              <w:right w:val="nil"/>
            </w:tcBorders>
            <w:shd w:val="clear" w:color="auto" w:fill="auto"/>
          </w:tcPr>
          <w:p w14:paraId="614407F4" w14:textId="77777777" w:rsidR="0016549F" w:rsidRPr="003D114E" w:rsidRDefault="0016549F" w:rsidP="00C92BA8"/>
        </w:tc>
      </w:tr>
      <w:tr w:rsidR="0016549F" w:rsidRPr="003D114E" w14:paraId="614407F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F6" w14:textId="77777777" w:rsidR="0016549F" w:rsidRPr="00CA4C88" w:rsidRDefault="0016549F" w:rsidP="00C92BA8">
            <w:pPr>
              <w:pStyle w:val="leeg"/>
            </w:pPr>
          </w:p>
        </w:tc>
        <w:tc>
          <w:tcPr>
            <w:tcW w:w="1971" w:type="dxa"/>
            <w:gridSpan w:val="5"/>
            <w:tcBorders>
              <w:top w:val="nil"/>
              <w:left w:val="nil"/>
              <w:bottom w:val="nil"/>
              <w:right w:val="nil"/>
            </w:tcBorders>
            <w:shd w:val="clear" w:color="auto" w:fill="auto"/>
          </w:tcPr>
          <w:p w14:paraId="614407F7" w14:textId="77777777" w:rsidR="0016549F" w:rsidRPr="003D114E" w:rsidRDefault="0016549F" w:rsidP="00C92BA8">
            <w:pPr>
              <w:pStyle w:val="invulveld"/>
              <w:framePr w:hSpace="0" w:wrap="auto" w:vAnchor="margin" w:xAlign="left" w:yAlign="inline"/>
              <w:suppressOverlap w:val="0"/>
            </w:pPr>
            <w:r w:rsidRPr="0016549F">
              <w:t>&lt;18</w:t>
            </w:r>
          </w:p>
        </w:tc>
        <w:tc>
          <w:tcPr>
            <w:tcW w:w="955" w:type="dxa"/>
            <w:gridSpan w:val="7"/>
            <w:tcBorders>
              <w:top w:val="nil"/>
              <w:left w:val="nil"/>
              <w:bottom w:val="dotted" w:sz="4" w:space="0" w:color="auto"/>
              <w:right w:val="nil"/>
            </w:tcBorders>
            <w:shd w:val="clear" w:color="auto" w:fill="auto"/>
          </w:tcPr>
          <w:p w14:paraId="614407F8" w14:textId="77777777" w:rsidR="0016549F" w:rsidRPr="003D114E" w:rsidRDefault="0016549F"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7F9" w14:textId="77777777" w:rsidR="0016549F" w:rsidRPr="003D114E" w:rsidRDefault="0016549F" w:rsidP="00C92BA8"/>
        </w:tc>
        <w:tc>
          <w:tcPr>
            <w:tcW w:w="2268" w:type="dxa"/>
            <w:gridSpan w:val="12"/>
            <w:tcBorders>
              <w:top w:val="nil"/>
              <w:left w:val="nil"/>
              <w:bottom w:val="nil"/>
              <w:right w:val="nil"/>
            </w:tcBorders>
            <w:shd w:val="clear" w:color="auto" w:fill="auto"/>
          </w:tcPr>
          <w:p w14:paraId="614407FA" w14:textId="77777777" w:rsidR="0016549F" w:rsidRPr="003D114E" w:rsidRDefault="0016549F" w:rsidP="00C92BA8">
            <w:pPr>
              <w:pStyle w:val="invulveld"/>
              <w:framePr w:hSpace="0" w:wrap="auto" w:vAnchor="margin" w:xAlign="left" w:yAlign="inline"/>
              <w:suppressOverlap w:val="0"/>
            </w:pPr>
            <w:r w:rsidRPr="0016549F">
              <w:t>Lager</w:t>
            </w:r>
          </w:p>
        </w:tc>
        <w:tc>
          <w:tcPr>
            <w:tcW w:w="960" w:type="dxa"/>
            <w:gridSpan w:val="2"/>
            <w:tcBorders>
              <w:top w:val="nil"/>
              <w:left w:val="nil"/>
              <w:bottom w:val="dotted" w:sz="4" w:space="0" w:color="auto"/>
              <w:right w:val="nil"/>
            </w:tcBorders>
            <w:shd w:val="clear" w:color="auto" w:fill="auto"/>
          </w:tcPr>
          <w:p w14:paraId="614407FB" w14:textId="77777777" w:rsidR="0016549F" w:rsidRPr="003D114E" w:rsidRDefault="0016549F" w:rsidP="00C92BA8">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7" w:type="dxa"/>
            <w:gridSpan w:val="3"/>
            <w:tcBorders>
              <w:top w:val="nil"/>
              <w:left w:val="nil"/>
              <w:bottom w:val="nil"/>
              <w:right w:val="nil"/>
            </w:tcBorders>
            <w:shd w:val="clear" w:color="auto" w:fill="auto"/>
          </w:tcPr>
          <w:p w14:paraId="614407FC" w14:textId="77777777" w:rsidR="0016549F" w:rsidRPr="003D114E" w:rsidRDefault="0016549F" w:rsidP="00C92BA8"/>
        </w:tc>
      </w:tr>
      <w:tr w:rsidR="0016549F" w:rsidRPr="003D114E" w14:paraId="6144080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7FE" w14:textId="77777777" w:rsidR="0016549F" w:rsidRPr="00CA4C88" w:rsidRDefault="0016549F" w:rsidP="00C92BA8">
            <w:pPr>
              <w:pStyle w:val="leeg"/>
            </w:pPr>
          </w:p>
        </w:tc>
        <w:tc>
          <w:tcPr>
            <w:tcW w:w="1971" w:type="dxa"/>
            <w:gridSpan w:val="5"/>
            <w:tcBorders>
              <w:top w:val="nil"/>
              <w:left w:val="nil"/>
              <w:bottom w:val="nil"/>
              <w:right w:val="nil"/>
            </w:tcBorders>
            <w:shd w:val="clear" w:color="auto" w:fill="auto"/>
          </w:tcPr>
          <w:p w14:paraId="614407FF" w14:textId="77777777" w:rsidR="0016549F" w:rsidRPr="003D114E" w:rsidRDefault="0016549F" w:rsidP="00C92BA8">
            <w:pPr>
              <w:pStyle w:val="invulveld"/>
              <w:framePr w:hSpace="0" w:wrap="auto" w:vAnchor="margin" w:xAlign="left" w:yAlign="inline"/>
              <w:suppressOverlap w:val="0"/>
            </w:pPr>
            <w:r w:rsidRPr="0016549F">
              <w:t>18-25</w:t>
            </w:r>
          </w:p>
        </w:tc>
        <w:tc>
          <w:tcPr>
            <w:tcW w:w="955" w:type="dxa"/>
            <w:gridSpan w:val="7"/>
            <w:tcBorders>
              <w:top w:val="dotted" w:sz="4" w:space="0" w:color="auto"/>
              <w:left w:val="nil"/>
              <w:bottom w:val="dotted" w:sz="4" w:space="0" w:color="auto"/>
              <w:right w:val="nil"/>
            </w:tcBorders>
            <w:shd w:val="clear" w:color="auto" w:fill="auto"/>
          </w:tcPr>
          <w:p w14:paraId="61440800" w14:textId="77777777" w:rsidR="0016549F" w:rsidRPr="003D114E" w:rsidRDefault="0016549F"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1" w14:textId="77777777" w:rsidR="0016549F" w:rsidRPr="003D114E" w:rsidRDefault="0016549F" w:rsidP="00C92BA8"/>
        </w:tc>
        <w:tc>
          <w:tcPr>
            <w:tcW w:w="2268" w:type="dxa"/>
            <w:gridSpan w:val="12"/>
            <w:tcBorders>
              <w:top w:val="nil"/>
              <w:left w:val="nil"/>
              <w:bottom w:val="nil"/>
              <w:right w:val="nil"/>
            </w:tcBorders>
            <w:shd w:val="clear" w:color="auto" w:fill="auto"/>
          </w:tcPr>
          <w:p w14:paraId="61440802" w14:textId="77777777" w:rsidR="0016549F" w:rsidRPr="003D114E" w:rsidRDefault="0016549F" w:rsidP="00C92BA8">
            <w:pPr>
              <w:pStyle w:val="invulveld"/>
              <w:framePr w:hSpace="0" w:wrap="auto" w:vAnchor="margin" w:xAlign="left" w:yAlign="inline"/>
              <w:suppressOverlap w:val="0"/>
            </w:pPr>
            <w:r w:rsidRPr="0016549F">
              <w:t>Secundair</w:t>
            </w:r>
          </w:p>
        </w:tc>
        <w:tc>
          <w:tcPr>
            <w:tcW w:w="960" w:type="dxa"/>
            <w:gridSpan w:val="2"/>
            <w:tcBorders>
              <w:top w:val="dotted" w:sz="4" w:space="0" w:color="auto"/>
              <w:left w:val="nil"/>
              <w:bottom w:val="dotted" w:sz="4" w:space="0" w:color="auto"/>
              <w:right w:val="nil"/>
            </w:tcBorders>
            <w:shd w:val="clear" w:color="auto" w:fill="auto"/>
          </w:tcPr>
          <w:p w14:paraId="61440803" w14:textId="77777777" w:rsidR="0016549F" w:rsidRPr="003D114E" w:rsidRDefault="0016549F"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04" w14:textId="77777777" w:rsidR="0016549F" w:rsidRPr="003D114E" w:rsidRDefault="0016549F" w:rsidP="00C92BA8"/>
        </w:tc>
      </w:tr>
      <w:tr w:rsidR="0016549F" w:rsidRPr="003D114E" w14:paraId="6144080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06" w14:textId="77777777" w:rsidR="0016549F" w:rsidRPr="00CA4C88" w:rsidRDefault="0016549F" w:rsidP="00C92BA8">
            <w:pPr>
              <w:pStyle w:val="leeg"/>
            </w:pPr>
          </w:p>
        </w:tc>
        <w:tc>
          <w:tcPr>
            <w:tcW w:w="1971" w:type="dxa"/>
            <w:gridSpan w:val="5"/>
            <w:tcBorders>
              <w:top w:val="nil"/>
              <w:left w:val="nil"/>
              <w:bottom w:val="nil"/>
              <w:right w:val="nil"/>
            </w:tcBorders>
            <w:shd w:val="clear" w:color="auto" w:fill="auto"/>
          </w:tcPr>
          <w:p w14:paraId="61440807" w14:textId="77777777" w:rsidR="0016549F" w:rsidRPr="003D114E" w:rsidRDefault="0016549F" w:rsidP="00C92BA8">
            <w:pPr>
              <w:pStyle w:val="invulveld"/>
              <w:framePr w:hSpace="0" w:wrap="auto" w:vAnchor="margin" w:xAlign="left" w:yAlign="inline"/>
              <w:suppressOverlap w:val="0"/>
            </w:pPr>
            <w:r w:rsidRPr="0016549F">
              <w:t>26-50</w:t>
            </w:r>
          </w:p>
        </w:tc>
        <w:tc>
          <w:tcPr>
            <w:tcW w:w="955" w:type="dxa"/>
            <w:gridSpan w:val="7"/>
            <w:tcBorders>
              <w:top w:val="dotted" w:sz="4" w:space="0" w:color="auto"/>
              <w:left w:val="nil"/>
              <w:bottom w:val="dotted" w:sz="4" w:space="0" w:color="auto"/>
              <w:right w:val="nil"/>
            </w:tcBorders>
            <w:shd w:val="clear" w:color="auto" w:fill="auto"/>
          </w:tcPr>
          <w:p w14:paraId="61440808" w14:textId="77777777" w:rsidR="0016549F" w:rsidRPr="003D114E" w:rsidRDefault="0016549F"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09" w14:textId="77777777" w:rsidR="0016549F" w:rsidRPr="003D114E" w:rsidRDefault="0016549F" w:rsidP="00C92BA8"/>
        </w:tc>
        <w:tc>
          <w:tcPr>
            <w:tcW w:w="2268" w:type="dxa"/>
            <w:gridSpan w:val="12"/>
            <w:tcBorders>
              <w:top w:val="nil"/>
              <w:left w:val="nil"/>
              <w:bottom w:val="nil"/>
              <w:right w:val="nil"/>
            </w:tcBorders>
            <w:shd w:val="clear" w:color="auto" w:fill="auto"/>
          </w:tcPr>
          <w:p w14:paraId="6144080A" w14:textId="77777777" w:rsidR="0016549F" w:rsidRPr="003D114E" w:rsidRDefault="009D322A" w:rsidP="00C92BA8">
            <w:pPr>
              <w:pStyle w:val="invulveld"/>
              <w:framePr w:hSpace="0" w:wrap="auto" w:vAnchor="margin" w:xAlign="left" w:yAlign="inline"/>
              <w:suppressOverlap w:val="0"/>
            </w:pPr>
            <w:r w:rsidRPr="009D322A">
              <w:t>Hobu</w:t>
            </w:r>
          </w:p>
        </w:tc>
        <w:tc>
          <w:tcPr>
            <w:tcW w:w="960" w:type="dxa"/>
            <w:gridSpan w:val="2"/>
            <w:tcBorders>
              <w:top w:val="dotted" w:sz="4" w:space="0" w:color="auto"/>
              <w:left w:val="nil"/>
              <w:bottom w:val="dotted" w:sz="4" w:space="0" w:color="auto"/>
              <w:right w:val="nil"/>
            </w:tcBorders>
            <w:shd w:val="clear" w:color="auto" w:fill="auto"/>
          </w:tcPr>
          <w:p w14:paraId="6144080B" w14:textId="77777777" w:rsidR="0016549F" w:rsidRPr="003D114E" w:rsidRDefault="0016549F"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0C" w14:textId="77777777" w:rsidR="0016549F" w:rsidRPr="003D114E" w:rsidRDefault="0016549F" w:rsidP="00C92BA8"/>
        </w:tc>
      </w:tr>
      <w:tr w:rsidR="0016549F" w:rsidRPr="003D114E" w14:paraId="6144081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0E" w14:textId="77777777" w:rsidR="0016549F" w:rsidRPr="00CA4C88" w:rsidRDefault="0016549F" w:rsidP="00C92BA8">
            <w:pPr>
              <w:pStyle w:val="leeg"/>
            </w:pPr>
          </w:p>
        </w:tc>
        <w:tc>
          <w:tcPr>
            <w:tcW w:w="1971" w:type="dxa"/>
            <w:gridSpan w:val="5"/>
            <w:tcBorders>
              <w:top w:val="nil"/>
              <w:left w:val="nil"/>
              <w:bottom w:val="nil"/>
              <w:right w:val="nil"/>
            </w:tcBorders>
            <w:shd w:val="clear" w:color="auto" w:fill="auto"/>
          </w:tcPr>
          <w:p w14:paraId="6144080F" w14:textId="77777777" w:rsidR="0016549F" w:rsidRPr="003D114E" w:rsidRDefault="0016549F" w:rsidP="00C92BA8">
            <w:pPr>
              <w:pStyle w:val="invulveld"/>
              <w:framePr w:hSpace="0" w:wrap="auto" w:vAnchor="margin" w:xAlign="left" w:yAlign="inline"/>
              <w:suppressOverlap w:val="0"/>
            </w:pPr>
            <w:r w:rsidRPr="0016549F">
              <w:t>51-65</w:t>
            </w:r>
          </w:p>
        </w:tc>
        <w:tc>
          <w:tcPr>
            <w:tcW w:w="955" w:type="dxa"/>
            <w:gridSpan w:val="7"/>
            <w:tcBorders>
              <w:top w:val="dotted" w:sz="4" w:space="0" w:color="auto"/>
              <w:left w:val="nil"/>
              <w:bottom w:val="dotted" w:sz="4" w:space="0" w:color="auto"/>
              <w:right w:val="nil"/>
            </w:tcBorders>
            <w:shd w:val="clear" w:color="auto" w:fill="auto"/>
          </w:tcPr>
          <w:p w14:paraId="61440810" w14:textId="77777777" w:rsidR="0016549F" w:rsidRPr="003D114E" w:rsidRDefault="0016549F"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1" w14:textId="77777777" w:rsidR="0016549F" w:rsidRPr="003D114E" w:rsidRDefault="0016549F" w:rsidP="00C92BA8"/>
        </w:tc>
        <w:tc>
          <w:tcPr>
            <w:tcW w:w="2268" w:type="dxa"/>
            <w:gridSpan w:val="12"/>
            <w:tcBorders>
              <w:top w:val="nil"/>
              <w:left w:val="nil"/>
              <w:bottom w:val="nil"/>
              <w:right w:val="nil"/>
            </w:tcBorders>
            <w:shd w:val="clear" w:color="auto" w:fill="auto"/>
          </w:tcPr>
          <w:p w14:paraId="61440812" w14:textId="77777777" w:rsidR="0016549F" w:rsidRPr="003D114E" w:rsidRDefault="009D322A" w:rsidP="00C92BA8">
            <w:pPr>
              <w:pStyle w:val="invulveld"/>
              <w:framePr w:hSpace="0" w:wrap="auto" w:vAnchor="margin" w:xAlign="left" w:yAlign="inline"/>
              <w:suppressOverlap w:val="0"/>
            </w:pPr>
            <w:r w:rsidRPr="009D322A">
              <w:t>Universitair</w:t>
            </w:r>
          </w:p>
        </w:tc>
        <w:tc>
          <w:tcPr>
            <w:tcW w:w="960" w:type="dxa"/>
            <w:gridSpan w:val="2"/>
            <w:tcBorders>
              <w:top w:val="dotted" w:sz="4" w:space="0" w:color="auto"/>
              <w:left w:val="nil"/>
              <w:bottom w:val="dotted" w:sz="4" w:space="0" w:color="auto"/>
              <w:right w:val="nil"/>
            </w:tcBorders>
            <w:shd w:val="clear" w:color="auto" w:fill="auto"/>
          </w:tcPr>
          <w:p w14:paraId="61440813" w14:textId="77777777" w:rsidR="0016549F" w:rsidRPr="003D114E" w:rsidRDefault="0016549F" w:rsidP="00C92BA8">
            <w:r w:rsidRPr="003D114E">
              <w:fldChar w:fldCharType="begin">
                <w:ffData>
                  <w:name w:val="Text9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14" w14:textId="77777777" w:rsidR="0016549F" w:rsidRPr="003D114E" w:rsidRDefault="0016549F" w:rsidP="00C92BA8"/>
        </w:tc>
      </w:tr>
      <w:tr w:rsidR="0016549F" w:rsidRPr="003D114E" w14:paraId="6144081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16" w14:textId="77777777" w:rsidR="0016549F" w:rsidRPr="00CA4C88" w:rsidRDefault="0016549F" w:rsidP="00C92BA8">
            <w:pPr>
              <w:pStyle w:val="leeg"/>
            </w:pPr>
          </w:p>
        </w:tc>
        <w:tc>
          <w:tcPr>
            <w:tcW w:w="1971" w:type="dxa"/>
            <w:gridSpan w:val="5"/>
            <w:tcBorders>
              <w:top w:val="nil"/>
              <w:left w:val="nil"/>
              <w:bottom w:val="nil"/>
              <w:right w:val="nil"/>
            </w:tcBorders>
            <w:shd w:val="clear" w:color="auto" w:fill="auto"/>
          </w:tcPr>
          <w:p w14:paraId="61440817" w14:textId="77777777" w:rsidR="0016549F" w:rsidRPr="003D114E" w:rsidRDefault="0016549F" w:rsidP="00C92BA8">
            <w:pPr>
              <w:pStyle w:val="invulveld"/>
              <w:framePr w:hSpace="0" w:wrap="auto" w:vAnchor="margin" w:xAlign="left" w:yAlign="inline"/>
              <w:suppressOverlap w:val="0"/>
            </w:pPr>
            <w:r w:rsidRPr="0016549F">
              <w:t>&gt;65</w:t>
            </w:r>
          </w:p>
        </w:tc>
        <w:tc>
          <w:tcPr>
            <w:tcW w:w="955" w:type="dxa"/>
            <w:gridSpan w:val="7"/>
            <w:tcBorders>
              <w:top w:val="dotted" w:sz="4" w:space="0" w:color="auto"/>
              <w:left w:val="nil"/>
              <w:bottom w:val="dotted" w:sz="4" w:space="0" w:color="auto"/>
              <w:right w:val="nil"/>
            </w:tcBorders>
            <w:shd w:val="clear" w:color="auto" w:fill="auto"/>
          </w:tcPr>
          <w:p w14:paraId="61440818" w14:textId="77777777" w:rsidR="0016549F" w:rsidRPr="003D114E" w:rsidRDefault="0016549F"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19" w14:textId="77777777" w:rsidR="0016549F" w:rsidRPr="003D114E" w:rsidRDefault="0016549F" w:rsidP="00C92BA8"/>
        </w:tc>
        <w:tc>
          <w:tcPr>
            <w:tcW w:w="2268" w:type="dxa"/>
            <w:gridSpan w:val="12"/>
            <w:tcBorders>
              <w:top w:val="nil"/>
              <w:left w:val="nil"/>
              <w:bottom w:val="nil"/>
              <w:right w:val="nil"/>
            </w:tcBorders>
            <w:shd w:val="clear" w:color="auto" w:fill="auto"/>
          </w:tcPr>
          <w:p w14:paraId="6144081A" w14:textId="77777777" w:rsidR="0016549F" w:rsidRPr="003D114E" w:rsidRDefault="0016549F" w:rsidP="00C92BA8">
            <w:pPr>
              <w:pStyle w:val="invulveld"/>
              <w:framePr w:hSpace="0" w:wrap="auto" w:vAnchor="margin" w:xAlign="left" w:yAlign="inline"/>
              <w:suppressOverlap w:val="0"/>
            </w:pPr>
          </w:p>
        </w:tc>
        <w:tc>
          <w:tcPr>
            <w:tcW w:w="960" w:type="dxa"/>
            <w:gridSpan w:val="2"/>
            <w:tcBorders>
              <w:top w:val="dotted" w:sz="4" w:space="0" w:color="auto"/>
              <w:left w:val="nil"/>
              <w:bottom w:val="nil"/>
              <w:right w:val="nil"/>
            </w:tcBorders>
            <w:shd w:val="clear" w:color="auto" w:fill="auto"/>
          </w:tcPr>
          <w:p w14:paraId="6144081B" w14:textId="77777777" w:rsidR="0016549F" w:rsidRPr="003D114E" w:rsidRDefault="0016549F" w:rsidP="00C92BA8"/>
        </w:tc>
        <w:tc>
          <w:tcPr>
            <w:tcW w:w="3307" w:type="dxa"/>
            <w:gridSpan w:val="3"/>
            <w:tcBorders>
              <w:top w:val="nil"/>
              <w:left w:val="nil"/>
              <w:bottom w:val="nil"/>
              <w:right w:val="nil"/>
            </w:tcBorders>
            <w:shd w:val="clear" w:color="auto" w:fill="auto"/>
          </w:tcPr>
          <w:p w14:paraId="6144081C" w14:textId="77777777" w:rsidR="0016549F" w:rsidRPr="003D114E" w:rsidRDefault="0016549F" w:rsidP="00C92BA8"/>
        </w:tc>
      </w:tr>
      <w:tr w:rsidR="009D322A" w:rsidRPr="003D114E" w14:paraId="6144081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1E" w14:textId="77777777" w:rsidR="009D322A" w:rsidRPr="003D114E" w:rsidRDefault="009D322A" w:rsidP="00C92BA8">
            <w:pPr>
              <w:pStyle w:val="leeg"/>
            </w:pPr>
          </w:p>
        </w:tc>
      </w:tr>
      <w:tr w:rsidR="009D322A" w:rsidRPr="003D114E" w14:paraId="6144082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20" w14:textId="77777777" w:rsidR="009D322A" w:rsidRPr="003D114E" w:rsidRDefault="009D322A"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821" w14:textId="77777777" w:rsidR="009D322A" w:rsidRPr="003D114E" w:rsidRDefault="009D322A" w:rsidP="009D322A">
            <w:pPr>
              <w:pStyle w:val="kolomhoofd"/>
              <w:framePr w:wrap="auto" w:xAlign="left"/>
              <w:pBdr>
                <w:top w:val="none" w:sz="0" w:space="0" w:color="auto"/>
                <w:bottom w:val="none" w:sz="0" w:space="0" w:color="auto"/>
              </w:pBdr>
              <w:rPr>
                <w:rStyle w:val="Zwaar"/>
                <w:rFonts w:cs="Calibri"/>
              </w:rPr>
            </w:pPr>
            <w:r w:rsidRPr="009D322A">
              <w:rPr>
                <w:rFonts w:cs="Calibri"/>
              </w:rPr>
              <w:t>uren vrijwilligerswerk per week</w:t>
            </w:r>
          </w:p>
        </w:tc>
        <w:tc>
          <w:tcPr>
            <w:tcW w:w="178" w:type="dxa"/>
            <w:gridSpan w:val="2"/>
            <w:tcBorders>
              <w:top w:val="nil"/>
              <w:left w:val="nil"/>
              <w:bottom w:val="nil"/>
              <w:right w:val="nil"/>
            </w:tcBorders>
            <w:shd w:val="clear" w:color="auto" w:fill="auto"/>
          </w:tcPr>
          <w:p w14:paraId="61440822" w14:textId="77777777" w:rsidR="009D322A" w:rsidRPr="003D114E" w:rsidRDefault="009D322A" w:rsidP="00C92BA8"/>
        </w:tc>
        <w:tc>
          <w:tcPr>
            <w:tcW w:w="3228" w:type="dxa"/>
            <w:gridSpan w:val="14"/>
            <w:tcBorders>
              <w:top w:val="single" w:sz="12" w:space="0" w:color="7F7F7F" w:themeColor="text1" w:themeTint="80"/>
              <w:left w:val="nil"/>
              <w:bottom w:val="single" w:sz="12" w:space="0" w:color="7F7F7F" w:themeColor="text1" w:themeTint="80"/>
              <w:right w:val="nil"/>
            </w:tcBorders>
            <w:shd w:val="clear" w:color="auto" w:fill="auto"/>
          </w:tcPr>
          <w:p w14:paraId="61440823" w14:textId="77777777" w:rsidR="009D322A" w:rsidRPr="003D114E" w:rsidRDefault="009D322A" w:rsidP="009D322A">
            <w:pPr>
              <w:pStyle w:val="kolomhoofd"/>
              <w:framePr w:wrap="auto" w:xAlign="left"/>
              <w:pBdr>
                <w:top w:val="none" w:sz="0" w:space="0" w:color="auto"/>
                <w:bottom w:val="none" w:sz="0" w:space="0" w:color="auto"/>
              </w:pBdr>
              <w:rPr>
                <w:rStyle w:val="Zwaar"/>
                <w:rFonts w:cs="Calibri"/>
              </w:rPr>
            </w:pPr>
            <w:r>
              <w:rPr>
                <w:rFonts w:cs="Calibri"/>
              </w:rPr>
              <w:t>s</w:t>
            </w:r>
            <w:r w:rsidRPr="009D322A">
              <w:rPr>
                <w:rFonts w:cs="Calibri"/>
              </w:rPr>
              <w:t>tatus</w:t>
            </w:r>
          </w:p>
        </w:tc>
        <w:tc>
          <w:tcPr>
            <w:tcW w:w="3307" w:type="dxa"/>
            <w:gridSpan w:val="3"/>
            <w:tcBorders>
              <w:top w:val="nil"/>
              <w:left w:val="nil"/>
              <w:bottom w:val="nil"/>
              <w:right w:val="nil"/>
            </w:tcBorders>
            <w:shd w:val="clear" w:color="auto" w:fill="auto"/>
          </w:tcPr>
          <w:p w14:paraId="61440824" w14:textId="77777777" w:rsidR="009D322A" w:rsidRPr="003D114E" w:rsidRDefault="009D322A" w:rsidP="00C92BA8"/>
        </w:tc>
      </w:tr>
      <w:tr w:rsidR="009D322A" w:rsidRPr="003D114E" w14:paraId="6144082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26"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27" w14:textId="77777777" w:rsidR="009D322A" w:rsidRPr="003D114E" w:rsidRDefault="009D322A" w:rsidP="00C92BA8">
            <w:pPr>
              <w:pStyle w:val="invulveld"/>
              <w:framePr w:hSpace="0" w:wrap="auto" w:vAnchor="margin" w:xAlign="left" w:yAlign="inline"/>
              <w:suppressOverlap w:val="0"/>
            </w:pPr>
            <w:r w:rsidRPr="009D322A">
              <w:t>&lt;1 uur</w:t>
            </w:r>
          </w:p>
        </w:tc>
        <w:tc>
          <w:tcPr>
            <w:tcW w:w="955" w:type="dxa"/>
            <w:gridSpan w:val="7"/>
            <w:tcBorders>
              <w:top w:val="nil"/>
              <w:left w:val="nil"/>
              <w:bottom w:val="dotted" w:sz="4" w:space="0" w:color="auto"/>
              <w:right w:val="nil"/>
            </w:tcBorders>
            <w:shd w:val="clear" w:color="auto" w:fill="auto"/>
          </w:tcPr>
          <w:p w14:paraId="61440828" w14:textId="77777777" w:rsidR="009D322A" w:rsidRPr="003D114E" w:rsidRDefault="009D322A"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829"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2A" w14:textId="77777777" w:rsidR="009D322A" w:rsidRPr="003D114E" w:rsidRDefault="00195E19" w:rsidP="00C92BA8">
            <w:pPr>
              <w:pStyle w:val="invulveld"/>
              <w:framePr w:hSpace="0" w:wrap="auto" w:vAnchor="margin" w:xAlign="left" w:yAlign="inline"/>
              <w:suppressOverlap w:val="0"/>
            </w:pPr>
            <w:r w:rsidRPr="00195E19">
              <w:t>Studerend</w:t>
            </w:r>
          </w:p>
        </w:tc>
        <w:tc>
          <w:tcPr>
            <w:tcW w:w="960" w:type="dxa"/>
            <w:gridSpan w:val="2"/>
            <w:tcBorders>
              <w:top w:val="nil"/>
              <w:left w:val="nil"/>
              <w:bottom w:val="dotted" w:sz="4" w:space="0" w:color="auto"/>
              <w:right w:val="nil"/>
            </w:tcBorders>
            <w:shd w:val="clear" w:color="auto" w:fill="auto"/>
          </w:tcPr>
          <w:p w14:paraId="6144082B" w14:textId="77777777" w:rsidR="009D322A" w:rsidRPr="003D114E" w:rsidRDefault="009D322A" w:rsidP="00C92BA8">
            <w:r>
              <w:fldChar w:fldCharType="begin">
                <w:ffData>
                  <w:name w:val="Text9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307" w:type="dxa"/>
            <w:gridSpan w:val="3"/>
            <w:tcBorders>
              <w:top w:val="nil"/>
              <w:left w:val="nil"/>
              <w:bottom w:val="nil"/>
              <w:right w:val="nil"/>
            </w:tcBorders>
            <w:shd w:val="clear" w:color="auto" w:fill="auto"/>
          </w:tcPr>
          <w:p w14:paraId="6144082C" w14:textId="77777777" w:rsidR="009D322A" w:rsidRPr="003D114E" w:rsidRDefault="009D322A" w:rsidP="00C92BA8"/>
        </w:tc>
      </w:tr>
      <w:tr w:rsidR="009D322A" w:rsidRPr="003D114E" w14:paraId="6144083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2E"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2F" w14:textId="77777777" w:rsidR="009D322A" w:rsidRPr="003D114E" w:rsidRDefault="009D322A" w:rsidP="00C92BA8">
            <w:pPr>
              <w:pStyle w:val="invulveld"/>
              <w:framePr w:hSpace="0" w:wrap="auto" w:vAnchor="margin" w:xAlign="left" w:yAlign="inline"/>
              <w:suppressOverlap w:val="0"/>
            </w:pPr>
            <w:r w:rsidRPr="009D322A">
              <w:t>1-5 uur</w:t>
            </w:r>
          </w:p>
        </w:tc>
        <w:tc>
          <w:tcPr>
            <w:tcW w:w="955" w:type="dxa"/>
            <w:gridSpan w:val="7"/>
            <w:tcBorders>
              <w:top w:val="dotted" w:sz="4" w:space="0" w:color="auto"/>
              <w:left w:val="nil"/>
              <w:bottom w:val="dotted" w:sz="4" w:space="0" w:color="auto"/>
              <w:right w:val="nil"/>
            </w:tcBorders>
            <w:shd w:val="clear" w:color="auto" w:fill="auto"/>
          </w:tcPr>
          <w:p w14:paraId="61440830" w14:textId="77777777" w:rsidR="009D322A" w:rsidRPr="003D114E" w:rsidRDefault="009D322A"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1"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32" w14:textId="77777777" w:rsidR="009D322A" w:rsidRPr="003D114E" w:rsidRDefault="00195E19" w:rsidP="00C92BA8">
            <w:pPr>
              <w:pStyle w:val="invulveld"/>
              <w:framePr w:hSpace="0" w:wrap="auto" w:vAnchor="margin" w:xAlign="left" w:yAlign="inline"/>
              <w:suppressOverlap w:val="0"/>
            </w:pPr>
            <w:r w:rsidRPr="00195E19">
              <w:t>Deeltijds werkend</w:t>
            </w:r>
          </w:p>
        </w:tc>
        <w:tc>
          <w:tcPr>
            <w:tcW w:w="960" w:type="dxa"/>
            <w:gridSpan w:val="2"/>
            <w:tcBorders>
              <w:top w:val="dotted" w:sz="4" w:space="0" w:color="auto"/>
              <w:left w:val="nil"/>
              <w:bottom w:val="dotted" w:sz="4" w:space="0" w:color="auto"/>
              <w:right w:val="nil"/>
            </w:tcBorders>
            <w:shd w:val="clear" w:color="auto" w:fill="auto"/>
          </w:tcPr>
          <w:p w14:paraId="61440833" w14:textId="77777777" w:rsidR="009D322A" w:rsidRPr="003D114E" w:rsidRDefault="009D322A"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34" w14:textId="77777777" w:rsidR="009D322A" w:rsidRPr="003D114E" w:rsidRDefault="009D322A" w:rsidP="00C92BA8"/>
        </w:tc>
      </w:tr>
      <w:tr w:rsidR="009D322A" w:rsidRPr="003D114E" w14:paraId="6144083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36"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37" w14:textId="77777777" w:rsidR="009D322A" w:rsidRPr="003D114E" w:rsidRDefault="009D322A" w:rsidP="00C92BA8">
            <w:pPr>
              <w:pStyle w:val="invulveld"/>
              <w:framePr w:hSpace="0" w:wrap="auto" w:vAnchor="margin" w:xAlign="left" w:yAlign="inline"/>
              <w:suppressOverlap w:val="0"/>
            </w:pPr>
            <w:r w:rsidRPr="009D322A">
              <w:t>6-10 uur</w:t>
            </w:r>
          </w:p>
        </w:tc>
        <w:tc>
          <w:tcPr>
            <w:tcW w:w="955" w:type="dxa"/>
            <w:gridSpan w:val="7"/>
            <w:tcBorders>
              <w:top w:val="dotted" w:sz="4" w:space="0" w:color="auto"/>
              <w:left w:val="nil"/>
              <w:bottom w:val="dotted" w:sz="4" w:space="0" w:color="auto"/>
              <w:right w:val="nil"/>
            </w:tcBorders>
            <w:shd w:val="clear" w:color="auto" w:fill="auto"/>
          </w:tcPr>
          <w:p w14:paraId="61440838" w14:textId="77777777" w:rsidR="009D322A" w:rsidRPr="003D114E" w:rsidRDefault="009D322A"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39"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3A" w14:textId="77777777" w:rsidR="009D322A" w:rsidRPr="003D114E" w:rsidRDefault="00195E19" w:rsidP="00C92BA8">
            <w:pPr>
              <w:pStyle w:val="invulveld"/>
              <w:framePr w:hSpace="0" w:wrap="auto" w:vAnchor="margin" w:xAlign="left" w:yAlign="inline"/>
              <w:suppressOverlap w:val="0"/>
            </w:pPr>
            <w:r w:rsidRPr="00195E19">
              <w:t>Voltijds werkend</w:t>
            </w:r>
          </w:p>
        </w:tc>
        <w:tc>
          <w:tcPr>
            <w:tcW w:w="960" w:type="dxa"/>
            <w:gridSpan w:val="2"/>
            <w:tcBorders>
              <w:top w:val="dotted" w:sz="4" w:space="0" w:color="auto"/>
              <w:left w:val="nil"/>
              <w:bottom w:val="dotted" w:sz="4" w:space="0" w:color="auto"/>
              <w:right w:val="nil"/>
            </w:tcBorders>
            <w:shd w:val="clear" w:color="auto" w:fill="auto"/>
          </w:tcPr>
          <w:p w14:paraId="6144083B" w14:textId="77777777" w:rsidR="009D322A" w:rsidRPr="003D114E" w:rsidRDefault="009D322A"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3C" w14:textId="77777777" w:rsidR="009D322A" w:rsidRPr="003D114E" w:rsidRDefault="009D322A" w:rsidP="00C92BA8"/>
        </w:tc>
      </w:tr>
      <w:tr w:rsidR="009D322A" w:rsidRPr="003D114E" w14:paraId="6144084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3E"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3F" w14:textId="77777777" w:rsidR="009D322A" w:rsidRPr="003D114E" w:rsidRDefault="009D322A" w:rsidP="00C92BA8">
            <w:pPr>
              <w:pStyle w:val="invulveld"/>
              <w:framePr w:hSpace="0" w:wrap="auto" w:vAnchor="margin" w:xAlign="left" w:yAlign="inline"/>
              <w:suppressOverlap w:val="0"/>
            </w:pPr>
            <w:r w:rsidRPr="009D322A">
              <w:t>11-15 uur</w:t>
            </w:r>
          </w:p>
        </w:tc>
        <w:tc>
          <w:tcPr>
            <w:tcW w:w="955" w:type="dxa"/>
            <w:gridSpan w:val="7"/>
            <w:tcBorders>
              <w:top w:val="dotted" w:sz="4" w:space="0" w:color="auto"/>
              <w:left w:val="nil"/>
              <w:bottom w:val="dotted" w:sz="4" w:space="0" w:color="auto"/>
              <w:right w:val="nil"/>
            </w:tcBorders>
            <w:shd w:val="clear" w:color="auto" w:fill="auto"/>
          </w:tcPr>
          <w:p w14:paraId="61440840" w14:textId="77777777" w:rsidR="009D322A" w:rsidRPr="003D114E" w:rsidRDefault="009D322A"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1"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42" w14:textId="77777777" w:rsidR="009D322A" w:rsidRPr="003D114E" w:rsidRDefault="00195E19" w:rsidP="00C92BA8">
            <w:pPr>
              <w:pStyle w:val="invulveld"/>
              <w:framePr w:hSpace="0" w:wrap="auto" w:vAnchor="margin" w:xAlign="left" w:yAlign="inline"/>
              <w:suppressOverlap w:val="0"/>
            </w:pPr>
            <w:r w:rsidRPr="00195E19">
              <w:t>Werkloos</w:t>
            </w:r>
          </w:p>
        </w:tc>
        <w:tc>
          <w:tcPr>
            <w:tcW w:w="960" w:type="dxa"/>
            <w:gridSpan w:val="2"/>
            <w:tcBorders>
              <w:top w:val="dotted" w:sz="4" w:space="0" w:color="auto"/>
              <w:left w:val="nil"/>
              <w:bottom w:val="dotted" w:sz="4" w:space="0" w:color="auto"/>
              <w:right w:val="nil"/>
            </w:tcBorders>
            <w:shd w:val="clear" w:color="auto" w:fill="auto"/>
          </w:tcPr>
          <w:p w14:paraId="61440843" w14:textId="77777777" w:rsidR="009D322A" w:rsidRPr="003D114E" w:rsidRDefault="009D322A"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44" w14:textId="77777777" w:rsidR="009D322A" w:rsidRPr="003D114E" w:rsidRDefault="009D322A" w:rsidP="00C92BA8"/>
        </w:tc>
      </w:tr>
      <w:tr w:rsidR="009D322A" w:rsidRPr="003D114E" w14:paraId="6144084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46"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47" w14:textId="77777777" w:rsidR="009D322A" w:rsidRPr="003D114E" w:rsidRDefault="009D322A" w:rsidP="00C92BA8">
            <w:pPr>
              <w:pStyle w:val="invulveld"/>
              <w:framePr w:hSpace="0" w:wrap="auto" w:vAnchor="margin" w:xAlign="left" w:yAlign="inline"/>
              <w:suppressOverlap w:val="0"/>
            </w:pPr>
            <w:r w:rsidRPr="009D322A">
              <w:t>&gt;15 uur</w:t>
            </w:r>
          </w:p>
        </w:tc>
        <w:tc>
          <w:tcPr>
            <w:tcW w:w="955" w:type="dxa"/>
            <w:gridSpan w:val="7"/>
            <w:tcBorders>
              <w:top w:val="dotted" w:sz="4" w:space="0" w:color="auto"/>
              <w:left w:val="nil"/>
              <w:bottom w:val="dotted" w:sz="4" w:space="0" w:color="auto"/>
              <w:right w:val="nil"/>
            </w:tcBorders>
            <w:shd w:val="clear" w:color="auto" w:fill="auto"/>
          </w:tcPr>
          <w:p w14:paraId="61440848" w14:textId="77777777" w:rsidR="009D322A" w:rsidRPr="003D114E" w:rsidRDefault="009D322A"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49"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4A" w14:textId="77777777" w:rsidR="009D322A" w:rsidRPr="003D114E" w:rsidRDefault="00195E19" w:rsidP="00C92BA8">
            <w:pPr>
              <w:pStyle w:val="invulveld"/>
              <w:framePr w:hSpace="0" w:wrap="auto" w:vAnchor="margin" w:xAlign="left" w:yAlign="inline"/>
              <w:suppressOverlap w:val="0"/>
            </w:pPr>
            <w:r w:rsidRPr="00195E19">
              <w:t>Bruggepensioneerd</w:t>
            </w:r>
          </w:p>
        </w:tc>
        <w:tc>
          <w:tcPr>
            <w:tcW w:w="960" w:type="dxa"/>
            <w:gridSpan w:val="2"/>
            <w:tcBorders>
              <w:top w:val="dotted" w:sz="4" w:space="0" w:color="auto"/>
              <w:left w:val="nil"/>
              <w:bottom w:val="dotted" w:sz="4" w:space="0" w:color="auto"/>
              <w:right w:val="nil"/>
            </w:tcBorders>
            <w:shd w:val="clear" w:color="auto" w:fill="auto"/>
          </w:tcPr>
          <w:p w14:paraId="6144084B" w14:textId="77777777" w:rsidR="009D322A" w:rsidRPr="003D114E" w:rsidRDefault="009D322A"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4C" w14:textId="77777777" w:rsidR="009D322A" w:rsidRPr="003D114E" w:rsidRDefault="009D322A" w:rsidP="00C92BA8"/>
        </w:tc>
      </w:tr>
      <w:tr w:rsidR="00195E19" w:rsidRPr="003D114E" w14:paraId="6144085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4E" w14:textId="77777777" w:rsidR="00195E19" w:rsidRPr="00CA4C88" w:rsidRDefault="00195E19" w:rsidP="00C92BA8">
            <w:pPr>
              <w:pStyle w:val="leeg"/>
            </w:pPr>
          </w:p>
        </w:tc>
        <w:tc>
          <w:tcPr>
            <w:tcW w:w="1971" w:type="dxa"/>
            <w:gridSpan w:val="5"/>
            <w:vMerge w:val="restart"/>
            <w:tcBorders>
              <w:top w:val="nil"/>
              <w:left w:val="nil"/>
              <w:right w:val="nil"/>
            </w:tcBorders>
            <w:shd w:val="clear" w:color="auto" w:fill="BFBFBF" w:themeFill="background1" w:themeFillShade="BF"/>
          </w:tcPr>
          <w:p w14:paraId="6144084F" w14:textId="4D73A48B" w:rsidR="00195E19" w:rsidRPr="003D114E" w:rsidRDefault="00195E19" w:rsidP="00195E19">
            <w:pPr>
              <w:pStyle w:val="invulveld"/>
              <w:framePr w:hSpace="0" w:wrap="auto" w:vAnchor="margin" w:xAlign="left" w:yAlign="inline"/>
              <w:suppressOverlap w:val="0"/>
            </w:pPr>
            <w:r>
              <w:t>Alleen periode</w:t>
            </w:r>
            <w:r w:rsidR="00A4410F">
              <w:t xml:space="preserve"> </w:t>
            </w:r>
            <w:r>
              <w:t>vrijwilligerswerk per jaar (bv kampen)</w:t>
            </w:r>
          </w:p>
        </w:tc>
        <w:tc>
          <w:tcPr>
            <w:tcW w:w="955" w:type="dxa"/>
            <w:gridSpan w:val="7"/>
            <w:tcBorders>
              <w:top w:val="dotted" w:sz="4" w:space="0" w:color="auto"/>
              <w:left w:val="nil"/>
              <w:bottom w:val="nil"/>
              <w:right w:val="nil"/>
            </w:tcBorders>
            <w:shd w:val="clear" w:color="auto" w:fill="auto"/>
          </w:tcPr>
          <w:p w14:paraId="61440850" w14:textId="77777777" w:rsidR="00195E19" w:rsidRPr="003D114E" w:rsidRDefault="00195E19" w:rsidP="00C92BA8"/>
        </w:tc>
        <w:tc>
          <w:tcPr>
            <w:tcW w:w="178" w:type="dxa"/>
            <w:gridSpan w:val="2"/>
            <w:tcBorders>
              <w:top w:val="nil"/>
              <w:left w:val="nil"/>
              <w:bottom w:val="nil"/>
              <w:right w:val="nil"/>
            </w:tcBorders>
            <w:shd w:val="clear" w:color="auto" w:fill="auto"/>
          </w:tcPr>
          <w:p w14:paraId="61440851" w14:textId="77777777" w:rsidR="00195E19" w:rsidRPr="003D114E" w:rsidRDefault="00195E19" w:rsidP="00C92BA8"/>
        </w:tc>
        <w:tc>
          <w:tcPr>
            <w:tcW w:w="2268" w:type="dxa"/>
            <w:gridSpan w:val="12"/>
            <w:tcBorders>
              <w:top w:val="nil"/>
              <w:left w:val="nil"/>
              <w:bottom w:val="nil"/>
              <w:right w:val="nil"/>
            </w:tcBorders>
            <w:shd w:val="clear" w:color="auto" w:fill="auto"/>
          </w:tcPr>
          <w:p w14:paraId="61440852" w14:textId="77777777" w:rsidR="00195E19" w:rsidRPr="003D114E" w:rsidRDefault="00195E19" w:rsidP="00C92BA8">
            <w:pPr>
              <w:pStyle w:val="invulveld"/>
              <w:framePr w:hSpace="0" w:wrap="auto" w:vAnchor="margin" w:xAlign="left" w:yAlign="inline"/>
              <w:suppressOverlap w:val="0"/>
            </w:pPr>
            <w:r w:rsidRPr="00195E19">
              <w:t>Gepensioneerd</w:t>
            </w:r>
          </w:p>
        </w:tc>
        <w:tc>
          <w:tcPr>
            <w:tcW w:w="960" w:type="dxa"/>
            <w:gridSpan w:val="2"/>
            <w:tcBorders>
              <w:top w:val="dotted" w:sz="4" w:space="0" w:color="auto"/>
              <w:left w:val="nil"/>
              <w:bottom w:val="dotted" w:sz="4" w:space="0" w:color="auto"/>
              <w:right w:val="nil"/>
            </w:tcBorders>
            <w:shd w:val="clear" w:color="auto" w:fill="auto"/>
          </w:tcPr>
          <w:p w14:paraId="61440853" w14:textId="77777777" w:rsidR="00195E19" w:rsidRPr="003D114E" w:rsidRDefault="00195E19" w:rsidP="00C92BA8">
            <w:r w:rsidRPr="003D114E">
              <w:fldChar w:fldCharType="begin">
                <w:ffData>
                  <w:name w:val="Text97"/>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54" w14:textId="77777777" w:rsidR="00195E19" w:rsidRPr="003D114E" w:rsidRDefault="00195E19" w:rsidP="00C92BA8"/>
        </w:tc>
      </w:tr>
      <w:tr w:rsidR="00195E19" w:rsidRPr="003D114E" w14:paraId="6144085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56" w14:textId="77777777" w:rsidR="00195E19" w:rsidRPr="00CA4C88" w:rsidRDefault="00195E19" w:rsidP="00C92BA8">
            <w:pPr>
              <w:pStyle w:val="leeg"/>
            </w:pPr>
          </w:p>
        </w:tc>
        <w:tc>
          <w:tcPr>
            <w:tcW w:w="1971" w:type="dxa"/>
            <w:gridSpan w:val="5"/>
            <w:vMerge/>
            <w:tcBorders>
              <w:left w:val="nil"/>
              <w:bottom w:val="nil"/>
              <w:right w:val="nil"/>
            </w:tcBorders>
            <w:shd w:val="clear" w:color="auto" w:fill="BFBFBF" w:themeFill="background1" w:themeFillShade="BF"/>
          </w:tcPr>
          <w:p w14:paraId="61440857" w14:textId="77777777" w:rsidR="00195E19" w:rsidRPr="003D114E" w:rsidRDefault="00195E19" w:rsidP="00C92BA8">
            <w:pPr>
              <w:pStyle w:val="invulveld"/>
              <w:framePr w:hSpace="0" w:wrap="auto" w:vAnchor="margin" w:xAlign="left" w:yAlign="inline"/>
              <w:suppressOverlap w:val="0"/>
            </w:pPr>
          </w:p>
        </w:tc>
        <w:tc>
          <w:tcPr>
            <w:tcW w:w="955" w:type="dxa"/>
            <w:gridSpan w:val="7"/>
            <w:tcBorders>
              <w:top w:val="nil"/>
              <w:left w:val="nil"/>
              <w:bottom w:val="nil"/>
              <w:right w:val="nil"/>
            </w:tcBorders>
            <w:shd w:val="clear" w:color="auto" w:fill="auto"/>
          </w:tcPr>
          <w:p w14:paraId="61440858" w14:textId="77777777" w:rsidR="00195E19" w:rsidRPr="003D114E" w:rsidRDefault="00195E19" w:rsidP="00C92BA8"/>
        </w:tc>
        <w:tc>
          <w:tcPr>
            <w:tcW w:w="178" w:type="dxa"/>
            <w:gridSpan w:val="2"/>
            <w:tcBorders>
              <w:top w:val="nil"/>
              <w:left w:val="nil"/>
              <w:bottom w:val="nil"/>
              <w:right w:val="nil"/>
            </w:tcBorders>
            <w:shd w:val="clear" w:color="auto" w:fill="auto"/>
          </w:tcPr>
          <w:p w14:paraId="61440859" w14:textId="77777777" w:rsidR="00195E19" w:rsidRPr="003D114E" w:rsidRDefault="00195E19" w:rsidP="00C92BA8"/>
        </w:tc>
        <w:tc>
          <w:tcPr>
            <w:tcW w:w="2268" w:type="dxa"/>
            <w:gridSpan w:val="12"/>
            <w:tcBorders>
              <w:top w:val="nil"/>
              <w:left w:val="nil"/>
              <w:bottom w:val="nil"/>
              <w:right w:val="nil"/>
            </w:tcBorders>
            <w:shd w:val="clear" w:color="auto" w:fill="BFBFBF" w:themeFill="background1" w:themeFillShade="BF"/>
          </w:tcPr>
          <w:p w14:paraId="6144085A" w14:textId="77777777" w:rsidR="00195E19" w:rsidRPr="003D114E" w:rsidRDefault="00195E19" w:rsidP="00195E19">
            <w:pPr>
              <w:pStyle w:val="invulveld"/>
              <w:framePr w:hSpace="0" w:wrap="auto" w:vAnchor="margin" w:xAlign="left" w:yAlign="inline"/>
              <w:suppressOverlap w:val="0"/>
            </w:pPr>
            <w:r>
              <w:t>Andere</w:t>
            </w:r>
          </w:p>
        </w:tc>
        <w:tc>
          <w:tcPr>
            <w:tcW w:w="960" w:type="dxa"/>
            <w:gridSpan w:val="2"/>
            <w:tcBorders>
              <w:top w:val="dotted" w:sz="4" w:space="0" w:color="auto"/>
              <w:left w:val="nil"/>
              <w:bottom w:val="nil"/>
              <w:right w:val="nil"/>
            </w:tcBorders>
            <w:shd w:val="clear" w:color="auto" w:fill="auto"/>
          </w:tcPr>
          <w:p w14:paraId="6144085B" w14:textId="77777777" w:rsidR="00195E19" w:rsidRPr="003D114E" w:rsidRDefault="00195E19" w:rsidP="00C92BA8"/>
        </w:tc>
        <w:tc>
          <w:tcPr>
            <w:tcW w:w="3307" w:type="dxa"/>
            <w:gridSpan w:val="3"/>
            <w:tcBorders>
              <w:top w:val="nil"/>
              <w:left w:val="nil"/>
              <w:bottom w:val="nil"/>
              <w:right w:val="nil"/>
            </w:tcBorders>
            <w:shd w:val="clear" w:color="auto" w:fill="auto"/>
          </w:tcPr>
          <w:p w14:paraId="6144085C" w14:textId="77777777" w:rsidR="00195E19" w:rsidRPr="003D114E" w:rsidRDefault="00195E19" w:rsidP="00C92BA8"/>
        </w:tc>
      </w:tr>
      <w:tr w:rsidR="009D322A" w:rsidRPr="003D114E" w14:paraId="6144086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5E"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5F" w14:textId="77777777" w:rsidR="009D322A" w:rsidRPr="003D114E" w:rsidRDefault="00195E19" w:rsidP="00195E19">
            <w:pPr>
              <w:pStyle w:val="invulveld"/>
              <w:framePr w:hSpace="0" w:wrap="auto" w:vAnchor="margin" w:xAlign="left" w:yAlign="inline"/>
              <w:suppressOverlap w:val="0"/>
            </w:pPr>
            <w:r>
              <w:t>1 week</w:t>
            </w:r>
          </w:p>
        </w:tc>
        <w:tc>
          <w:tcPr>
            <w:tcW w:w="955" w:type="dxa"/>
            <w:gridSpan w:val="7"/>
            <w:tcBorders>
              <w:top w:val="nil"/>
              <w:left w:val="nil"/>
              <w:bottom w:val="dotted" w:sz="4" w:space="0" w:color="auto"/>
              <w:right w:val="nil"/>
            </w:tcBorders>
            <w:shd w:val="clear" w:color="auto" w:fill="auto"/>
          </w:tcPr>
          <w:p w14:paraId="61440860" w14:textId="77777777" w:rsidR="009D322A" w:rsidRPr="003D114E" w:rsidRDefault="009D322A" w:rsidP="00C92BA8">
            <w:r w:rsidRPr="003D114E">
              <w:fldChar w:fldCharType="begin">
                <w:ffData>
                  <w:name w:val="Text96"/>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1"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62" w14:textId="77777777" w:rsidR="009D322A" w:rsidRPr="003D114E" w:rsidRDefault="00195E19" w:rsidP="00C92BA8">
            <w:pPr>
              <w:pStyle w:val="invulveld"/>
              <w:framePr w:hSpace="0" w:wrap="auto" w:vAnchor="margin" w:xAlign="left" w:yAlign="inline"/>
              <w:suppressOverlap w:val="0"/>
            </w:pPr>
            <w:r w:rsidRPr="003D114E">
              <w:fldChar w:fldCharType="begin">
                <w:ffData>
                  <w:name w:val="Text9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60" w:type="dxa"/>
            <w:gridSpan w:val="2"/>
            <w:tcBorders>
              <w:top w:val="nil"/>
              <w:left w:val="nil"/>
              <w:bottom w:val="dotted" w:sz="4" w:space="0" w:color="auto"/>
              <w:right w:val="nil"/>
            </w:tcBorders>
            <w:shd w:val="clear" w:color="auto" w:fill="auto"/>
          </w:tcPr>
          <w:p w14:paraId="61440863" w14:textId="77777777" w:rsidR="009D322A" w:rsidRPr="003D114E" w:rsidRDefault="009D322A" w:rsidP="00C92BA8">
            <w:r w:rsidRPr="003D114E">
              <w:fldChar w:fldCharType="begin">
                <w:ffData>
                  <w:name w:val="Text9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64" w14:textId="77777777" w:rsidR="009D322A" w:rsidRPr="003D114E" w:rsidRDefault="009D322A" w:rsidP="00C92BA8"/>
        </w:tc>
      </w:tr>
      <w:tr w:rsidR="009D322A" w:rsidRPr="003D114E" w14:paraId="6144086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66" w14:textId="77777777" w:rsidR="009D322A" w:rsidRPr="00CA4C88" w:rsidRDefault="009D322A" w:rsidP="00C92BA8">
            <w:pPr>
              <w:pStyle w:val="leeg"/>
            </w:pPr>
          </w:p>
        </w:tc>
        <w:tc>
          <w:tcPr>
            <w:tcW w:w="1971" w:type="dxa"/>
            <w:gridSpan w:val="5"/>
            <w:tcBorders>
              <w:top w:val="nil"/>
              <w:left w:val="nil"/>
              <w:bottom w:val="nil"/>
              <w:right w:val="nil"/>
            </w:tcBorders>
            <w:shd w:val="clear" w:color="auto" w:fill="auto"/>
          </w:tcPr>
          <w:p w14:paraId="61440867" w14:textId="77777777" w:rsidR="009D322A" w:rsidRPr="003D114E" w:rsidRDefault="00195E19" w:rsidP="00195E19">
            <w:pPr>
              <w:pStyle w:val="invulveld"/>
              <w:framePr w:hSpace="0" w:wrap="auto" w:vAnchor="margin" w:xAlign="left" w:yAlign="inline"/>
              <w:suppressOverlap w:val="0"/>
            </w:pPr>
            <w:r>
              <w:t>meer weken</w:t>
            </w:r>
          </w:p>
        </w:tc>
        <w:tc>
          <w:tcPr>
            <w:tcW w:w="955" w:type="dxa"/>
            <w:gridSpan w:val="7"/>
            <w:tcBorders>
              <w:top w:val="dotted" w:sz="4" w:space="0" w:color="auto"/>
              <w:left w:val="nil"/>
              <w:bottom w:val="dotted" w:sz="4" w:space="0" w:color="auto"/>
              <w:right w:val="nil"/>
            </w:tcBorders>
            <w:shd w:val="clear" w:color="auto" w:fill="auto"/>
          </w:tcPr>
          <w:p w14:paraId="61440868" w14:textId="77777777" w:rsidR="009D322A" w:rsidRPr="003D114E" w:rsidRDefault="009D322A" w:rsidP="00C92BA8">
            <w:r w:rsidRPr="003D114E">
              <w:fldChar w:fldCharType="begin">
                <w:ffData>
                  <w:name w:val=""/>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69" w14:textId="77777777" w:rsidR="009D322A" w:rsidRPr="003D114E" w:rsidRDefault="009D322A" w:rsidP="00C92BA8"/>
        </w:tc>
        <w:tc>
          <w:tcPr>
            <w:tcW w:w="2268" w:type="dxa"/>
            <w:gridSpan w:val="12"/>
            <w:tcBorders>
              <w:top w:val="nil"/>
              <w:left w:val="nil"/>
              <w:bottom w:val="nil"/>
              <w:right w:val="nil"/>
            </w:tcBorders>
            <w:shd w:val="clear" w:color="auto" w:fill="auto"/>
          </w:tcPr>
          <w:p w14:paraId="6144086A" w14:textId="77777777" w:rsidR="009D322A" w:rsidRPr="003D114E" w:rsidRDefault="00195E19" w:rsidP="00C92BA8">
            <w:pPr>
              <w:pStyle w:val="invulveld"/>
              <w:framePr w:hSpace="0" w:wrap="auto" w:vAnchor="margin" w:xAlign="left" w:yAlign="inline"/>
              <w:suppressOverlap w:val="0"/>
            </w:pPr>
            <w:r w:rsidRPr="003D114E">
              <w:fldChar w:fldCharType="begin">
                <w:ffData>
                  <w:name w:val="Text9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960" w:type="dxa"/>
            <w:gridSpan w:val="2"/>
            <w:tcBorders>
              <w:top w:val="dotted" w:sz="4" w:space="0" w:color="auto"/>
              <w:left w:val="nil"/>
              <w:bottom w:val="dotted" w:sz="4" w:space="0" w:color="auto"/>
              <w:right w:val="nil"/>
            </w:tcBorders>
            <w:shd w:val="clear" w:color="auto" w:fill="auto"/>
          </w:tcPr>
          <w:p w14:paraId="6144086B" w14:textId="77777777" w:rsidR="009D322A" w:rsidRPr="003D114E" w:rsidRDefault="009D322A" w:rsidP="00C92BA8">
            <w:r w:rsidRPr="003D114E">
              <w:fldChar w:fldCharType="begin">
                <w:ffData>
                  <w:name w:val="Text98"/>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3307" w:type="dxa"/>
            <w:gridSpan w:val="3"/>
            <w:tcBorders>
              <w:top w:val="nil"/>
              <w:left w:val="nil"/>
              <w:bottom w:val="nil"/>
              <w:right w:val="nil"/>
            </w:tcBorders>
            <w:shd w:val="clear" w:color="auto" w:fill="auto"/>
          </w:tcPr>
          <w:p w14:paraId="6144086C" w14:textId="77777777" w:rsidR="009D322A" w:rsidRPr="003D114E" w:rsidRDefault="009D322A" w:rsidP="00C92BA8"/>
        </w:tc>
      </w:tr>
      <w:tr w:rsidR="00195E19" w:rsidRPr="003D114E" w14:paraId="6144086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6E" w14:textId="77777777" w:rsidR="00195E19" w:rsidRPr="003D114E" w:rsidRDefault="00195E19" w:rsidP="00C92BA8">
            <w:pPr>
              <w:pStyle w:val="leeg"/>
            </w:pPr>
          </w:p>
        </w:tc>
      </w:tr>
      <w:tr w:rsidR="00195E19" w:rsidRPr="003D114E" w14:paraId="6144087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70" w14:textId="77777777" w:rsidR="00195E19" w:rsidRPr="003D114E" w:rsidRDefault="00195E19" w:rsidP="00C92BA8">
            <w:pPr>
              <w:pStyle w:val="leeg"/>
            </w:pPr>
          </w:p>
        </w:tc>
        <w:tc>
          <w:tcPr>
            <w:tcW w:w="2926" w:type="dxa"/>
            <w:gridSpan w:val="12"/>
            <w:tcBorders>
              <w:top w:val="single" w:sz="12" w:space="0" w:color="7F7F7F" w:themeColor="text1" w:themeTint="80"/>
              <w:left w:val="nil"/>
              <w:bottom w:val="single" w:sz="12" w:space="0" w:color="7F7F7F" w:themeColor="text1" w:themeTint="80"/>
              <w:right w:val="nil"/>
            </w:tcBorders>
            <w:shd w:val="clear" w:color="auto" w:fill="auto"/>
          </w:tcPr>
          <w:p w14:paraId="61440871" w14:textId="77777777" w:rsidR="00195E19" w:rsidRPr="003D114E" w:rsidRDefault="00195E19" w:rsidP="00195E19">
            <w:pPr>
              <w:pStyle w:val="kolomhoofd"/>
              <w:framePr w:wrap="auto" w:xAlign="left"/>
              <w:pBdr>
                <w:top w:val="none" w:sz="0" w:space="0" w:color="auto"/>
                <w:bottom w:val="none" w:sz="0" w:space="0" w:color="auto"/>
              </w:pBdr>
              <w:rPr>
                <w:rStyle w:val="Zwaar"/>
                <w:rFonts w:cs="Calibri"/>
              </w:rPr>
            </w:pPr>
            <w:r>
              <w:rPr>
                <w:rFonts w:cs="Calibri"/>
              </w:rPr>
              <w:t>geslacht</w:t>
            </w:r>
          </w:p>
        </w:tc>
        <w:tc>
          <w:tcPr>
            <w:tcW w:w="178" w:type="dxa"/>
            <w:gridSpan w:val="2"/>
            <w:tcBorders>
              <w:top w:val="nil"/>
              <w:left w:val="nil"/>
              <w:bottom w:val="nil"/>
              <w:right w:val="nil"/>
            </w:tcBorders>
            <w:shd w:val="clear" w:color="auto" w:fill="auto"/>
          </w:tcPr>
          <w:p w14:paraId="61440872" w14:textId="77777777" w:rsidR="00195E19" w:rsidRPr="003D114E" w:rsidRDefault="00195E19" w:rsidP="00C92BA8"/>
        </w:tc>
        <w:tc>
          <w:tcPr>
            <w:tcW w:w="3228" w:type="dxa"/>
            <w:gridSpan w:val="14"/>
            <w:tcBorders>
              <w:top w:val="nil"/>
              <w:left w:val="nil"/>
              <w:bottom w:val="nil"/>
              <w:right w:val="nil"/>
            </w:tcBorders>
            <w:shd w:val="clear" w:color="auto" w:fill="auto"/>
          </w:tcPr>
          <w:p w14:paraId="61440873" w14:textId="77777777" w:rsidR="00195E19" w:rsidRPr="003D114E" w:rsidRDefault="00195E19" w:rsidP="00C92BA8">
            <w:pPr>
              <w:pStyle w:val="kolomhoofd"/>
              <w:framePr w:wrap="auto" w:xAlign="left"/>
              <w:pBdr>
                <w:top w:val="none" w:sz="0" w:space="0" w:color="auto"/>
                <w:bottom w:val="none" w:sz="0" w:space="0" w:color="auto"/>
              </w:pBdr>
              <w:rPr>
                <w:rStyle w:val="Zwaar"/>
                <w:rFonts w:cs="Calibri"/>
              </w:rPr>
            </w:pPr>
          </w:p>
        </w:tc>
        <w:tc>
          <w:tcPr>
            <w:tcW w:w="3307" w:type="dxa"/>
            <w:gridSpan w:val="3"/>
            <w:tcBorders>
              <w:top w:val="nil"/>
              <w:left w:val="nil"/>
              <w:bottom w:val="nil"/>
              <w:right w:val="nil"/>
            </w:tcBorders>
            <w:shd w:val="clear" w:color="auto" w:fill="auto"/>
          </w:tcPr>
          <w:p w14:paraId="61440874" w14:textId="77777777" w:rsidR="00195E19" w:rsidRPr="003D114E" w:rsidRDefault="00195E19" w:rsidP="00C92BA8"/>
        </w:tc>
      </w:tr>
      <w:tr w:rsidR="00195E19" w:rsidRPr="003D114E" w14:paraId="6144087D"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76" w14:textId="77777777" w:rsidR="00195E19" w:rsidRPr="00CA4C88" w:rsidRDefault="00195E19" w:rsidP="00C92BA8">
            <w:pPr>
              <w:pStyle w:val="leeg"/>
            </w:pPr>
          </w:p>
        </w:tc>
        <w:tc>
          <w:tcPr>
            <w:tcW w:w="1971" w:type="dxa"/>
            <w:gridSpan w:val="5"/>
            <w:tcBorders>
              <w:top w:val="nil"/>
              <w:left w:val="nil"/>
              <w:bottom w:val="nil"/>
              <w:right w:val="nil"/>
            </w:tcBorders>
            <w:shd w:val="clear" w:color="auto" w:fill="auto"/>
          </w:tcPr>
          <w:p w14:paraId="61440877" w14:textId="77777777" w:rsidR="00195E19" w:rsidRPr="003D114E" w:rsidRDefault="00195E19" w:rsidP="00C92BA8">
            <w:pPr>
              <w:pStyle w:val="invulveld"/>
              <w:framePr w:hSpace="0" w:wrap="auto" w:vAnchor="margin" w:xAlign="left" w:yAlign="inline"/>
              <w:suppressOverlap w:val="0"/>
            </w:pPr>
            <w:r>
              <w:t>Vrouw</w:t>
            </w:r>
          </w:p>
        </w:tc>
        <w:tc>
          <w:tcPr>
            <w:tcW w:w="955" w:type="dxa"/>
            <w:gridSpan w:val="7"/>
            <w:tcBorders>
              <w:top w:val="nil"/>
              <w:left w:val="nil"/>
              <w:bottom w:val="dotted" w:sz="4" w:space="0" w:color="auto"/>
              <w:right w:val="nil"/>
            </w:tcBorders>
            <w:shd w:val="clear" w:color="auto" w:fill="auto"/>
          </w:tcPr>
          <w:p w14:paraId="61440878" w14:textId="77777777" w:rsidR="00195E19" w:rsidRPr="003D114E" w:rsidRDefault="00195E19"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 w:type="dxa"/>
            <w:gridSpan w:val="2"/>
            <w:tcBorders>
              <w:top w:val="nil"/>
              <w:left w:val="nil"/>
              <w:bottom w:val="nil"/>
              <w:right w:val="nil"/>
            </w:tcBorders>
            <w:shd w:val="clear" w:color="auto" w:fill="auto"/>
          </w:tcPr>
          <w:p w14:paraId="61440879" w14:textId="77777777" w:rsidR="00195E19" w:rsidRPr="003D114E" w:rsidRDefault="00195E19" w:rsidP="00C92BA8"/>
        </w:tc>
        <w:tc>
          <w:tcPr>
            <w:tcW w:w="2268" w:type="dxa"/>
            <w:gridSpan w:val="12"/>
            <w:tcBorders>
              <w:top w:val="nil"/>
              <w:left w:val="nil"/>
              <w:bottom w:val="nil"/>
              <w:right w:val="nil"/>
            </w:tcBorders>
            <w:shd w:val="clear" w:color="auto" w:fill="auto"/>
          </w:tcPr>
          <w:p w14:paraId="6144087A" w14:textId="77777777" w:rsidR="00195E19" w:rsidRPr="003D114E" w:rsidRDefault="00195E19" w:rsidP="00C92BA8">
            <w:pPr>
              <w:pStyle w:val="invulveld"/>
              <w:framePr w:hSpace="0" w:wrap="auto" w:vAnchor="margin" w:xAlign="left" w:yAlign="inline"/>
              <w:suppressOverlap w:val="0"/>
            </w:pPr>
          </w:p>
        </w:tc>
        <w:tc>
          <w:tcPr>
            <w:tcW w:w="960" w:type="dxa"/>
            <w:gridSpan w:val="2"/>
            <w:tcBorders>
              <w:top w:val="nil"/>
              <w:left w:val="nil"/>
              <w:bottom w:val="nil"/>
              <w:right w:val="nil"/>
            </w:tcBorders>
            <w:shd w:val="clear" w:color="auto" w:fill="auto"/>
          </w:tcPr>
          <w:p w14:paraId="6144087B" w14:textId="77777777" w:rsidR="00195E19" w:rsidRPr="003D114E" w:rsidRDefault="00195E19" w:rsidP="00C92BA8"/>
        </w:tc>
        <w:tc>
          <w:tcPr>
            <w:tcW w:w="3307" w:type="dxa"/>
            <w:gridSpan w:val="3"/>
            <w:tcBorders>
              <w:top w:val="nil"/>
              <w:left w:val="nil"/>
              <w:bottom w:val="nil"/>
              <w:right w:val="nil"/>
            </w:tcBorders>
            <w:shd w:val="clear" w:color="auto" w:fill="auto"/>
          </w:tcPr>
          <w:p w14:paraId="6144087C" w14:textId="77777777" w:rsidR="00195E19" w:rsidRPr="003D114E" w:rsidRDefault="00195E19" w:rsidP="00C92BA8"/>
        </w:tc>
      </w:tr>
      <w:tr w:rsidR="00195E19" w:rsidRPr="003D114E" w14:paraId="6144088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7E" w14:textId="77777777" w:rsidR="00195E19" w:rsidRPr="00CA4C88" w:rsidRDefault="00195E19" w:rsidP="00C92BA8">
            <w:pPr>
              <w:pStyle w:val="leeg"/>
            </w:pPr>
          </w:p>
        </w:tc>
        <w:tc>
          <w:tcPr>
            <w:tcW w:w="1971" w:type="dxa"/>
            <w:gridSpan w:val="5"/>
            <w:tcBorders>
              <w:top w:val="nil"/>
              <w:left w:val="nil"/>
              <w:bottom w:val="nil"/>
              <w:right w:val="nil"/>
            </w:tcBorders>
            <w:shd w:val="clear" w:color="auto" w:fill="auto"/>
          </w:tcPr>
          <w:p w14:paraId="6144087F" w14:textId="77777777" w:rsidR="00195E19" w:rsidRPr="003D114E" w:rsidRDefault="00195E19" w:rsidP="00C92BA8">
            <w:pPr>
              <w:pStyle w:val="invulveld"/>
              <w:framePr w:hSpace="0" w:wrap="auto" w:vAnchor="margin" w:xAlign="left" w:yAlign="inline"/>
              <w:suppressOverlap w:val="0"/>
            </w:pPr>
            <w:r>
              <w:t>Man</w:t>
            </w:r>
          </w:p>
        </w:tc>
        <w:tc>
          <w:tcPr>
            <w:tcW w:w="955" w:type="dxa"/>
            <w:gridSpan w:val="7"/>
            <w:tcBorders>
              <w:top w:val="dotted" w:sz="4" w:space="0" w:color="auto"/>
              <w:left w:val="nil"/>
              <w:bottom w:val="dotted" w:sz="4" w:space="0" w:color="auto"/>
              <w:right w:val="nil"/>
            </w:tcBorders>
            <w:shd w:val="clear" w:color="auto" w:fill="auto"/>
          </w:tcPr>
          <w:p w14:paraId="61440880" w14:textId="77777777" w:rsidR="00195E19" w:rsidRPr="003D114E" w:rsidRDefault="00195E19" w:rsidP="00C92BA8">
            <w:r w:rsidRPr="003D114E">
              <w:fldChar w:fldCharType="begin">
                <w:ffData>
                  <w:name w:val="Text95"/>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78" w:type="dxa"/>
            <w:gridSpan w:val="2"/>
            <w:tcBorders>
              <w:top w:val="nil"/>
              <w:left w:val="nil"/>
              <w:bottom w:val="nil"/>
              <w:right w:val="nil"/>
            </w:tcBorders>
            <w:shd w:val="clear" w:color="auto" w:fill="auto"/>
          </w:tcPr>
          <w:p w14:paraId="61440881" w14:textId="77777777" w:rsidR="00195E19" w:rsidRPr="003D114E" w:rsidRDefault="00195E19" w:rsidP="00C92BA8"/>
        </w:tc>
        <w:tc>
          <w:tcPr>
            <w:tcW w:w="2268" w:type="dxa"/>
            <w:gridSpan w:val="12"/>
            <w:tcBorders>
              <w:top w:val="nil"/>
              <w:left w:val="nil"/>
              <w:bottom w:val="nil"/>
              <w:right w:val="nil"/>
            </w:tcBorders>
            <w:shd w:val="clear" w:color="auto" w:fill="auto"/>
          </w:tcPr>
          <w:p w14:paraId="61440882" w14:textId="77777777" w:rsidR="00195E19" w:rsidRPr="003D114E" w:rsidRDefault="00195E19" w:rsidP="00C92BA8">
            <w:pPr>
              <w:pStyle w:val="invulveld"/>
              <w:framePr w:hSpace="0" w:wrap="auto" w:vAnchor="margin" w:xAlign="left" w:yAlign="inline"/>
              <w:suppressOverlap w:val="0"/>
            </w:pPr>
          </w:p>
        </w:tc>
        <w:tc>
          <w:tcPr>
            <w:tcW w:w="960" w:type="dxa"/>
            <w:gridSpan w:val="2"/>
            <w:tcBorders>
              <w:top w:val="nil"/>
              <w:left w:val="nil"/>
              <w:bottom w:val="nil"/>
              <w:right w:val="nil"/>
            </w:tcBorders>
            <w:shd w:val="clear" w:color="auto" w:fill="auto"/>
          </w:tcPr>
          <w:p w14:paraId="61440883" w14:textId="77777777" w:rsidR="00195E19" w:rsidRPr="003D114E" w:rsidRDefault="00195E19" w:rsidP="00C92BA8"/>
        </w:tc>
        <w:tc>
          <w:tcPr>
            <w:tcW w:w="3307" w:type="dxa"/>
            <w:gridSpan w:val="3"/>
            <w:tcBorders>
              <w:top w:val="nil"/>
              <w:left w:val="nil"/>
              <w:bottom w:val="nil"/>
              <w:right w:val="nil"/>
            </w:tcBorders>
            <w:shd w:val="clear" w:color="auto" w:fill="auto"/>
          </w:tcPr>
          <w:p w14:paraId="61440884" w14:textId="77777777" w:rsidR="00195E19" w:rsidRPr="003D114E" w:rsidRDefault="00195E19" w:rsidP="00C92BA8"/>
        </w:tc>
      </w:tr>
      <w:tr w:rsidR="003C336B" w:rsidRPr="003D114E" w14:paraId="61440887"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86" w14:textId="77777777" w:rsidR="003C336B" w:rsidRPr="004D213B" w:rsidRDefault="003C336B" w:rsidP="00C92BA8">
            <w:pPr>
              <w:pStyle w:val="leeg"/>
            </w:pPr>
          </w:p>
        </w:tc>
      </w:tr>
      <w:tr w:rsidR="003C336B" w:rsidRPr="003D114E" w14:paraId="6144088A"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88" w14:textId="77777777" w:rsidR="003C336B" w:rsidRPr="003D114E" w:rsidRDefault="003C336B" w:rsidP="00C92BA8">
            <w:pPr>
              <w:pStyle w:val="nummersvragen"/>
              <w:framePr w:hSpace="0" w:wrap="auto" w:vAnchor="margin" w:xAlign="left" w:yAlign="inline"/>
              <w:suppressOverlap w:val="0"/>
            </w:pPr>
            <w:r w:rsidRPr="003D114E">
              <w:t>1</w:t>
            </w:r>
            <w:r>
              <w:t>1</w:t>
            </w:r>
          </w:p>
        </w:tc>
        <w:tc>
          <w:tcPr>
            <w:tcW w:w="9639" w:type="dxa"/>
            <w:gridSpan w:val="31"/>
            <w:tcBorders>
              <w:top w:val="nil"/>
              <w:left w:val="nil"/>
              <w:bottom w:val="nil"/>
              <w:right w:val="nil"/>
            </w:tcBorders>
            <w:shd w:val="clear" w:color="auto" w:fill="auto"/>
          </w:tcPr>
          <w:p w14:paraId="61440889" w14:textId="6D7632EB" w:rsidR="003C336B" w:rsidRPr="00FF630A" w:rsidRDefault="003C336B" w:rsidP="00E923E1">
            <w:pPr>
              <w:pStyle w:val="Vraag"/>
            </w:pPr>
            <w:r w:rsidRPr="003C336B">
              <w:t>Geef aan welke kanalen uw organisatie in 201</w:t>
            </w:r>
            <w:r w:rsidR="00392EA6">
              <w:t>7</w:t>
            </w:r>
            <w:r w:rsidRPr="003C336B">
              <w:t xml:space="preserve"> heeft gebruikt voor bekendmaking en rekrutering.</w:t>
            </w:r>
          </w:p>
        </w:tc>
      </w:tr>
      <w:tr w:rsidR="003C336B" w:rsidRPr="003D114E" w14:paraId="61440892" w14:textId="77777777" w:rsidTr="00931899">
        <w:trPr>
          <w:trHeight w:val="340"/>
        </w:trPr>
        <w:tc>
          <w:tcPr>
            <w:tcW w:w="425" w:type="dxa"/>
            <w:gridSpan w:val="2"/>
            <w:tcBorders>
              <w:top w:val="nil"/>
              <w:left w:val="nil"/>
              <w:bottom w:val="nil"/>
              <w:right w:val="nil"/>
            </w:tcBorders>
            <w:shd w:val="clear" w:color="auto" w:fill="auto"/>
          </w:tcPr>
          <w:p w14:paraId="6144088B"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8C"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1494" w:type="dxa"/>
            <w:gridSpan w:val="2"/>
            <w:tcBorders>
              <w:top w:val="nil"/>
              <w:left w:val="nil"/>
              <w:bottom w:val="nil"/>
              <w:right w:val="nil"/>
            </w:tcBorders>
            <w:shd w:val="clear" w:color="auto" w:fill="auto"/>
          </w:tcPr>
          <w:p w14:paraId="6144088D" w14:textId="77777777" w:rsidR="003C336B" w:rsidRPr="003D114E" w:rsidRDefault="00D10802" w:rsidP="00C92BA8">
            <w:r>
              <w:t>folder</w:t>
            </w:r>
          </w:p>
        </w:tc>
        <w:tc>
          <w:tcPr>
            <w:tcW w:w="285" w:type="dxa"/>
            <w:gridSpan w:val="3"/>
            <w:tcBorders>
              <w:top w:val="nil"/>
              <w:left w:val="nil"/>
              <w:bottom w:val="nil"/>
              <w:right w:val="nil"/>
            </w:tcBorders>
            <w:shd w:val="clear" w:color="auto" w:fill="auto"/>
          </w:tcPr>
          <w:p w14:paraId="6144088E"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2270" w:type="dxa"/>
            <w:gridSpan w:val="14"/>
            <w:tcBorders>
              <w:top w:val="nil"/>
              <w:left w:val="nil"/>
              <w:bottom w:val="nil"/>
              <w:right w:val="nil"/>
            </w:tcBorders>
            <w:shd w:val="clear" w:color="auto" w:fill="auto"/>
          </w:tcPr>
          <w:p w14:paraId="6144088F" w14:textId="77777777" w:rsidR="003C336B" w:rsidRPr="003D114E" w:rsidRDefault="00D10802" w:rsidP="00D10802">
            <w:r>
              <w:t>andere organisaties</w:t>
            </w:r>
          </w:p>
        </w:tc>
        <w:tc>
          <w:tcPr>
            <w:tcW w:w="283" w:type="dxa"/>
            <w:gridSpan w:val="3"/>
            <w:tcBorders>
              <w:top w:val="nil"/>
              <w:left w:val="nil"/>
              <w:bottom w:val="nil"/>
              <w:right w:val="nil"/>
            </w:tcBorders>
            <w:shd w:val="clear" w:color="auto" w:fill="auto"/>
          </w:tcPr>
          <w:p w14:paraId="61440890"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5102" w:type="dxa"/>
            <w:gridSpan w:val="8"/>
            <w:tcBorders>
              <w:top w:val="nil"/>
              <w:left w:val="nil"/>
              <w:bottom w:val="nil"/>
              <w:right w:val="nil"/>
            </w:tcBorders>
            <w:shd w:val="clear" w:color="auto" w:fill="auto"/>
          </w:tcPr>
          <w:p w14:paraId="61440891" w14:textId="77777777" w:rsidR="003C336B" w:rsidRPr="003D114E" w:rsidRDefault="00D10802" w:rsidP="00D10802">
            <w:r>
              <w:t>v</w:t>
            </w:r>
            <w:r w:rsidRPr="00D10802">
              <w:t>acature op www.vrijwilligerswerk.be</w:t>
            </w:r>
          </w:p>
        </w:tc>
      </w:tr>
      <w:tr w:rsidR="003C336B" w:rsidRPr="003D114E" w14:paraId="6144089A" w14:textId="77777777" w:rsidTr="00931899">
        <w:trPr>
          <w:trHeight w:val="340"/>
        </w:trPr>
        <w:tc>
          <w:tcPr>
            <w:tcW w:w="425" w:type="dxa"/>
            <w:gridSpan w:val="2"/>
            <w:tcBorders>
              <w:top w:val="nil"/>
              <w:left w:val="nil"/>
              <w:bottom w:val="nil"/>
              <w:right w:val="nil"/>
            </w:tcBorders>
            <w:shd w:val="clear" w:color="auto" w:fill="auto"/>
          </w:tcPr>
          <w:p w14:paraId="61440893" w14:textId="77777777" w:rsidR="003C336B" w:rsidRPr="00463023" w:rsidRDefault="003C336B" w:rsidP="00C92BA8">
            <w:pPr>
              <w:pStyle w:val="leeg"/>
            </w:pPr>
          </w:p>
        </w:tc>
        <w:tc>
          <w:tcPr>
            <w:tcW w:w="284" w:type="dxa"/>
            <w:gridSpan w:val="2"/>
            <w:tcBorders>
              <w:top w:val="nil"/>
              <w:left w:val="nil"/>
              <w:bottom w:val="nil"/>
              <w:right w:val="nil"/>
            </w:tcBorders>
            <w:shd w:val="clear" w:color="auto" w:fill="auto"/>
          </w:tcPr>
          <w:p w14:paraId="61440894"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1494" w:type="dxa"/>
            <w:gridSpan w:val="2"/>
            <w:tcBorders>
              <w:top w:val="nil"/>
              <w:left w:val="nil"/>
              <w:bottom w:val="nil"/>
              <w:right w:val="nil"/>
            </w:tcBorders>
            <w:shd w:val="clear" w:color="auto" w:fill="auto"/>
          </w:tcPr>
          <w:p w14:paraId="61440895" w14:textId="77777777" w:rsidR="003C336B" w:rsidRPr="003D114E" w:rsidRDefault="00D10802" w:rsidP="00C92BA8">
            <w:r>
              <w:t>affiche</w:t>
            </w:r>
          </w:p>
        </w:tc>
        <w:tc>
          <w:tcPr>
            <w:tcW w:w="285" w:type="dxa"/>
            <w:gridSpan w:val="3"/>
            <w:tcBorders>
              <w:top w:val="nil"/>
              <w:left w:val="nil"/>
              <w:bottom w:val="nil"/>
              <w:right w:val="nil"/>
            </w:tcBorders>
            <w:shd w:val="clear" w:color="auto" w:fill="auto"/>
          </w:tcPr>
          <w:p w14:paraId="61440896"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2270" w:type="dxa"/>
            <w:gridSpan w:val="14"/>
            <w:tcBorders>
              <w:top w:val="nil"/>
              <w:left w:val="nil"/>
              <w:bottom w:val="nil"/>
              <w:right w:val="nil"/>
            </w:tcBorders>
            <w:shd w:val="clear" w:color="auto" w:fill="auto"/>
          </w:tcPr>
          <w:p w14:paraId="61440897" w14:textId="5B335B8A" w:rsidR="003C336B" w:rsidRPr="003D114E" w:rsidRDefault="00392EA6" w:rsidP="00D10802">
            <w:r>
              <w:t>D</w:t>
            </w:r>
            <w:r w:rsidR="00D10802">
              <w:t>ienstverleningscentra</w:t>
            </w:r>
          </w:p>
        </w:tc>
        <w:tc>
          <w:tcPr>
            <w:tcW w:w="283" w:type="dxa"/>
            <w:gridSpan w:val="3"/>
            <w:tcBorders>
              <w:top w:val="nil"/>
              <w:left w:val="nil"/>
              <w:bottom w:val="nil"/>
              <w:right w:val="nil"/>
            </w:tcBorders>
            <w:shd w:val="clear" w:color="auto" w:fill="auto"/>
          </w:tcPr>
          <w:p w14:paraId="61440898" w14:textId="77777777" w:rsidR="003C336B" w:rsidRPr="00A26786" w:rsidRDefault="003C336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5102" w:type="dxa"/>
            <w:gridSpan w:val="8"/>
            <w:tcBorders>
              <w:top w:val="nil"/>
              <w:left w:val="nil"/>
              <w:bottom w:val="nil"/>
              <w:right w:val="nil"/>
            </w:tcBorders>
            <w:shd w:val="clear" w:color="auto" w:fill="auto"/>
          </w:tcPr>
          <w:p w14:paraId="61440899" w14:textId="77777777" w:rsidR="003C336B" w:rsidRPr="003D114E" w:rsidRDefault="00D10802" w:rsidP="00D10802">
            <w:r>
              <w:t>l</w:t>
            </w:r>
            <w:r w:rsidRPr="00D10802">
              <w:t>okale (regionale/nationale) media</w:t>
            </w:r>
          </w:p>
        </w:tc>
      </w:tr>
      <w:tr w:rsidR="00D10802" w:rsidRPr="003D114E" w14:paraId="614408A1" w14:textId="77777777" w:rsidTr="00931899">
        <w:trPr>
          <w:trHeight w:val="340"/>
        </w:trPr>
        <w:tc>
          <w:tcPr>
            <w:tcW w:w="425" w:type="dxa"/>
            <w:gridSpan w:val="2"/>
            <w:tcBorders>
              <w:top w:val="nil"/>
              <w:left w:val="nil"/>
              <w:bottom w:val="nil"/>
              <w:right w:val="nil"/>
            </w:tcBorders>
            <w:shd w:val="clear" w:color="auto" w:fill="auto"/>
          </w:tcPr>
          <w:p w14:paraId="6144089B" w14:textId="77777777" w:rsidR="00D10802" w:rsidRPr="00463023" w:rsidRDefault="00D10802" w:rsidP="00C92BA8">
            <w:pPr>
              <w:pStyle w:val="leeg"/>
            </w:pPr>
          </w:p>
        </w:tc>
        <w:tc>
          <w:tcPr>
            <w:tcW w:w="284" w:type="dxa"/>
            <w:gridSpan w:val="2"/>
            <w:tcBorders>
              <w:top w:val="nil"/>
              <w:left w:val="nil"/>
              <w:bottom w:val="nil"/>
              <w:right w:val="nil"/>
            </w:tcBorders>
            <w:shd w:val="clear" w:color="auto" w:fill="auto"/>
          </w:tcPr>
          <w:p w14:paraId="6144089C"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1494" w:type="dxa"/>
            <w:gridSpan w:val="2"/>
            <w:tcBorders>
              <w:top w:val="nil"/>
              <w:left w:val="nil"/>
              <w:bottom w:val="nil"/>
              <w:right w:val="nil"/>
            </w:tcBorders>
            <w:shd w:val="clear" w:color="auto" w:fill="auto"/>
          </w:tcPr>
          <w:p w14:paraId="6144089D" w14:textId="77777777" w:rsidR="00D10802" w:rsidRPr="003D114E" w:rsidRDefault="00D10802" w:rsidP="00D10802">
            <w:r>
              <w:t>website</w:t>
            </w:r>
          </w:p>
        </w:tc>
        <w:tc>
          <w:tcPr>
            <w:tcW w:w="285" w:type="dxa"/>
            <w:gridSpan w:val="3"/>
            <w:tcBorders>
              <w:top w:val="nil"/>
              <w:left w:val="nil"/>
              <w:bottom w:val="nil"/>
              <w:right w:val="nil"/>
            </w:tcBorders>
            <w:shd w:val="clear" w:color="auto" w:fill="auto"/>
          </w:tcPr>
          <w:p w14:paraId="6144089E" w14:textId="77777777" w:rsidR="00D10802" w:rsidRPr="00A26786" w:rsidRDefault="00D10802"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852" w:type="dxa"/>
            <w:gridSpan w:val="4"/>
            <w:tcBorders>
              <w:top w:val="nil"/>
              <w:left w:val="nil"/>
              <w:bottom w:val="nil"/>
              <w:right w:val="nil"/>
            </w:tcBorders>
            <w:shd w:val="clear" w:color="auto" w:fill="auto"/>
          </w:tcPr>
          <w:p w14:paraId="6144089F" w14:textId="77777777" w:rsidR="00D10802" w:rsidRPr="003D114E" w:rsidRDefault="00D10802" w:rsidP="00C92BA8">
            <w:r w:rsidRPr="003D114E">
              <w:t>An</w:t>
            </w:r>
            <w:r>
              <w:t>dere:</w:t>
            </w:r>
          </w:p>
        </w:tc>
        <w:tc>
          <w:tcPr>
            <w:tcW w:w="6803" w:type="dxa"/>
            <w:gridSpan w:val="21"/>
            <w:tcBorders>
              <w:top w:val="nil"/>
              <w:left w:val="nil"/>
              <w:bottom w:val="dotted" w:sz="4" w:space="0" w:color="auto"/>
              <w:right w:val="nil"/>
            </w:tcBorders>
            <w:shd w:val="clear" w:color="auto" w:fill="auto"/>
          </w:tcPr>
          <w:p w14:paraId="614408A0" w14:textId="77777777" w:rsidR="00D10802" w:rsidRPr="003D114E" w:rsidRDefault="00D10802"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10802" w:rsidRPr="003D114E" w14:paraId="614408A3"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2" w14:textId="77777777" w:rsidR="00D10802" w:rsidRPr="004D213B" w:rsidRDefault="00D10802" w:rsidP="00C92BA8">
            <w:pPr>
              <w:pStyle w:val="leeg"/>
            </w:pPr>
          </w:p>
        </w:tc>
      </w:tr>
      <w:tr w:rsidR="00D10802" w:rsidRPr="003D114E" w14:paraId="614408A6"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4" w14:textId="77777777" w:rsidR="00D10802" w:rsidRPr="003D114E" w:rsidRDefault="00D10802" w:rsidP="00C92BA8">
            <w:pPr>
              <w:pStyle w:val="nummersvragen"/>
              <w:framePr w:hSpace="0" w:wrap="auto" w:vAnchor="margin" w:xAlign="left" w:yAlign="inline"/>
              <w:suppressOverlap w:val="0"/>
            </w:pPr>
            <w:r w:rsidRPr="003D114E">
              <w:t>1</w:t>
            </w:r>
            <w:r>
              <w:t>2</w:t>
            </w:r>
          </w:p>
        </w:tc>
        <w:tc>
          <w:tcPr>
            <w:tcW w:w="9639" w:type="dxa"/>
            <w:gridSpan w:val="31"/>
            <w:tcBorders>
              <w:top w:val="nil"/>
              <w:left w:val="nil"/>
              <w:bottom w:val="nil"/>
              <w:right w:val="nil"/>
            </w:tcBorders>
            <w:shd w:val="clear" w:color="auto" w:fill="auto"/>
          </w:tcPr>
          <w:p w14:paraId="614408A5" w14:textId="77777777" w:rsidR="00D10802" w:rsidRPr="00FF630A" w:rsidRDefault="00D10802" w:rsidP="00D10802">
            <w:pPr>
              <w:pStyle w:val="Vraag"/>
            </w:pPr>
            <w:r w:rsidRPr="00D10802">
              <w:t>Vul kort in welke belemmeringen uw organisatie ondervindt bij de rekrutering.</w:t>
            </w:r>
          </w:p>
        </w:tc>
      </w:tr>
      <w:tr w:rsidR="00D10802" w:rsidRPr="003D114E" w14:paraId="614408A9"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A7" w14:textId="77777777" w:rsidR="00D10802" w:rsidRPr="00463023" w:rsidRDefault="00D10802" w:rsidP="00C92BA8">
            <w:pPr>
              <w:pStyle w:val="leeg"/>
            </w:pPr>
          </w:p>
        </w:tc>
        <w:tc>
          <w:tcPr>
            <w:tcW w:w="9639" w:type="dxa"/>
            <w:gridSpan w:val="31"/>
            <w:tcBorders>
              <w:bottom w:val="dotted" w:sz="6" w:space="0" w:color="auto"/>
            </w:tcBorders>
            <w:shd w:val="clear" w:color="auto" w:fill="auto"/>
          </w:tcPr>
          <w:p w14:paraId="614408A8" w14:textId="77777777" w:rsidR="00D10802" w:rsidRPr="00A76FCD" w:rsidRDefault="00D10802" w:rsidP="00C92BA8">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F3F3B" w:rsidRPr="003D114E" w14:paraId="614408A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AA" w14:textId="77777777" w:rsidR="002F3F3B" w:rsidRPr="004D213B" w:rsidRDefault="002F3F3B" w:rsidP="00C92BA8">
            <w:pPr>
              <w:pStyle w:val="leeg"/>
            </w:pPr>
          </w:p>
        </w:tc>
      </w:tr>
      <w:tr w:rsidR="002F3F3B" w:rsidRPr="003D114E" w14:paraId="614408A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AC" w14:textId="77777777" w:rsidR="002F3F3B" w:rsidRPr="003D114E" w:rsidRDefault="002F3F3B" w:rsidP="00C92BA8">
            <w:pPr>
              <w:pStyle w:val="nummersvragen"/>
              <w:framePr w:hSpace="0" w:wrap="auto" w:vAnchor="margin" w:xAlign="left" w:yAlign="inline"/>
              <w:suppressOverlap w:val="0"/>
            </w:pPr>
            <w:r w:rsidRPr="003D114E">
              <w:t>1</w:t>
            </w:r>
            <w:r>
              <w:t>3</w:t>
            </w:r>
          </w:p>
        </w:tc>
        <w:tc>
          <w:tcPr>
            <w:tcW w:w="9639" w:type="dxa"/>
            <w:gridSpan w:val="31"/>
            <w:tcBorders>
              <w:top w:val="nil"/>
              <w:left w:val="nil"/>
              <w:bottom w:val="nil"/>
              <w:right w:val="nil"/>
            </w:tcBorders>
            <w:shd w:val="clear" w:color="auto" w:fill="auto"/>
          </w:tcPr>
          <w:p w14:paraId="614408AD" w14:textId="77777777" w:rsidR="002F3F3B" w:rsidRPr="00FF630A" w:rsidRDefault="002F3F3B" w:rsidP="002F3F3B">
            <w:pPr>
              <w:pStyle w:val="Vraag"/>
            </w:pPr>
            <w:r w:rsidRPr="002F3F3B">
              <w:t>Kruis aan of uw organisatie een gesprek heeft met de vrijwilligers die hun engagement stopzetten.</w:t>
            </w:r>
          </w:p>
        </w:tc>
      </w:tr>
      <w:tr w:rsidR="002F3F3B" w:rsidRPr="003D114E" w14:paraId="614408B4" w14:textId="77777777" w:rsidTr="00931899">
        <w:trPr>
          <w:gridAfter w:val="1"/>
          <w:wAfter w:w="79" w:type="dxa"/>
          <w:trHeight w:val="340"/>
        </w:trPr>
        <w:tc>
          <w:tcPr>
            <w:tcW w:w="282" w:type="dxa"/>
            <w:tcBorders>
              <w:top w:val="nil"/>
              <w:left w:val="nil"/>
              <w:bottom w:val="nil"/>
              <w:right w:val="nil"/>
            </w:tcBorders>
            <w:shd w:val="clear" w:color="auto" w:fill="auto"/>
          </w:tcPr>
          <w:p w14:paraId="614408AF"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0" w14:textId="77777777" w:rsidR="002F3F3B" w:rsidRPr="00A26786" w:rsidRDefault="002F3F3B" w:rsidP="00C92BA8">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7265E9">
              <w:fldChar w:fldCharType="separate"/>
            </w:r>
            <w:r w:rsidRPr="00A26786">
              <w:fldChar w:fldCharType="end"/>
            </w:r>
          </w:p>
        </w:tc>
        <w:tc>
          <w:tcPr>
            <w:tcW w:w="2365" w:type="dxa"/>
            <w:gridSpan w:val="8"/>
            <w:tcBorders>
              <w:top w:val="nil"/>
              <w:left w:val="nil"/>
              <w:bottom w:val="nil"/>
              <w:right w:val="nil"/>
            </w:tcBorders>
            <w:shd w:val="clear" w:color="auto" w:fill="auto"/>
          </w:tcPr>
          <w:p w14:paraId="614408B1" w14:textId="77777777" w:rsidR="002F3F3B" w:rsidRPr="003D114E" w:rsidRDefault="002F3F3B" w:rsidP="00C92BA8">
            <w:r w:rsidRPr="003D114E">
              <w:t>ja</w:t>
            </w:r>
          </w:p>
        </w:tc>
        <w:tc>
          <w:tcPr>
            <w:tcW w:w="278" w:type="dxa"/>
            <w:tcBorders>
              <w:top w:val="nil"/>
              <w:left w:val="nil"/>
              <w:bottom w:val="nil"/>
              <w:right w:val="nil"/>
            </w:tcBorders>
            <w:shd w:val="clear" w:color="auto" w:fill="auto"/>
          </w:tcPr>
          <w:p w14:paraId="614408B2" w14:textId="77777777" w:rsidR="002F3F3B" w:rsidRPr="00A26786" w:rsidRDefault="002F3F3B" w:rsidP="00C92BA8">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7265E9">
              <w:rPr>
                <w:b/>
                <w:bCs/>
              </w:rPr>
            </w:r>
            <w:r w:rsidR="007265E9">
              <w:rPr>
                <w:b/>
                <w:bCs/>
              </w:rPr>
              <w:fldChar w:fldCharType="separate"/>
            </w:r>
            <w:r w:rsidRPr="00A26786">
              <w:rPr>
                <w:b/>
                <w:bCs/>
              </w:rPr>
              <w:fldChar w:fldCharType="end"/>
            </w:r>
          </w:p>
        </w:tc>
        <w:tc>
          <w:tcPr>
            <w:tcW w:w="6856" w:type="dxa"/>
            <w:gridSpan w:val="21"/>
            <w:tcBorders>
              <w:top w:val="nil"/>
              <w:left w:val="nil"/>
              <w:bottom w:val="nil"/>
              <w:right w:val="nil"/>
            </w:tcBorders>
            <w:shd w:val="clear" w:color="auto" w:fill="auto"/>
          </w:tcPr>
          <w:p w14:paraId="614408B3" w14:textId="04A52F42" w:rsidR="002F3F3B" w:rsidRPr="003D114E" w:rsidRDefault="00392EA6" w:rsidP="00C92BA8">
            <w:r w:rsidRPr="003D114E">
              <w:t>N</w:t>
            </w:r>
            <w:r w:rsidR="002F3F3B" w:rsidRPr="003D114E">
              <w:t>ee</w:t>
            </w:r>
          </w:p>
        </w:tc>
      </w:tr>
      <w:tr w:rsidR="002F3F3B" w:rsidRPr="003D114E" w14:paraId="614408BA" w14:textId="77777777" w:rsidTr="00931899">
        <w:trPr>
          <w:gridAfter w:val="1"/>
          <w:wAfter w:w="79" w:type="dxa"/>
          <w:trHeight w:val="340"/>
        </w:trPr>
        <w:tc>
          <w:tcPr>
            <w:tcW w:w="282" w:type="dxa"/>
            <w:tcBorders>
              <w:top w:val="nil"/>
              <w:left w:val="nil"/>
              <w:bottom w:val="nil"/>
              <w:right w:val="nil"/>
            </w:tcBorders>
            <w:shd w:val="clear" w:color="auto" w:fill="auto"/>
          </w:tcPr>
          <w:p w14:paraId="614408B5" w14:textId="77777777" w:rsidR="002F3F3B" w:rsidRPr="004C6E93" w:rsidRDefault="002F3F3B" w:rsidP="00C92BA8">
            <w:pPr>
              <w:pStyle w:val="leeg"/>
            </w:pPr>
          </w:p>
        </w:tc>
        <w:tc>
          <w:tcPr>
            <w:tcW w:w="283" w:type="dxa"/>
            <w:gridSpan w:val="2"/>
            <w:tcBorders>
              <w:top w:val="nil"/>
              <w:left w:val="nil"/>
              <w:bottom w:val="nil"/>
              <w:right w:val="nil"/>
            </w:tcBorders>
            <w:shd w:val="clear" w:color="auto" w:fill="auto"/>
          </w:tcPr>
          <w:p w14:paraId="614408B6" w14:textId="77777777" w:rsidR="002F3F3B" w:rsidRPr="00A26786" w:rsidRDefault="002F3F3B" w:rsidP="00C92BA8">
            <w:pPr>
              <w:pStyle w:val="aankruishokje"/>
            </w:pPr>
          </w:p>
        </w:tc>
        <w:tc>
          <w:tcPr>
            <w:tcW w:w="2365" w:type="dxa"/>
            <w:gridSpan w:val="8"/>
            <w:tcBorders>
              <w:top w:val="nil"/>
              <w:left w:val="nil"/>
              <w:bottom w:val="nil"/>
              <w:right w:val="nil"/>
            </w:tcBorders>
            <w:shd w:val="clear" w:color="auto" w:fill="auto"/>
          </w:tcPr>
          <w:p w14:paraId="614408B7" w14:textId="77777777" w:rsidR="002F3F3B" w:rsidRPr="003D114E" w:rsidRDefault="002F3F3B" w:rsidP="00C92BA8"/>
        </w:tc>
        <w:tc>
          <w:tcPr>
            <w:tcW w:w="1037" w:type="dxa"/>
            <w:gridSpan w:val="8"/>
            <w:tcBorders>
              <w:top w:val="nil"/>
              <w:left w:val="nil"/>
              <w:bottom w:val="nil"/>
              <w:right w:val="nil"/>
            </w:tcBorders>
            <w:shd w:val="clear" w:color="auto" w:fill="auto"/>
          </w:tcPr>
          <w:p w14:paraId="614408B8" w14:textId="77777777" w:rsidR="002F3F3B" w:rsidRPr="003D114E" w:rsidRDefault="002F3F3B" w:rsidP="00C92BA8">
            <w:r>
              <w:t>nee want:</w:t>
            </w:r>
          </w:p>
        </w:tc>
        <w:tc>
          <w:tcPr>
            <w:tcW w:w="6097" w:type="dxa"/>
            <w:gridSpan w:val="14"/>
            <w:tcBorders>
              <w:top w:val="nil"/>
              <w:left w:val="nil"/>
              <w:bottom w:val="dotted" w:sz="4" w:space="0" w:color="auto"/>
              <w:right w:val="nil"/>
            </w:tcBorders>
            <w:shd w:val="clear" w:color="auto" w:fill="auto"/>
          </w:tcPr>
          <w:p w14:paraId="614408B9" w14:textId="77777777" w:rsidR="002F3F3B" w:rsidRPr="003D114E" w:rsidRDefault="002F3F3B"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3117" w:rsidRPr="003D114E" w14:paraId="614408BC"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BB" w14:textId="77777777" w:rsidR="004F3117" w:rsidRPr="003D114E" w:rsidRDefault="004F3117" w:rsidP="00C92BA8">
            <w:pPr>
              <w:pStyle w:val="nummersvragen"/>
              <w:framePr w:hSpace="0" w:wrap="auto" w:vAnchor="margin" w:xAlign="left" w:yAlign="inline"/>
              <w:suppressOverlap w:val="0"/>
              <w:jc w:val="left"/>
              <w:rPr>
                <w:b w:val="0"/>
                <w:color w:val="FFFFFF"/>
              </w:rPr>
            </w:pPr>
          </w:p>
        </w:tc>
      </w:tr>
      <w:tr w:rsidR="004F3117" w:rsidRPr="003D114E" w14:paraId="614408C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BD" w14:textId="77777777" w:rsidR="004F3117" w:rsidRPr="003D114E" w:rsidRDefault="004F3117" w:rsidP="00C92BA8">
            <w:pPr>
              <w:pStyle w:val="nummersvragen"/>
              <w:framePr w:hSpace="0" w:wrap="auto" w:vAnchor="margin" w:xAlign="left" w:yAlign="inline"/>
              <w:suppressOverlap w:val="0"/>
            </w:pPr>
            <w:r w:rsidRPr="003D114E">
              <w:t>1</w:t>
            </w:r>
            <w:r>
              <w:t>4</w:t>
            </w:r>
          </w:p>
        </w:tc>
        <w:tc>
          <w:tcPr>
            <w:tcW w:w="9639" w:type="dxa"/>
            <w:gridSpan w:val="31"/>
            <w:tcBorders>
              <w:top w:val="nil"/>
              <w:left w:val="nil"/>
              <w:bottom w:val="nil"/>
              <w:right w:val="nil"/>
            </w:tcBorders>
            <w:shd w:val="clear" w:color="auto" w:fill="auto"/>
          </w:tcPr>
          <w:p w14:paraId="614408BE" w14:textId="77777777" w:rsidR="004F3117" w:rsidRPr="00232277" w:rsidRDefault="004F3117" w:rsidP="00C92BA8">
            <w:pPr>
              <w:pStyle w:val="Vraag"/>
            </w:pPr>
            <w:r w:rsidRPr="004F3117">
              <w:t>Kruis aan om welke redenen vrijwilligers hun engagement stopzetten.</w:t>
            </w:r>
          </w:p>
          <w:p w14:paraId="614408BF" w14:textId="77777777" w:rsidR="004F3117" w:rsidRPr="00B90884" w:rsidRDefault="004F3117" w:rsidP="004F3117">
            <w:pPr>
              <w:pStyle w:val="Aanwijzing"/>
              <w:rPr>
                <w:rStyle w:val="Zwaar"/>
                <w:b w:val="0"/>
              </w:rPr>
            </w:pPr>
            <w:r w:rsidRPr="004F3117">
              <w:t>U mag meerdere antwoorden aankruisen.</w:t>
            </w:r>
          </w:p>
        </w:tc>
      </w:tr>
      <w:tr w:rsidR="004F3117" w:rsidRPr="003D114E" w14:paraId="614408C4" w14:textId="77777777" w:rsidTr="00931899">
        <w:trPr>
          <w:trHeight w:val="340"/>
        </w:trPr>
        <w:tc>
          <w:tcPr>
            <w:tcW w:w="425" w:type="dxa"/>
            <w:gridSpan w:val="2"/>
            <w:tcBorders>
              <w:top w:val="nil"/>
              <w:left w:val="nil"/>
              <w:bottom w:val="nil"/>
              <w:right w:val="nil"/>
            </w:tcBorders>
            <w:shd w:val="clear" w:color="auto" w:fill="auto"/>
          </w:tcPr>
          <w:p w14:paraId="614408C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8C3" w14:textId="77777777" w:rsidR="004F3117" w:rsidRPr="003D114E" w:rsidRDefault="004F3117" w:rsidP="004F3117">
            <w:r w:rsidRPr="004F3117">
              <w:t>Familiale situatie</w:t>
            </w:r>
          </w:p>
        </w:tc>
      </w:tr>
      <w:tr w:rsidR="004F3117" w:rsidRPr="003D114E" w14:paraId="614408C8" w14:textId="77777777" w:rsidTr="00931899">
        <w:trPr>
          <w:trHeight w:val="340"/>
        </w:trPr>
        <w:tc>
          <w:tcPr>
            <w:tcW w:w="425" w:type="dxa"/>
            <w:gridSpan w:val="2"/>
            <w:tcBorders>
              <w:top w:val="nil"/>
              <w:left w:val="nil"/>
              <w:bottom w:val="nil"/>
              <w:right w:val="nil"/>
            </w:tcBorders>
            <w:shd w:val="clear" w:color="auto" w:fill="auto"/>
          </w:tcPr>
          <w:p w14:paraId="614408C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8C7" w14:textId="77777777" w:rsidR="004F3117" w:rsidRPr="003D114E" w:rsidRDefault="004F3117" w:rsidP="004F3117">
            <w:r w:rsidRPr="004F3117">
              <w:t>Combinatie met werksituatie</w:t>
            </w:r>
          </w:p>
        </w:tc>
      </w:tr>
      <w:tr w:rsidR="004F3117" w:rsidRPr="003D114E" w14:paraId="614408CC" w14:textId="77777777" w:rsidTr="00931899">
        <w:trPr>
          <w:trHeight w:val="340"/>
        </w:trPr>
        <w:tc>
          <w:tcPr>
            <w:tcW w:w="425" w:type="dxa"/>
            <w:gridSpan w:val="2"/>
            <w:tcBorders>
              <w:top w:val="nil"/>
              <w:left w:val="nil"/>
              <w:bottom w:val="nil"/>
              <w:right w:val="nil"/>
            </w:tcBorders>
            <w:shd w:val="clear" w:color="auto" w:fill="auto"/>
          </w:tcPr>
          <w:p w14:paraId="614408C9"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A"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8CB" w14:textId="0B22867F" w:rsidR="004F3117" w:rsidRPr="003D114E" w:rsidRDefault="004F3117" w:rsidP="00C92BA8">
            <w:r w:rsidRPr="004F3117">
              <w:t xml:space="preserve">Materieel </w:t>
            </w:r>
            <w:r w:rsidR="00392EA6">
              <w:t>–</w:t>
            </w:r>
            <w:r w:rsidRPr="004F3117">
              <w:t xml:space="preserve"> financieel</w:t>
            </w:r>
          </w:p>
        </w:tc>
      </w:tr>
      <w:tr w:rsidR="004F3117" w:rsidRPr="003D114E" w14:paraId="614408D0" w14:textId="77777777" w:rsidTr="00931899">
        <w:trPr>
          <w:trHeight w:val="340"/>
        </w:trPr>
        <w:tc>
          <w:tcPr>
            <w:tcW w:w="425" w:type="dxa"/>
            <w:gridSpan w:val="2"/>
            <w:tcBorders>
              <w:top w:val="nil"/>
              <w:left w:val="nil"/>
              <w:bottom w:val="nil"/>
              <w:right w:val="nil"/>
            </w:tcBorders>
            <w:shd w:val="clear" w:color="auto" w:fill="auto"/>
          </w:tcPr>
          <w:p w14:paraId="614408CD"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CE"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8CF" w14:textId="77777777" w:rsidR="004F3117" w:rsidRPr="003D114E" w:rsidRDefault="004F3117" w:rsidP="004F3117">
            <w:r w:rsidRPr="004F3117">
              <w:t>Takenpakket als vrijwilliger</w:t>
            </w:r>
          </w:p>
        </w:tc>
      </w:tr>
      <w:tr w:rsidR="004F3117" w:rsidRPr="003D114E" w14:paraId="614408D4" w14:textId="77777777" w:rsidTr="00931899">
        <w:trPr>
          <w:trHeight w:val="340"/>
        </w:trPr>
        <w:tc>
          <w:tcPr>
            <w:tcW w:w="425" w:type="dxa"/>
            <w:gridSpan w:val="2"/>
            <w:tcBorders>
              <w:top w:val="nil"/>
              <w:left w:val="nil"/>
              <w:bottom w:val="nil"/>
              <w:right w:val="nil"/>
            </w:tcBorders>
            <w:shd w:val="clear" w:color="auto" w:fill="auto"/>
          </w:tcPr>
          <w:p w14:paraId="614408D1"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2" w14:textId="77777777" w:rsidR="004F3117" w:rsidRPr="001D4C9A" w:rsidRDefault="004F3117"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8D3" w14:textId="77777777" w:rsidR="004F3117" w:rsidRPr="003D114E" w:rsidRDefault="004F3117" w:rsidP="00C92BA8">
            <w:r w:rsidRPr="004F3117">
              <w:t>Taakinvulling niet zoals verwacht</w:t>
            </w:r>
          </w:p>
        </w:tc>
      </w:tr>
      <w:tr w:rsidR="004F3117" w:rsidRPr="003D114E" w14:paraId="614408D9" w14:textId="77777777" w:rsidTr="009D605F">
        <w:trPr>
          <w:trHeight w:val="340"/>
        </w:trPr>
        <w:tc>
          <w:tcPr>
            <w:tcW w:w="425" w:type="dxa"/>
            <w:gridSpan w:val="2"/>
            <w:tcBorders>
              <w:top w:val="nil"/>
              <w:left w:val="nil"/>
              <w:bottom w:val="nil"/>
              <w:right w:val="nil"/>
            </w:tcBorders>
            <w:shd w:val="clear" w:color="auto" w:fill="auto"/>
          </w:tcPr>
          <w:p w14:paraId="614408D5" w14:textId="77777777" w:rsidR="004F3117" w:rsidRPr="00463023" w:rsidRDefault="004F3117" w:rsidP="00C92BA8">
            <w:pPr>
              <w:pStyle w:val="leeg"/>
            </w:pPr>
          </w:p>
        </w:tc>
        <w:tc>
          <w:tcPr>
            <w:tcW w:w="284" w:type="dxa"/>
            <w:gridSpan w:val="2"/>
            <w:tcBorders>
              <w:top w:val="nil"/>
              <w:left w:val="nil"/>
              <w:bottom w:val="nil"/>
              <w:right w:val="nil"/>
            </w:tcBorders>
            <w:shd w:val="clear" w:color="auto" w:fill="auto"/>
          </w:tcPr>
          <w:p w14:paraId="614408D6" w14:textId="77777777" w:rsidR="004F3117" w:rsidRPr="001D4C9A" w:rsidRDefault="004F3117"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850" w:type="dxa"/>
            <w:tcBorders>
              <w:top w:val="nil"/>
              <w:left w:val="nil"/>
              <w:bottom w:val="nil"/>
              <w:right w:val="nil"/>
            </w:tcBorders>
            <w:shd w:val="clear" w:color="auto" w:fill="auto"/>
          </w:tcPr>
          <w:p w14:paraId="614408D7" w14:textId="77777777" w:rsidR="004F3117" w:rsidRPr="003D114E" w:rsidRDefault="004F3117" w:rsidP="00C92BA8">
            <w:r>
              <w:t xml:space="preserve">Andere: </w:t>
            </w:r>
          </w:p>
        </w:tc>
        <w:tc>
          <w:tcPr>
            <w:tcW w:w="8584" w:type="dxa"/>
            <w:gridSpan w:val="29"/>
            <w:tcBorders>
              <w:top w:val="nil"/>
              <w:left w:val="nil"/>
              <w:bottom w:val="dotted" w:sz="4" w:space="0" w:color="auto"/>
              <w:right w:val="nil"/>
            </w:tcBorders>
            <w:shd w:val="clear" w:color="auto" w:fill="auto"/>
          </w:tcPr>
          <w:p w14:paraId="2F6F1C7B" w14:textId="77777777" w:rsidR="004F3117" w:rsidRDefault="004F3117" w:rsidP="00C92BA8">
            <w:r>
              <w:fldChar w:fldCharType="begin">
                <w:ffData>
                  <w:name w:val="Text9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46FF3" w14:textId="77777777" w:rsidR="009D605F" w:rsidRDefault="009D605F" w:rsidP="00C92BA8"/>
          <w:p w14:paraId="614408D8" w14:textId="77777777" w:rsidR="009D605F" w:rsidRPr="003D114E" w:rsidRDefault="009D605F" w:rsidP="00C92BA8"/>
        </w:tc>
      </w:tr>
      <w:tr w:rsidR="00B147A4" w:rsidRPr="003D114E" w14:paraId="614408DB"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DA" w14:textId="77777777" w:rsidR="00B147A4" w:rsidRPr="004D213B" w:rsidRDefault="00B147A4" w:rsidP="00C92BA8">
            <w:pPr>
              <w:pStyle w:val="leeg"/>
            </w:pPr>
          </w:p>
        </w:tc>
      </w:tr>
      <w:tr w:rsidR="00B147A4" w:rsidRPr="003D114E" w14:paraId="614408DE"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DC" w14:textId="77777777" w:rsidR="00B147A4" w:rsidRPr="003D114E" w:rsidRDefault="00B147A4" w:rsidP="00C92BA8">
            <w:pPr>
              <w:pStyle w:val="nummersvragen"/>
              <w:framePr w:hSpace="0" w:wrap="auto" w:vAnchor="margin" w:xAlign="left" w:yAlign="inline"/>
              <w:suppressOverlap w:val="0"/>
            </w:pPr>
            <w:r w:rsidRPr="003D114E">
              <w:t>1</w:t>
            </w:r>
            <w:r>
              <w:t>5</w:t>
            </w:r>
          </w:p>
        </w:tc>
        <w:tc>
          <w:tcPr>
            <w:tcW w:w="9639" w:type="dxa"/>
            <w:gridSpan w:val="31"/>
            <w:tcBorders>
              <w:top w:val="nil"/>
              <w:left w:val="nil"/>
              <w:bottom w:val="nil"/>
              <w:right w:val="nil"/>
            </w:tcBorders>
            <w:shd w:val="clear" w:color="auto" w:fill="auto"/>
          </w:tcPr>
          <w:p w14:paraId="614408DD" w14:textId="4410947B" w:rsidR="00B147A4" w:rsidRPr="00FF630A" w:rsidRDefault="00B147A4" w:rsidP="000358B4">
            <w:pPr>
              <w:pStyle w:val="Vraag"/>
            </w:pPr>
            <w:r w:rsidRPr="00B147A4">
              <w:t>Hoeveel kandidaat-vrijwilligers hebben in 201</w:t>
            </w:r>
            <w:r w:rsidR="00392EA6">
              <w:t>7</w:t>
            </w:r>
            <w:r w:rsidRPr="00B147A4">
              <w:t xml:space="preserve"> deelgenomen aan de basisvorming?</w:t>
            </w:r>
          </w:p>
        </w:tc>
      </w:tr>
      <w:tr w:rsidR="00B147A4" w:rsidRPr="003D114E" w14:paraId="614408E2"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DF"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0"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1" w14:textId="77777777" w:rsidR="00B147A4" w:rsidRPr="003D114E" w:rsidRDefault="00B147A4" w:rsidP="00B147A4">
            <w:pPr>
              <w:pStyle w:val="invulveld"/>
              <w:framePr w:hSpace="0" w:wrap="auto" w:vAnchor="margin" w:xAlign="left" w:yAlign="inline"/>
              <w:suppressOverlap w:val="0"/>
            </w:pPr>
            <w:r>
              <w:t>Alleen aantal invullen</w:t>
            </w:r>
          </w:p>
        </w:tc>
      </w:tr>
      <w:tr w:rsidR="00B147A4" w:rsidRPr="003D114E" w14:paraId="614408E4"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3" w14:textId="77777777" w:rsidR="00B147A4" w:rsidRPr="004D213B" w:rsidRDefault="00B147A4" w:rsidP="00C92BA8">
            <w:pPr>
              <w:pStyle w:val="leeg"/>
            </w:pPr>
          </w:p>
        </w:tc>
      </w:tr>
      <w:tr w:rsidR="00B147A4" w:rsidRPr="003D114E" w14:paraId="614408E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5" w14:textId="77777777" w:rsidR="00B147A4" w:rsidRPr="003D114E" w:rsidRDefault="00B147A4" w:rsidP="00C92BA8">
            <w:pPr>
              <w:pStyle w:val="nummersvragen"/>
              <w:framePr w:hSpace="0" w:wrap="auto" w:vAnchor="margin" w:xAlign="left" w:yAlign="inline"/>
              <w:suppressOverlap w:val="0"/>
            </w:pPr>
            <w:r w:rsidRPr="003D114E">
              <w:t>1</w:t>
            </w:r>
            <w:r>
              <w:t>6</w:t>
            </w:r>
          </w:p>
        </w:tc>
        <w:tc>
          <w:tcPr>
            <w:tcW w:w="9639" w:type="dxa"/>
            <w:gridSpan w:val="31"/>
            <w:tcBorders>
              <w:top w:val="nil"/>
              <w:left w:val="nil"/>
              <w:bottom w:val="nil"/>
              <w:right w:val="nil"/>
            </w:tcBorders>
            <w:shd w:val="clear" w:color="auto" w:fill="auto"/>
          </w:tcPr>
          <w:p w14:paraId="614408E6" w14:textId="5DB2BAD7" w:rsidR="00B147A4" w:rsidRPr="00FF630A" w:rsidRDefault="00B147A4" w:rsidP="000358B4">
            <w:pPr>
              <w:pStyle w:val="Vraag"/>
            </w:pPr>
            <w:r w:rsidRPr="00B147A4">
              <w:t>Hoeveel vrijwilligers hebben in 201</w:t>
            </w:r>
            <w:r w:rsidR="00392EA6">
              <w:t>7</w:t>
            </w:r>
            <w:r w:rsidRPr="00B147A4">
              <w:t xml:space="preserve"> in totaal deelgenomen aan interne vormingsbijeenkomsten voor ervaringsuitwisseling?</w:t>
            </w:r>
          </w:p>
        </w:tc>
      </w:tr>
      <w:tr w:rsidR="00B147A4" w:rsidRPr="003D114E" w14:paraId="614408EB"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E8"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E9"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EA"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ED"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EC" w14:textId="77777777" w:rsidR="00B147A4" w:rsidRPr="004D213B" w:rsidRDefault="00B147A4" w:rsidP="00C92BA8">
            <w:pPr>
              <w:pStyle w:val="leeg"/>
            </w:pPr>
          </w:p>
        </w:tc>
      </w:tr>
      <w:tr w:rsidR="00B147A4" w:rsidRPr="003D114E" w14:paraId="614408F0"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EE" w14:textId="77777777" w:rsidR="00B147A4" w:rsidRPr="003D114E" w:rsidRDefault="00B147A4" w:rsidP="00B147A4">
            <w:pPr>
              <w:pStyle w:val="nummersvragen"/>
              <w:framePr w:hSpace="0" w:wrap="auto" w:vAnchor="margin" w:xAlign="left" w:yAlign="inline"/>
              <w:suppressOverlap w:val="0"/>
            </w:pPr>
            <w:r w:rsidRPr="003D114E">
              <w:t>1</w:t>
            </w:r>
            <w:r>
              <w:t>7</w:t>
            </w:r>
          </w:p>
        </w:tc>
        <w:tc>
          <w:tcPr>
            <w:tcW w:w="9639" w:type="dxa"/>
            <w:gridSpan w:val="31"/>
            <w:tcBorders>
              <w:top w:val="nil"/>
              <w:left w:val="nil"/>
              <w:bottom w:val="nil"/>
              <w:right w:val="nil"/>
            </w:tcBorders>
            <w:shd w:val="clear" w:color="auto" w:fill="auto"/>
          </w:tcPr>
          <w:p w14:paraId="614408EF" w14:textId="19C586F8" w:rsidR="00B147A4" w:rsidRPr="00FF630A" w:rsidRDefault="00B147A4" w:rsidP="000358B4">
            <w:pPr>
              <w:pStyle w:val="Vraag"/>
            </w:pPr>
            <w:r w:rsidRPr="00B147A4">
              <w:t>Hoeveel vrijwilligers hebben in 201</w:t>
            </w:r>
            <w:r w:rsidR="00392EA6">
              <w:t>7</w:t>
            </w:r>
            <w:r w:rsidRPr="00B147A4">
              <w:t xml:space="preserve"> in totaal deelgenomen aan interne vormingsbijeenkomsten met externe deskundigen?</w:t>
            </w:r>
          </w:p>
        </w:tc>
      </w:tr>
      <w:tr w:rsidR="00B147A4" w:rsidRPr="003D114E" w14:paraId="614408F4"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1"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2"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3"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5" w14:textId="77777777" w:rsidR="00B147A4" w:rsidRPr="004D213B" w:rsidRDefault="00B147A4" w:rsidP="00C92BA8">
            <w:pPr>
              <w:pStyle w:val="leeg"/>
            </w:pPr>
          </w:p>
        </w:tc>
      </w:tr>
      <w:tr w:rsidR="00B147A4" w:rsidRPr="003D114E" w14:paraId="614408F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8F7" w14:textId="77777777" w:rsidR="00B147A4" w:rsidRPr="003D114E" w:rsidRDefault="00B147A4" w:rsidP="00B147A4">
            <w:pPr>
              <w:pStyle w:val="nummersvragen"/>
              <w:framePr w:hSpace="0" w:wrap="auto" w:vAnchor="margin" w:xAlign="left" w:yAlign="inline"/>
              <w:suppressOverlap w:val="0"/>
            </w:pPr>
            <w:r w:rsidRPr="003D114E">
              <w:t>1</w:t>
            </w:r>
            <w:r>
              <w:t>8</w:t>
            </w:r>
          </w:p>
        </w:tc>
        <w:tc>
          <w:tcPr>
            <w:tcW w:w="9639" w:type="dxa"/>
            <w:gridSpan w:val="31"/>
            <w:tcBorders>
              <w:top w:val="nil"/>
              <w:left w:val="nil"/>
              <w:bottom w:val="nil"/>
              <w:right w:val="nil"/>
            </w:tcBorders>
            <w:shd w:val="clear" w:color="auto" w:fill="auto"/>
          </w:tcPr>
          <w:p w14:paraId="614408F8" w14:textId="45B0BBF8" w:rsidR="00B147A4" w:rsidRPr="00FF630A" w:rsidRDefault="00B147A4" w:rsidP="000358B4">
            <w:pPr>
              <w:pStyle w:val="Vraag"/>
            </w:pPr>
            <w:r w:rsidRPr="00B147A4">
              <w:t>Hoeveel vrijwilligers hebben in 201</w:t>
            </w:r>
            <w:r w:rsidR="00392EA6">
              <w:t>7</w:t>
            </w:r>
            <w:r w:rsidRPr="00B147A4">
              <w:t xml:space="preserve"> in totaal deelgenomen aan externe vormingsbijeenkomsten?</w:t>
            </w:r>
          </w:p>
        </w:tc>
      </w:tr>
      <w:tr w:rsidR="00B147A4" w:rsidRPr="003D114E" w14:paraId="614408FD" w14:textId="77777777" w:rsidTr="009318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9" w:type="dxa"/>
          <w:trHeight w:val="340"/>
        </w:trPr>
        <w:tc>
          <w:tcPr>
            <w:tcW w:w="425" w:type="dxa"/>
            <w:gridSpan w:val="2"/>
            <w:shd w:val="clear" w:color="auto" w:fill="auto"/>
          </w:tcPr>
          <w:p w14:paraId="614408FA" w14:textId="77777777" w:rsidR="00B147A4" w:rsidRPr="00463023" w:rsidRDefault="00B147A4" w:rsidP="00C92BA8">
            <w:pPr>
              <w:pStyle w:val="leeg"/>
            </w:pPr>
          </w:p>
        </w:tc>
        <w:tc>
          <w:tcPr>
            <w:tcW w:w="1984" w:type="dxa"/>
            <w:gridSpan w:val="6"/>
            <w:tcBorders>
              <w:bottom w:val="dotted" w:sz="6" w:space="0" w:color="auto"/>
            </w:tcBorders>
            <w:shd w:val="clear" w:color="auto" w:fill="auto"/>
          </w:tcPr>
          <w:p w14:paraId="614408FB" w14:textId="77777777" w:rsidR="00B147A4" w:rsidRPr="003D114E" w:rsidRDefault="00B147A4"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655" w:type="dxa"/>
            <w:gridSpan w:val="25"/>
            <w:shd w:val="clear" w:color="auto" w:fill="auto"/>
          </w:tcPr>
          <w:p w14:paraId="614408FC" w14:textId="77777777" w:rsidR="00B147A4" w:rsidRPr="003D114E" w:rsidRDefault="00B147A4" w:rsidP="00C92BA8">
            <w:pPr>
              <w:pStyle w:val="invulveld"/>
              <w:framePr w:hSpace="0" w:wrap="auto" w:vAnchor="margin" w:xAlign="left" w:yAlign="inline"/>
              <w:suppressOverlap w:val="0"/>
            </w:pPr>
            <w:r>
              <w:t>Alleen aantal invullen</w:t>
            </w:r>
          </w:p>
        </w:tc>
      </w:tr>
      <w:tr w:rsidR="00B147A4" w:rsidRPr="003D114E" w14:paraId="614408F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8FE" w14:textId="77777777" w:rsidR="00B147A4" w:rsidRPr="004D213B" w:rsidRDefault="00B147A4" w:rsidP="00C92BA8">
            <w:pPr>
              <w:pStyle w:val="leeg"/>
            </w:pPr>
          </w:p>
        </w:tc>
      </w:tr>
      <w:tr w:rsidR="00B147A4" w:rsidRPr="003D114E" w14:paraId="6144090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00" w14:textId="77777777" w:rsidR="00B147A4" w:rsidRPr="003D114E" w:rsidRDefault="00B147A4" w:rsidP="00B147A4">
            <w:pPr>
              <w:pStyle w:val="nummersvragen"/>
              <w:framePr w:hSpace="0" w:wrap="auto" w:vAnchor="margin" w:xAlign="left" w:yAlign="inline"/>
              <w:suppressOverlap w:val="0"/>
            </w:pPr>
            <w:r w:rsidRPr="003D114E">
              <w:t>1</w:t>
            </w:r>
            <w:r>
              <w:t>9</w:t>
            </w:r>
          </w:p>
        </w:tc>
        <w:tc>
          <w:tcPr>
            <w:tcW w:w="9639" w:type="dxa"/>
            <w:gridSpan w:val="31"/>
            <w:tcBorders>
              <w:top w:val="nil"/>
              <w:left w:val="nil"/>
              <w:bottom w:val="nil"/>
              <w:right w:val="nil"/>
            </w:tcBorders>
            <w:shd w:val="clear" w:color="auto" w:fill="auto"/>
          </w:tcPr>
          <w:p w14:paraId="61440901" w14:textId="77777777" w:rsidR="00B147A4" w:rsidRPr="00FF630A" w:rsidRDefault="00B147A4" w:rsidP="00B147A4">
            <w:pPr>
              <w:pStyle w:val="Vraag"/>
            </w:pPr>
            <w:r w:rsidRPr="00B147A4">
              <w:t>Kruis aan of in uw organisatie systematisch gesprekken worden gevoerd met vrijwilligers met het oog op het verbeteren van hun functioneren.</w:t>
            </w:r>
          </w:p>
        </w:tc>
      </w:tr>
      <w:tr w:rsidR="00B147A4" w:rsidRPr="003D114E" w14:paraId="61440908" w14:textId="77777777" w:rsidTr="00931899">
        <w:trPr>
          <w:trHeight w:val="340"/>
        </w:trPr>
        <w:tc>
          <w:tcPr>
            <w:tcW w:w="425" w:type="dxa"/>
            <w:gridSpan w:val="2"/>
            <w:tcBorders>
              <w:top w:val="nil"/>
              <w:left w:val="nil"/>
              <w:bottom w:val="nil"/>
              <w:right w:val="nil"/>
            </w:tcBorders>
            <w:shd w:val="clear" w:color="auto" w:fill="auto"/>
          </w:tcPr>
          <w:p w14:paraId="61440903" w14:textId="77777777" w:rsidR="00B147A4" w:rsidRPr="00463023" w:rsidRDefault="00B147A4" w:rsidP="00C92BA8">
            <w:pPr>
              <w:pStyle w:val="leeg"/>
            </w:pPr>
          </w:p>
        </w:tc>
        <w:tc>
          <w:tcPr>
            <w:tcW w:w="284" w:type="dxa"/>
            <w:gridSpan w:val="2"/>
            <w:tcBorders>
              <w:top w:val="nil"/>
              <w:left w:val="nil"/>
              <w:bottom w:val="nil"/>
              <w:right w:val="nil"/>
            </w:tcBorders>
            <w:shd w:val="clear" w:color="auto" w:fill="auto"/>
          </w:tcPr>
          <w:p w14:paraId="61440904"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1494" w:type="dxa"/>
            <w:gridSpan w:val="2"/>
            <w:tcBorders>
              <w:top w:val="nil"/>
              <w:left w:val="nil"/>
              <w:bottom w:val="nil"/>
              <w:right w:val="nil"/>
            </w:tcBorders>
            <w:shd w:val="clear" w:color="auto" w:fill="auto"/>
          </w:tcPr>
          <w:p w14:paraId="61440905" w14:textId="77777777" w:rsidR="00B147A4" w:rsidRPr="003D114E" w:rsidRDefault="00B147A4" w:rsidP="00C92BA8">
            <w:r w:rsidRPr="003D114E">
              <w:t>ja</w:t>
            </w:r>
          </w:p>
        </w:tc>
        <w:tc>
          <w:tcPr>
            <w:tcW w:w="285" w:type="dxa"/>
            <w:gridSpan w:val="3"/>
            <w:tcBorders>
              <w:top w:val="nil"/>
              <w:left w:val="nil"/>
              <w:bottom w:val="nil"/>
              <w:right w:val="nil"/>
            </w:tcBorders>
            <w:shd w:val="clear" w:color="auto" w:fill="auto"/>
          </w:tcPr>
          <w:p w14:paraId="61440906" w14:textId="77777777" w:rsidR="00B147A4" w:rsidRPr="001D4C9A" w:rsidRDefault="00B147A4"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7655" w:type="dxa"/>
            <w:gridSpan w:val="25"/>
            <w:tcBorders>
              <w:top w:val="nil"/>
              <w:left w:val="nil"/>
              <w:bottom w:val="nil"/>
              <w:right w:val="nil"/>
            </w:tcBorders>
            <w:shd w:val="clear" w:color="auto" w:fill="auto"/>
          </w:tcPr>
          <w:p w14:paraId="61440907" w14:textId="61EED1DE" w:rsidR="00B147A4" w:rsidRPr="003D114E" w:rsidRDefault="00392EA6" w:rsidP="00C92BA8">
            <w:r w:rsidRPr="003D114E">
              <w:t>N</w:t>
            </w:r>
            <w:r w:rsidR="00B147A4" w:rsidRPr="003D114E">
              <w:t>ee</w:t>
            </w:r>
          </w:p>
        </w:tc>
      </w:tr>
      <w:tr w:rsidR="00D00D92" w:rsidRPr="003D114E" w14:paraId="6144090A"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09" w14:textId="77777777" w:rsidR="00D00D92" w:rsidRPr="003D114E" w:rsidRDefault="00D00D92" w:rsidP="00C92BA8">
            <w:pPr>
              <w:pStyle w:val="leeg"/>
            </w:pPr>
          </w:p>
        </w:tc>
      </w:tr>
      <w:tr w:rsidR="00D00D92" w:rsidRPr="003D114E" w14:paraId="6144090D" w14:textId="77777777" w:rsidTr="00931899">
        <w:trPr>
          <w:gridAfter w:val="1"/>
          <w:wAfter w:w="79" w:type="dxa"/>
          <w:trHeight w:hRule="exact" w:val="397"/>
        </w:trPr>
        <w:tc>
          <w:tcPr>
            <w:tcW w:w="425" w:type="dxa"/>
            <w:gridSpan w:val="2"/>
            <w:tcBorders>
              <w:top w:val="nil"/>
              <w:left w:val="nil"/>
              <w:bottom w:val="nil"/>
              <w:right w:val="nil"/>
            </w:tcBorders>
          </w:tcPr>
          <w:p w14:paraId="6144090B"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0C" w14:textId="77777777" w:rsidR="00D00D92" w:rsidRPr="003D114E" w:rsidRDefault="00D00D92" w:rsidP="00D00D92">
            <w:pPr>
              <w:pStyle w:val="Kop1"/>
              <w:spacing w:before="0"/>
              <w:ind w:left="29"/>
              <w:rPr>
                <w:rFonts w:cs="Calibri"/>
              </w:rPr>
            </w:pPr>
            <w:r>
              <w:rPr>
                <w:rFonts w:cs="Calibri"/>
              </w:rPr>
              <w:t>Bij te voegen stukken</w:t>
            </w:r>
          </w:p>
        </w:tc>
      </w:tr>
      <w:tr w:rsidR="00D00D92" w:rsidRPr="003D114E" w14:paraId="6144090F"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0E" w14:textId="77777777" w:rsidR="00D00D92" w:rsidRPr="003D114E" w:rsidRDefault="00D00D92" w:rsidP="00C92BA8">
            <w:pPr>
              <w:pStyle w:val="nummersvragen"/>
              <w:framePr w:hSpace="0" w:wrap="auto" w:vAnchor="margin" w:xAlign="left" w:yAlign="inline"/>
              <w:suppressOverlap w:val="0"/>
              <w:jc w:val="left"/>
              <w:rPr>
                <w:b w:val="0"/>
                <w:color w:val="FFFFFF"/>
              </w:rPr>
            </w:pPr>
          </w:p>
        </w:tc>
      </w:tr>
      <w:tr w:rsidR="00D00D92" w:rsidRPr="003D114E" w14:paraId="61440913"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10" w14:textId="77777777" w:rsidR="00D00D92" w:rsidRPr="003D114E" w:rsidRDefault="00D00D92" w:rsidP="00D00D92">
            <w:pPr>
              <w:pStyle w:val="nummersvragen"/>
              <w:framePr w:hSpace="0" w:wrap="auto" w:vAnchor="margin" w:xAlign="left" w:yAlign="inline"/>
              <w:suppressOverlap w:val="0"/>
            </w:pPr>
            <w:r>
              <w:t>20</w:t>
            </w:r>
          </w:p>
        </w:tc>
        <w:tc>
          <w:tcPr>
            <w:tcW w:w="9639" w:type="dxa"/>
            <w:gridSpan w:val="31"/>
            <w:tcBorders>
              <w:top w:val="nil"/>
              <w:left w:val="nil"/>
              <w:bottom w:val="nil"/>
              <w:right w:val="nil"/>
            </w:tcBorders>
            <w:shd w:val="clear" w:color="auto" w:fill="auto"/>
          </w:tcPr>
          <w:p w14:paraId="61440911" w14:textId="77777777" w:rsidR="00D00D92" w:rsidRPr="00232277" w:rsidRDefault="00D00D92" w:rsidP="00C92BA8">
            <w:pPr>
              <w:pStyle w:val="Vraag"/>
            </w:pPr>
            <w:r w:rsidRPr="00D00D92">
              <w:t>Voeg volgende stukken bij het dossier.</w:t>
            </w:r>
          </w:p>
          <w:p w14:paraId="61440912" w14:textId="2B9287C3" w:rsidR="00D00D92" w:rsidRPr="00B90884" w:rsidRDefault="00D00D92" w:rsidP="009D605F">
            <w:pPr>
              <w:pStyle w:val="Aanwijzing"/>
              <w:rPr>
                <w:rStyle w:val="Zwaar"/>
                <w:b w:val="0"/>
              </w:rPr>
            </w:pPr>
            <w:r w:rsidRPr="00D00D92">
              <w:t xml:space="preserve">Kruis aan welke stukken u bij dit formulier hebt gevoegd. Alle stukken die u meestuurt moeten onmiddellijk als documenten van uw organisatie herkenbaar zijn: U doet dit door </w:t>
            </w:r>
            <w:r w:rsidR="00FB55FA">
              <w:t xml:space="preserve">de naam van de organisatie op de </w:t>
            </w:r>
            <w:r w:rsidRPr="00D00D92">
              <w:t xml:space="preserve"> documenten te </w:t>
            </w:r>
            <w:r w:rsidR="009D605F">
              <w:t>noteren.</w:t>
            </w:r>
          </w:p>
        </w:tc>
      </w:tr>
      <w:tr w:rsidR="00D00D92" w:rsidRPr="003D114E" w14:paraId="61440917" w14:textId="77777777" w:rsidTr="00931899">
        <w:trPr>
          <w:trHeight w:val="340"/>
        </w:trPr>
        <w:tc>
          <w:tcPr>
            <w:tcW w:w="425" w:type="dxa"/>
            <w:gridSpan w:val="2"/>
            <w:tcBorders>
              <w:top w:val="nil"/>
              <w:left w:val="nil"/>
              <w:bottom w:val="nil"/>
              <w:right w:val="nil"/>
            </w:tcBorders>
            <w:shd w:val="clear" w:color="auto" w:fill="auto"/>
          </w:tcPr>
          <w:p w14:paraId="61440914"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5"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916" w14:textId="29B36563" w:rsidR="00D00D92" w:rsidRPr="003D114E" w:rsidRDefault="00D00D92" w:rsidP="000358B4">
            <w:r w:rsidRPr="00D00D92">
              <w:t>Een kopie van het volledig financiële verslag van 201</w:t>
            </w:r>
            <w:r w:rsidR="00392EA6">
              <w:t>7</w:t>
            </w:r>
            <w:r w:rsidRPr="00D00D92">
              <w:t>, zoals het door de Algemene Vergadering is goedgekeurd. Dit verslag moet conform alle wettelijke bepalingen zijn (Besluit van de Vlaamse Regering van 13 januari 2006). Zie bijgevoegde richtlijnen</w:t>
            </w:r>
            <w:r>
              <w:t>.</w:t>
            </w:r>
          </w:p>
        </w:tc>
      </w:tr>
      <w:tr w:rsidR="00D00D92" w:rsidRPr="003D114E" w14:paraId="6144091B" w14:textId="77777777" w:rsidTr="00931899">
        <w:trPr>
          <w:trHeight w:val="340"/>
        </w:trPr>
        <w:tc>
          <w:tcPr>
            <w:tcW w:w="425" w:type="dxa"/>
            <w:gridSpan w:val="2"/>
            <w:tcBorders>
              <w:top w:val="nil"/>
              <w:left w:val="nil"/>
              <w:bottom w:val="nil"/>
              <w:right w:val="nil"/>
            </w:tcBorders>
            <w:shd w:val="clear" w:color="auto" w:fill="auto"/>
          </w:tcPr>
          <w:p w14:paraId="61440918"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9" w14:textId="77777777" w:rsidR="00D00D92" w:rsidRPr="001D4C9A" w:rsidRDefault="00D00D92" w:rsidP="00C92BA8">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91A" w14:textId="30E947A6" w:rsidR="00D00D92" w:rsidRPr="003D114E" w:rsidRDefault="00D00D92" w:rsidP="000358B4">
            <w:r w:rsidRPr="00D00D92">
              <w:t>Een lijst met alle in 201</w:t>
            </w:r>
            <w:r w:rsidR="00392EA6">
              <w:t>7</w:t>
            </w:r>
            <w:r w:rsidRPr="00D00D92">
              <w:t xml:space="preserve"> door een overheid verstrekte subsidies, de subsidieverleners en het doel van de subsidies. Zie bijgevoegde richtlijnen</w:t>
            </w:r>
            <w:r>
              <w:t>.</w:t>
            </w:r>
          </w:p>
        </w:tc>
      </w:tr>
      <w:tr w:rsidR="00D00D92" w:rsidRPr="003D114E" w14:paraId="6144091F" w14:textId="77777777" w:rsidTr="00931899">
        <w:trPr>
          <w:trHeight w:val="340"/>
        </w:trPr>
        <w:tc>
          <w:tcPr>
            <w:tcW w:w="425" w:type="dxa"/>
            <w:gridSpan w:val="2"/>
            <w:tcBorders>
              <w:top w:val="nil"/>
              <w:left w:val="nil"/>
              <w:bottom w:val="nil"/>
              <w:right w:val="nil"/>
            </w:tcBorders>
            <w:shd w:val="clear" w:color="auto" w:fill="auto"/>
          </w:tcPr>
          <w:p w14:paraId="6144091C" w14:textId="77777777" w:rsidR="00D00D92" w:rsidRPr="00463023" w:rsidRDefault="00D00D92" w:rsidP="00C92BA8">
            <w:pPr>
              <w:pStyle w:val="leeg"/>
            </w:pPr>
          </w:p>
        </w:tc>
        <w:tc>
          <w:tcPr>
            <w:tcW w:w="284" w:type="dxa"/>
            <w:gridSpan w:val="2"/>
            <w:tcBorders>
              <w:top w:val="nil"/>
              <w:left w:val="nil"/>
              <w:bottom w:val="nil"/>
              <w:right w:val="nil"/>
            </w:tcBorders>
            <w:shd w:val="clear" w:color="auto" w:fill="auto"/>
          </w:tcPr>
          <w:p w14:paraId="6144091D" w14:textId="77777777" w:rsidR="00D00D92" w:rsidRPr="001D4C9A" w:rsidRDefault="00D00D92" w:rsidP="00C92BA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265E9">
              <w:fldChar w:fldCharType="separate"/>
            </w:r>
            <w:r w:rsidRPr="001D4C9A">
              <w:fldChar w:fldCharType="end"/>
            </w:r>
          </w:p>
        </w:tc>
        <w:tc>
          <w:tcPr>
            <w:tcW w:w="9434" w:type="dxa"/>
            <w:gridSpan w:val="30"/>
            <w:tcBorders>
              <w:top w:val="nil"/>
              <w:left w:val="nil"/>
              <w:bottom w:val="nil"/>
              <w:right w:val="nil"/>
            </w:tcBorders>
            <w:shd w:val="clear" w:color="auto" w:fill="auto"/>
          </w:tcPr>
          <w:p w14:paraId="6144091E" w14:textId="576EF3E3" w:rsidR="00D00D92" w:rsidRPr="003D114E" w:rsidRDefault="00D00D92" w:rsidP="000358B4">
            <w:r w:rsidRPr="00D00D92">
              <w:t>Een kopie van de begroting 201</w:t>
            </w:r>
            <w:r w:rsidR="00392EA6">
              <w:t>8</w:t>
            </w:r>
            <w:r w:rsidRPr="00D00D92">
              <w:t>, goedgekeurd door de Algemene Vergadering.</w:t>
            </w:r>
          </w:p>
        </w:tc>
      </w:tr>
      <w:tr w:rsidR="00D00D92" w:rsidRPr="003D114E" w14:paraId="61440921"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61440920" w14:textId="77777777" w:rsidR="00D00D92" w:rsidRPr="003D114E" w:rsidRDefault="00D00D92" w:rsidP="00C92BA8">
            <w:pPr>
              <w:pStyle w:val="leeg"/>
            </w:pPr>
          </w:p>
        </w:tc>
      </w:tr>
      <w:tr w:rsidR="00D00D92" w:rsidRPr="003D114E" w14:paraId="61440924" w14:textId="77777777" w:rsidTr="00931899">
        <w:trPr>
          <w:gridAfter w:val="1"/>
          <w:wAfter w:w="79" w:type="dxa"/>
          <w:trHeight w:hRule="exact" w:val="397"/>
        </w:trPr>
        <w:tc>
          <w:tcPr>
            <w:tcW w:w="425" w:type="dxa"/>
            <w:gridSpan w:val="2"/>
            <w:tcBorders>
              <w:top w:val="nil"/>
              <w:left w:val="nil"/>
              <w:bottom w:val="nil"/>
              <w:right w:val="nil"/>
            </w:tcBorders>
          </w:tcPr>
          <w:p w14:paraId="61440922"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23" w14:textId="77777777" w:rsidR="00D00D92" w:rsidRPr="003D114E" w:rsidRDefault="00D00D92" w:rsidP="00C92BA8">
            <w:pPr>
              <w:pStyle w:val="Kop1"/>
              <w:spacing w:before="0"/>
              <w:ind w:left="29"/>
              <w:rPr>
                <w:rFonts w:cs="Calibri"/>
              </w:rPr>
            </w:pPr>
            <w:r>
              <w:rPr>
                <w:rFonts w:cs="Calibri"/>
              </w:rPr>
              <w:t>Ondertekening</w:t>
            </w:r>
          </w:p>
        </w:tc>
      </w:tr>
      <w:tr w:rsidR="00D00D92" w:rsidRPr="003D114E" w14:paraId="61440926"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25" w14:textId="77777777" w:rsidR="00D00D92" w:rsidRPr="003D114E" w:rsidRDefault="00D00D92" w:rsidP="00C92BA8">
            <w:pPr>
              <w:pStyle w:val="leeg"/>
            </w:pPr>
          </w:p>
        </w:tc>
      </w:tr>
      <w:tr w:rsidR="00D00D92" w:rsidRPr="003D114E" w14:paraId="61440929"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7" w14:textId="77777777" w:rsidR="00D00D92" w:rsidRPr="003D114E" w:rsidRDefault="00D00D92" w:rsidP="00C92BA8">
            <w:pPr>
              <w:pStyle w:val="nummersvragen"/>
              <w:framePr w:hSpace="0" w:wrap="auto" w:vAnchor="margin" w:xAlign="left" w:yAlign="inline"/>
              <w:suppressOverlap w:val="0"/>
            </w:pPr>
            <w:r>
              <w:t>2</w:t>
            </w:r>
            <w:r w:rsidRPr="003D114E">
              <w:t>1</w:t>
            </w:r>
          </w:p>
        </w:tc>
        <w:tc>
          <w:tcPr>
            <w:tcW w:w="9639" w:type="dxa"/>
            <w:gridSpan w:val="31"/>
            <w:tcBorders>
              <w:top w:val="nil"/>
              <w:left w:val="nil"/>
              <w:bottom w:val="nil"/>
              <w:right w:val="nil"/>
            </w:tcBorders>
            <w:shd w:val="clear" w:color="auto" w:fill="auto"/>
          </w:tcPr>
          <w:p w14:paraId="61440928" w14:textId="77777777" w:rsidR="00D00D92" w:rsidRPr="003D114E" w:rsidRDefault="00D00D92" w:rsidP="00C92BA8">
            <w:pPr>
              <w:ind w:left="29"/>
              <w:rPr>
                <w:rStyle w:val="Zwaar"/>
              </w:rPr>
            </w:pPr>
            <w:r>
              <w:rPr>
                <w:rStyle w:val="Zwaar"/>
              </w:rPr>
              <w:t>Vul de onderstaande verklaring in.</w:t>
            </w:r>
          </w:p>
        </w:tc>
      </w:tr>
      <w:tr w:rsidR="00D00D92" w:rsidRPr="003D114E" w14:paraId="6144092C"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A"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B" w14:textId="77777777" w:rsidR="00D00D92" w:rsidRPr="00D00D92" w:rsidRDefault="00856A94" w:rsidP="00856A94">
            <w:pPr>
              <w:pStyle w:val="Verklaring"/>
              <w:rPr>
                <w:b w:val="0"/>
              </w:rPr>
            </w:pPr>
            <w:r w:rsidRPr="00856A94">
              <w:rPr>
                <w:b w:val="0"/>
              </w:rPr>
              <w:t>Ik bevestig in naam van de organisatie dat alle voorwaarden om erkend te blijven als vrijwilligersorganisatie binnen de regelgeving georganiseerd vrijwilligerswerk in de welzijns- en gezondheidssector nog steeds vervuld zijn.</w:t>
            </w:r>
          </w:p>
        </w:tc>
      </w:tr>
      <w:tr w:rsidR="00D00D92" w:rsidRPr="003D114E" w14:paraId="6144092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2D"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2E" w14:textId="77777777" w:rsidR="00D00D92" w:rsidRPr="00D00D92" w:rsidRDefault="00856A94" w:rsidP="00856A94">
            <w:pPr>
              <w:pStyle w:val="Verklaring"/>
              <w:rPr>
                <w:b w:val="0"/>
              </w:rPr>
            </w:pPr>
            <w:r w:rsidRPr="00856A94">
              <w:rPr>
                <w:b w:val="0"/>
              </w:rPr>
              <w:t>Ik verklaar in naam van mijn organisatie dat alle vereisten betreffende de verzekering die de regelgeving georganiseerd vrijwilligerswerk bepaalt, vervuld zijn.</w:t>
            </w:r>
          </w:p>
        </w:tc>
      </w:tr>
      <w:tr w:rsidR="00D00D92" w:rsidRPr="003D114E" w14:paraId="6144093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0"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1" w14:textId="77777777" w:rsidR="00D00D92" w:rsidRPr="00D00D92" w:rsidRDefault="00856A94" w:rsidP="00856A94">
            <w:pPr>
              <w:pStyle w:val="Verklaring"/>
              <w:rPr>
                <w:b w:val="0"/>
              </w:rPr>
            </w:pPr>
            <w:r w:rsidRPr="00856A94">
              <w:rPr>
                <w:b w:val="0"/>
              </w:rPr>
              <w:t>Ik ben ervan op de hoogte dat de subsidie kan worden teruggevorderd wanneer de erkenningsvoorwaarden niet meer vervuld zijn of wanneer er foutieve gegevens worden doorgegeven.</w:t>
            </w:r>
          </w:p>
        </w:tc>
      </w:tr>
      <w:tr w:rsidR="00D00D92" w:rsidRPr="003D114E" w14:paraId="61440935"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3" w14:textId="77777777" w:rsidR="00D00D92" w:rsidRPr="004C6E93" w:rsidRDefault="00D00D92" w:rsidP="00C92BA8">
            <w:pPr>
              <w:pStyle w:val="leeg"/>
            </w:pPr>
          </w:p>
        </w:tc>
        <w:tc>
          <w:tcPr>
            <w:tcW w:w="9639" w:type="dxa"/>
            <w:gridSpan w:val="31"/>
            <w:tcBorders>
              <w:top w:val="nil"/>
              <w:left w:val="nil"/>
              <w:bottom w:val="nil"/>
              <w:right w:val="nil"/>
            </w:tcBorders>
            <w:shd w:val="clear" w:color="auto" w:fill="auto"/>
          </w:tcPr>
          <w:p w14:paraId="61440934" w14:textId="77777777" w:rsidR="00D00D92" w:rsidRPr="00232277" w:rsidRDefault="00D00D92" w:rsidP="00D00D92">
            <w:pPr>
              <w:pStyle w:val="Verklaring"/>
            </w:pPr>
            <w:r w:rsidRPr="00D00D92">
              <w:t>Ik bevestig dat alle gegevens in dit formulier naar waarheid zijn ingevuld.</w:t>
            </w:r>
          </w:p>
        </w:tc>
      </w:tr>
      <w:tr w:rsidR="00D00D92" w:rsidRPr="003D114E" w14:paraId="6144093F"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36"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37" w14:textId="77777777" w:rsidR="00D00D92" w:rsidRPr="003D114E" w:rsidRDefault="00D00D92" w:rsidP="00C92BA8">
            <w:pPr>
              <w:jc w:val="right"/>
              <w:rPr>
                <w:rStyle w:val="Zwaar"/>
                <w:b w:val="0"/>
              </w:rPr>
            </w:pPr>
            <w:r w:rsidRPr="003D114E">
              <w:t>datum</w:t>
            </w:r>
          </w:p>
        </w:tc>
        <w:tc>
          <w:tcPr>
            <w:tcW w:w="567" w:type="dxa"/>
            <w:gridSpan w:val="5"/>
            <w:tcBorders>
              <w:top w:val="nil"/>
              <w:left w:val="nil"/>
              <w:bottom w:val="nil"/>
              <w:right w:val="nil"/>
            </w:tcBorders>
            <w:shd w:val="clear" w:color="auto" w:fill="auto"/>
            <w:vAlign w:val="bottom"/>
          </w:tcPr>
          <w:p w14:paraId="61440938" w14:textId="77777777" w:rsidR="00D00D92" w:rsidRPr="003D114E" w:rsidRDefault="00D00D92" w:rsidP="00C92BA8">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14:paraId="61440939"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4"/>
            <w:tcBorders>
              <w:top w:val="nil"/>
              <w:left w:val="nil"/>
              <w:bottom w:val="nil"/>
              <w:right w:val="nil"/>
            </w:tcBorders>
            <w:shd w:val="clear" w:color="auto" w:fill="auto"/>
            <w:vAlign w:val="bottom"/>
          </w:tcPr>
          <w:p w14:paraId="6144093A" w14:textId="77777777" w:rsidR="00D00D92" w:rsidRPr="003D114E" w:rsidRDefault="00D00D92" w:rsidP="00C92BA8">
            <w:pPr>
              <w:jc w:val="right"/>
              <w:rPr>
                <w:sz w:val="14"/>
                <w:szCs w:val="14"/>
              </w:rPr>
            </w:pPr>
            <w:r w:rsidRPr="003D114E">
              <w:rPr>
                <w:sz w:val="14"/>
                <w:szCs w:val="14"/>
              </w:rPr>
              <w:t>maand</w:t>
            </w:r>
          </w:p>
        </w:tc>
        <w:tc>
          <w:tcPr>
            <w:tcW w:w="427" w:type="dxa"/>
            <w:gridSpan w:val="3"/>
            <w:tcBorders>
              <w:top w:val="nil"/>
              <w:left w:val="nil"/>
              <w:bottom w:val="dotted" w:sz="6" w:space="0" w:color="auto"/>
              <w:right w:val="nil"/>
            </w:tcBorders>
            <w:shd w:val="clear" w:color="auto" w:fill="auto"/>
          </w:tcPr>
          <w:p w14:paraId="6144093B"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144093C" w14:textId="77777777" w:rsidR="00D00D92" w:rsidRPr="003D114E" w:rsidRDefault="00D00D92" w:rsidP="00C92BA8">
            <w:pPr>
              <w:jc w:val="right"/>
              <w:rPr>
                <w:sz w:val="14"/>
                <w:szCs w:val="14"/>
              </w:rPr>
            </w:pPr>
            <w:r w:rsidRPr="003D114E">
              <w:rPr>
                <w:sz w:val="14"/>
                <w:szCs w:val="14"/>
              </w:rPr>
              <w:t>jaar</w:t>
            </w:r>
          </w:p>
        </w:tc>
        <w:tc>
          <w:tcPr>
            <w:tcW w:w="709" w:type="dxa"/>
            <w:gridSpan w:val="2"/>
            <w:tcBorders>
              <w:top w:val="nil"/>
              <w:left w:val="nil"/>
              <w:bottom w:val="dotted" w:sz="6" w:space="0" w:color="auto"/>
              <w:right w:val="nil"/>
            </w:tcBorders>
            <w:shd w:val="clear" w:color="auto" w:fill="auto"/>
          </w:tcPr>
          <w:p w14:paraId="6144093D"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6" w:type="dxa"/>
            <w:gridSpan w:val="4"/>
            <w:tcBorders>
              <w:top w:val="nil"/>
              <w:left w:val="nil"/>
              <w:bottom w:val="nil"/>
              <w:right w:val="nil"/>
            </w:tcBorders>
            <w:shd w:val="clear" w:color="auto" w:fill="auto"/>
          </w:tcPr>
          <w:p w14:paraId="6144093E" w14:textId="77777777" w:rsidR="00D00D92" w:rsidRPr="003D114E" w:rsidRDefault="00D00D92" w:rsidP="00C92BA8"/>
        </w:tc>
      </w:tr>
      <w:tr w:rsidR="00D00D92" w:rsidRPr="00A57232" w14:paraId="61440943" w14:textId="77777777" w:rsidTr="00931899">
        <w:trPr>
          <w:gridAfter w:val="1"/>
          <w:wAfter w:w="79" w:type="dxa"/>
          <w:trHeight w:val="628"/>
        </w:trPr>
        <w:tc>
          <w:tcPr>
            <w:tcW w:w="425" w:type="dxa"/>
            <w:gridSpan w:val="2"/>
            <w:tcBorders>
              <w:top w:val="nil"/>
              <w:left w:val="nil"/>
              <w:bottom w:val="nil"/>
              <w:right w:val="nil"/>
            </w:tcBorders>
            <w:shd w:val="clear" w:color="auto" w:fill="auto"/>
            <w:vAlign w:val="bottom"/>
          </w:tcPr>
          <w:p w14:paraId="61440940"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vAlign w:val="bottom"/>
          </w:tcPr>
          <w:p w14:paraId="61440941" w14:textId="77777777" w:rsidR="00D00D92" w:rsidRPr="00A57232" w:rsidRDefault="00D00D92" w:rsidP="00C92BA8">
            <w:pPr>
              <w:spacing w:after="100"/>
              <w:jc w:val="right"/>
            </w:pPr>
            <w:r w:rsidRPr="00A57232">
              <w:t>handtekening</w:t>
            </w:r>
          </w:p>
        </w:tc>
        <w:tc>
          <w:tcPr>
            <w:tcW w:w="7230" w:type="dxa"/>
            <w:gridSpan w:val="23"/>
            <w:tcBorders>
              <w:top w:val="nil"/>
              <w:left w:val="nil"/>
              <w:bottom w:val="dotted" w:sz="6" w:space="0" w:color="auto"/>
              <w:right w:val="nil"/>
            </w:tcBorders>
            <w:shd w:val="clear" w:color="auto" w:fill="auto"/>
            <w:vAlign w:val="bottom"/>
          </w:tcPr>
          <w:p w14:paraId="61440942" w14:textId="77777777" w:rsidR="00D00D92" w:rsidRPr="00A57232" w:rsidRDefault="00D00D92" w:rsidP="00C92BA8">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7"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4" w14:textId="77777777" w:rsidR="00D00D92" w:rsidRPr="004C6E93" w:rsidRDefault="00D00D92" w:rsidP="00C92BA8">
            <w:pPr>
              <w:pStyle w:val="leeg"/>
            </w:pPr>
          </w:p>
        </w:tc>
        <w:tc>
          <w:tcPr>
            <w:tcW w:w="2409" w:type="dxa"/>
            <w:gridSpan w:val="8"/>
            <w:tcBorders>
              <w:top w:val="nil"/>
              <w:left w:val="nil"/>
              <w:bottom w:val="nil"/>
              <w:right w:val="nil"/>
            </w:tcBorders>
            <w:shd w:val="clear" w:color="auto" w:fill="auto"/>
          </w:tcPr>
          <w:p w14:paraId="61440945" w14:textId="77777777" w:rsidR="00D00D92" w:rsidRPr="003D114E" w:rsidRDefault="00D00D92" w:rsidP="00C92BA8">
            <w:pPr>
              <w:jc w:val="right"/>
            </w:pPr>
            <w:r w:rsidRPr="003D114E">
              <w:t>voor- en achternaam</w:t>
            </w:r>
            <w:r w:rsidR="00856A94">
              <w:t xml:space="preserve"> en functie</w:t>
            </w:r>
          </w:p>
        </w:tc>
        <w:tc>
          <w:tcPr>
            <w:tcW w:w="7230" w:type="dxa"/>
            <w:gridSpan w:val="23"/>
            <w:tcBorders>
              <w:top w:val="nil"/>
              <w:left w:val="nil"/>
              <w:bottom w:val="dotted" w:sz="6" w:space="0" w:color="auto"/>
              <w:right w:val="nil"/>
            </w:tcBorders>
            <w:shd w:val="clear" w:color="auto" w:fill="auto"/>
          </w:tcPr>
          <w:p w14:paraId="61440946" w14:textId="77777777" w:rsidR="00D00D92" w:rsidRPr="003D114E" w:rsidRDefault="00D00D92" w:rsidP="00C92BA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D92" w:rsidRPr="003D114E" w14:paraId="61440949" w14:textId="77777777" w:rsidTr="00931899">
        <w:trPr>
          <w:gridAfter w:val="1"/>
          <w:wAfter w:w="79" w:type="dxa"/>
          <w:trHeight w:hRule="exact" w:val="340"/>
        </w:trPr>
        <w:tc>
          <w:tcPr>
            <w:tcW w:w="10064" w:type="dxa"/>
            <w:gridSpan w:val="33"/>
            <w:tcBorders>
              <w:top w:val="nil"/>
              <w:left w:val="nil"/>
              <w:bottom w:val="nil"/>
              <w:right w:val="nil"/>
            </w:tcBorders>
            <w:shd w:val="clear" w:color="auto" w:fill="auto"/>
          </w:tcPr>
          <w:p w14:paraId="4AF50602" w14:textId="77777777" w:rsidR="00D00D92" w:rsidRDefault="00D00D92" w:rsidP="00C92BA8">
            <w:pPr>
              <w:pStyle w:val="leeg"/>
            </w:pPr>
          </w:p>
          <w:p w14:paraId="63C067ED" w14:textId="77777777" w:rsidR="00E923E1" w:rsidRDefault="00E923E1" w:rsidP="00C92BA8">
            <w:pPr>
              <w:pStyle w:val="leeg"/>
            </w:pPr>
          </w:p>
          <w:p w14:paraId="675FE4CF" w14:textId="77777777" w:rsidR="00E923E1" w:rsidRDefault="00E923E1" w:rsidP="00C92BA8">
            <w:pPr>
              <w:pStyle w:val="leeg"/>
            </w:pPr>
          </w:p>
          <w:p w14:paraId="64D9C0C0" w14:textId="77777777" w:rsidR="00E923E1" w:rsidRDefault="00E923E1" w:rsidP="00C92BA8">
            <w:pPr>
              <w:pStyle w:val="leeg"/>
            </w:pPr>
          </w:p>
          <w:p w14:paraId="10C460A4" w14:textId="77777777" w:rsidR="00E923E1" w:rsidRDefault="00E923E1" w:rsidP="00C92BA8">
            <w:pPr>
              <w:pStyle w:val="leeg"/>
            </w:pPr>
          </w:p>
          <w:p w14:paraId="58BC33B7" w14:textId="77777777" w:rsidR="00E923E1" w:rsidRDefault="00E923E1" w:rsidP="00C92BA8">
            <w:pPr>
              <w:pStyle w:val="leeg"/>
            </w:pPr>
          </w:p>
          <w:p w14:paraId="4718DFE7" w14:textId="77777777" w:rsidR="00E923E1" w:rsidRDefault="00E923E1" w:rsidP="00C92BA8">
            <w:pPr>
              <w:pStyle w:val="leeg"/>
            </w:pPr>
          </w:p>
          <w:p w14:paraId="34F449EE" w14:textId="77777777" w:rsidR="00E923E1" w:rsidRDefault="00E923E1" w:rsidP="00C92BA8">
            <w:pPr>
              <w:pStyle w:val="leeg"/>
            </w:pPr>
          </w:p>
          <w:p w14:paraId="1AC4F9B8" w14:textId="77777777" w:rsidR="00E923E1" w:rsidRDefault="00E923E1" w:rsidP="00C92BA8">
            <w:pPr>
              <w:pStyle w:val="leeg"/>
            </w:pPr>
          </w:p>
          <w:p w14:paraId="11ACBB8C" w14:textId="77777777" w:rsidR="00E923E1" w:rsidRDefault="00E923E1" w:rsidP="00C92BA8">
            <w:pPr>
              <w:pStyle w:val="leeg"/>
            </w:pPr>
          </w:p>
          <w:p w14:paraId="2AA3AA13" w14:textId="77777777" w:rsidR="00E923E1" w:rsidRDefault="00E923E1" w:rsidP="00C92BA8">
            <w:pPr>
              <w:pStyle w:val="leeg"/>
            </w:pPr>
          </w:p>
          <w:p w14:paraId="61440948" w14:textId="77777777" w:rsidR="00E923E1" w:rsidRPr="003D114E" w:rsidRDefault="00E923E1" w:rsidP="00C92BA8">
            <w:pPr>
              <w:pStyle w:val="leeg"/>
            </w:pPr>
          </w:p>
        </w:tc>
      </w:tr>
      <w:tr w:rsidR="00D00D92" w:rsidRPr="003D114E" w14:paraId="6144094C" w14:textId="77777777" w:rsidTr="00931899">
        <w:trPr>
          <w:gridAfter w:val="1"/>
          <w:wAfter w:w="79" w:type="dxa"/>
          <w:trHeight w:hRule="exact" w:val="397"/>
        </w:trPr>
        <w:tc>
          <w:tcPr>
            <w:tcW w:w="425" w:type="dxa"/>
            <w:gridSpan w:val="2"/>
            <w:tcBorders>
              <w:top w:val="nil"/>
              <w:left w:val="nil"/>
              <w:bottom w:val="nil"/>
              <w:right w:val="nil"/>
            </w:tcBorders>
          </w:tcPr>
          <w:p w14:paraId="6144094A" w14:textId="77777777" w:rsidR="00D00D92" w:rsidRPr="003D114E" w:rsidRDefault="00D00D92" w:rsidP="00C92BA8">
            <w:pPr>
              <w:pStyle w:val="leeg"/>
            </w:pPr>
          </w:p>
        </w:tc>
        <w:tc>
          <w:tcPr>
            <w:tcW w:w="9639" w:type="dxa"/>
            <w:gridSpan w:val="31"/>
            <w:tcBorders>
              <w:top w:val="nil"/>
              <w:left w:val="nil"/>
              <w:bottom w:val="nil"/>
              <w:right w:val="nil"/>
            </w:tcBorders>
            <w:shd w:val="solid" w:color="7F7F7F" w:themeColor="text1" w:themeTint="80" w:fill="auto"/>
          </w:tcPr>
          <w:p w14:paraId="6144094B" w14:textId="77777777" w:rsidR="00D00D92" w:rsidRPr="003D114E" w:rsidRDefault="00856A94" w:rsidP="00BC1F25">
            <w:pPr>
              <w:pStyle w:val="Kop1"/>
              <w:spacing w:before="0"/>
              <w:ind w:left="29"/>
              <w:rPr>
                <w:rFonts w:cs="Calibri"/>
              </w:rPr>
            </w:pPr>
            <w:r>
              <w:rPr>
                <w:rFonts w:cs="Calibri"/>
              </w:rPr>
              <w:t>Aan wie bezorg</w:t>
            </w:r>
            <w:r w:rsidR="00BC1F25">
              <w:rPr>
                <w:rFonts w:cs="Calibri"/>
              </w:rPr>
              <w:t>t</w:t>
            </w:r>
            <w:r>
              <w:rPr>
                <w:rFonts w:cs="Calibri"/>
              </w:rPr>
              <w:t xml:space="preserve"> u dit formulier?</w:t>
            </w:r>
          </w:p>
        </w:tc>
      </w:tr>
      <w:tr w:rsidR="00856A94" w:rsidRPr="003D114E" w14:paraId="6144094E" w14:textId="77777777" w:rsidTr="00931899">
        <w:trPr>
          <w:gridAfter w:val="1"/>
          <w:wAfter w:w="79" w:type="dxa"/>
          <w:trHeight w:hRule="exact" w:val="113"/>
        </w:trPr>
        <w:tc>
          <w:tcPr>
            <w:tcW w:w="10064" w:type="dxa"/>
            <w:gridSpan w:val="33"/>
            <w:tcBorders>
              <w:top w:val="nil"/>
              <w:left w:val="nil"/>
              <w:bottom w:val="nil"/>
              <w:right w:val="nil"/>
            </w:tcBorders>
            <w:shd w:val="clear" w:color="auto" w:fill="auto"/>
          </w:tcPr>
          <w:p w14:paraId="6144094D" w14:textId="77777777" w:rsidR="00856A94" w:rsidRPr="003D114E" w:rsidRDefault="00856A94" w:rsidP="00C92BA8">
            <w:pPr>
              <w:pStyle w:val="nummersvragen"/>
              <w:framePr w:hSpace="0" w:wrap="auto" w:vAnchor="margin" w:xAlign="left" w:yAlign="inline"/>
              <w:suppressOverlap w:val="0"/>
              <w:jc w:val="left"/>
              <w:rPr>
                <w:b w:val="0"/>
                <w:color w:val="FFFFFF"/>
              </w:rPr>
            </w:pPr>
          </w:p>
        </w:tc>
      </w:tr>
      <w:tr w:rsidR="00856A94" w:rsidRPr="00392EA6" w14:paraId="61440952" w14:textId="77777777" w:rsidTr="00931899">
        <w:trPr>
          <w:gridAfter w:val="1"/>
          <w:wAfter w:w="79" w:type="dxa"/>
          <w:trHeight w:val="340"/>
        </w:trPr>
        <w:tc>
          <w:tcPr>
            <w:tcW w:w="425" w:type="dxa"/>
            <w:gridSpan w:val="2"/>
            <w:tcBorders>
              <w:top w:val="nil"/>
              <w:left w:val="nil"/>
              <w:bottom w:val="nil"/>
              <w:right w:val="nil"/>
            </w:tcBorders>
            <w:shd w:val="clear" w:color="auto" w:fill="auto"/>
          </w:tcPr>
          <w:p w14:paraId="6144094F" w14:textId="77777777" w:rsidR="00856A94" w:rsidRPr="003D114E" w:rsidRDefault="00856A94" w:rsidP="00856A94">
            <w:pPr>
              <w:pStyle w:val="nummersvragen"/>
              <w:framePr w:hSpace="0" w:wrap="auto" w:vAnchor="margin" w:xAlign="left" w:yAlign="inline"/>
              <w:suppressOverlap w:val="0"/>
            </w:pPr>
            <w:r>
              <w:lastRenderedPageBreak/>
              <w:t>22</w:t>
            </w:r>
          </w:p>
        </w:tc>
        <w:tc>
          <w:tcPr>
            <w:tcW w:w="9639" w:type="dxa"/>
            <w:gridSpan w:val="31"/>
            <w:tcBorders>
              <w:top w:val="nil"/>
              <w:left w:val="nil"/>
              <w:bottom w:val="nil"/>
              <w:right w:val="nil"/>
            </w:tcBorders>
            <w:shd w:val="clear" w:color="auto" w:fill="auto"/>
          </w:tcPr>
          <w:p w14:paraId="61440950" w14:textId="52310DFC" w:rsidR="00856A94" w:rsidRPr="00232277" w:rsidRDefault="00856A94" w:rsidP="00C92BA8">
            <w:pPr>
              <w:pStyle w:val="Vraag"/>
            </w:pPr>
            <w:r w:rsidRPr="00856A94">
              <w:t>Mail dit ingevuld document uiterlijk op 30 april 201</w:t>
            </w:r>
            <w:r w:rsidR="00392EA6">
              <w:t>8</w:t>
            </w:r>
            <w:bookmarkStart w:id="0" w:name="_GoBack"/>
            <w:bookmarkEnd w:id="0"/>
            <w:r w:rsidRPr="00856A94">
              <w:t xml:space="preserve">  samen met de fi</w:t>
            </w:r>
            <w:r>
              <w:t>nanciële verantwoording naar</w:t>
            </w:r>
            <w:r w:rsidRPr="00856A94">
              <w:t>:</w:t>
            </w:r>
          </w:p>
          <w:p w14:paraId="61440951" w14:textId="77777777" w:rsidR="00856A94" w:rsidRPr="00856A94" w:rsidRDefault="00856A94" w:rsidP="00856A94">
            <w:pPr>
              <w:pStyle w:val="Aanwijzing"/>
              <w:rPr>
                <w:rStyle w:val="Zwaar"/>
                <w:b w:val="0"/>
                <w:lang w:val="en-US"/>
              </w:rPr>
            </w:pPr>
            <w:r w:rsidRPr="006803D1">
              <w:t xml:space="preserve"> </w:t>
            </w:r>
            <w:r w:rsidRPr="00856A94">
              <w:rPr>
                <w:lang w:val="en-US"/>
              </w:rPr>
              <w:t xml:space="preserve">E-mail: </w:t>
            </w:r>
            <w:hyperlink r:id="rId14" w:history="1">
              <w:r w:rsidRPr="001F42F7">
                <w:rPr>
                  <w:rStyle w:val="Hyperlink"/>
                  <w:lang w:val="en-US"/>
                </w:rPr>
                <w:t>jaarverslag.vrijwilligerswerk@wvg.vlaanderen.be</w:t>
              </w:r>
            </w:hyperlink>
          </w:p>
        </w:tc>
      </w:tr>
    </w:tbl>
    <w:p w14:paraId="61440953" w14:textId="77777777" w:rsidR="00B147A4" w:rsidRPr="003A5213" w:rsidRDefault="00B147A4" w:rsidP="00273378">
      <w:pPr>
        <w:rPr>
          <w:sz w:val="2"/>
          <w:szCs w:val="2"/>
          <w:lang w:val="en-US"/>
        </w:rPr>
      </w:pPr>
    </w:p>
    <w:sectPr w:rsidR="00B147A4" w:rsidRPr="003A5213" w:rsidSect="00593585">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11B0B" w14:textId="77777777" w:rsidR="007265E9" w:rsidRDefault="007265E9" w:rsidP="008E174D">
      <w:r>
        <w:separator/>
      </w:r>
    </w:p>
  </w:endnote>
  <w:endnote w:type="continuationSeparator" w:id="0">
    <w:p w14:paraId="1B308435" w14:textId="77777777" w:rsidR="007265E9" w:rsidRDefault="007265E9"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0958" w14:textId="4227F4B8" w:rsidR="00C92BA8" w:rsidRDefault="00C92BA8" w:rsidP="00594054">
    <w:pPr>
      <w:pStyle w:val="Koptekst"/>
      <w:tabs>
        <w:tab w:val="clear" w:pos="4536"/>
        <w:tab w:val="clear" w:pos="9072"/>
        <w:tab w:val="center" w:pos="9356"/>
        <w:tab w:val="right" w:pos="10206"/>
      </w:tabs>
      <w:jc w:val="right"/>
    </w:pPr>
    <w:r>
      <w:rPr>
        <w:sz w:val="18"/>
        <w:szCs w:val="18"/>
      </w:rPr>
      <w:t xml:space="preserve">Inhoudelijk jaarverslag autonoom vrijwilligerswerk </w:t>
    </w:r>
    <w:r w:rsidR="00392EA6">
      <w:rPr>
        <w:sz w:val="18"/>
        <w:szCs w:val="18"/>
      </w:rPr>
      <w:t>2017</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392EA6">
      <w:rPr>
        <w:noProof/>
        <w:sz w:val="18"/>
        <w:szCs w:val="18"/>
      </w:rPr>
      <w:t>5</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392EA6">
      <w:rPr>
        <w:rStyle w:val="Paginanummer"/>
        <w:noProof/>
        <w:sz w:val="18"/>
        <w:szCs w:val="18"/>
      </w:rPr>
      <w:t>5</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40959" w14:textId="77777777" w:rsidR="00C92BA8" w:rsidRPr="00594054" w:rsidRDefault="00C92BA8" w:rsidP="0005708D">
    <w:pPr>
      <w:pStyle w:val="Voettekst"/>
      <w:ind w:left="284"/>
    </w:pPr>
    <w:r w:rsidRPr="00F51652">
      <w:rPr>
        <w:noProof/>
        <w:lang w:eastAsia="nl-BE"/>
      </w:rPr>
      <w:drawing>
        <wp:anchor distT="0" distB="0" distL="114300" distR="114300" simplePos="0" relativeHeight="251660288" behindDoc="0" locked="0" layoutInCell="1" allowOverlap="1" wp14:anchorId="6144095A" wp14:editId="6144095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938FB" w14:textId="77777777" w:rsidR="007265E9" w:rsidRDefault="007265E9" w:rsidP="008E174D">
      <w:r>
        <w:separator/>
      </w:r>
    </w:p>
  </w:footnote>
  <w:footnote w:type="continuationSeparator" w:id="0">
    <w:p w14:paraId="6713F13F" w14:textId="77777777" w:rsidR="007265E9" w:rsidRDefault="007265E9"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58B4"/>
    <w:rsid w:val="00037730"/>
    <w:rsid w:val="000379C4"/>
    <w:rsid w:val="0004101C"/>
    <w:rsid w:val="0004475E"/>
    <w:rsid w:val="000466E9"/>
    <w:rsid w:val="00046C25"/>
    <w:rsid w:val="00047E54"/>
    <w:rsid w:val="0005708D"/>
    <w:rsid w:val="00057DEA"/>
    <w:rsid w:val="00062D04"/>
    <w:rsid w:val="00065AAB"/>
    <w:rsid w:val="00071F45"/>
    <w:rsid w:val="000729C1"/>
    <w:rsid w:val="00073BEF"/>
    <w:rsid w:val="000753A0"/>
    <w:rsid w:val="00077C6F"/>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D7BCC"/>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49F"/>
    <w:rsid w:val="001656CB"/>
    <w:rsid w:val="00167ACC"/>
    <w:rsid w:val="00172572"/>
    <w:rsid w:val="00176865"/>
    <w:rsid w:val="001816D5"/>
    <w:rsid w:val="00183949"/>
    <w:rsid w:val="00183A68"/>
    <w:rsid w:val="00183CBA"/>
    <w:rsid w:val="00183EFC"/>
    <w:rsid w:val="00190CBE"/>
    <w:rsid w:val="001917FA"/>
    <w:rsid w:val="00192B4B"/>
    <w:rsid w:val="00195E19"/>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3F3B"/>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2EA6"/>
    <w:rsid w:val="003A11D3"/>
    <w:rsid w:val="003A2D06"/>
    <w:rsid w:val="003A4498"/>
    <w:rsid w:val="003A4E6F"/>
    <w:rsid w:val="003A5213"/>
    <w:rsid w:val="003A6216"/>
    <w:rsid w:val="003B0490"/>
    <w:rsid w:val="003B1C28"/>
    <w:rsid w:val="003B1F13"/>
    <w:rsid w:val="003C336B"/>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3D2"/>
    <w:rsid w:val="00456DCE"/>
    <w:rsid w:val="00461033"/>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3117"/>
    <w:rsid w:val="004F5BB2"/>
    <w:rsid w:val="004F64B9"/>
    <w:rsid w:val="004F66D1"/>
    <w:rsid w:val="00501AD2"/>
    <w:rsid w:val="00504D1E"/>
    <w:rsid w:val="00506277"/>
    <w:rsid w:val="0051224B"/>
    <w:rsid w:val="0051379D"/>
    <w:rsid w:val="00516BDC"/>
    <w:rsid w:val="005177A0"/>
    <w:rsid w:val="005247C1"/>
    <w:rsid w:val="00527F3D"/>
    <w:rsid w:val="00530A3F"/>
    <w:rsid w:val="00532109"/>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2B17"/>
    <w:rsid w:val="00583F20"/>
    <w:rsid w:val="00587ED4"/>
    <w:rsid w:val="00590452"/>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2AE"/>
    <w:rsid w:val="006357DF"/>
    <w:rsid w:val="00635F3D"/>
    <w:rsid w:val="00637728"/>
    <w:rsid w:val="006404B0"/>
    <w:rsid w:val="006408C7"/>
    <w:rsid w:val="00641E14"/>
    <w:rsid w:val="00644BAB"/>
    <w:rsid w:val="0064611D"/>
    <w:rsid w:val="00650FA0"/>
    <w:rsid w:val="006516D6"/>
    <w:rsid w:val="006541DC"/>
    <w:rsid w:val="0065475D"/>
    <w:rsid w:val="0065758B"/>
    <w:rsid w:val="006606B1"/>
    <w:rsid w:val="006654E4"/>
    <w:rsid w:val="006655AD"/>
    <w:rsid w:val="00665E66"/>
    <w:rsid w:val="00670BFC"/>
    <w:rsid w:val="00671529"/>
    <w:rsid w:val="00671C3E"/>
    <w:rsid w:val="006758D8"/>
    <w:rsid w:val="00676016"/>
    <w:rsid w:val="006803D1"/>
    <w:rsid w:val="0068227D"/>
    <w:rsid w:val="00683C60"/>
    <w:rsid w:val="00687811"/>
    <w:rsid w:val="00691506"/>
    <w:rsid w:val="006918B8"/>
    <w:rsid w:val="006935AC"/>
    <w:rsid w:val="00694FFA"/>
    <w:rsid w:val="006B2723"/>
    <w:rsid w:val="006B3EB7"/>
    <w:rsid w:val="006B51E1"/>
    <w:rsid w:val="006C4337"/>
    <w:rsid w:val="006C51E9"/>
    <w:rsid w:val="006C59C7"/>
    <w:rsid w:val="006C65A6"/>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265E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372E"/>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14665"/>
    <w:rsid w:val="00815F9E"/>
    <w:rsid w:val="00816864"/>
    <w:rsid w:val="0082494D"/>
    <w:rsid w:val="00824976"/>
    <w:rsid w:val="00825D0C"/>
    <w:rsid w:val="0082645C"/>
    <w:rsid w:val="00826920"/>
    <w:rsid w:val="00827E4D"/>
    <w:rsid w:val="00827E84"/>
    <w:rsid w:val="0083427C"/>
    <w:rsid w:val="0084129A"/>
    <w:rsid w:val="00843616"/>
    <w:rsid w:val="008438C8"/>
    <w:rsid w:val="00844B16"/>
    <w:rsid w:val="00845AB1"/>
    <w:rsid w:val="00846FB4"/>
    <w:rsid w:val="0084752A"/>
    <w:rsid w:val="00853F02"/>
    <w:rsid w:val="00856A94"/>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4915"/>
    <w:rsid w:val="009077C4"/>
    <w:rsid w:val="00907C18"/>
    <w:rsid w:val="009110D4"/>
    <w:rsid w:val="0091707D"/>
    <w:rsid w:val="00925C39"/>
    <w:rsid w:val="00931899"/>
    <w:rsid w:val="0093279E"/>
    <w:rsid w:val="00944CB5"/>
    <w:rsid w:val="00946AFF"/>
    <w:rsid w:val="00954C9C"/>
    <w:rsid w:val="0095579F"/>
    <w:rsid w:val="00956315"/>
    <w:rsid w:val="00962337"/>
    <w:rsid w:val="0096344A"/>
    <w:rsid w:val="0096409D"/>
    <w:rsid w:val="00964F13"/>
    <w:rsid w:val="009668F8"/>
    <w:rsid w:val="00966D26"/>
    <w:rsid w:val="009673BC"/>
    <w:rsid w:val="009700A0"/>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D322A"/>
    <w:rsid w:val="009D605F"/>
    <w:rsid w:val="009E39A9"/>
    <w:rsid w:val="009F4EBF"/>
    <w:rsid w:val="009F7700"/>
    <w:rsid w:val="00A0358E"/>
    <w:rsid w:val="00A03D0D"/>
    <w:rsid w:val="00A1478B"/>
    <w:rsid w:val="00A17D34"/>
    <w:rsid w:val="00A26786"/>
    <w:rsid w:val="00A32541"/>
    <w:rsid w:val="00A33265"/>
    <w:rsid w:val="00A35214"/>
    <w:rsid w:val="00A35578"/>
    <w:rsid w:val="00A4410F"/>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1251"/>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7A4"/>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3F1B"/>
    <w:rsid w:val="00B7558A"/>
    <w:rsid w:val="00B80F07"/>
    <w:rsid w:val="00B82013"/>
    <w:rsid w:val="00B90884"/>
    <w:rsid w:val="00B93D8C"/>
    <w:rsid w:val="00B953C6"/>
    <w:rsid w:val="00BA3309"/>
    <w:rsid w:val="00BA76BD"/>
    <w:rsid w:val="00BB35AE"/>
    <w:rsid w:val="00BB4EA9"/>
    <w:rsid w:val="00BB6E77"/>
    <w:rsid w:val="00BC1ED7"/>
    <w:rsid w:val="00BC1F25"/>
    <w:rsid w:val="00BC362B"/>
    <w:rsid w:val="00BC3666"/>
    <w:rsid w:val="00BC5CBE"/>
    <w:rsid w:val="00BD1709"/>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770E"/>
    <w:rsid w:val="00C87CCB"/>
    <w:rsid w:val="00C91532"/>
    <w:rsid w:val="00C92BA8"/>
    <w:rsid w:val="00C94546"/>
    <w:rsid w:val="00CA07C4"/>
    <w:rsid w:val="00CA4C88"/>
    <w:rsid w:val="00CA4E6C"/>
    <w:rsid w:val="00CA770C"/>
    <w:rsid w:val="00CA7BBC"/>
    <w:rsid w:val="00CB0D57"/>
    <w:rsid w:val="00CB30EC"/>
    <w:rsid w:val="00CB3108"/>
    <w:rsid w:val="00CB3E00"/>
    <w:rsid w:val="00CC127D"/>
    <w:rsid w:val="00CC1868"/>
    <w:rsid w:val="00CC1D46"/>
    <w:rsid w:val="00CC2339"/>
    <w:rsid w:val="00CC2F61"/>
    <w:rsid w:val="00CC55BB"/>
    <w:rsid w:val="00CC7865"/>
    <w:rsid w:val="00CD444D"/>
    <w:rsid w:val="00CD6BE4"/>
    <w:rsid w:val="00CE3888"/>
    <w:rsid w:val="00CE59A4"/>
    <w:rsid w:val="00CF20DC"/>
    <w:rsid w:val="00CF3D31"/>
    <w:rsid w:val="00CF7950"/>
    <w:rsid w:val="00CF7CDA"/>
    <w:rsid w:val="00D00D92"/>
    <w:rsid w:val="00D01555"/>
    <w:rsid w:val="00D02AE7"/>
    <w:rsid w:val="00D032FB"/>
    <w:rsid w:val="00D03B5B"/>
    <w:rsid w:val="00D04433"/>
    <w:rsid w:val="00D10802"/>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0B43"/>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3C5"/>
    <w:rsid w:val="00E608A3"/>
    <w:rsid w:val="00E63F89"/>
    <w:rsid w:val="00E7072E"/>
    <w:rsid w:val="00E72C72"/>
    <w:rsid w:val="00E74A42"/>
    <w:rsid w:val="00E7798E"/>
    <w:rsid w:val="00E90137"/>
    <w:rsid w:val="00E923E1"/>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0527"/>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57C6C"/>
    <w:rsid w:val="00F62502"/>
    <w:rsid w:val="00F625CA"/>
    <w:rsid w:val="00F63364"/>
    <w:rsid w:val="00F635CA"/>
    <w:rsid w:val="00F670C5"/>
    <w:rsid w:val="00F70FFA"/>
    <w:rsid w:val="00F75B1A"/>
    <w:rsid w:val="00F771C3"/>
    <w:rsid w:val="00F83417"/>
    <w:rsid w:val="00F83570"/>
    <w:rsid w:val="00F835FC"/>
    <w:rsid w:val="00F839EF"/>
    <w:rsid w:val="00F854CF"/>
    <w:rsid w:val="00F85B95"/>
    <w:rsid w:val="00F93152"/>
    <w:rsid w:val="00F96608"/>
    <w:rsid w:val="00FA0E03"/>
    <w:rsid w:val="00FA63A6"/>
    <w:rsid w:val="00FB2BD8"/>
    <w:rsid w:val="00FB55FA"/>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440721"/>
  <w15:docId w15:val="{37DAFDCC-4A80-4586-A417-4F9604DF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6654E4"/>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arverslag.vrijwilligerswerk@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arverslag.vrijwilligerswerk@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arverslag.vrijwilligerswerk@wvg.vlaanderen.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2D74A15BECBC4B806C11E5BA0EB59C" ma:contentTypeVersion="2" ma:contentTypeDescription="Een nieuw document maken." ma:contentTypeScope="" ma:versionID="aa482014afe2c52328cc4512194b2d0f">
  <xsd:schema xmlns:xsd="http://www.w3.org/2001/XMLSchema" xmlns:xs="http://www.w3.org/2001/XMLSchema" xmlns:p="http://schemas.microsoft.com/office/2006/metadata/properties" xmlns:ns2="0a95d9f6-1ab7-4607-8af5-ff7944963372" targetNamespace="http://schemas.microsoft.com/office/2006/metadata/properties" ma:root="true" ma:fieldsID="abbbbcc1e0526bd4518e147157fe70eb" ns2:_="">
    <xsd:import namespace="0a95d9f6-1ab7-4607-8af5-ff794496337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5d9f6-1ab7-4607-8af5-ff794496337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EFE0-0468-4B36-8BF5-E36DFA8DA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95d9f6-1ab7-4607-8af5-ff79449633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AB5ABC-6512-4F32-A076-AE55D0866741}">
  <ds:schemaRefs>
    <ds:schemaRef ds:uri="http://schemas.microsoft.com/sharepoint/v3/contenttype/forms"/>
  </ds:schemaRefs>
</ds:datastoreItem>
</file>

<file path=customXml/itemProps3.xml><?xml version="1.0" encoding="utf-8"?>
<ds:datastoreItem xmlns:ds="http://schemas.openxmlformats.org/officeDocument/2006/customXml" ds:itemID="{7FA93B2D-D237-48BE-99AC-CE3999B2F8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7065E9-C3F0-4FE9-B7D5-ADE302EC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5</Pages>
  <Words>1570</Words>
  <Characters>8636</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Jakiela, Sabine</cp:lastModifiedBy>
  <cp:revision>2</cp:revision>
  <cp:lastPrinted>2016-01-26T07:51:00Z</cp:lastPrinted>
  <dcterms:created xsi:type="dcterms:W3CDTF">2018-02-06T13:10:00Z</dcterms:created>
  <dcterms:modified xsi:type="dcterms:W3CDTF">2018-02-06T13:10:00Z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0x010100482D74A15BECBC4B806C11E5BA0EB59C</vt:lpwstr>
  </property>
</Properties>
</file>