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2"/>
        <w:gridCol w:w="143"/>
        <w:gridCol w:w="140"/>
        <w:gridCol w:w="144"/>
        <w:gridCol w:w="850"/>
        <w:gridCol w:w="644"/>
        <w:gridCol w:w="193"/>
        <w:gridCol w:w="13"/>
        <w:gridCol w:w="79"/>
        <w:gridCol w:w="346"/>
        <w:gridCol w:w="96"/>
        <w:gridCol w:w="278"/>
        <w:gridCol w:w="132"/>
        <w:gridCol w:w="11"/>
        <w:gridCol w:w="50"/>
        <w:gridCol w:w="128"/>
        <w:gridCol w:w="14"/>
        <w:gridCol w:w="283"/>
        <w:gridCol w:w="141"/>
        <w:gridCol w:w="143"/>
        <w:gridCol w:w="142"/>
        <w:gridCol w:w="283"/>
        <w:gridCol w:w="223"/>
        <w:gridCol w:w="61"/>
        <w:gridCol w:w="143"/>
        <w:gridCol w:w="79"/>
        <w:gridCol w:w="488"/>
        <w:gridCol w:w="268"/>
        <w:gridCol w:w="441"/>
        <w:gridCol w:w="598"/>
        <w:gridCol w:w="1381"/>
        <w:gridCol w:w="142"/>
        <w:gridCol w:w="1705"/>
        <w:gridCol w:w="79"/>
      </w:tblGrid>
      <w:tr w:rsidR="00DF787F" w:rsidRPr="003D114E" w14:paraId="6144072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21" w14:textId="77777777" w:rsidR="00DF787F" w:rsidRPr="00D3255C" w:rsidRDefault="00DF787F" w:rsidP="004D213B">
            <w:pPr>
              <w:pStyle w:val="leeg"/>
            </w:pPr>
          </w:p>
        </w:tc>
        <w:tc>
          <w:tcPr>
            <w:tcW w:w="7792" w:type="dxa"/>
            <w:gridSpan w:val="29"/>
            <w:tcBorders>
              <w:top w:val="nil"/>
              <w:left w:val="nil"/>
              <w:bottom w:val="nil"/>
              <w:right w:val="nil"/>
            </w:tcBorders>
            <w:shd w:val="clear" w:color="auto" w:fill="auto"/>
          </w:tcPr>
          <w:p w14:paraId="61440722" w14:textId="66BA61BC" w:rsidR="00DF787F" w:rsidRPr="00B256D5" w:rsidRDefault="006C65A6" w:rsidP="000358B4">
            <w:pPr>
              <w:pStyle w:val="Titel"/>
              <w:framePr w:wrap="around"/>
              <w:ind w:left="29"/>
              <w:rPr>
                <w:color w:val="auto"/>
                <w:sz w:val="32"/>
                <w:szCs w:val="32"/>
              </w:rPr>
            </w:pPr>
            <w:r w:rsidRPr="00B256D5">
              <w:rPr>
                <w:color w:val="auto"/>
                <w:sz w:val="32"/>
                <w:szCs w:val="32"/>
              </w:rPr>
              <w:t>Inhoudelijk jaarverslag autonoom vrijwilligerswerk 20</w:t>
            </w:r>
            <w:r w:rsidR="000F083B">
              <w:rPr>
                <w:color w:val="auto"/>
                <w:sz w:val="32"/>
                <w:szCs w:val="32"/>
              </w:rPr>
              <w:t>2</w:t>
            </w:r>
            <w:r w:rsidR="00305C1F">
              <w:rPr>
                <w:color w:val="auto"/>
                <w:sz w:val="32"/>
                <w:szCs w:val="32"/>
              </w:rPr>
              <w:t>1</w:t>
            </w:r>
          </w:p>
        </w:tc>
        <w:tc>
          <w:tcPr>
            <w:tcW w:w="1847" w:type="dxa"/>
            <w:gridSpan w:val="2"/>
            <w:tcBorders>
              <w:top w:val="nil"/>
              <w:left w:val="nil"/>
              <w:bottom w:val="nil"/>
              <w:right w:val="nil"/>
            </w:tcBorders>
            <w:shd w:val="clear" w:color="auto" w:fill="auto"/>
          </w:tcPr>
          <w:p w14:paraId="61440723" w14:textId="77777777" w:rsidR="00DF787F" w:rsidRPr="003D114E" w:rsidRDefault="00DF787F" w:rsidP="00A17D34">
            <w:pPr>
              <w:pStyle w:val="rechts"/>
              <w:ind w:left="29"/>
              <w:rPr>
                <w:sz w:val="12"/>
                <w:szCs w:val="12"/>
              </w:rPr>
            </w:pPr>
          </w:p>
        </w:tc>
      </w:tr>
      <w:tr w:rsidR="00CA770C" w:rsidRPr="003D114E" w14:paraId="61440727" w14:textId="77777777" w:rsidTr="00931899">
        <w:trPr>
          <w:gridAfter w:val="1"/>
          <w:wAfter w:w="79" w:type="dxa"/>
          <w:trHeight w:hRule="exact" w:val="397"/>
        </w:trPr>
        <w:tc>
          <w:tcPr>
            <w:tcW w:w="425" w:type="dxa"/>
            <w:gridSpan w:val="2"/>
            <w:tcBorders>
              <w:top w:val="nil"/>
              <w:left w:val="nil"/>
              <w:bottom w:val="nil"/>
              <w:right w:val="nil"/>
            </w:tcBorders>
            <w:shd w:val="clear" w:color="auto" w:fill="auto"/>
          </w:tcPr>
          <w:p w14:paraId="61440725" w14:textId="77777777" w:rsidR="00CA770C" w:rsidRPr="003D114E" w:rsidRDefault="00CA770C" w:rsidP="004D213B">
            <w:pPr>
              <w:pStyle w:val="leeg"/>
            </w:pPr>
          </w:p>
        </w:tc>
        <w:tc>
          <w:tcPr>
            <w:tcW w:w="9639" w:type="dxa"/>
            <w:gridSpan w:val="31"/>
            <w:tcBorders>
              <w:top w:val="nil"/>
              <w:left w:val="nil"/>
              <w:bottom w:val="nil"/>
              <w:right w:val="nil"/>
            </w:tcBorders>
            <w:shd w:val="clear" w:color="auto" w:fill="auto"/>
          </w:tcPr>
          <w:p w14:paraId="61440726" w14:textId="3F43D3E4" w:rsidR="00CA770C" w:rsidRPr="003D114E" w:rsidRDefault="00CA770C" w:rsidP="00D430C5">
            <w:pPr>
              <w:pStyle w:val="streepjes"/>
              <w:tabs>
                <w:tab w:val="left" w:pos="153"/>
              </w:tabs>
              <w:ind w:left="29"/>
              <w:jc w:val="left"/>
              <w:rPr>
                <w:color w:val="FFFFFF" w:themeColor="background1"/>
              </w:rPr>
            </w:pPr>
            <w:r w:rsidRPr="003D114E">
              <w:t>/////////////////////////////////////////////////////////////////////////////////////////////////////////////////////////////</w:t>
            </w:r>
            <w:r w:rsidR="00B256D5">
              <w:t>////////////////////////////</w:t>
            </w:r>
          </w:p>
        </w:tc>
      </w:tr>
      <w:tr w:rsidR="00C94546" w:rsidRPr="003D114E" w14:paraId="61440730"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1662"/>
        </w:trPr>
        <w:tc>
          <w:tcPr>
            <w:tcW w:w="425" w:type="dxa"/>
            <w:gridSpan w:val="2"/>
            <w:shd w:val="clear" w:color="auto" w:fill="auto"/>
          </w:tcPr>
          <w:p w14:paraId="61440728" w14:textId="77777777" w:rsidR="00C94546" w:rsidRPr="003D114E" w:rsidRDefault="00C94546" w:rsidP="004D213B">
            <w:pPr>
              <w:pStyle w:val="leeg"/>
            </w:pPr>
          </w:p>
        </w:tc>
        <w:tc>
          <w:tcPr>
            <w:tcW w:w="9639" w:type="dxa"/>
            <w:gridSpan w:val="31"/>
            <w:shd w:val="clear" w:color="auto" w:fill="auto"/>
          </w:tcPr>
          <w:p w14:paraId="0B96BFF7" w14:textId="77777777" w:rsidR="005801C0" w:rsidRDefault="005801C0" w:rsidP="00D02AE7"/>
          <w:p w14:paraId="61440729" w14:textId="288B85BF" w:rsidR="00C94546" w:rsidRPr="003D114E" w:rsidRDefault="00C94546" w:rsidP="00D02AE7">
            <w:r w:rsidRPr="003D114E">
              <w:t>Departement</w:t>
            </w:r>
            <w:r w:rsidR="006C65A6">
              <w:t xml:space="preserve"> Welzijn, Volksgezondheid en Gezin</w:t>
            </w:r>
          </w:p>
          <w:p w14:paraId="6144072A" w14:textId="77777777" w:rsidR="00C94546" w:rsidRPr="003D114E" w:rsidRDefault="006C65A6" w:rsidP="00D02AE7">
            <w:pPr>
              <w:rPr>
                <w:rStyle w:val="Zwaar"/>
              </w:rPr>
            </w:pPr>
            <w:r>
              <w:rPr>
                <w:rStyle w:val="Zwaar"/>
              </w:rPr>
              <w:t>Afdeling Welzijn en Samenleving</w:t>
            </w:r>
          </w:p>
          <w:p w14:paraId="6144072B"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6144072D" w14:textId="174446A9" w:rsidR="00C94546" w:rsidRPr="00A4410F" w:rsidRDefault="00C94546" w:rsidP="00D02AE7">
            <w:pPr>
              <w:rPr>
                <w:lang w:val="en-US"/>
              </w:rPr>
            </w:pPr>
            <w:r w:rsidRPr="00A4410F">
              <w:rPr>
                <w:rStyle w:val="Zwaar"/>
                <w:lang w:val="en-US"/>
              </w:rPr>
              <w:t>T</w:t>
            </w:r>
            <w:r w:rsidR="006C65A6" w:rsidRPr="00A4410F">
              <w:rPr>
                <w:lang w:val="en-US"/>
              </w:rPr>
              <w:t xml:space="preserve"> 02</w:t>
            </w:r>
            <w:r w:rsidRPr="00A4410F">
              <w:rPr>
                <w:lang w:val="en-US"/>
              </w:rPr>
              <w:t xml:space="preserve"> </w:t>
            </w:r>
            <w:r w:rsidR="006C65A6" w:rsidRPr="00A4410F">
              <w:rPr>
                <w:lang w:val="en-US"/>
              </w:rPr>
              <w:t>553</w:t>
            </w:r>
            <w:r w:rsidRPr="00A4410F">
              <w:rPr>
                <w:lang w:val="en-US"/>
              </w:rPr>
              <w:t xml:space="preserve"> </w:t>
            </w:r>
            <w:r w:rsidR="009D605F" w:rsidRPr="00A4410F">
              <w:rPr>
                <w:lang w:val="en-US"/>
              </w:rPr>
              <w:t>33 30</w:t>
            </w:r>
            <w:r w:rsidRPr="00A4410F">
              <w:rPr>
                <w:lang w:val="en-US"/>
              </w:rPr>
              <w:t xml:space="preserve"> </w:t>
            </w:r>
          </w:p>
          <w:p w14:paraId="6144072E" w14:textId="4628EB1D" w:rsidR="00C94546" w:rsidRPr="00A4410F" w:rsidRDefault="001662DD" w:rsidP="00D02AE7">
            <w:pPr>
              <w:rPr>
                <w:lang w:val="en-US"/>
              </w:rPr>
            </w:pPr>
            <w:hyperlink r:id="rId11" w:history="1">
              <w:r w:rsidR="00D8728C" w:rsidRPr="00B73B94">
                <w:rPr>
                  <w:rStyle w:val="Hyperlink"/>
                  <w:lang w:val="en-US"/>
                </w:rPr>
                <w:t>jaarverslag.vrijwilligerswerk.dwvg@vlaanderen.be</w:t>
              </w:r>
            </w:hyperlink>
          </w:p>
          <w:p w14:paraId="298E65A8" w14:textId="77777777" w:rsidR="00D8728C" w:rsidRPr="00D8728C" w:rsidRDefault="00D8728C" w:rsidP="006B2723">
            <w:pPr>
              <w:rPr>
                <w:lang w:val="en-US"/>
              </w:rPr>
            </w:pPr>
          </w:p>
          <w:p w14:paraId="6144072F" w14:textId="56DEB911" w:rsidR="00C94546" w:rsidRPr="003D114E" w:rsidRDefault="006B2723" w:rsidP="006B2723">
            <w:r>
              <w:t xml:space="preserve">U vindt de digitale versie van dit </w:t>
            </w:r>
            <w:r w:rsidRPr="006B2723">
              <w:t xml:space="preserve">formulier terug op </w:t>
            </w:r>
            <w:hyperlink r:id="rId12" w:history="1">
              <w:r w:rsidRPr="001F42F7">
                <w:rPr>
                  <w:rStyle w:val="Hyperlink"/>
                </w:rPr>
                <w:t>www.welzijnensamenleving.be</w:t>
              </w:r>
            </w:hyperlink>
            <w:r>
              <w:t xml:space="preserve"> </w:t>
            </w:r>
            <w:r w:rsidRPr="006B2723">
              <w:t>onder de rubriek vrijwilligerswerk &gt; formulieren.</w:t>
            </w:r>
            <w:r w:rsidRPr="003D114E">
              <w:t xml:space="preserve"> </w:t>
            </w:r>
            <w:r w:rsidR="00D8728C">
              <w:br/>
            </w:r>
          </w:p>
        </w:tc>
      </w:tr>
      <w:tr w:rsidR="008C4B7F" w:rsidRPr="003D114E" w14:paraId="6144073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1" w14:textId="77777777" w:rsidR="008C4B7F" w:rsidRPr="006B2723" w:rsidRDefault="008C4B7F" w:rsidP="004D213B">
            <w:pPr>
              <w:pStyle w:val="leeg"/>
            </w:pPr>
          </w:p>
        </w:tc>
        <w:tc>
          <w:tcPr>
            <w:tcW w:w="9639" w:type="dxa"/>
            <w:gridSpan w:val="31"/>
            <w:tcBorders>
              <w:top w:val="nil"/>
              <w:left w:val="nil"/>
              <w:bottom w:val="nil"/>
              <w:right w:val="nil"/>
            </w:tcBorders>
            <w:shd w:val="clear" w:color="auto" w:fill="auto"/>
          </w:tcPr>
          <w:p w14:paraId="61440732" w14:textId="77777777" w:rsidR="008C4B7F" w:rsidRPr="00232277" w:rsidRDefault="006B2723" w:rsidP="00232277">
            <w:pPr>
              <w:pStyle w:val="Vraagintern"/>
              <w:rPr>
                <w:rStyle w:val="Nadruk"/>
                <w:i/>
                <w:iCs w:val="0"/>
              </w:rPr>
            </w:pPr>
            <w:r>
              <w:rPr>
                <w:rStyle w:val="Nadruk"/>
                <w:i/>
                <w:iCs w:val="0"/>
              </w:rPr>
              <w:t>Waarvoor dient dit formulier?</w:t>
            </w:r>
          </w:p>
          <w:p w14:paraId="61440733" w14:textId="0B79BD9E" w:rsidR="006B2723" w:rsidRDefault="006B2723" w:rsidP="006B2723">
            <w:pPr>
              <w:pStyle w:val="Aanwijzing"/>
            </w:pPr>
            <w:r>
              <w:t>Met dit formulier omschrijft u de werking van uw organisatie in 20</w:t>
            </w:r>
            <w:r w:rsidR="006125FC">
              <w:t>2</w:t>
            </w:r>
            <w:r w:rsidR="00305C1F">
              <w:t>1</w:t>
            </w:r>
            <w:r>
              <w:t>. Gesubsidieerde organisaties in het kader van het autonoom vrijwilligerswerk verantwoorden hiermee meteen de toegekende subsidie 20</w:t>
            </w:r>
            <w:r w:rsidR="006125FC">
              <w:t>2</w:t>
            </w:r>
            <w:r w:rsidR="00305C1F">
              <w:t>1</w:t>
            </w:r>
            <w:r>
              <w:t>.</w:t>
            </w:r>
          </w:p>
          <w:p w14:paraId="4AE431CB" w14:textId="77777777" w:rsidR="00D8728C" w:rsidRDefault="00D8728C" w:rsidP="00D8728C">
            <w:pPr>
              <w:pStyle w:val="Aanwijzing"/>
              <w:ind w:left="0"/>
            </w:pPr>
          </w:p>
          <w:p w14:paraId="61440734" w14:textId="44E75E63" w:rsidR="006B2723" w:rsidRPr="00D8728C" w:rsidRDefault="00D8728C" w:rsidP="00D8728C">
            <w:pPr>
              <w:pStyle w:val="Aanwijzing"/>
              <w:ind w:left="0"/>
              <w:rPr>
                <w:b/>
              </w:rPr>
            </w:pPr>
            <w:r w:rsidRPr="00D8728C">
              <w:rPr>
                <w:b/>
              </w:rPr>
              <w:t xml:space="preserve">Hoe bezorgt u ons het formulier? </w:t>
            </w:r>
          </w:p>
          <w:p w14:paraId="3EBA36B4" w14:textId="08D15B34" w:rsidR="001614CD" w:rsidRDefault="00D8728C" w:rsidP="006B2723">
            <w:pPr>
              <w:pStyle w:val="Aanwijzing"/>
              <w:rPr>
                <w:rStyle w:val="Hyperlink"/>
                <w:color w:val="auto"/>
                <w:u w:val="none"/>
              </w:rPr>
            </w:pPr>
            <w:r w:rsidRPr="00D8728C">
              <w:t xml:space="preserve">U </w:t>
            </w:r>
            <w:r>
              <w:t>bezorgt</w:t>
            </w:r>
            <w:r w:rsidRPr="00D8728C">
              <w:t xml:space="preserve"> het</w:t>
            </w:r>
            <w:r w:rsidR="006B2723" w:rsidRPr="00D8728C">
              <w:t xml:space="preserve"> </w:t>
            </w:r>
            <w:r w:rsidRPr="00D8728C">
              <w:t>inhoudelijke verslag</w:t>
            </w:r>
            <w:r w:rsidR="006B2723" w:rsidRPr="00D8728C">
              <w:t xml:space="preserve"> samen met de financiële verantwoording </w:t>
            </w:r>
            <w:r>
              <w:t>aan</w:t>
            </w:r>
            <w:r w:rsidRPr="00D8728C">
              <w:t xml:space="preserve"> </w:t>
            </w:r>
            <w:r w:rsidR="00C92BA8" w:rsidRPr="00D8728C">
              <w:t xml:space="preserve">     </w:t>
            </w:r>
            <w:hyperlink r:id="rId13" w:history="1">
              <w:r w:rsidRPr="00B73B94">
                <w:rPr>
                  <w:rStyle w:val="Hyperlink"/>
                </w:rPr>
                <w:t>jaarverslag.vrijwilligerswerk.dwvg@vlaanderen.be</w:t>
              </w:r>
            </w:hyperlink>
            <w:r w:rsidRPr="00D8728C">
              <w:rPr>
                <w:rStyle w:val="Hyperlink"/>
                <w:color w:val="auto"/>
                <w:u w:val="none"/>
              </w:rPr>
              <w:t xml:space="preserve">. </w:t>
            </w:r>
          </w:p>
          <w:p w14:paraId="62A49C20" w14:textId="77777777" w:rsidR="001614CD" w:rsidRDefault="001614CD" w:rsidP="006B2723">
            <w:pPr>
              <w:pStyle w:val="Aanwijzing"/>
              <w:rPr>
                <w:rStyle w:val="Hyperlink"/>
                <w:color w:val="auto"/>
                <w:u w:val="none"/>
              </w:rPr>
            </w:pPr>
          </w:p>
          <w:p w14:paraId="7CD10428" w14:textId="2A028BCE" w:rsidR="00D8728C" w:rsidRDefault="00D8728C" w:rsidP="006B2723">
            <w:pPr>
              <w:pStyle w:val="Aanwijzing"/>
              <w:rPr>
                <w:rStyle w:val="Hyperlink"/>
                <w:color w:val="auto"/>
                <w:u w:val="none"/>
              </w:rPr>
            </w:pPr>
            <w:r w:rsidRPr="00D8728C">
              <w:rPr>
                <w:rStyle w:val="Hyperlink"/>
                <w:color w:val="auto"/>
                <w:u w:val="none"/>
              </w:rPr>
              <w:t xml:space="preserve">In de onderwerpregel neemt u de naam en het klantnummer van de erkende organisatie op. </w:t>
            </w:r>
          </w:p>
          <w:p w14:paraId="0C7D82F2" w14:textId="77777777" w:rsidR="00D8728C" w:rsidRDefault="00D8728C" w:rsidP="006B2723">
            <w:pPr>
              <w:pStyle w:val="Aanwijzing"/>
              <w:rPr>
                <w:rStyle w:val="Hyperlink"/>
                <w:color w:val="auto"/>
                <w:u w:val="none"/>
              </w:rPr>
            </w:pPr>
          </w:p>
          <w:p w14:paraId="61440735" w14:textId="7C129A10" w:rsidR="006B2723" w:rsidRPr="00D8728C" w:rsidRDefault="00D8728C" w:rsidP="006B2723">
            <w:pPr>
              <w:pStyle w:val="Aanwijzing"/>
              <w:rPr>
                <w:rStyle w:val="Hyperlink"/>
                <w:color w:val="auto"/>
                <w:u w:val="none"/>
              </w:rPr>
            </w:pPr>
            <w:r w:rsidRPr="00D8728C">
              <w:rPr>
                <w:rStyle w:val="Hyperlink"/>
                <w:color w:val="auto"/>
                <w:u w:val="none"/>
              </w:rPr>
              <w:t>Het inhoudelijk verslag moet ondertekend zijn door een vertegenwoordiger van de organisatie</w:t>
            </w:r>
            <w:r w:rsidR="004670A8">
              <w:rPr>
                <w:rStyle w:val="Hyperlink"/>
                <w:color w:val="auto"/>
                <w:u w:val="none"/>
              </w:rPr>
              <w:t xml:space="preserve"> (op p. 4) . </w:t>
            </w:r>
          </w:p>
          <w:p w14:paraId="1026B745" w14:textId="385199A0" w:rsidR="00D8728C" w:rsidRPr="00D8728C" w:rsidRDefault="00D8728C" w:rsidP="006B2723">
            <w:pPr>
              <w:pStyle w:val="Aanwijzing"/>
            </w:pPr>
          </w:p>
          <w:p w14:paraId="111DD6D0" w14:textId="46084DEC" w:rsidR="006803D1" w:rsidRPr="00D8728C" w:rsidRDefault="006B2723" w:rsidP="00D8728C">
            <w:pPr>
              <w:pStyle w:val="Aanwijzing"/>
              <w:ind w:left="0"/>
              <w:rPr>
                <w:color w:val="00B050"/>
              </w:rPr>
            </w:pPr>
            <w:r w:rsidRPr="00D8728C">
              <w:t xml:space="preserve">De uiterste datum </w:t>
            </w:r>
            <w:r w:rsidR="00D8728C" w:rsidRPr="00D8728C">
              <w:t xml:space="preserve">indieningsdatum </w:t>
            </w:r>
            <w:r w:rsidRPr="00D8728C">
              <w:t>is 30 april 20</w:t>
            </w:r>
            <w:r w:rsidR="00D8728C" w:rsidRPr="00D8728C">
              <w:t>2</w:t>
            </w:r>
            <w:r w:rsidR="00305C1F">
              <w:t>2</w:t>
            </w:r>
            <w:r w:rsidR="00D8728C" w:rsidRPr="00D8728C">
              <w:t>.</w:t>
            </w:r>
          </w:p>
          <w:p w14:paraId="38DC1B6C" w14:textId="77777777" w:rsidR="00D8728C" w:rsidRDefault="00D8728C" w:rsidP="006803D1">
            <w:pPr>
              <w:pStyle w:val="Aanwijzing"/>
              <w:rPr>
                <w:b/>
              </w:rPr>
            </w:pPr>
          </w:p>
          <w:p w14:paraId="61440736" w14:textId="51AC87E9" w:rsidR="00C94546" w:rsidRPr="00232277" w:rsidRDefault="00C94546" w:rsidP="006803D1">
            <w:pPr>
              <w:pStyle w:val="Aanwijzing"/>
            </w:pPr>
          </w:p>
        </w:tc>
      </w:tr>
      <w:tr w:rsidR="00273378" w:rsidRPr="003D114E" w14:paraId="6144073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38" w14:textId="77777777" w:rsidR="00273378" w:rsidRPr="003D114E" w:rsidRDefault="00273378" w:rsidP="004D213B">
            <w:pPr>
              <w:pStyle w:val="leeg"/>
            </w:pPr>
          </w:p>
        </w:tc>
      </w:tr>
      <w:tr w:rsidR="00273378" w:rsidRPr="003D114E" w14:paraId="6144073C" w14:textId="77777777" w:rsidTr="00931899">
        <w:trPr>
          <w:gridAfter w:val="1"/>
          <w:wAfter w:w="79" w:type="dxa"/>
          <w:trHeight w:hRule="exact" w:val="397"/>
        </w:trPr>
        <w:tc>
          <w:tcPr>
            <w:tcW w:w="425" w:type="dxa"/>
            <w:gridSpan w:val="2"/>
            <w:tcBorders>
              <w:top w:val="nil"/>
              <w:left w:val="nil"/>
              <w:bottom w:val="nil"/>
              <w:right w:val="nil"/>
            </w:tcBorders>
          </w:tcPr>
          <w:p w14:paraId="6144073A" w14:textId="77777777" w:rsidR="00273378" w:rsidRPr="003D114E" w:rsidRDefault="00273378" w:rsidP="004D213B">
            <w:pPr>
              <w:pStyle w:val="leeg"/>
            </w:pPr>
          </w:p>
        </w:tc>
        <w:tc>
          <w:tcPr>
            <w:tcW w:w="9639" w:type="dxa"/>
            <w:gridSpan w:val="31"/>
            <w:tcBorders>
              <w:top w:val="nil"/>
              <w:left w:val="nil"/>
              <w:bottom w:val="nil"/>
              <w:right w:val="nil"/>
            </w:tcBorders>
            <w:shd w:val="solid" w:color="7F7F7F" w:themeColor="text1" w:themeTint="80" w:fill="auto"/>
          </w:tcPr>
          <w:p w14:paraId="6144073B"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6144073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3D" w14:textId="77777777" w:rsidR="00F57C6C" w:rsidRPr="003D114E" w:rsidRDefault="00F57C6C" w:rsidP="00C92BA8">
            <w:pPr>
              <w:pStyle w:val="leeg"/>
            </w:pPr>
          </w:p>
        </w:tc>
      </w:tr>
      <w:tr w:rsidR="00F57C6C" w:rsidRPr="003D114E" w14:paraId="6144074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F" w14:textId="77777777" w:rsidR="00F57C6C" w:rsidRPr="003D114E" w:rsidRDefault="00F57C6C" w:rsidP="00C92BA8">
            <w:pPr>
              <w:pStyle w:val="nummersvragen"/>
              <w:framePr w:hSpace="0" w:wrap="auto" w:vAnchor="margin" w:xAlign="left" w:yAlign="inline"/>
              <w:suppressOverlap w:val="0"/>
              <w:rPr>
                <w:rStyle w:val="Zwaar"/>
                <w:b/>
              </w:rPr>
            </w:pPr>
            <w:r w:rsidRPr="003D114E">
              <w:rPr>
                <w:rStyle w:val="Zwaar"/>
                <w:b/>
              </w:rPr>
              <w:t>1</w:t>
            </w:r>
          </w:p>
        </w:tc>
        <w:tc>
          <w:tcPr>
            <w:tcW w:w="9639" w:type="dxa"/>
            <w:gridSpan w:val="31"/>
            <w:tcBorders>
              <w:top w:val="nil"/>
              <w:left w:val="nil"/>
              <w:bottom w:val="nil"/>
              <w:right w:val="nil"/>
            </w:tcBorders>
            <w:shd w:val="clear" w:color="auto" w:fill="auto"/>
          </w:tcPr>
          <w:p w14:paraId="61440740"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tr w:rsidR="00F57C6C" w:rsidRPr="003D114E" w14:paraId="6144074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3" w14:textId="77777777" w:rsidR="00F57C6C" w:rsidRPr="003D114E" w:rsidRDefault="00F57C6C" w:rsidP="00C92BA8">
            <w:pPr>
              <w:jc w:val="right"/>
            </w:pPr>
            <w:r w:rsidRPr="003D114E">
              <w:t>naam</w:t>
            </w:r>
          </w:p>
        </w:tc>
        <w:tc>
          <w:tcPr>
            <w:tcW w:w="7230" w:type="dxa"/>
            <w:gridSpan w:val="23"/>
            <w:tcBorders>
              <w:top w:val="nil"/>
              <w:left w:val="nil"/>
              <w:bottom w:val="dotted" w:sz="6" w:space="0" w:color="auto"/>
              <w:right w:val="nil"/>
            </w:tcBorders>
            <w:shd w:val="clear" w:color="auto" w:fill="auto"/>
          </w:tcPr>
          <w:p w14:paraId="61440744"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6"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7" w14:textId="77777777" w:rsidR="00F57C6C" w:rsidRPr="003D114E" w:rsidRDefault="00F57C6C" w:rsidP="00C92BA8">
            <w:pPr>
              <w:jc w:val="right"/>
            </w:pPr>
            <w:r w:rsidRPr="003D114E">
              <w:t>straat en nummer</w:t>
            </w:r>
          </w:p>
        </w:tc>
        <w:tc>
          <w:tcPr>
            <w:tcW w:w="7230" w:type="dxa"/>
            <w:gridSpan w:val="23"/>
            <w:tcBorders>
              <w:top w:val="dotted" w:sz="6" w:space="0" w:color="auto"/>
              <w:left w:val="nil"/>
              <w:bottom w:val="dotted" w:sz="6" w:space="0" w:color="auto"/>
              <w:right w:val="nil"/>
            </w:tcBorders>
            <w:shd w:val="clear" w:color="auto" w:fill="auto"/>
          </w:tcPr>
          <w:p w14:paraId="61440748"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A"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B" w14:textId="77777777" w:rsidR="00F57C6C" w:rsidRPr="003D114E" w:rsidRDefault="00F57C6C" w:rsidP="00C92BA8">
            <w:pPr>
              <w:jc w:val="right"/>
            </w:pPr>
            <w:r w:rsidRPr="003D114E">
              <w:t>postnummer en gemeente</w:t>
            </w:r>
          </w:p>
        </w:tc>
        <w:tc>
          <w:tcPr>
            <w:tcW w:w="7230" w:type="dxa"/>
            <w:gridSpan w:val="23"/>
            <w:tcBorders>
              <w:top w:val="dotted" w:sz="6" w:space="0" w:color="auto"/>
              <w:left w:val="nil"/>
              <w:bottom w:val="dotted" w:sz="6" w:space="0" w:color="auto"/>
              <w:right w:val="nil"/>
            </w:tcBorders>
            <w:shd w:val="clear" w:color="auto" w:fill="auto"/>
          </w:tcPr>
          <w:p w14:paraId="6144074C"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5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E"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F" w14:textId="77777777" w:rsidR="00F57C6C" w:rsidRPr="003D114E" w:rsidRDefault="00F57C6C" w:rsidP="00C92BA8">
            <w:pPr>
              <w:jc w:val="right"/>
            </w:pPr>
            <w:r>
              <w:t>klant</w:t>
            </w:r>
            <w:r w:rsidRPr="003D114E">
              <w:t>nummer</w:t>
            </w:r>
          </w:p>
        </w:tc>
        <w:tc>
          <w:tcPr>
            <w:tcW w:w="7230" w:type="dxa"/>
            <w:gridSpan w:val="23"/>
            <w:tcBorders>
              <w:top w:val="dotted" w:sz="6" w:space="0" w:color="auto"/>
              <w:left w:val="nil"/>
              <w:bottom w:val="dotted" w:sz="6" w:space="0" w:color="auto"/>
              <w:right w:val="nil"/>
            </w:tcBorders>
            <w:shd w:val="clear" w:color="auto" w:fill="auto"/>
          </w:tcPr>
          <w:p w14:paraId="61440750" w14:textId="1E0A9FBD" w:rsidR="00F57C6C" w:rsidRPr="003D114E" w:rsidRDefault="00F57C6C"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803D1">
              <w:t xml:space="preserve"> </w:t>
            </w:r>
          </w:p>
        </w:tc>
      </w:tr>
      <w:tr w:rsidR="00F57C6C" w:rsidRPr="003D114E" w14:paraId="6144075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53" w14:textId="77777777" w:rsidR="00F57C6C" w:rsidRPr="003D114E" w:rsidRDefault="00F57C6C" w:rsidP="00C92BA8">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1440754"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1440755"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6"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440757"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8"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61440759" w14:textId="77777777" w:rsidR="00F57C6C" w:rsidRPr="003D114E" w:rsidRDefault="00F57C6C" w:rsidP="00C92BA8">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144075A"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5" w:type="dxa"/>
            <w:gridSpan w:val="6"/>
            <w:tcBorders>
              <w:top w:val="nil"/>
              <w:left w:val="nil"/>
              <w:bottom w:val="nil"/>
              <w:right w:val="nil"/>
            </w:tcBorders>
          </w:tcPr>
          <w:p w14:paraId="6144075B" w14:textId="77777777" w:rsidR="00F57C6C" w:rsidRPr="003D114E" w:rsidRDefault="00F57C6C" w:rsidP="00C92BA8">
            <w:pPr>
              <w:pStyle w:val="leeg"/>
              <w:jc w:val="left"/>
            </w:pPr>
          </w:p>
        </w:tc>
      </w:tr>
      <w:tr w:rsidR="00183CBA" w:rsidRPr="003D114E" w14:paraId="6144075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5D" w14:textId="77777777" w:rsidR="00183CBA" w:rsidRPr="003D114E" w:rsidRDefault="00183CBA" w:rsidP="00C92BA8">
            <w:pPr>
              <w:pStyle w:val="leeg"/>
            </w:pPr>
          </w:p>
        </w:tc>
      </w:tr>
      <w:tr w:rsidR="00183CBA" w:rsidRPr="003D114E" w14:paraId="6144076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F" w14:textId="77777777" w:rsidR="00183CBA" w:rsidRPr="003D114E" w:rsidRDefault="00183CBA" w:rsidP="00C92BA8">
            <w:pPr>
              <w:pStyle w:val="nummersvragen"/>
              <w:framePr w:hSpace="0" w:wrap="auto" w:vAnchor="margin" w:xAlign="left" w:yAlign="inline"/>
              <w:suppressOverlap w:val="0"/>
              <w:rPr>
                <w:rStyle w:val="Zwaar"/>
                <w:b/>
              </w:rPr>
            </w:pPr>
            <w:r>
              <w:rPr>
                <w:rStyle w:val="Zwaar"/>
                <w:b/>
              </w:rPr>
              <w:t>2</w:t>
            </w:r>
          </w:p>
        </w:tc>
        <w:tc>
          <w:tcPr>
            <w:tcW w:w="9639" w:type="dxa"/>
            <w:gridSpan w:val="31"/>
            <w:tcBorders>
              <w:top w:val="nil"/>
              <w:left w:val="nil"/>
              <w:bottom w:val="nil"/>
              <w:right w:val="nil"/>
            </w:tcBorders>
            <w:shd w:val="clear" w:color="auto" w:fill="auto"/>
          </w:tcPr>
          <w:p w14:paraId="61440760"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6144076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2"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3" w14:textId="77777777" w:rsidR="00183CBA" w:rsidRPr="003D114E" w:rsidRDefault="00183CBA" w:rsidP="00183CBA">
            <w:pPr>
              <w:jc w:val="right"/>
            </w:pPr>
            <w:r w:rsidRPr="00183CBA">
              <w:t>voor- en achternaam</w:t>
            </w:r>
          </w:p>
        </w:tc>
        <w:tc>
          <w:tcPr>
            <w:tcW w:w="7230" w:type="dxa"/>
            <w:gridSpan w:val="23"/>
            <w:tcBorders>
              <w:top w:val="nil"/>
              <w:left w:val="nil"/>
              <w:bottom w:val="dotted" w:sz="6" w:space="0" w:color="auto"/>
              <w:right w:val="nil"/>
            </w:tcBorders>
            <w:shd w:val="clear" w:color="auto" w:fill="auto"/>
          </w:tcPr>
          <w:p w14:paraId="61440764"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6"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7" w14:textId="77777777" w:rsidR="00183CBA" w:rsidRPr="003D114E" w:rsidRDefault="00183CBA" w:rsidP="00C92BA8">
            <w:pPr>
              <w:jc w:val="right"/>
            </w:pPr>
            <w:r>
              <w:t>functie</w:t>
            </w:r>
          </w:p>
        </w:tc>
        <w:tc>
          <w:tcPr>
            <w:tcW w:w="7230" w:type="dxa"/>
            <w:gridSpan w:val="23"/>
            <w:tcBorders>
              <w:top w:val="dotted" w:sz="6" w:space="0" w:color="auto"/>
              <w:left w:val="nil"/>
              <w:bottom w:val="dotted" w:sz="6" w:space="0" w:color="auto"/>
              <w:right w:val="nil"/>
            </w:tcBorders>
            <w:shd w:val="clear" w:color="auto" w:fill="auto"/>
          </w:tcPr>
          <w:p w14:paraId="61440768"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A"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B" w14:textId="77777777" w:rsidR="00183CBA" w:rsidRPr="003D114E" w:rsidRDefault="00183CBA" w:rsidP="00183CBA">
            <w:pPr>
              <w:jc w:val="right"/>
            </w:pPr>
            <w:r>
              <w:t>telefoonnummer</w:t>
            </w:r>
          </w:p>
        </w:tc>
        <w:tc>
          <w:tcPr>
            <w:tcW w:w="7230" w:type="dxa"/>
            <w:gridSpan w:val="23"/>
            <w:tcBorders>
              <w:top w:val="dotted" w:sz="6" w:space="0" w:color="auto"/>
              <w:left w:val="nil"/>
              <w:bottom w:val="dotted" w:sz="6" w:space="0" w:color="auto"/>
              <w:right w:val="nil"/>
            </w:tcBorders>
            <w:shd w:val="clear" w:color="auto" w:fill="auto"/>
          </w:tcPr>
          <w:p w14:paraId="6144076C"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E"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F" w14:textId="77777777" w:rsidR="00183CBA" w:rsidRPr="003D114E" w:rsidRDefault="00183CBA" w:rsidP="00C92BA8">
            <w:pPr>
              <w:jc w:val="right"/>
            </w:pPr>
            <w:r>
              <w:t>e-mailadres</w:t>
            </w:r>
          </w:p>
        </w:tc>
        <w:tc>
          <w:tcPr>
            <w:tcW w:w="7230" w:type="dxa"/>
            <w:gridSpan w:val="23"/>
            <w:tcBorders>
              <w:top w:val="dotted" w:sz="6" w:space="0" w:color="auto"/>
              <w:left w:val="nil"/>
              <w:bottom w:val="dotted" w:sz="6" w:space="0" w:color="auto"/>
              <w:right w:val="nil"/>
            </w:tcBorders>
            <w:shd w:val="clear" w:color="auto" w:fill="auto"/>
          </w:tcPr>
          <w:p w14:paraId="61440770"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3"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72" w14:textId="77777777" w:rsidR="00183CBA" w:rsidRPr="003D114E" w:rsidRDefault="00183CBA" w:rsidP="00C92BA8">
            <w:pPr>
              <w:pStyle w:val="leeg"/>
            </w:pPr>
          </w:p>
        </w:tc>
      </w:tr>
      <w:tr w:rsidR="00183CBA" w:rsidRPr="003D114E" w14:paraId="61440776" w14:textId="77777777" w:rsidTr="00931899">
        <w:trPr>
          <w:gridAfter w:val="1"/>
          <w:wAfter w:w="79" w:type="dxa"/>
          <w:trHeight w:hRule="exact" w:val="397"/>
        </w:trPr>
        <w:tc>
          <w:tcPr>
            <w:tcW w:w="425" w:type="dxa"/>
            <w:gridSpan w:val="2"/>
            <w:tcBorders>
              <w:top w:val="nil"/>
              <w:left w:val="nil"/>
              <w:bottom w:val="nil"/>
              <w:right w:val="nil"/>
            </w:tcBorders>
          </w:tcPr>
          <w:p w14:paraId="61440774" w14:textId="77777777" w:rsidR="00183CBA" w:rsidRPr="003D114E" w:rsidRDefault="00183CBA" w:rsidP="00C92BA8">
            <w:pPr>
              <w:pStyle w:val="leeg"/>
            </w:pPr>
          </w:p>
        </w:tc>
        <w:tc>
          <w:tcPr>
            <w:tcW w:w="9639" w:type="dxa"/>
            <w:gridSpan w:val="31"/>
            <w:tcBorders>
              <w:top w:val="nil"/>
              <w:left w:val="nil"/>
              <w:bottom w:val="nil"/>
              <w:right w:val="nil"/>
            </w:tcBorders>
            <w:shd w:val="solid" w:color="7F7F7F" w:themeColor="text1" w:themeTint="80" w:fill="auto"/>
          </w:tcPr>
          <w:p w14:paraId="61440775" w14:textId="77777777" w:rsidR="00183CBA" w:rsidRPr="003D114E" w:rsidRDefault="00183CBA" w:rsidP="00C92BA8">
            <w:pPr>
              <w:pStyle w:val="Kop1"/>
              <w:spacing w:before="0"/>
              <w:ind w:left="29"/>
              <w:rPr>
                <w:rFonts w:cs="Calibri"/>
              </w:rPr>
            </w:pPr>
            <w:r>
              <w:rPr>
                <w:rFonts w:cs="Calibri"/>
              </w:rPr>
              <w:t>Gegevens van de werking van de organisatie</w:t>
            </w:r>
          </w:p>
        </w:tc>
      </w:tr>
      <w:tr w:rsidR="00CC2339" w:rsidRPr="003D114E" w14:paraId="61440778"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7" w14:textId="77777777" w:rsidR="00CC2339" w:rsidRPr="004D213B" w:rsidRDefault="00CC2339" w:rsidP="00C92BA8">
            <w:pPr>
              <w:pStyle w:val="leeg"/>
            </w:pPr>
          </w:p>
        </w:tc>
      </w:tr>
      <w:tr w:rsidR="00CC2339" w:rsidRPr="003D114E" w14:paraId="6144077B"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79" w14:textId="77777777" w:rsidR="00CC2339" w:rsidRPr="003D114E" w:rsidRDefault="00CC2339" w:rsidP="00CC2339">
            <w:pPr>
              <w:pStyle w:val="nummersvragen"/>
              <w:framePr w:hSpace="0" w:wrap="auto" w:vAnchor="margin" w:xAlign="left" w:yAlign="inline"/>
              <w:suppressOverlap w:val="0"/>
            </w:pPr>
            <w:r>
              <w:t>3</w:t>
            </w:r>
          </w:p>
        </w:tc>
        <w:tc>
          <w:tcPr>
            <w:tcW w:w="9639" w:type="dxa"/>
            <w:gridSpan w:val="31"/>
            <w:tcBorders>
              <w:top w:val="nil"/>
              <w:left w:val="nil"/>
              <w:bottom w:val="nil"/>
              <w:right w:val="nil"/>
            </w:tcBorders>
            <w:shd w:val="clear" w:color="auto" w:fill="auto"/>
          </w:tcPr>
          <w:p w14:paraId="6144077A" w14:textId="77777777" w:rsidR="00CC2339" w:rsidRPr="00FF630A" w:rsidRDefault="00CC2339" w:rsidP="00CC2339">
            <w:pPr>
              <w:pStyle w:val="Vraag"/>
            </w:pPr>
            <w:r w:rsidRPr="00CC2339">
              <w:t>Omschrijf de doelgroep waarvoor uw organisatie actieve vrijwilligers inzet en in de toekomst zal inzetten.</w:t>
            </w:r>
          </w:p>
        </w:tc>
      </w:tr>
      <w:tr w:rsidR="00CC2339" w:rsidRPr="003D114E" w14:paraId="6144077E"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7C" w14:textId="77777777" w:rsidR="00CC2339" w:rsidRPr="00463023" w:rsidRDefault="00CC2339" w:rsidP="00C92BA8">
            <w:pPr>
              <w:pStyle w:val="leeg"/>
            </w:pPr>
          </w:p>
        </w:tc>
        <w:tc>
          <w:tcPr>
            <w:tcW w:w="9639" w:type="dxa"/>
            <w:gridSpan w:val="31"/>
            <w:tcBorders>
              <w:bottom w:val="dotted" w:sz="6" w:space="0" w:color="auto"/>
            </w:tcBorders>
            <w:shd w:val="clear" w:color="auto" w:fill="auto"/>
          </w:tcPr>
          <w:p w14:paraId="6144077D" w14:textId="77777777" w:rsidR="00CC2339" w:rsidRPr="00A76FCD" w:rsidRDefault="00CC233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339" w:rsidRPr="003D114E" w14:paraId="6144078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F" w14:textId="77777777" w:rsidR="00CC2339" w:rsidRPr="003D114E" w:rsidRDefault="00CC2339" w:rsidP="00C92BA8">
            <w:pPr>
              <w:pStyle w:val="nummersvragen"/>
              <w:framePr w:hSpace="0" w:wrap="auto" w:vAnchor="margin" w:xAlign="left" w:yAlign="inline"/>
              <w:suppressOverlap w:val="0"/>
              <w:jc w:val="left"/>
              <w:rPr>
                <w:b w:val="0"/>
                <w:color w:val="FFFFFF"/>
              </w:rPr>
            </w:pPr>
          </w:p>
        </w:tc>
      </w:tr>
      <w:tr w:rsidR="00CC2339" w:rsidRPr="003D114E" w14:paraId="6144078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81" w14:textId="77777777" w:rsidR="00CC2339" w:rsidRPr="003D114E" w:rsidRDefault="00CC2339" w:rsidP="00CC2339">
            <w:pPr>
              <w:pStyle w:val="nummersvragen"/>
              <w:framePr w:hSpace="0" w:wrap="auto" w:vAnchor="margin" w:xAlign="left" w:yAlign="inline"/>
              <w:suppressOverlap w:val="0"/>
            </w:pPr>
            <w:r>
              <w:lastRenderedPageBreak/>
              <w:t>4</w:t>
            </w:r>
          </w:p>
        </w:tc>
        <w:tc>
          <w:tcPr>
            <w:tcW w:w="9639" w:type="dxa"/>
            <w:gridSpan w:val="31"/>
            <w:tcBorders>
              <w:top w:val="nil"/>
              <w:left w:val="nil"/>
              <w:bottom w:val="nil"/>
              <w:right w:val="nil"/>
            </w:tcBorders>
            <w:shd w:val="clear" w:color="auto" w:fill="auto"/>
          </w:tcPr>
          <w:p w14:paraId="61440782" w14:textId="77777777" w:rsidR="00CC2339" w:rsidRPr="00232277" w:rsidRDefault="00CC2339" w:rsidP="00C92BA8">
            <w:pPr>
              <w:pStyle w:val="Vraag"/>
            </w:pPr>
            <w:r w:rsidRPr="00CC2339">
              <w:t>Kruis aan rond welke activiteiten uw organisatie werkt</w:t>
            </w:r>
            <w:r>
              <w:t>.</w:t>
            </w:r>
          </w:p>
          <w:p w14:paraId="61440783" w14:textId="77777777" w:rsidR="00CC2339" w:rsidRPr="00B90884" w:rsidRDefault="00CC2339" w:rsidP="00CC2339">
            <w:pPr>
              <w:pStyle w:val="Aanwijzing"/>
              <w:rPr>
                <w:rStyle w:val="Zwaar"/>
                <w:b w:val="0"/>
              </w:rPr>
            </w:pPr>
            <w:r w:rsidRPr="00CC2339">
              <w:t>Indien deze verschillen van voorgaande jaren moet u dit met officiële documenten bewijzen (statuten).</w:t>
            </w:r>
          </w:p>
        </w:tc>
      </w:tr>
      <w:tr w:rsidR="00F670C5" w:rsidRPr="003D114E" w14:paraId="61440788" w14:textId="77777777" w:rsidTr="00931899">
        <w:trPr>
          <w:trHeight w:val="340"/>
        </w:trPr>
        <w:tc>
          <w:tcPr>
            <w:tcW w:w="425" w:type="dxa"/>
            <w:gridSpan w:val="2"/>
            <w:tcBorders>
              <w:top w:val="nil"/>
              <w:left w:val="nil"/>
              <w:bottom w:val="nil"/>
              <w:right w:val="nil"/>
            </w:tcBorders>
            <w:shd w:val="clear" w:color="auto" w:fill="auto"/>
          </w:tcPr>
          <w:p w14:paraId="6144078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87" w14:textId="77777777" w:rsidR="00F670C5" w:rsidRPr="003D114E" w:rsidRDefault="00F670C5" w:rsidP="00F670C5">
            <w:r w:rsidRPr="00F670C5">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F670C5" w:rsidRPr="003D114E" w14:paraId="6144078C" w14:textId="77777777" w:rsidTr="00931899">
        <w:trPr>
          <w:trHeight w:val="340"/>
        </w:trPr>
        <w:tc>
          <w:tcPr>
            <w:tcW w:w="425" w:type="dxa"/>
            <w:gridSpan w:val="2"/>
            <w:tcBorders>
              <w:top w:val="nil"/>
              <w:left w:val="nil"/>
              <w:bottom w:val="nil"/>
              <w:right w:val="nil"/>
            </w:tcBorders>
            <w:shd w:val="clear" w:color="auto" w:fill="auto"/>
          </w:tcPr>
          <w:p w14:paraId="6144078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8B" w14:textId="77777777" w:rsidR="00F670C5" w:rsidRPr="003D114E" w:rsidRDefault="00F670C5" w:rsidP="00F670C5">
            <w:r w:rsidRPr="00F670C5">
              <w:t>Palliatieve verzorging: activiteiten die tot doel hebben een zo goed mogelijke levenskwaliteit te waarborgen aan terminale patiënten en hun naastbestaanden.</w:t>
            </w:r>
          </w:p>
        </w:tc>
      </w:tr>
      <w:tr w:rsidR="00F670C5" w:rsidRPr="003D114E" w14:paraId="61440790" w14:textId="77777777" w:rsidTr="00931899">
        <w:trPr>
          <w:trHeight w:val="340"/>
        </w:trPr>
        <w:tc>
          <w:tcPr>
            <w:tcW w:w="425" w:type="dxa"/>
            <w:gridSpan w:val="2"/>
            <w:tcBorders>
              <w:top w:val="nil"/>
              <w:left w:val="nil"/>
              <w:bottom w:val="nil"/>
              <w:right w:val="nil"/>
            </w:tcBorders>
            <w:shd w:val="clear" w:color="auto" w:fill="auto"/>
          </w:tcPr>
          <w:p w14:paraId="6144078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8F" w14:textId="77777777" w:rsidR="00F670C5" w:rsidRPr="003D114E" w:rsidRDefault="00F670C5" w:rsidP="00F670C5">
            <w:r w:rsidRPr="00F670C5">
              <w:t>Intergenerationele solidariteit: activiteiten met betrekking tot de solidariteit tussen zorgbehoevende ouderen en jongeren.</w:t>
            </w:r>
          </w:p>
        </w:tc>
      </w:tr>
      <w:tr w:rsidR="00F670C5" w:rsidRPr="003D114E" w14:paraId="61440794" w14:textId="77777777" w:rsidTr="00931899">
        <w:trPr>
          <w:trHeight w:val="340"/>
        </w:trPr>
        <w:tc>
          <w:tcPr>
            <w:tcW w:w="425" w:type="dxa"/>
            <w:gridSpan w:val="2"/>
            <w:tcBorders>
              <w:top w:val="nil"/>
              <w:left w:val="nil"/>
              <w:bottom w:val="nil"/>
              <w:right w:val="nil"/>
            </w:tcBorders>
            <w:shd w:val="clear" w:color="auto" w:fill="auto"/>
          </w:tcPr>
          <w:p w14:paraId="61440791"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2"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93" w14:textId="77777777" w:rsidR="00F670C5" w:rsidRPr="003D114E" w:rsidRDefault="00F670C5" w:rsidP="00F670C5">
            <w:r w:rsidRPr="00F670C5">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F670C5" w:rsidRPr="003D114E" w14:paraId="61440798" w14:textId="77777777" w:rsidTr="00931899">
        <w:trPr>
          <w:trHeight w:val="340"/>
        </w:trPr>
        <w:tc>
          <w:tcPr>
            <w:tcW w:w="425" w:type="dxa"/>
            <w:gridSpan w:val="2"/>
            <w:tcBorders>
              <w:top w:val="nil"/>
              <w:left w:val="nil"/>
              <w:bottom w:val="nil"/>
              <w:right w:val="nil"/>
            </w:tcBorders>
            <w:shd w:val="clear" w:color="auto" w:fill="auto"/>
          </w:tcPr>
          <w:p w14:paraId="6144079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97" w14:textId="77777777" w:rsidR="00F670C5" w:rsidRPr="003D114E" w:rsidRDefault="00F670C5" w:rsidP="00F670C5">
            <w:r w:rsidRPr="00F670C5">
              <w:t>De weerbaarheid van jongeren: communicatie- of informatieactiviteiten, gericht op jongeren, die de weerbaarheid van de jongeren helpen verhogen.</w:t>
            </w:r>
          </w:p>
        </w:tc>
      </w:tr>
      <w:tr w:rsidR="00F670C5" w:rsidRPr="003D114E" w14:paraId="6144079C" w14:textId="77777777" w:rsidTr="00931899">
        <w:trPr>
          <w:trHeight w:val="340"/>
        </w:trPr>
        <w:tc>
          <w:tcPr>
            <w:tcW w:w="425" w:type="dxa"/>
            <w:gridSpan w:val="2"/>
            <w:tcBorders>
              <w:top w:val="nil"/>
              <w:left w:val="nil"/>
              <w:bottom w:val="nil"/>
              <w:right w:val="nil"/>
            </w:tcBorders>
            <w:shd w:val="clear" w:color="auto" w:fill="auto"/>
          </w:tcPr>
          <w:p w14:paraId="6144079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9B" w14:textId="77777777" w:rsidR="00F670C5" w:rsidRPr="003D114E" w:rsidRDefault="00F670C5" w:rsidP="00F670C5">
            <w:r w:rsidRPr="00F670C5">
              <w:t>Verhoging van zelfredzaamheid: laagdrempelige activiteiten waarbij mensen in armoede actief betrokken worden om hun zelfredzaamheid te bevorderen, en om hun zelfwaarde gevoel en kansen op zelfontplooiing te verhogen.</w:t>
            </w:r>
          </w:p>
        </w:tc>
      </w:tr>
      <w:tr w:rsidR="00F670C5" w:rsidRPr="003D114E" w14:paraId="614407A0" w14:textId="77777777" w:rsidTr="00931899">
        <w:trPr>
          <w:trHeight w:val="340"/>
        </w:trPr>
        <w:tc>
          <w:tcPr>
            <w:tcW w:w="425" w:type="dxa"/>
            <w:gridSpan w:val="2"/>
            <w:tcBorders>
              <w:top w:val="nil"/>
              <w:left w:val="nil"/>
              <w:bottom w:val="nil"/>
              <w:right w:val="nil"/>
            </w:tcBorders>
            <w:shd w:val="clear" w:color="auto" w:fill="auto"/>
          </w:tcPr>
          <w:p w14:paraId="6144079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79F" w14:textId="135F001D" w:rsidR="00F670C5" w:rsidRPr="003D114E" w:rsidRDefault="00F670C5" w:rsidP="00F670C5">
            <w:r w:rsidRPr="00F670C5">
              <w:t>Psychosociale begeleiding: activiteiten waarbij mensen met psychosociale moeilijkheden actief worden geholpen om hun zelfredzaamheid en hun kansen op zelfontplooiing te verhogen.</w:t>
            </w:r>
            <w:r w:rsidR="005801C0">
              <w:br/>
            </w:r>
          </w:p>
        </w:tc>
      </w:tr>
      <w:tr w:rsidR="00F670C5" w:rsidRPr="003D114E" w14:paraId="614407A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1" w14:textId="77777777" w:rsidR="00F670C5" w:rsidRPr="003D114E" w:rsidRDefault="00F670C5" w:rsidP="00C92BA8">
            <w:pPr>
              <w:pStyle w:val="nummersvragen"/>
              <w:framePr w:hSpace="0" w:wrap="auto" w:vAnchor="margin" w:xAlign="left" w:yAlign="inline"/>
              <w:suppressOverlap w:val="0"/>
              <w:jc w:val="left"/>
              <w:rPr>
                <w:b w:val="0"/>
                <w:color w:val="FFFFFF"/>
              </w:rPr>
            </w:pPr>
          </w:p>
        </w:tc>
      </w:tr>
      <w:tr w:rsidR="00F670C5" w:rsidRPr="003D114E" w14:paraId="614407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A3" w14:textId="77777777" w:rsidR="00F670C5" w:rsidRPr="003D114E" w:rsidRDefault="00F670C5" w:rsidP="00C92BA8">
            <w:pPr>
              <w:pStyle w:val="nummersvragen"/>
              <w:framePr w:hSpace="0" w:wrap="auto" w:vAnchor="margin" w:xAlign="left" w:yAlign="inline"/>
              <w:suppressOverlap w:val="0"/>
            </w:pPr>
            <w:r>
              <w:t>5</w:t>
            </w:r>
          </w:p>
        </w:tc>
        <w:tc>
          <w:tcPr>
            <w:tcW w:w="9639" w:type="dxa"/>
            <w:gridSpan w:val="31"/>
            <w:tcBorders>
              <w:top w:val="nil"/>
              <w:left w:val="nil"/>
              <w:bottom w:val="nil"/>
              <w:right w:val="nil"/>
            </w:tcBorders>
            <w:shd w:val="clear" w:color="auto" w:fill="auto"/>
          </w:tcPr>
          <w:p w14:paraId="614407A4" w14:textId="77777777" w:rsidR="00F670C5" w:rsidRPr="00232277" w:rsidRDefault="00F670C5" w:rsidP="00C92BA8">
            <w:pPr>
              <w:pStyle w:val="Vraag"/>
            </w:pPr>
            <w:r w:rsidRPr="00F670C5">
              <w:t xml:space="preserve">Geef </w:t>
            </w:r>
            <w:r w:rsidRPr="00F670C5">
              <w:rPr>
                <w:u w:val="single"/>
              </w:rPr>
              <w:t>kort</w:t>
            </w:r>
            <w:r w:rsidRPr="00F670C5">
              <w:t xml:space="preserve"> de welzijns- en gezondheidsactiviteiten weer die de vrijwilligers uitvoeren.</w:t>
            </w:r>
          </w:p>
          <w:p w14:paraId="614407A5" w14:textId="77777777" w:rsidR="00F670C5" w:rsidRPr="00B90884" w:rsidRDefault="00F670C5" w:rsidP="00F670C5">
            <w:pPr>
              <w:pStyle w:val="Aanwijzing"/>
              <w:rPr>
                <w:rStyle w:val="Zwaar"/>
                <w:b w:val="0"/>
              </w:rPr>
            </w:pPr>
            <w:r w:rsidRPr="00F670C5">
              <w:t>Omschrijf wat de vrijwilligers precies doen (u hoeft de doelgroep niet telkens te vermelden).</w:t>
            </w:r>
          </w:p>
        </w:tc>
      </w:tr>
      <w:tr w:rsidR="00F670C5" w:rsidRPr="003D114E" w14:paraId="614407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A7" w14:textId="77777777" w:rsidR="00F670C5" w:rsidRPr="00463023" w:rsidRDefault="00F670C5" w:rsidP="00C92BA8">
            <w:pPr>
              <w:pStyle w:val="leeg"/>
            </w:pPr>
          </w:p>
        </w:tc>
        <w:tc>
          <w:tcPr>
            <w:tcW w:w="9639" w:type="dxa"/>
            <w:gridSpan w:val="31"/>
            <w:tcBorders>
              <w:bottom w:val="dotted" w:sz="6" w:space="0" w:color="auto"/>
            </w:tcBorders>
            <w:shd w:val="clear" w:color="auto" w:fill="auto"/>
          </w:tcPr>
          <w:p w14:paraId="614407A8" w14:textId="77777777" w:rsidR="00F670C5" w:rsidRPr="00A76FCD" w:rsidRDefault="00F670C5"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AB"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AA" w14:textId="77777777" w:rsidR="006654E4" w:rsidRPr="003D114E" w:rsidRDefault="006654E4" w:rsidP="00C92BA8">
            <w:pPr>
              <w:pStyle w:val="leeg"/>
            </w:pPr>
          </w:p>
        </w:tc>
      </w:tr>
      <w:tr w:rsidR="006654E4" w:rsidRPr="003D114E" w14:paraId="614407AE" w14:textId="77777777" w:rsidTr="00931899">
        <w:trPr>
          <w:gridAfter w:val="1"/>
          <w:wAfter w:w="79" w:type="dxa"/>
          <w:trHeight w:hRule="exact" w:val="397"/>
        </w:trPr>
        <w:tc>
          <w:tcPr>
            <w:tcW w:w="425" w:type="dxa"/>
            <w:gridSpan w:val="2"/>
            <w:tcBorders>
              <w:top w:val="nil"/>
              <w:left w:val="nil"/>
              <w:bottom w:val="nil"/>
              <w:right w:val="nil"/>
            </w:tcBorders>
          </w:tcPr>
          <w:p w14:paraId="614407AC"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AD" w14:textId="77777777" w:rsidR="006654E4" w:rsidRPr="003D114E" w:rsidRDefault="006654E4" w:rsidP="006654E4">
            <w:pPr>
              <w:pStyle w:val="Kop1"/>
              <w:spacing w:before="0"/>
              <w:ind w:left="29"/>
              <w:rPr>
                <w:rFonts w:cs="Calibri"/>
              </w:rPr>
            </w:pPr>
            <w:r>
              <w:rPr>
                <w:rFonts w:cs="Calibri"/>
              </w:rPr>
              <w:t>Gegevens van de vrijwilligers</w:t>
            </w:r>
          </w:p>
        </w:tc>
      </w:tr>
      <w:tr w:rsidR="006654E4" w:rsidRPr="003D114E" w14:paraId="614407B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F" w14:textId="77777777" w:rsidR="006654E4" w:rsidRPr="003D114E" w:rsidRDefault="006654E4" w:rsidP="00C92BA8">
            <w:pPr>
              <w:pStyle w:val="nummersvragen"/>
              <w:framePr w:hSpace="0" w:wrap="auto" w:vAnchor="margin" w:xAlign="left" w:yAlign="inline"/>
              <w:suppressOverlap w:val="0"/>
              <w:jc w:val="left"/>
              <w:rPr>
                <w:b w:val="0"/>
                <w:color w:val="FFFFFF"/>
              </w:rPr>
            </w:pPr>
          </w:p>
        </w:tc>
      </w:tr>
      <w:tr w:rsidR="006654E4" w:rsidRPr="003D114E" w14:paraId="614407B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1" w14:textId="77777777" w:rsidR="006654E4" w:rsidRPr="003D114E" w:rsidRDefault="00BD1709" w:rsidP="00C92BA8">
            <w:pPr>
              <w:pStyle w:val="nummersvragen"/>
              <w:framePr w:hSpace="0" w:wrap="auto" w:vAnchor="margin" w:xAlign="left" w:yAlign="inline"/>
              <w:suppressOverlap w:val="0"/>
            </w:pPr>
            <w:r>
              <w:t>6</w:t>
            </w:r>
          </w:p>
        </w:tc>
        <w:tc>
          <w:tcPr>
            <w:tcW w:w="9639" w:type="dxa"/>
            <w:gridSpan w:val="31"/>
            <w:tcBorders>
              <w:top w:val="nil"/>
              <w:left w:val="nil"/>
              <w:bottom w:val="nil"/>
              <w:right w:val="nil"/>
            </w:tcBorders>
            <w:shd w:val="clear" w:color="auto" w:fill="auto"/>
          </w:tcPr>
          <w:p w14:paraId="614407B2" w14:textId="77777777" w:rsidR="006654E4" w:rsidRPr="00232277" w:rsidRDefault="006654E4" w:rsidP="00C92BA8">
            <w:pPr>
              <w:pStyle w:val="Vraag"/>
            </w:pPr>
            <w:r w:rsidRPr="006654E4">
              <w:t>Vul een aantal gegevens in over de vrijwilligers verbonden aan uw organisatie.</w:t>
            </w:r>
          </w:p>
          <w:p w14:paraId="614407B3" w14:textId="77777777" w:rsidR="006654E4" w:rsidRPr="00B90884" w:rsidRDefault="006654E4" w:rsidP="006654E4">
            <w:pPr>
              <w:pStyle w:val="Aanwijzing"/>
              <w:rPr>
                <w:rStyle w:val="Zwaar"/>
                <w:b w:val="0"/>
              </w:rPr>
            </w:pPr>
            <w:r w:rsidRPr="006654E4">
              <w:t>Actieve vrijwilligers betekent hierbij: vrijwilligers die effectief prestaties leveren en een afsprakennota hebben.</w:t>
            </w:r>
          </w:p>
        </w:tc>
      </w:tr>
      <w:tr w:rsidR="006654E4" w:rsidRPr="003D114E" w14:paraId="614407B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5"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6" w14:textId="545738DA" w:rsidR="006654E4" w:rsidRPr="003D114E" w:rsidRDefault="006654E4" w:rsidP="000358B4">
            <w:r w:rsidRPr="006654E4">
              <w:t xml:space="preserve">Het aantal actieve vrijwilligers op 1 januari </w:t>
            </w:r>
            <w:r w:rsidR="00C66A9C">
              <w:t>20</w:t>
            </w:r>
            <w:r w:rsidR="005801C0">
              <w:t>2</w:t>
            </w:r>
            <w:r w:rsidR="00284D3F">
              <w:t>2</w:t>
            </w:r>
          </w:p>
        </w:tc>
        <w:tc>
          <w:tcPr>
            <w:tcW w:w="1705" w:type="dxa"/>
            <w:tcBorders>
              <w:top w:val="nil"/>
              <w:left w:val="nil"/>
              <w:bottom w:val="dotted" w:sz="6" w:space="0" w:color="auto"/>
              <w:right w:val="nil"/>
            </w:tcBorders>
            <w:shd w:val="clear" w:color="auto" w:fill="auto"/>
          </w:tcPr>
          <w:p w14:paraId="614407B7"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B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9"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A" w14:textId="20455E29" w:rsidR="006654E4" w:rsidRPr="003D114E" w:rsidRDefault="006654E4" w:rsidP="000358B4">
            <w:r w:rsidRPr="006654E4">
              <w:t xml:space="preserve">Het aantal actieve vrijwilligers op 1 januari </w:t>
            </w:r>
            <w:r w:rsidR="00C66A9C">
              <w:t>20</w:t>
            </w:r>
            <w:r w:rsidR="006125FC">
              <w:t>2</w:t>
            </w:r>
            <w:r w:rsidR="00284D3F">
              <w:t>1</w:t>
            </w:r>
          </w:p>
        </w:tc>
        <w:tc>
          <w:tcPr>
            <w:tcW w:w="1705" w:type="dxa"/>
            <w:tcBorders>
              <w:top w:val="nil"/>
              <w:left w:val="nil"/>
              <w:bottom w:val="dotted" w:sz="6" w:space="0" w:color="auto"/>
              <w:right w:val="nil"/>
            </w:tcBorders>
            <w:shd w:val="clear" w:color="auto" w:fill="auto"/>
          </w:tcPr>
          <w:p w14:paraId="614407BB"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D"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E" w14:textId="6E9AD4C1" w:rsidR="006654E4" w:rsidRPr="003D114E" w:rsidRDefault="006654E4" w:rsidP="000358B4">
            <w:r w:rsidRPr="006654E4">
              <w:t xml:space="preserve">Het aantal nieuwe actieve vrijwilligers in </w:t>
            </w:r>
            <w:r w:rsidR="00C66A9C">
              <w:t>20</w:t>
            </w:r>
            <w:r w:rsidR="006125FC">
              <w:t>2</w:t>
            </w:r>
            <w:r w:rsidR="00284D3F">
              <w:t>1</w:t>
            </w:r>
          </w:p>
        </w:tc>
        <w:tc>
          <w:tcPr>
            <w:tcW w:w="1705" w:type="dxa"/>
            <w:tcBorders>
              <w:top w:val="nil"/>
              <w:left w:val="nil"/>
              <w:bottom w:val="dotted" w:sz="6" w:space="0" w:color="auto"/>
              <w:right w:val="nil"/>
            </w:tcBorders>
            <w:shd w:val="clear" w:color="auto" w:fill="auto"/>
          </w:tcPr>
          <w:p w14:paraId="614407BF"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2"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C1" w14:textId="77777777" w:rsidR="006654E4" w:rsidRPr="003D114E" w:rsidRDefault="006654E4" w:rsidP="00C92BA8">
            <w:pPr>
              <w:pStyle w:val="leeg"/>
            </w:pPr>
          </w:p>
        </w:tc>
      </w:tr>
      <w:tr w:rsidR="006654E4" w:rsidRPr="003D114E" w14:paraId="614407C5" w14:textId="77777777" w:rsidTr="00931899">
        <w:trPr>
          <w:gridAfter w:val="1"/>
          <w:wAfter w:w="79" w:type="dxa"/>
          <w:trHeight w:hRule="exact" w:val="397"/>
        </w:trPr>
        <w:tc>
          <w:tcPr>
            <w:tcW w:w="425" w:type="dxa"/>
            <w:gridSpan w:val="2"/>
            <w:tcBorders>
              <w:top w:val="nil"/>
              <w:left w:val="nil"/>
              <w:bottom w:val="nil"/>
              <w:right w:val="nil"/>
            </w:tcBorders>
          </w:tcPr>
          <w:p w14:paraId="614407C3"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C4" w14:textId="77777777" w:rsidR="006654E4" w:rsidRPr="003D114E" w:rsidRDefault="006654E4" w:rsidP="006654E4">
            <w:pPr>
              <w:pStyle w:val="Kop1"/>
              <w:spacing w:before="0"/>
              <w:ind w:left="29"/>
              <w:rPr>
                <w:rFonts w:cs="Calibri"/>
              </w:rPr>
            </w:pPr>
            <w:r>
              <w:rPr>
                <w:rFonts w:cs="Calibri"/>
              </w:rPr>
              <w:t>Gegevens van de beroepskrachten</w:t>
            </w:r>
          </w:p>
        </w:tc>
      </w:tr>
      <w:tr w:rsidR="00BD1709" w:rsidRPr="003D114E" w14:paraId="614407C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C6" w14:textId="77777777" w:rsidR="00BD1709" w:rsidRPr="004D213B" w:rsidRDefault="00BD1709" w:rsidP="00C92BA8">
            <w:pPr>
              <w:pStyle w:val="leeg"/>
            </w:pPr>
          </w:p>
        </w:tc>
      </w:tr>
      <w:tr w:rsidR="00BD1709" w:rsidRPr="003D114E" w14:paraId="614407C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8" w14:textId="77777777" w:rsidR="00BD1709" w:rsidRPr="003D114E" w:rsidRDefault="00BD1709" w:rsidP="00C92BA8">
            <w:pPr>
              <w:pStyle w:val="nummersvragen"/>
              <w:framePr w:hSpace="0" w:wrap="auto" w:vAnchor="margin" w:xAlign="left" w:yAlign="inline"/>
              <w:suppressOverlap w:val="0"/>
            </w:pPr>
            <w:r>
              <w:t>7</w:t>
            </w:r>
          </w:p>
        </w:tc>
        <w:tc>
          <w:tcPr>
            <w:tcW w:w="9639" w:type="dxa"/>
            <w:gridSpan w:val="31"/>
            <w:tcBorders>
              <w:top w:val="nil"/>
              <w:left w:val="nil"/>
              <w:bottom w:val="nil"/>
              <w:right w:val="nil"/>
            </w:tcBorders>
            <w:shd w:val="clear" w:color="auto" w:fill="auto"/>
          </w:tcPr>
          <w:p w14:paraId="614407C9" w14:textId="77777777" w:rsidR="00BD1709" w:rsidRPr="00FF630A" w:rsidRDefault="00BD1709" w:rsidP="00BD1709">
            <w:pPr>
              <w:pStyle w:val="Vraag"/>
            </w:pPr>
            <w:r w:rsidRPr="00BD1709">
              <w:t>Vul een aantal gegevens in over de beroepskrachten die tewerkgesteld zijn in uw organisatie.</w:t>
            </w:r>
          </w:p>
        </w:tc>
      </w:tr>
      <w:tr w:rsidR="00BD1709" w:rsidRPr="003D114E" w14:paraId="614407C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B"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CC" w14:textId="03C68CBB" w:rsidR="00BD1709" w:rsidRPr="003D114E" w:rsidRDefault="00BD1709" w:rsidP="000358B4">
            <w:r w:rsidRPr="00BD1709">
              <w:t xml:space="preserve">Het aantal voltijdse beroepskrachten (VTE) tewerkgesteld in uw organisatie in </w:t>
            </w:r>
            <w:r w:rsidR="00C66A9C">
              <w:t>20</w:t>
            </w:r>
            <w:r w:rsidR="006125FC">
              <w:t>2</w:t>
            </w:r>
            <w:r w:rsidR="00284D3F">
              <w:t>1</w:t>
            </w:r>
            <w:r w:rsidRPr="00BD1709">
              <w:t>.</w:t>
            </w:r>
          </w:p>
        </w:tc>
        <w:tc>
          <w:tcPr>
            <w:tcW w:w="1705" w:type="dxa"/>
            <w:tcBorders>
              <w:top w:val="nil"/>
              <w:left w:val="nil"/>
              <w:bottom w:val="dotted" w:sz="6" w:space="0" w:color="auto"/>
              <w:right w:val="nil"/>
            </w:tcBorders>
            <w:shd w:val="clear" w:color="auto" w:fill="auto"/>
          </w:tcPr>
          <w:p w14:paraId="614407CD"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F"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D0" w14:textId="067DB939" w:rsidR="00BD1709" w:rsidRPr="003D114E" w:rsidRDefault="00BD1709" w:rsidP="000358B4">
            <w:r w:rsidRPr="00BD1709">
              <w:t xml:space="preserve">Het aantal voltijdse beroepskrachten (VTE) tewerkgesteld door een andere organisatie die in uw organisatie actief waren in </w:t>
            </w:r>
            <w:r w:rsidR="00C66A9C">
              <w:t>20</w:t>
            </w:r>
            <w:r w:rsidR="006125FC">
              <w:t>2</w:t>
            </w:r>
            <w:r w:rsidR="00284D3F">
              <w:t>1</w:t>
            </w:r>
            <w:r w:rsidRPr="00BD1709">
              <w:t xml:space="preserve"> (detachering e.a.).</w:t>
            </w:r>
          </w:p>
        </w:tc>
        <w:tc>
          <w:tcPr>
            <w:tcW w:w="1705" w:type="dxa"/>
            <w:tcBorders>
              <w:top w:val="nil"/>
              <w:left w:val="nil"/>
              <w:bottom w:val="dotted" w:sz="6" w:space="0" w:color="auto"/>
              <w:right w:val="nil"/>
            </w:tcBorders>
            <w:shd w:val="clear" w:color="auto" w:fill="auto"/>
          </w:tcPr>
          <w:p w14:paraId="614407D1"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D3" w14:textId="77777777" w:rsidR="00BD1709" w:rsidRPr="003D114E" w:rsidRDefault="00BD1709" w:rsidP="00C92BA8">
            <w:pPr>
              <w:pStyle w:val="nummersvragen"/>
              <w:framePr w:hSpace="0" w:wrap="auto" w:vAnchor="margin" w:xAlign="left" w:yAlign="inline"/>
              <w:suppressOverlap w:val="0"/>
              <w:jc w:val="left"/>
              <w:rPr>
                <w:b w:val="0"/>
                <w:color w:val="FFFFFF"/>
              </w:rPr>
            </w:pPr>
          </w:p>
        </w:tc>
      </w:tr>
      <w:tr w:rsidR="00BD1709" w:rsidRPr="003D114E" w14:paraId="614407D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D5" w14:textId="77777777" w:rsidR="00BD1709" w:rsidRPr="003D114E" w:rsidRDefault="00590452" w:rsidP="00C92BA8">
            <w:pPr>
              <w:pStyle w:val="nummersvragen"/>
              <w:framePr w:hSpace="0" w:wrap="auto" w:vAnchor="margin" w:xAlign="left" w:yAlign="inline"/>
              <w:suppressOverlap w:val="0"/>
            </w:pPr>
            <w:r>
              <w:t>8</w:t>
            </w:r>
          </w:p>
        </w:tc>
        <w:tc>
          <w:tcPr>
            <w:tcW w:w="9639" w:type="dxa"/>
            <w:gridSpan w:val="31"/>
            <w:tcBorders>
              <w:top w:val="nil"/>
              <w:left w:val="nil"/>
              <w:bottom w:val="nil"/>
              <w:right w:val="nil"/>
            </w:tcBorders>
            <w:shd w:val="clear" w:color="auto" w:fill="auto"/>
          </w:tcPr>
          <w:p w14:paraId="614407D6" w14:textId="77777777" w:rsidR="00BD1709" w:rsidRPr="00232277" w:rsidRDefault="00BD1709" w:rsidP="00C92BA8">
            <w:pPr>
              <w:pStyle w:val="Vraag"/>
            </w:pPr>
            <w:r w:rsidRPr="00F670C5">
              <w:t xml:space="preserve">Geef </w:t>
            </w:r>
            <w:r w:rsidRPr="00F670C5">
              <w:rPr>
                <w:u w:val="single"/>
              </w:rPr>
              <w:t>kort</w:t>
            </w:r>
            <w:r w:rsidRPr="00F670C5">
              <w:t xml:space="preserve"> </w:t>
            </w:r>
            <w:r w:rsidRPr="00BD1709">
              <w:t>de activiteiten weer die deze beroepskrachten uitvoeren.</w:t>
            </w:r>
          </w:p>
          <w:p w14:paraId="614407D7" w14:textId="77777777" w:rsidR="00BD1709" w:rsidRPr="00B90884" w:rsidRDefault="00BD1709" w:rsidP="00BD1709">
            <w:pPr>
              <w:pStyle w:val="Aanwijzing"/>
              <w:rPr>
                <w:rStyle w:val="Zwaar"/>
                <w:b w:val="0"/>
              </w:rPr>
            </w:pPr>
            <w:r w:rsidRPr="00BD1709">
              <w:t>Omschrijf wat de beroepskrachten precies doen (u mag deze activiteiten bundelen per type activiteit).</w:t>
            </w:r>
          </w:p>
        </w:tc>
      </w:tr>
      <w:tr w:rsidR="00BD1709" w:rsidRPr="003D114E" w14:paraId="614407D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D9" w14:textId="77777777" w:rsidR="00BD1709" w:rsidRPr="00463023" w:rsidRDefault="00BD1709" w:rsidP="00C92BA8">
            <w:pPr>
              <w:pStyle w:val="leeg"/>
            </w:pPr>
          </w:p>
        </w:tc>
        <w:tc>
          <w:tcPr>
            <w:tcW w:w="9639" w:type="dxa"/>
            <w:gridSpan w:val="31"/>
            <w:tcBorders>
              <w:bottom w:val="dotted" w:sz="6" w:space="0" w:color="auto"/>
            </w:tcBorders>
            <w:shd w:val="clear" w:color="auto" w:fill="auto"/>
          </w:tcPr>
          <w:p w14:paraId="614407DA" w14:textId="77777777" w:rsidR="00BD1709" w:rsidRPr="00A76FCD" w:rsidRDefault="00BD170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D"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DC" w14:textId="77777777" w:rsidR="00BD1709" w:rsidRPr="003D114E" w:rsidRDefault="00BD1709" w:rsidP="00C92BA8">
            <w:pPr>
              <w:pStyle w:val="leeg"/>
            </w:pPr>
          </w:p>
        </w:tc>
      </w:tr>
      <w:tr w:rsidR="00BD1709" w:rsidRPr="003D114E" w14:paraId="614407E0" w14:textId="77777777" w:rsidTr="00931899">
        <w:trPr>
          <w:gridAfter w:val="1"/>
          <w:wAfter w:w="79" w:type="dxa"/>
          <w:trHeight w:hRule="exact" w:val="397"/>
        </w:trPr>
        <w:tc>
          <w:tcPr>
            <w:tcW w:w="425" w:type="dxa"/>
            <w:gridSpan w:val="2"/>
            <w:tcBorders>
              <w:top w:val="nil"/>
              <w:left w:val="nil"/>
              <w:bottom w:val="nil"/>
              <w:right w:val="nil"/>
            </w:tcBorders>
          </w:tcPr>
          <w:p w14:paraId="614407DE" w14:textId="77777777" w:rsidR="00BD1709" w:rsidRPr="003D114E" w:rsidRDefault="00BD1709" w:rsidP="00C92BA8">
            <w:pPr>
              <w:pStyle w:val="leeg"/>
            </w:pPr>
          </w:p>
        </w:tc>
        <w:tc>
          <w:tcPr>
            <w:tcW w:w="9639" w:type="dxa"/>
            <w:gridSpan w:val="31"/>
            <w:tcBorders>
              <w:top w:val="nil"/>
              <w:left w:val="nil"/>
              <w:bottom w:val="nil"/>
              <w:right w:val="nil"/>
            </w:tcBorders>
            <w:shd w:val="solid" w:color="7F7F7F" w:themeColor="text1" w:themeTint="80" w:fill="auto"/>
          </w:tcPr>
          <w:p w14:paraId="614407DF" w14:textId="77777777" w:rsidR="00BD1709" w:rsidRPr="003D114E" w:rsidRDefault="00590452" w:rsidP="00590452">
            <w:pPr>
              <w:pStyle w:val="Kop1"/>
              <w:spacing w:before="0"/>
              <w:ind w:left="29"/>
              <w:rPr>
                <w:rFonts w:cs="Calibri"/>
              </w:rPr>
            </w:pPr>
            <w:r>
              <w:rPr>
                <w:rFonts w:cs="Calibri"/>
              </w:rPr>
              <w:t>Inhoudelijk verslag</w:t>
            </w:r>
          </w:p>
        </w:tc>
      </w:tr>
      <w:tr w:rsidR="00590452" w:rsidRPr="003D114E" w14:paraId="614407E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1" w14:textId="77777777" w:rsidR="00590452" w:rsidRPr="004D213B" w:rsidRDefault="00590452" w:rsidP="00C92BA8">
            <w:pPr>
              <w:pStyle w:val="leeg"/>
            </w:pPr>
          </w:p>
        </w:tc>
      </w:tr>
      <w:tr w:rsidR="00590452" w:rsidRPr="003D114E" w14:paraId="614407E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3" w14:textId="77777777" w:rsidR="00590452" w:rsidRPr="003D114E" w:rsidRDefault="00590452" w:rsidP="00590452">
            <w:pPr>
              <w:pStyle w:val="nummersvragen"/>
              <w:framePr w:hSpace="0" w:wrap="auto" w:vAnchor="margin" w:xAlign="left" w:yAlign="inline"/>
              <w:suppressOverlap w:val="0"/>
            </w:pPr>
            <w:r>
              <w:t>9</w:t>
            </w:r>
          </w:p>
        </w:tc>
        <w:tc>
          <w:tcPr>
            <w:tcW w:w="9639" w:type="dxa"/>
            <w:gridSpan w:val="31"/>
            <w:tcBorders>
              <w:top w:val="nil"/>
              <w:left w:val="nil"/>
              <w:bottom w:val="nil"/>
              <w:right w:val="nil"/>
            </w:tcBorders>
            <w:shd w:val="clear" w:color="auto" w:fill="auto"/>
          </w:tcPr>
          <w:p w14:paraId="614407E4" w14:textId="0A956063" w:rsidR="00590452" w:rsidRPr="00FF630A" w:rsidRDefault="00590452" w:rsidP="000358B4">
            <w:pPr>
              <w:pStyle w:val="Vraag"/>
            </w:pPr>
            <w:r w:rsidRPr="00590452">
              <w:t xml:space="preserve">Vul in met welke organisaties die voor dezelfde doelgroep werken u in </w:t>
            </w:r>
            <w:r w:rsidR="00C66A9C">
              <w:t>20</w:t>
            </w:r>
            <w:r w:rsidR="006125FC">
              <w:t>2</w:t>
            </w:r>
            <w:r w:rsidR="00284D3F">
              <w:t>1</w:t>
            </w:r>
            <w:r w:rsidRPr="00590452">
              <w:t xml:space="preserve"> hebt samengewerkt.</w:t>
            </w:r>
          </w:p>
        </w:tc>
      </w:tr>
      <w:tr w:rsidR="00590452" w:rsidRPr="003D114E" w14:paraId="614407E8"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E6" w14:textId="77777777" w:rsidR="00590452" w:rsidRPr="00463023" w:rsidRDefault="00590452" w:rsidP="00C92BA8">
            <w:pPr>
              <w:pStyle w:val="leeg"/>
            </w:pPr>
          </w:p>
        </w:tc>
        <w:tc>
          <w:tcPr>
            <w:tcW w:w="9639" w:type="dxa"/>
            <w:gridSpan w:val="31"/>
            <w:tcBorders>
              <w:bottom w:val="dotted" w:sz="6" w:space="0" w:color="auto"/>
            </w:tcBorders>
            <w:shd w:val="clear" w:color="auto" w:fill="auto"/>
          </w:tcPr>
          <w:p w14:paraId="614407E7" w14:textId="77777777" w:rsidR="00590452" w:rsidRPr="00A76FCD" w:rsidRDefault="0059045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22A" w:rsidRPr="003D114E" w14:paraId="614407EA"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9" w14:textId="77777777" w:rsidR="009D322A" w:rsidRPr="004D213B" w:rsidRDefault="009D322A" w:rsidP="00C92BA8">
            <w:pPr>
              <w:pStyle w:val="leeg"/>
            </w:pPr>
          </w:p>
        </w:tc>
      </w:tr>
      <w:tr w:rsidR="009D322A" w:rsidRPr="003D114E" w14:paraId="614407E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B" w14:textId="77777777" w:rsidR="009D322A" w:rsidRPr="003D114E" w:rsidRDefault="009D322A" w:rsidP="00C92BA8">
            <w:pPr>
              <w:pStyle w:val="nummersvragen"/>
              <w:framePr w:hSpace="0" w:wrap="auto" w:vAnchor="margin" w:xAlign="left" w:yAlign="inline"/>
              <w:suppressOverlap w:val="0"/>
            </w:pPr>
            <w:r w:rsidRPr="003D114E">
              <w:t>1</w:t>
            </w:r>
            <w:r>
              <w:t>0</w:t>
            </w:r>
          </w:p>
        </w:tc>
        <w:tc>
          <w:tcPr>
            <w:tcW w:w="9639" w:type="dxa"/>
            <w:gridSpan w:val="31"/>
            <w:tcBorders>
              <w:top w:val="nil"/>
              <w:left w:val="nil"/>
              <w:bottom w:val="nil"/>
              <w:right w:val="nil"/>
            </w:tcBorders>
            <w:shd w:val="clear" w:color="auto" w:fill="auto"/>
          </w:tcPr>
          <w:p w14:paraId="614407EC" w14:textId="42BC58CA" w:rsidR="009D322A" w:rsidRPr="00FF630A" w:rsidRDefault="009D322A" w:rsidP="000358B4">
            <w:pPr>
              <w:pStyle w:val="Vraag"/>
            </w:pPr>
            <w:r w:rsidRPr="009D322A">
              <w:t xml:space="preserve">Vul per categorie in hoeveel actieve vrijwilligers uw organisatie in </w:t>
            </w:r>
            <w:r w:rsidR="00C66A9C">
              <w:t>20</w:t>
            </w:r>
            <w:r w:rsidR="006125FC">
              <w:t>2</w:t>
            </w:r>
            <w:r w:rsidR="00284D3F">
              <w:t>1</w:t>
            </w:r>
            <w:r w:rsidRPr="009D322A">
              <w:t xml:space="preserve"> bij benadering heeft ingezet.</w:t>
            </w:r>
          </w:p>
        </w:tc>
      </w:tr>
      <w:tr w:rsidR="0016549F" w:rsidRPr="003D114E" w14:paraId="614407E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7C9CE715" w14:textId="77777777" w:rsidR="0016549F" w:rsidRDefault="0016549F" w:rsidP="00C92BA8">
            <w:pPr>
              <w:pStyle w:val="leeg"/>
            </w:pPr>
          </w:p>
          <w:p w14:paraId="591FB156" w14:textId="77777777" w:rsidR="00284D3F" w:rsidRPr="00284D3F" w:rsidRDefault="00284D3F" w:rsidP="00284D3F"/>
          <w:p w14:paraId="614407EE" w14:textId="2A59FBDA" w:rsidR="00284D3F" w:rsidRPr="00284D3F" w:rsidRDefault="00284D3F" w:rsidP="00284D3F">
            <w:pPr>
              <w:jc w:val="center"/>
            </w:pPr>
          </w:p>
        </w:tc>
      </w:tr>
      <w:tr w:rsidR="00C66A9C" w:rsidRPr="003D114E" w14:paraId="614407F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0" w14:textId="77777777" w:rsidR="00C66A9C" w:rsidRPr="003D114E" w:rsidRDefault="00C66A9C"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7F1" w14:textId="792DC304" w:rsidR="00C66A9C" w:rsidRPr="003D114E" w:rsidRDefault="005801C0" w:rsidP="00C92BA8">
            <w:pPr>
              <w:pStyle w:val="kolomhoofd"/>
              <w:framePr w:wrap="auto" w:xAlign="left"/>
              <w:pBdr>
                <w:top w:val="none" w:sz="0" w:space="0" w:color="auto"/>
                <w:bottom w:val="none" w:sz="0" w:space="0" w:color="auto"/>
              </w:pBdr>
              <w:rPr>
                <w:rStyle w:val="Zwaar"/>
                <w:rFonts w:cs="Calibri"/>
              </w:rPr>
            </w:pPr>
            <w:r>
              <w:rPr>
                <w:rFonts w:cs="Calibri"/>
              </w:rPr>
              <w:t>L</w:t>
            </w:r>
            <w:r w:rsidR="00C66A9C">
              <w:rPr>
                <w:rFonts w:cs="Calibri"/>
              </w:rPr>
              <w:t>eeftijd</w:t>
            </w:r>
          </w:p>
        </w:tc>
        <w:tc>
          <w:tcPr>
            <w:tcW w:w="178" w:type="dxa"/>
            <w:gridSpan w:val="2"/>
            <w:tcBorders>
              <w:top w:val="nil"/>
              <w:left w:val="nil"/>
              <w:bottom w:val="nil"/>
              <w:right w:val="nil"/>
            </w:tcBorders>
            <w:shd w:val="clear" w:color="auto" w:fill="auto"/>
          </w:tcPr>
          <w:p w14:paraId="614407F2" w14:textId="77777777" w:rsidR="00C66A9C" w:rsidRPr="003D114E" w:rsidRDefault="00C66A9C" w:rsidP="00C92BA8"/>
        </w:tc>
      </w:tr>
      <w:tr w:rsidR="00C66A9C" w:rsidRPr="003D114E" w14:paraId="614407F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7F7" w14:textId="77777777" w:rsidR="00C66A9C" w:rsidRPr="003D114E" w:rsidRDefault="00C66A9C" w:rsidP="00C92BA8">
            <w:pPr>
              <w:pStyle w:val="invulveld"/>
              <w:framePr w:hSpace="0" w:wrap="auto" w:vAnchor="margin" w:xAlign="left" w:yAlign="inline"/>
              <w:suppressOverlap w:val="0"/>
            </w:pPr>
            <w:r w:rsidRPr="0016549F">
              <w:t>&lt;18</w:t>
            </w:r>
          </w:p>
        </w:tc>
        <w:tc>
          <w:tcPr>
            <w:tcW w:w="955" w:type="dxa"/>
            <w:gridSpan w:val="7"/>
            <w:tcBorders>
              <w:top w:val="nil"/>
              <w:left w:val="nil"/>
              <w:bottom w:val="dotted" w:sz="4" w:space="0" w:color="auto"/>
              <w:right w:val="nil"/>
            </w:tcBorders>
            <w:shd w:val="clear" w:color="auto" w:fill="auto"/>
          </w:tcPr>
          <w:p w14:paraId="614407F8" w14:textId="77777777" w:rsidR="00C66A9C" w:rsidRPr="003D114E" w:rsidRDefault="00C66A9C"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7F9" w14:textId="77777777" w:rsidR="00C66A9C" w:rsidRPr="003D114E" w:rsidRDefault="00C66A9C" w:rsidP="00C92BA8"/>
        </w:tc>
      </w:tr>
      <w:tr w:rsidR="00C66A9C" w:rsidRPr="003D114E" w14:paraId="6144080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7FF" w14:textId="77777777" w:rsidR="00C66A9C" w:rsidRPr="003D114E" w:rsidRDefault="00C66A9C" w:rsidP="00C92BA8">
            <w:pPr>
              <w:pStyle w:val="invulveld"/>
              <w:framePr w:hSpace="0" w:wrap="auto" w:vAnchor="margin" w:xAlign="left" w:yAlign="inline"/>
              <w:suppressOverlap w:val="0"/>
            </w:pPr>
            <w:r w:rsidRPr="0016549F">
              <w:t>18-25</w:t>
            </w:r>
          </w:p>
        </w:tc>
        <w:tc>
          <w:tcPr>
            <w:tcW w:w="955" w:type="dxa"/>
            <w:gridSpan w:val="7"/>
            <w:tcBorders>
              <w:top w:val="dotted" w:sz="4" w:space="0" w:color="auto"/>
              <w:left w:val="nil"/>
              <w:bottom w:val="dotted" w:sz="4" w:space="0" w:color="auto"/>
              <w:right w:val="nil"/>
            </w:tcBorders>
            <w:shd w:val="clear" w:color="auto" w:fill="auto"/>
          </w:tcPr>
          <w:p w14:paraId="6144080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1" w14:textId="77777777" w:rsidR="00C66A9C" w:rsidRPr="003D114E" w:rsidRDefault="00C66A9C" w:rsidP="00C92BA8"/>
        </w:tc>
      </w:tr>
      <w:tr w:rsidR="00C66A9C" w:rsidRPr="003D114E" w14:paraId="6144080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0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07" w14:textId="77777777" w:rsidR="00C66A9C" w:rsidRPr="003D114E" w:rsidRDefault="00C66A9C" w:rsidP="00C92BA8">
            <w:pPr>
              <w:pStyle w:val="invulveld"/>
              <w:framePr w:hSpace="0" w:wrap="auto" w:vAnchor="margin" w:xAlign="left" w:yAlign="inline"/>
              <w:suppressOverlap w:val="0"/>
            </w:pPr>
            <w:r w:rsidRPr="0016549F">
              <w:t>26-50</w:t>
            </w:r>
          </w:p>
        </w:tc>
        <w:tc>
          <w:tcPr>
            <w:tcW w:w="955" w:type="dxa"/>
            <w:gridSpan w:val="7"/>
            <w:tcBorders>
              <w:top w:val="dotted" w:sz="4" w:space="0" w:color="auto"/>
              <w:left w:val="nil"/>
              <w:bottom w:val="dotted" w:sz="4" w:space="0" w:color="auto"/>
              <w:right w:val="nil"/>
            </w:tcBorders>
            <w:shd w:val="clear" w:color="auto" w:fill="auto"/>
          </w:tcPr>
          <w:p w14:paraId="6144080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9" w14:textId="77777777" w:rsidR="00C66A9C" w:rsidRPr="003D114E" w:rsidRDefault="00C66A9C" w:rsidP="00C92BA8"/>
        </w:tc>
      </w:tr>
      <w:tr w:rsidR="00C66A9C" w:rsidRPr="003D114E" w14:paraId="6144081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0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0F" w14:textId="77777777" w:rsidR="00C66A9C" w:rsidRPr="003D114E" w:rsidRDefault="00C66A9C" w:rsidP="00C92BA8">
            <w:pPr>
              <w:pStyle w:val="invulveld"/>
              <w:framePr w:hSpace="0" w:wrap="auto" w:vAnchor="margin" w:xAlign="left" w:yAlign="inline"/>
              <w:suppressOverlap w:val="0"/>
            </w:pPr>
            <w:r w:rsidRPr="0016549F">
              <w:t>51-65</w:t>
            </w:r>
          </w:p>
        </w:tc>
        <w:tc>
          <w:tcPr>
            <w:tcW w:w="955" w:type="dxa"/>
            <w:gridSpan w:val="7"/>
            <w:tcBorders>
              <w:top w:val="dotted" w:sz="4" w:space="0" w:color="auto"/>
              <w:left w:val="nil"/>
              <w:bottom w:val="dotted" w:sz="4" w:space="0" w:color="auto"/>
              <w:right w:val="nil"/>
            </w:tcBorders>
            <w:shd w:val="clear" w:color="auto" w:fill="auto"/>
          </w:tcPr>
          <w:p w14:paraId="61440810" w14:textId="77777777" w:rsidR="00C66A9C" w:rsidRPr="003D114E" w:rsidRDefault="00C66A9C"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1" w14:textId="77777777" w:rsidR="00C66A9C" w:rsidRPr="003D114E" w:rsidRDefault="00C66A9C" w:rsidP="00C92BA8"/>
        </w:tc>
      </w:tr>
      <w:tr w:rsidR="00C66A9C" w:rsidRPr="003D114E" w14:paraId="6144081D" w14:textId="77777777" w:rsidTr="00931899">
        <w:trPr>
          <w:gridAfter w:val="6"/>
          <w:wAfter w:w="4346" w:type="dxa"/>
          <w:trHeight w:val="340"/>
        </w:trPr>
        <w:tc>
          <w:tcPr>
            <w:tcW w:w="425" w:type="dxa"/>
            <w:gridSpan w:val="2"/>
            <w:tcBorders>
              <w:top w:val="nil"/>
              <w:left w:val="nil"/>
              <w:bottom w:val="nil"/>
              <w:right w:val="nil"/>
            </w:tcBorders>
            <w:shd w:val="clear" w:color="auto" w:fill="auto"/>
          </w:tcPr>
          <w:p w14:paraId="6144081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17" w14:textId="77777777" w:rsidR="00C66A9C" w:rsidRPr="003D114E" w:rsidRDefault="00C66A9C" w:rsidP="00C92BA8">
            <w:pPr>
              <w:pStyle w:val="invulveld"/>
              <w:framePr w:hSpace="0" w:wrap="auto" w:vAnchor="margin" w:xAlign="left" w:yAlign="inline"/>
              <w:suppressOverlap w:val="0"/>
            </w:pPr>
            <w:r w:rsidRPr="0016549F">
              <w:t>&gt;65</w:t>
            </w:r>
          </w:p>
        </w:tc>
        <w:tc>
          <w:tcPr>
            <w:tcW w:w="955" w:type="dxa"/>
            <w:gridSpan w:val="7"/>
            <w:tcBorders>
              <w:top w:val="dotted" w:sz="4" w:space="0" w:color="auto"/>
              <w:left w:val="nil"/>
              <w:bottom w:val="dotted" w:sz="4" w:space="0" w:color="auto"/>
              <w:right w:val="nil"/>
            </w:tcBorders>
            <w:shd w:val="clear" w:color="auto" w:fill="auto"/>
          </w:tcPr>
          <w:p w14:paraId="61440818" w14:textId="77777777" w:rsidR="00C66A9C" w:rsidRPr="003D114E" w:rsidRDefault="00C66A9C"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9" w14:textId="77777777" w:rsidR="00C66A9C" w:rsidRPr="003D114E" w:rsidRDefault="00C66A9C" w:rsidP="00C92BA8"/>
        </w:tc>
        <w:tc>
          <w:tcPr>
            <w:tcW w:w="2268" w:type="dxa"/>
            <w:gridSpan w:val="12"/>
            <w:tcBorders>
              <w:top w:val="nil"/>
              <w:left w:val="nil"/>
              <w:bottom w:val="nil"/>
              <w:right w:val="nil"/>
            </w:tcBorders>
            <w:shd w:val="clear" w:color="auto" w:fill="auto"/>
          </w:tcPr>
          <w:p w14:paraId="6144081A" w14:textId="42699D6D" w:rsidR="00C66A9C" w:rsidRPr="003D114E" w:rsidRDefault="00C66A9C" w:rsidP="00C92BA8">
            <w:pPr>
              <w:pStyle w:val="invulveld"/>
              <w:framePr w:hSpace="0" w:wrap="auto" w:vAnchor="margin" w:xAlign="left" w:yAlign="inline"/>
              <w:suppressOverlap w:val="0"/>
            </w:pPr>
          </w:p>
        </w:tc>
      </w:tr>
      <w:tr w:rsidR="009D322A" w:rsidRPr="003D114E" w14:paraId="6144081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1E" w14:textId="77777777" w:rsidR="009D322A" w:rsidRPr="003D114E" w:rsidRDefault="009D322A" w:rsidP="00C92BA8">
            <w:pPr>
              <w:pStyle w:val="leeg"/>
            </w:pPr>
          </w:p>
        </w:tc>
      </w:tr>
      <w:tr w:rsidR="00C66A9C" w:rsidRPr="003D114E" w14:paraId="61440825"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20" w14:textId="77777777" w:rsidR="00C66A9C" w:rsidRPr="003D114E" w:rsidRDefault="00C66A9C"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821" w14:textId="77777777" w:rsidR="00C66A9C" w:rsidRPr="003D114E" w:rsidRDefault="00C66A9C" w:rsidP="009D322A">
            <w:pPr>
              <w:pStyle w:val="kolomhoofd"/>
              <w:framePr w:wrap="auto" w:xAlign="left"/>
              <w:pBdr>
                <w:top w:val="none" w:sz="0" w:space="0" w:color="auto"/>
                <w:bottom w:val="none" w:sz="0" w:space="0" w:color="auto"/>
              </w:pBdr>
              <w:rPr>
                <w:rStyle w:val="Zwaar"/>
                <w:rFonts w:cs="Calibri"/>
              </w:rPr>
            </w:pPr>
            <w:r w:rsidRPr="009D322A">
              <w:rPr>
                <w:rFonts w:cs="Calibri"/>
              </w:rPr>
              <w:t>uren vrijwilligerswerk per week</w:t>
            </w:r>
          </w:p>
        </w:tc>
        <w:tc>
          <w:tcPr>
            <w:tcW w:w="178" w:type="dxa"/>
            <w:gridSpan w:val="2"/>
            <w:tcBorders>
              <w:top w:val="nil"/>
              <w:left w:val="nil"/>
              <w:bottom w:val="nil"/>
              <w:right w:val="nil"/>
            </w:tcBorders>
            <w:shd w:val="clear" w:color="auto" w:fill="auto"/>
          </w:tcPr>
          <w:p w14:paraId="61440822"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24" w14:textId="77777777" w:rsidR="00C66A9C" w:rsidRPr="003D114E" w:rsidRDefault="00C66A9C" w:rsidP="00C92BA8"/>
        </w:tc>
      </w:tr>
      <w:tr w:rsidR="00C66A9C" w:rsidRPr="003D114E" w14:paraId="6144082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2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27" w14:textId="77777777" w:rsidR="00C66A9C" w:rsidRPr="003D114E" w:rsidRDefault="00C66A9C" w:rsidP="00C92BA8">
            <w:pPr>
              <w:pStyle w:val="invulveld"/>
              <w:framePr w:hSpace="0" w:wrap="auto" w:vAnchor="margin" w:xAlign="left" w:yAlign="inline"/>
              <w:suppressOverlap w:val="0"/>
            </w:pPr>
            <w:r w:rsidRPr="009D322A">
              <w:t>&lt;1 uur</w:t>
            </w:r>
          </w:p>
        </w:tc>
        <w:tc>
          <w:tcPr>
            <w:tcW w:w="955" w:type="dxa"/>
            <w:gridSpan w:val="7"/>
            <w:tcBorders>
              <w:top w:val="nil"/>
              <w:left w:val="nil"/>
              <w:bottom w:val="dotted" w:sz="4" w:space="0" w:color="auto"/>
              <w:right w:val="nil"/>
            </w:tcBorders>
            <w:shd w:val="clear" w:color="auto" w:fill="auto"/>
          </w:tcPr>
          <w:p w14:paraId="61440828" w14:textId="77777777" w:rsidR="00C66A9C" w:rsidRPr="003D114E" w:rsidRDefault="00C66A9C"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829" w14:textId="77777777" w:rsidR="00C66A9C" w:rsidRPr="003D114E" w:rsidRDefault="00C66A9C" w:rsidP="00C92BA8"/>
        </w:tc>
      </w:tr>
      <w:tr w:rsidR="00C66A9C" w:rsidRPr="003D114E" w14:paraId="6144083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2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2F" w14:textId="77777777" w:rsidR="00C66A9C" w:rsidRPr="003D114E" w:rsidRDefault="00C66A9C" w:rsidP="00C92BA8">
            <w:pPr>
              <w:pStyle w:val="invulveld"/>
              <w:framePr w:hSpace="0" w:wrap="auto" w:vAnchor="margin" w:xAlign="left" w:yAlign="inline"/>
              <w:suppressOverlap w:val="0"/>
            </w:pPr>
            <w:r w:rsidRPr="009D322A">
              <w:t>1-5 uur</w:t>
            </w:r>
          </w:p>
        </w:tc>
        <w:tc>
          <w:tcPr>
            <w:tcW w:w="955" w:type="dxa"/>
            <w:gridSpan w:val="7"/>
            <w:tcBorders>
              <w:top w:val="dotted" w:sz="4" w:space="0" w:color="auto"/>
              <w:left w:val="nil"/>
              <w:bottom w:val="dotted" w:sz="4" w:space="0" w:color="auto"/>
              <w:right w:val="nil"/>
            </w:tcBorders>
            <w:shd w:val="clear" w:color="auto" w:fill="auto"/>
          </w:tcPr>
          <w:p w14:paraId="6144083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1" w14:textId="77777777" w:rsidR="00C66A9C" w:rsidRPr="003D114E" w:rsidRDefault="00C66A9C" w:rsidP="00C92BA8"/>
        </w:tc>
      </w:tr>
      <w:tr w:rsidR="00C66A9C" w:rsidRPr="003D114E" w14:paraId="6144083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3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37" w14:textId="77777777" w:rsidR="00C66A9C" w:rsidRPr="003D114E" w:rsidRDefault="00C66A9C" w:rsidP="00C92BA8">
            <w:pPr>
              <w:pStyle w:val="invulveld"/>
              <w:framePr w:hSpace="0" w:wrap="auto" w:vAnchor="margin" w:xAlign="left" w:yAlign="inline"/>
              <w:suppressOverlap w:val="0"/>
            </w:pPr>
            <w:r w:rsidRPr="009D322A">
              <w:t>6-10 uur</w:t>
            </w:r>
          </w:p>
        </w:tc>
        <w:tc>
          <w:tcPr>
            <w:tcW w:w="955" w:type="dxa"/>
            <w:gridSpan w:val="7"/>
            <w:tcBorders>
              <w:top w:val="dotted" w:sz="4" w:space="0" w:color="auto"/>
              <w:left w:val="nil"/>
              <w:bottom w:val="dotted" w:sz="4" w:space="0" w:color="auto"/>
              <w:right w:val="nil"/>
            </w:tcBorders>
            <w:shd w:val="clear" w:color="auto" w:fill="auto"/>
          </w:tcPr>
          <w:p w14:paraId="6144083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9" w14:textId="77777777" w:rsidR="00C66A9C" w:rsidRPr="003D114E" w:rsidRDefault="00C66A9C" w:rsidP="00C92BA8"/>
        </w:tc>
      </w:tr>
      <w:tr w:rsidR="00C66A9C" w:rsidRPr="003D114E" w14:paraId="6144084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3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3F" w14:textId="77777777" w:rsidR="00C66A9C" w:rsidRPr="003D114E" w:rsidRDefault="00C66A9C" w:rsidP="00C92BA8">
            <w:pPr>
              <w:pStyle w:val="invulveld"/>
              <w:framePr w:hSpace="0" w:wrap="auto" w:vAnchor="margin" w:xAlign="left" w:yAlign="inline"/>
              <w:suppressOverlap w:val="0"/>
            </w:pPr>
            <w:r w:rsidRPr="009D322A">
              <w:t>11-15 uur</w:t>
            </w:r>
          </w:p>
        </w:tc>
        <w:tc>
          <w:tcPr>
            <w:tcW w:w="955" w:type="dxa"/>
            <w:gridSpan w:val="7"/>
            <w:tcBorders>
              <w:top w:val="dotted" w:sz="4" w:space="0" w:color="auto"/>
              <w:left w:val="nil"/>
              <w:bottom w:val="dotted" w:sz="4" w:space="0" w:color="auto"/>
              <w:right w:val="nil"/>
            </w:tcBorders>
            <w:shd w:val="clear" w:color="auto" w:fill="auto"/>
          </w:tcPr>
          <w:p w14:paraId="6144084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1" w14:textId="77777777" w:rsidR="00C66A9C" w:rsidRPr="003D114E" w:rsidRDefault="00C66A9C" w:rsidP="00C92BA8"/>
        </w:tc>
      </w:tr>
      <w:tr w:rsidR="00C66A9C" w:rsidRPr="003D114E" w14:paraId="6144084D"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4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47" w14:textId="77777777" w:rsidR="00C66A9C" w:rsidRPr="003D114E" w:rsidRDefault="00C66A9C" w:rsidP="00C92BA8">
            <w:pPr>
              <w:pStyle w:val="invulveld"/>
              <w:framePr w:hSpace="0" w:wrap="auto" w:vAnchor="margin" w:xAlign="left" w:yAlign="inline"/>
              <w:suppressOverlap w:val="0"/>
            </w:pPr>
            <w:r w:rsidRPr="009D322A">
              <w:t>&gt;15 uur</w:t>
            </w:r>
          </w:p>
        </w:tc>
        <w:tc>
          <w:tcPr>
            <w:tcW w:w="955" w:type="dxa"/>
            <w:gridSpan w:val="7"/>
            <w:tcBorders>
              <w:top w:val="dotted" w:sz="4" w:space="0" w:color="auto"/>
              <w:left w:val="nil"/>
              <w:bottom w:val="dotted" w:sz="4" w:space="0" w:color="auto"/>
              <w:right w:val="nil"/>
            </w:tcBorders>
            <w:shd w:val="clear" w:color="auto" w:fill="auto"/>
          </w:tcPr>
          <w:p w14:paraId="6144084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9"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4C" w14:textId="77777777" w:rsidR="00C66A9C" w:rsidRPr="003D114E" w:rsidRDefault="00C66A9C" w:rsidP="00C92BA8"/>
        </w:tc>
      </w:tr>
      <w:tr w:rsidR="00C66A9C" w:rsidRPr="003D114E" w14:paraId="61440855"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4E" w14:textId="77777777" w:rsidR="00C66A9C" w:rsidRPr="00CA4C88" w:rsidRDefault="00C66A9C" w:rsidP="00C92BA8">
            <w:pPr>
              <w:pStyle w:val="leeg"/>
            </w:pPr>
          </w:p>
        </w:tc>
        <w:tc>
          <w:tcPr>
            <w:tcW w:w="1971" w:type="dxa"/>
            <w:gridSpan w:val="5"/>
            <w:vMerge w:val="restart"/>
            <w:tcBorders>
              <w:top w:val="nil"/>
              <w:left w:val="nil"/>
              <w:right w:val="nil"/>
            </w:tcBorders>
            <w:shd w:val="clear" w:color="auto" w:fill="BFBFBF" w:themeFill="background1" w:themeFillShade="BF"/>
          </w:tcPr>
          <w:p w14:paraId="6144084F" w14:textId="4D73A48B" w:rsidR="00C66A9C" w:rsidRPr="003D114E" w:rsidRDefault="00C66A9C" w:rsidP="00195E19">
            <w:pPr>
              <w:pStyle w:val="invulveld"/>
              <w:framePr w:hSpace="0" w:wrap="auto" w:vAnchor="margin" w:xAlign="left" w:yAlign="inline"/>
              <w:suppressOverlap w:val="0"/>
            </w:pPr>
            <w:r>
              <w:t>Alleen periode vrijwilligerswerk per jaar (bv kampen)</w:t>
            </w:r>
          </w:p>
        </w:tc>
        <w:tc>
          <w:tcPr>
            <w:tcW w:w="955" w:type="dxa"/>
            <w:gridSpan w:val="7"/>
            <w:tcBorders>
              <w:top w:val="dotted" w:sz="4" w:space="0" w:color="auto"/>
              <w:left w:val="nil"/>
              <w:bottom w:val="nil"/>
              <w:right w:val="nil"/>
            </w:tcBorders>
            <w:shd w:val="clear" w:color="auto" w:fill="auto"/>
          </w:tcPr>
          <w:p w14:paraId="61440850" w14:textId="77777777" w:rsidR="00C66A9C" w:rsidRPr="003D114E" w:rsidRDefault="00C66A9C" w:rsidP="00C92BA8"/>
        </w:tc>
        <w:tc>
          <w:tcPr>
            <w:tcW w:w="178" w:type="dxa"/>
            <w:gridSpan w:val="2"/>
            <w:tcBorders>
              <w:top w:val="nil"/>
              <w:left w:val="nil"/>
              <w:bottom w:val="nil"/>
              <w:right w:val="nil"/>
            </w:tcBorders>
            <w:shd w:val="clear" w:color="auto" w:fill="auto"/>
          </w:tcPr>
          <w:p w14:paraId="61440851"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54" w14:textId="77777777" w:rsidR="00C66A9C" w:rsidRPr="003D114E" w:rsidRDefault="00C66A9C" w:rsidP="00C92BA8"/>
        </w:tc>
      </w:tr>
      <w:tr w:rsidR="00C66A9C" w:rsidRPr="003D114E" w14:paraId="6144085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56" w14:textId="77777777" w:rsidR="00C66A9C" w:rsidRPr="00CA4C88" w:rsidRDefault="00C66A9C" w:rsidP="00C92BA8">
            <w:pPr>
              <w:pStyle w:val="leeg"/>
            </w:pPr>
          </w:p>
        </w:tc>
        <w:tc>
          <w:tcPr>
            <w:tcW w:w="1971" w:type="dxa"/>
            <w:gridSpan w:val="5"/>
            <w:vMerge/>
            <w:tcBorders>
              <w:left w:val="nil"/>
              <w:bottom w:val="nil"/>
              <w:right w:val="nil"/>
            </w:tcBorders>
            <w:shd w:val="clear" w:color="auto" w:fill="BFBFBF" w:themeFill="background1" w:themeFillShade="BF"/>
          </w:tcPr>
          <w:p w14:paraId="61440857" w14:textId="77777777" w:rsidR="00C66A9C" w:rsidRPr="003D114E" w:rsidRDefault="00C66A9C" w:rsidP="00C92BA8">
            <w:pPr>
              <w:pStyle w:val="invulveld"/>
              <w:framePr w:hSpace="0" w:wrap="auto" w:vAnchor="margin" w:xAlign="left" w:yAlign="inline"/>
              <w:suppressOverlap w:val="0"/>
            </w:pPr>
          </w:p>
        </w:tc>
        <w:tc>
          <w:tcPr>
            <w:tcW w:w="955" w:type="dxa"/>
            <w:gridSpan w:val="7"/>
            <w:tcBorders>
              <w:top w:val="nil"/>
              <w:left w:val="nil"/>
              <w:bottom w:val="nil"/>
              <w:right w:val="nil"/>
            </w:tcBorders>
            <w:shd w:val="clear" w:color="auto" w:fill="auto"/>
          </w:tcPr>
          <w:p w14:paraId="61440858" w14:textId="77777777" w:rsidR="00C66A9C" w:rsidRPr="003D114E" w:rsidRDefault="00C66A9C" w:rsidP="00C92BA8"/>
        </w:tc>
        <w:tc>
          <w:tcPr>
            <w:tcW w:w="178" w:type="dxa"/>
            <w:gridSpan w:val="2"/>
            <w:tcBorders>
              <w:top w:val="nil"/>
              <w:left w:val="nil"/>
              <w:bottom w:val="nil"/>
              <w:right w:val="nil"/>
            </w:tcBorders>
            <w:shd w:val="clear" w:color="auto" w:fill="auto"/>
          </w:tcPr>
          <w:p w14:paraId="61440859" w14:textId="77777777" w:rsidR="00C66A9C" w:rsidRPr="003D114E" w:rsidRDefault="00C66A9C" w:rsidP="00C92BA8"/>
        </w:tc>
      </w:tr>
      <w:tr w:rsidR="00C66A9C" w:rsidRPr="003D114E" w14:paraId="6144086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5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5F" w14:textId="77777777" w:rsidR="00C66A9C" w:rsidRPr="003D114E" w:rsidRDefault="00C66A9C" w:rsidP="00195E19">
            <w:pPr>
              <w:pStyle w:val="invulveld"/>
              <w:framePr w:hSpace="0" w:wrap="auto" w:vAnchor="margin" w:xAlign="left" w:yAlign="inline"/>
              <w:suppressOverlap w:val="0"/>
            </w:pPr>
            <w:r>
              <w:t>1 week</w:t>
            </w:r>
          </w:p>
        </w:tc>
        <w:tc>
          <w:tcPr>
            <w:tcW w:w="955" w:type="dxa"/>
            <w:gridSpan w:val="7"/>
            <w:tcBorders>
              <w:top w:val="nil"/>
              <w:left w:val="nil"/>
              <w:bottom w:val="dotted" w:sz="4" w:space="0" w:color="auto"/>
              <w:right w:val="nil"/>
            </w:tcBorders>
            <w:shd w:val="clear" w:color="auto" w:fill="auto"/>
          </w:tcPr>
          <w:p w14:paraId="61440860" w14:textId="77777777" w:rsidR="00C66A9C" w:rsidRPr="003D114E" w:rsidRDefault="00C66A9C"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1" w14:textId="77777777" w:rsidR="00C66A9C" w:rsidRPr="003D114E" w:rsidRDefault="00C66A9C" w:rsidP="00C92BA8"/>
        </w:tc>
      </w:tr>
      <w:tr w:rsidR="00C66A9C" w:rsidRPr="003D114E" w14:paraId="6144086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6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67" w14:textId="77777777" w:rsidR="00C66A9C" w:rsidRPr="003D114E" w:rsidRDefault="00C66A9C" w:rsidP="00195E19">
            <w:pPr>
              <w:pStyle w:val="invulveld"/>
              <w:framePr w:hSpace="0" w:wrap="auto" w:vAnchor="margin" w:xAlign="left" w:yAlign="inline"/>
              <w:suppressOverlap w:val="0"/>
            </w:pPr>
            <w:r>
              <w:t>meer weken</w:t>
            </w:r>
          </w:p>
        </w:tc>
        <w:tc>
          <w:tcPr>
            <w:tcW w:w="955" w:type="dxa"/>
            <w:gridSpan w:val="7"/>
            <w:tcBorders>
              <w:top w:val="dotted" w:sz="4" w:space="0" w:color="auto"/>
              <w:left w:val="nil"/>
              <w:bottom w:val="dotted" w:sz="4" w:space="0" w:color="auto"/>
              <w:right w:val="nil"/>
            </w:tcBorders>
            <w:shd w:val="clear" w:color="auto" w:fill="auto"/>
          </w:tcPr>
          <w:p w14:paraId="61440868" w14:textId="77777777" w:rsidR="00C66A9C" w:rsidRPr="003D114E" w:rsidRDefault="00C66A9C"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9" w14:textId="77777777" w:rsidR="00C66A9C" w:rsidRPr="003D114E" w:rsidRDefault="00C66A9C" w:rsidP="00C92BA8"/>
        </w:tc>
      </w:tr>
      <w:tr w:rsidR="003C336B" w:rsidRPr="003D114E" w14:paraId="6144088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86" w14:textId="77777777" w:rsidR="003C336B" w:rsidRPr="004D213B" w:rsidRDefault="003C336B" w:rsidP="00C92BA8">
            <w:pPr>
              <w:pStyle w:val="leeg"/>
            </w:pPr>
          </w:p>
        </w:tc>
      </w:tr>
      <w:tr w:rsidR="003C336B" w:rsidRPr="003D114E" w14:paraId="6144088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88" w14:textId="77777777" w:rsidR="003C336B" w:rsidRPr="003D114E" w:rsidRDefault="003C336B" w:rsidP="00C92BA8">
            <w:pPr>
              <w:pStyle w:val="nummersvragen"/>
              <w:framePr w:hSpace="0" w:wrap="auto" w:vAnchor="margin" w:xAlign="left" w:yAlign="inline"/>
              <w:suppressOverlap w:val="0"/>
            </w:pPr>
            <w:r w:rsidRPr="003D114E">
              <w:t>1</w:t>
            </w:r>
            <w:r>
              <w:t>1</w:t>
            </w:r>
          </w:p>
        </w:tc>
        <w:tc>
          <w:tcPr>
            <w:tcW w:w="9639" w:type="dxa"/>
            <w:gridSpan w:val="31"/>
            <w:tcBorders>
              <w:top w:val="nil"/>
              <w:left w:val="nil"/>
              <w:bottom w:val="nil"/>
              <w:right w:val="nil"/>
            </w:tcBorders>
            <w:shd w:val="clear" w:color="auto" w:fill="auto"/>
          </w:tcPr>
          <w:p w14:paraId="61440889" w14:textId="1C595770" w:rsidR="003C336B" w:rsidRPr="00FF630A" w:rsidRDefault="003C336B" w:rsidP="00E923E1">
            <w:pPr>
              <w:pStyle w:val="Vraag"/>
            </w:pPr>
            <w:r w:rsidRPr="003C336B">
              <w:t>Geef aan welke kanalen uw organisatie in 20</w:t>
            </w:r>
            <w:r w:rsidR="006125FC">
              <w:t>2</w:t>
            </w:r>
            <w:r w:rsidR="009C179F">
              <w:t>1</w:t>
            </w:r>
            <w:r w:rsidRPr="003C336B">
              <w:t xml:space="preserve"> heeft gebruikt voor bekendmaking en rekrutering.</w:t>
            </w:r>
          </w:p>
        </w:tc>
      </w:tr>
      <w:tr w:rsidR="003C336B" w:rsidRPr="003D114E" w14:paraId="61440892" w14:textId="77777777" w:rsidTr="00931899">
        <w:trPr>
          <w:trHeight w:val="340"/>
        </w:trPr>
        <w:tc>
          <w:tcPr>
            <w:tcW w:w="425" w:type="dxa"/>
            <w:gridSpan w:val="2"/>
            <w:tcBorders>
              <w:top w:val="nil"/>
              <w:left w:val="nil"/>
              <w:bottom w:val="nil"/>
              <w:right w:val="nil"/>
            </w:tcBorders>
            <w:shd w:val="clear" w:color="auto" w:fill="auto"/>
          </w:tcPr>
          <w:p w14:paraId="6144088B"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8C"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1494" w:type="dxa"/>
            <w:gridSpan w:val="2"/>
            <w:tcBorders>
              <w:top w:val="nil"/>
              <w:left w:val="nil"/>
              <w:bottom w:val="nil"/>
              <w:right w:val="nil"/>
            </w:tcBorders>
            <w:shd w:val="clear" w:color="auto" w:fill="auto"/>
          </w:tcPr>
          <w:p w14:paraId="6144088D" w14:textId="77777777" w:rsidR="003C336B" w:rsidRPr="003D114E" w:rsidRDefault="00D10802" w:rsidP="00C92BA8">
            <w:r>
              <w:t>folder</w:t>
            </w:r>
          </w:p>
        </w:tc>
        <w:tc>
          <w:tcPr>
            <w:tcW w:w="285" w:type="dxa"/>
            <w:gridSpan w:val="3"/>
            <w:tcBorders>
              <w:top w:val="nil"/>
              <w:left w:val="nil"/>
              <w:bottom w:val="nil"/>
              <w:right w:val="nil"/>
            </w:tcBorders>
            <w:shd w:val="clear" w:color="auto" w:fill="auto"/>
          </w:tcPr>
          <w:p w14:paraId="6144088E"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2270" w:type="dxa"/>
            <w:gridSpan w:val="14"/>
            <w:tcBorders>
              <w:top w:val="nil"/>
              <w:left w:val="nil"/>
              <w:bottom w:val="nil"/>
              <w:right w:val="nil"/>
            </w:tcBorders>
            <w:shd w:val="clear" w:color="auto" w:fill="auto"/>
          </w:tcPr>
          <w:p w14:paraId="6144088F" w14:textId="77777777" w:rsidR="003C336B" w:rsidRPr="003D114E" w:rsidRDefault="00D10802" w:rsidP="00D10802">
            <w:r>
              <w:t>andere organisaties</w:t>
            </w:r>
          </w:p>
        </w:tc>
        <w:tc>
          <w:tcPr>
            <w:tcW w:w="283" w:type="dxa"/>
            <w:gridSpan w:val="3"/>
            <w:tcBorders>
              <w:top w:val="nil"/>
              <w:left w:val="nil"/>
              <w:bottom w:val="nil"/>
              <w:right w:val="nil"/>
            </w:tcBorders>
            <w:shd w:val="clear" w:color="auto" w:fill="auto"/>
          </w:tcPr>
          <w:p w14:paraId="61440890"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5102" w:type="dxa"/>
            <w:gridSpan w:val="8"/>
            <w:tcBorders>
              <w:top w:val="nil"/>
              <w:left w:val="nil"/>
              <w:bottom w:val="nil"/>
              <w:right w:val="nil"/>
            </w:tcBorders>
            <w:shd w:val="clear" w:color="auto" w:fill="auto"/>
          </w:tcPr>
          <w:p w14:paraId="61440891" w14:textId="77777777" w:rsidR="003C336B" w:rsidRPr="003D114E" w:rsidRDefault="00D10802" w:rsidP="00D10802">
            <w:r>
              <w:t>v</w:t>
            </w:r>
            <w:r w:rsidRPr="00D10802">
              <w:t>acature op www.vrijwilligerswerk.be</w:t>
            </w:r>
          </w:p>
        </w:tc>
      </w:tr>
      <w:tr w:rsidR="003C336B" w:rsidRPr="003D114E" w14:paraId="6144089A" w14:textId="77777777" w:rsidTr="00931899">
        <w:trPr>
          <w:trHeight w:val="340"/>
        </w:trPr>
        <w:tc>
          <w:tcPr>
            <w:tcW w:w="425" w:type="dxa"/>
            <w:gridSpan w:val="2"/>
            <w:tcBorders>
              <w:top w:val="nil"/>
              <w:left w:val="nil"/>
              <w:bottom w:val="nil"/>
              <w:right w:val="nil"/>
            </w:tcBorders>
            <w:shd w:val="clear" w:color="auto" w:fill="auto"/>
          </w:tcPr>
          <w:p w14:paraId="61440893"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94"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1494" w:type="dxa"/>
            <w:gridSpan w:val="2"/>
            <w:tcBorders>
              <w:top w:val="nil"/>
              <w:left w:val="nil"/>
              <w:bottom w:val="nil"/>
              <w:right w:val="nil"/>
            </w:tcBorders>
            <w:shd w:val="clear" w:color="auto" w:fill="auto"/>
          </w:tcPr>
          <w:p w14:paraId="61440895" w14:textId="77777777" w:rsidR="003C336B" w:rsidRPr="003D114E" w:rsidRDefault="00D10802" w:rsidP="00C92BA8">
            <w:r>
              <w:t>affiche</w:t>
            </w:r>
          </w:p>
        </w:tc>
        <w:tc>
          <w:tcPr>
            <w:tcW w:w="285" w:type="dxa"/>
            <w:gridSpan w:val="3"/>
            <w:tcBorders>
              <w:top w:val="nil"/>
              <w:left w:val="nil"/>
              <w:bottom w:val="nil"/>
              <w:right w:val="nil"/>
            </w:tcBorders>
            <w:shd w:val="clear" w:color="auto" w:fill="auto"/>
          </w:tcPr>
          <w:p w14:paraId="61440896"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2270" w:type="dxa"/>
            <w:gridSpan w:val="14"/>
            <w:tcBorders>
              <w:top w:val="nil"/>
              <w:left w:val="nil"/>
              <w:bottom w:val="nil"/>
              <w:right w:val="nil"/>
            </w:tcBorders>
            <w:shd w:val="clear" w:color="auto" w:fill="auto"/>
          </w:tcPr>
          <w:p w14:paraId="61440897" w14:textId="5B335B8A" w:rsidR="003C336B" w:rsidRPr="003D114E" w:rsidRDefault="00392EA6" w:rsidP="00D10802">
            <w:r>
              <w:t>D</w:t>
            </w:r>
            <w:r w:rsidR="00D10802">
              <w:t>ienstverleningscentra</w:t>
            </w:r>
          </w:p>
        </w:tc>
        <w:tc>
          <w:tcPr>
            <w:tcW w:w="283" w:type="dxa"/>
            <w:gridSpan w:val="3"/>
            <w:tcBorders>
              <w:top w:val="nil"/>
              <w:left w:val="nil"/>
              <w:bottom w:val="nil"/>
              <w:right w:val="nil"/>
            </w:tcBorders>
            <w:shd w:val="clear" w:color="auto" w:fill="auto"/>
          </w:tcPr>
          <w:p w14:paraId="61440898"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5102" w:type="dxa"/>
            <w:gridSpan w:val="8"/>
            <w:tcBorders>
              <w:top w:val="nil"/>
              <w:left w:val="nil"/>
              <w:bottom w:val="nil"/>
              <w:right w:val="nil"/>
            </w:tcBorders>
            <w:shd w:val="clear" w:color="auto" w:fill="auto"/>
          </w:tcPr>
          <w:p w14:paraId="61440899" w14:textId="77777777" w:rsidR="003C336B" w:rsidRPr="003D114E" w:rsidRDefault="00D10802" w:rsidP="00D10802">
            <w:r>
              <w:t>l</w:t>
            </w:r>
            <w:r w:rsidRPr="00D10802">
              <w:t>okale (regionale/nationale) media</w:t>
            </w:r>
          </w:p>
        </w:tc>
      </w:tr>
      <w:tr w:rsidR="00D10802" w:rsidRPr="003D114E" w14:paraId="614408A1" w14:textId="77777777" w:rsidTr="00931899">
        <w:trPr>
          <w:trHeight w:val="340"/>
        </w:trPr>
        <w:tc>
          <w:tcPr>
            <w:tcW w:w="425" w:type="dxa"/>
            <w:gridSpan w:val="2"/>
            <w:tcBorders>
              <w:top w:val="nil"/>
              <w:left w:val="nil"/>
              <w:bottom w:val="nil"/>
              <w:right w:val="nil"/>
            </w:tcBorders>
            <w:shd w:val="clear" w:color="auto" w:fill="auto"/>
          </w:tcPr>
          <w:p w14:paraId="6144089B" w14:textId="77777777" w:rsidR="00D10802" w:rsidRPr="00463023" w:rsidRDefault="00D10802" w:rsidP="00C92BA8">
            <w:pPr>
              <w:pStyle w:val="leeg"/>
            </w:pPr>
          </w:p>
        </w:tc>
        <w:tc>
          <w:tcPr>
            <w:tcW w:w="284" w:type="dxa"/>
            <w:gridSpan w:val="2"/>
            <w:tcBorders>
              <w:top w:val="nil"/>
              <w:left w:val="nil"/>
              <w:bottom w:val="nil"/>
              <w:right w:val="nil"/>
            </w:tcBorders>
            <w:shd w:val="clear" w:color="auto" w:fill="auto"/>
          </w:tcPr>
          <w:p w14:paraId="6144089C"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1494" w:type="dxa"/>
            <w:gridSpan w:val="2"/>
            <w:tcBorders>
              <w:top w:val="nil"/>
              <w:left w:val="nil"/>
              <w:bottom w:val="nil"/>
              <w:right w:val="nil"/>
            </w:tcBorders>
            <w:shd w:val="clear" w:color="auto" w:fill="auto"/>
          </w:tcPr>
          <w:p w14:paraId="6144089D" w14:textId="77777777" w:rsidR="00D10802" w:rsidRPr="003D114E" w:rsidRDefault="00D10802" w:rsidP="00D10802">
            <w:r>
              <w:t>website</w:t>
            </w:r>
          </w:p>
        </w:tc>
        <w:tc>
          <w:tcPr>
            <w:tcW w:w="285" w:type="dxa"/>
            <w:gridSpan w:val="3"/>
            <w:tcBorders>
              <w:top w:val="nil"/>
              <w:left w:val="nil"/>
              <w:bottom w:val="nil"/>
              <w:right w:val="nil"/>
            </w:tcBorders>
            <w:shd w:val="clear" w:color="auto" w:fill="auto"/>
          </w:tcPr>
          <w:p w14:paraId="6144089E"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852" w:type="dxa"/>
            <w:gridSpan w:val="4"/>
            <w:tcBorders>
              <w:top w:val="nil"/>
              <w:left w:val="nil"/>
              <w:bottom w:val="nil"/>
              <w:right w:val="nil"/>
            </w:tcBorders>
            <w:shd w:val="clear" w:color="auto" w:fill="auto"/>
          </w:tcPr>
          <w:p w14:paraId="6144089F" w14:textId="77777777" w:rsidR="00D10802" w:rsidRPr="003D114E" w:rsidRDefault="00D10802" w:rsidP="00C92BA8">
            <w:r w:rsidRPr="003D114E">
              <w:t>An</w:t>
            </w:r>
            <w:r>
              <w:t>dere:</w:t>
            </w:r>
          </w:p>
        </w:tc>
        <w:tc>
          <w:tcPr>
            <w:tcW w:w="6803" w:type="dxa"/>
            <w:gridSpan w:val="21"/>
            <w:tcBorders>
              <w:top w:val="nil"/>
              <w:left w:val="nil"/>
              <w:bottom w:val="dotted" w:sz="4" w:space="0" w:color="auto"/>
              <w:right w:val="nil"/>
            </w:tcBorders>
            <w:shd w:val="clear" w:color="auto" w:fill="auto"/>
          </w:tcPr>
          <w:p w14:paraId="614408A0" w14:textId="77777777" w:rsidR="00D10802" w:rsidRPr="003D114E" w:rsidRDefault="00D10802"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802" w:rsidRPr="003D114E" w14:paraId="614408A3"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2" w14:textId="77777777" w:rsidR="00D10802" w:rsidRPr="004D213B" w:rsidRDefault="00D10802" w:rsidP="00C92BA8">
            <w:pPr>
              <w:pStyle w:val="leeg"/>
            </w:pPr>
          </w:p>
        </w:tc>
      </w:tr>
      <w:tr w:rsidR="00D10802" w:rsidRPr="003D114E" w14:paraId="614408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4" w14:textId="77777777" w:rsidR="00D10802" w:rsidRPr="003D114E" w:rsidRDefault="00D10802" w:rsidP="00C92BA8">
            <w:pPr>
              <w:pStyle w:val="nummersvragen"/>
              <w:framePr w:hSpace="0" w:wrap="auto" w:vAnchor="margin" w:xAlign="left" w:yAlign="inline"/>
              <w:suppressOverlap w:val="0"/>
            </w:pPr>
            <w:r w:rsidRPr="003D114E">
              <w:t>1</w:t>
            </w:r>
            <w:r>
              <w:t>2</w:t>
            </w:r>
          </w:p>
        </w:tc>
        <w:tc>
          <w:tcPr>
            <w:tcW w:w="9639" w:type="dxa"/>
            <w:gridSpan w:val="31"/>
            <w:tcBorders>
              <w:top w:val="nil"/>
              <w:left w:val="nil"/>
              <w:bottom w:val="nil"/>
              <w:right w:val="nil"/>
            </w:tcBorders>
            <w:shd w:val="clear" w:color="auto" w:fill="auto"/>
          </w:tcPr>
          <w:p w14:paraId="614408A5" w14:textId="77777777" w:rsidR="00D10802" w:rsidRPr="00FF630A" w:rsidRDefault="00D10802" w:rsidP="00D10802">
            <w:pPr>
              <w:pStyle w:val="Vraag"/>
            </w:pPr>
            <w:r w:rsidRPr="00D10802">
              <w:t>Vul kort in welke belemmeringen uw organisatie ondervindt bij de rekrutering.</w:t>
            </w:r>
          </w:p>
        </w:tc>
      </w:tr>
      <w:tr w:rsidR="00D10802" w:rsidRPr="003D114E" w14:paraId="614408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A7" w14:textId="77777777" w:rsidR="00D10802" w:rsidRPr="00463023" w:rsidRDefault="00D10802" w:rsidP="00C92BA8">
            <w:pPr>
              <w:pStyle w:val="leeg"/>
            </w:pPr>
          </w:p>
        </w:tc>
        <w:tc>
          <w:tcPr>
            <w:tcW w:w="9639" w:type="dxa"/>
            <w:gridSpan w:val="31"/>
            <w:tcBorders>
              <w:bottom w:val="dotted" w:sz="6" w:space="0" w:color="auto"/>
            </w:tcBorders>
            <w:shd w:val="clear" w:color="auto" w:fill="auto"/>
          </w:tcPr>
          <w:p w14:paraId="614408A8" w14:textId="77777777" w:rsidR="00D10802" w:rsidRPr="00A76FCD" w:rsidRDefault="00D1080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F3B" w:rsidRPr="003D114E" w14:paraId="614408A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A" w14:textId="77777777" w:rsidR="002F3F3B" w:rsidRPr="004D213B" w:rsidRDefault="002F3F3B" w:rsidP="00C92BA8">
            <w:pPr>
              <w:pStyle w:val="leeg"/>
            </w:pPr>
          </w:p>
        </w:tc>
      </w:tr>
      <w:tr w:rsidR="002F3F3B" w:rsidRPr="003D114E" w14:paraId="614408A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C" w14:textId="77777777" w:rsidR="002F3F3B" w:rsidRPr="003D114E" w:rsidRDefault="002F3F3B" w:rsidP="00C92BA8">
            <w:pPr>
              <w:pStyle w:val="nummersvragen"/>
              <w:framePr w:hSpace="0" w:wrap="auto" w:vAnchor="margin" w:xAlign="left" w:yAlign="inline"/>
              <w:suppressOverlap w:val="0"/>
            </w:pPr>
            <w:r w:rsidRPr="003D114E">
              <w:t>1</w:t>
            </w:r>
            <w:r>
              <w:t>3</w:t>
            </w:r>
          </w:p>
        </w:tc>
        <w:tc>
          <w:tcPr>
            <w:tcW w:w="9639" w:type="dxa"/>
            <w:gridSpan w:val="31"/>
            <w:tcBorders>
              <w:top w:val="nil"/>
              <w:left w:val="nil"/>
              <w:bottom w:val="nil"/>
              <w:right w:val="nil"/>
            </w:tcBorders>
            <w:shd w:val="clear" w:color="auto" w:fill="auto"/>
          </w:tcPr>
          <w:p w14:paraId="614408AD" w14:textId="77777777" w:rsidR="002F3F3B" w:rsidRPr="00FF630A" w:rsidRDefault="002F3F3B" w:rsidP="002F3F3B">
            <w:pPr>
              <w:pStyle w:val="Vraag"/>
            </w:pPr>
            <w:r w:rsidRPr="002F3F3B">
              <w:t>Kruis aan of uw organisatie een gesprek heeft met de vrijwilligers die hun engagement stopzetten.</w:t>
            </w:r>
          </w:p>
        </w:tc>
      </w:tr>
      <w:tr w:rsidR="002F3F3B" w:rsidRPr="003D114E" w14:paraId="614408B4" w14:textId="77777777" w:rsidTr="00931899">
        <w:trPr>
          <w:gridAfter w:val="1"/>
          <w:wAfter w:w="79" w:type="dxa"/>
          <w:trHeight w:val="340"/>
        </w:trPr>
        <w:tc>
          <w:tcPr>
            <w:tcW w:w="282" w:type="dxa"/>
            <w:tcBorders>
              <w:top w:val="nil"/>
              <w:left w:val="nil"/>
              <w:bottom w:val="nil"/>
              <w:right w:val="nil"/>
            </w:tcBorders>
            <w:shd w:val="clear" w:color="auto" w:fill="auto"/>
          </w:tcPr>
          <w:p w14:paraId="614408AF"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0" w14:textId="77777777" w:rsidR="002F3F3B" w:rsidRPr="00A26786" w:rsidRDefault="002F3F3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662DD">
              <w:fldChar w:fldCharType="separate"/>
            </w:r>
            <w:r w:rsidRPr="00A26786">
              <w:fldChar w:fldCharType="end"/>
            </w:r>
          </w:p>
        </w:tc>
        <w:tc>
          <w:tcPr>
            <w:tcW w:w="2365" w:type="dxa"/>
            <w:gridSpan w:val="8"/>
            <w:tcBorders>
              <w:top w:val="nil"/>
              <w:left w:val="nil"/>
              <w:bottom w:val="nil"/>
              <w:right w:val="nil"/>
            </w:tcBorders>
            <w:shd w:val="clear" w:color="auto" w:fill="auto"/>
          </w:tcPr>
          <w:p w14:paraId="614408B1" w14:textId="51B19458" w:rsidR="002F3F3B" w:rsidRPr="003D114E" w:rsidRDefault="005801C0" w:rsidP="00C92BA8">
            <w:r w:rsidRPr="003D114E">
              <w:t>J</w:t>
            </w:r>
            <w:r w:rsidR="002F3F3B" w:rsidRPr="003D114E">
              <w:t>a</w:t>
            </w:r>
          </w:p>
        </w:tc>
        <w:tc>
          <w:tcPr>
            <w:tcW w:w="278" w:type="dxa"/>
            <w:tcBorders>
              <w:top w:val="nil"/>
              <w:left w:val="nil"/>
              <w:bottom w:val="nil"/>
              <w:right w:val="nil"/>
            </w:tcBorders>
            <w:shd w:val="clear" w:color="auto" w:fill="auto"/>
          </w:tcPr>
          <w:p w14:paraId="614408B2" w14:textId="77777777" w:rsidR="002F3F3B" w:rsidRPr="00A26786" w:rsidRDefault="002F3F3B" w:rsidP="00C92BA8">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1662DD">
              <w:rPr>
                <w:b/>
                <w:bCs/>
              </w:rPr>
            </w:r>
            <w:r w:rsidR="001662DD">
              <w:rPr>
                <w:b/>
                <w:bCs/>
              </w:rPr>
              <w:fldChar w:fldCharType="separate"/>
            </w:r>
            <w:r w:rsidRPr="00A26786">
              <w:rPr>
                <w:b/>
                <w:bCs/>
              </w:rPr>
              <w:fldChar w:fldCharType="end"/>
            </w:r>
          </w:p>
        </w:tc>
        <w:tc>
          <w:tcPr>
            <w:tcW w:w="6856" w:type="dxa"/>
            <w:gridSpan w:val="21"/>
            <w:tcBorders>
              <w:top w:val="nil"/>
              <w:left w:val="nil"/>
              <w:bottom w:val="nil"/>
              <w:right w:val="nil"/>
            </w:tcBorders>
            <w:shd w:val="clear" w:color="auto" w:fill="auto"/>
          </w:tcPr>
          <w:p w14:paraId="614408B3" w14:textId="04A52F42" w:rsidR="002F3F3B" w:rsidRPr="003D114E" w:rsidRDefault="00392EA6" w:rsidP="00C92BA8">
            <w:r w:rsidRPr="003D114E">
              <w:t>N</w:t>
            </w:r>
            <w:r w:rsidR="002F3F3B" w:rsidRPr="003D114E">
              <w:t>ee</w:t>
            </w:r>
          </w:p>
        </w:tc>
      </w:tr>
      <w:tr w:rsidR="002F3F3B" w:rsidRPr="003D114E" w14:paraId="614408BA" w14:textId="77777777" w:rsidTr="00931899">
        <w:trPr>
          <w:gridAfter w:val="1"/>
          <w:wAfter w:w="79" w:type="dxa"/>
          <w:trHeight w:val="340"/>
        </w:trPr>
        <w:tc>
          <w:tcPr>
            <w:tcW w:w="282" w:type="dxa"/>
            <w:tcBorders>
              <w:top w:val="nil"/>
              <w:left w:val="nil"/>
              <w:bottom w:val="nil"/>
              <w:right w:val="nil"/>
            </w:tcBorders>
            <w:shd w:val="clear" w:color="auto" w:fill="auto"/>
          </w:tcPr>
          <w:p w14:paraId="614408B5"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6" w14:textId="77777777" w:rsidR="002F3F3B" w:rsidRPr="00A26786" w:rsidRDefault="002F3F3B" w:rsidP="00C92BA8">
            <w:pPr>
              <w:pStyle w:val="aankruishokje"/>
            </w:pPr>
          </w:p>
        </w:tc>
        <w:tc>
          <w:tcPr>
            <w:tcW w:w="2365" w:type="dxa"/>
            <w:gridSpan w:val="8"/>
            <w:tcBorders>
              <w:top w:val="nil"/>
              <w:left w:val="nil"/>
              <w:bottom w:val="nil"/>
              <w:right w:val="nil"/>
            </w:tcBorders>
            <w:shd w:val="clear" w:color="auto" w:fill="auto"/>
          </w:tcPr>
          <w:p w14:paraId="614408B7" w14:textId="77777777" w:rsidR="002F3F3B" w:rsidRPr="003D114E" w:rsidRDefault="002F3F3B" w:rsidP="00C92BA8"/>
        </w:tc>
        <w:tc>
          <w:tcPr>
            <w:tcW w:w="1037" w:type="dxa"/>
            <w:gridSpan w:val="8"/>
            <w:tcBorders>
              <w:top w:val="nil"/>
              <w:left w:val="nil"/>
              <w:bottom w:val="nil"/>
              <w:right w:val="nil"/>
            </w:tcBorders>
            <w:shd w:val="clear" w:color="auto" w:fill="auto"/>
          </w:tcPr>
          <w:p w14:paraId="614408B8" w14:textId="77777777" w:rsidR="002F3F3B" w:rsidRPr="003D114E" w:rsidRDefault="002F3F3B" w:rsidP="00C92BA8">
            <w:r>
              <w:t>nee want:</w:t>
            </w:r>
          </w:p>
        </w:tc>
        <w:tc>
          <w:tcPr>
            <w:tcW w:w="6097" w:type="dxa"/>
            <w:gridSpan w:val="14"/>
            <w:tcBorders>
              <w:top w:val="nil"/>
              <w:left w:val="nil"/>
              <w:bottom w:val="dotted" w:sz="4" w:space="0" w:color="auto"/>
              <w:right w:val="nil"/>
            </w:tcBorders>
            <w:shd w:val="clear" w:color="auto" w:fill="auto"/>
          </w:tcPr>
          <w:p w14:paraId="614408B9" w14:textId="77777777" w:rsidR="002F3F3B" w:rsidRPr="003D114E" w:rsidRDefault="002F3F3B"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117" w:rsidRPr="003D114E" w14:paraId="614408BC"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BB" w14:textId="77777777" w:rsidR="004F3117" w:rsidRPr="003D114E" w:rsidRDefault="004F3117" w:rsidP="00C92BA8">
            <w:pPr>
              <w:pStyle w:val="nummersvragen"/>
              <w:framePr w:hSpace="0" w:wrap="auto" w:vAnchor="margin" w:xAlign="left" w:yAlign="inline"/>
              <w:suppressOverlap w:val="0"/>
              <w:jc w:val="left"/>
              <w:rPr>
                <w:b w:val="0"/>
                <w:color w:val="FFFFFF"/>
              </w:rPr>
            </w:pPr>
          </w:p>
        </w:tc>
      </w:tr>
      <w:tr w:rsidR="004F3117" w:rsidRPr="003D114E" w14:paraId="614408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BD" w14:textId="77777777" w:rsidR="004F3117" w:rsidRPr="003D114E" w:rsidRDefault="004F3117" w:rsidP="00C92BA8">
            <w:pPr>
              <w:pStyle w:val="nummersvragen"/>
              <w:framePr w:hSpace="0" w:wrap="auto" w:vAnchor="margin" w:xAlign="left" w:yAlign="inline"/>
              <w:suppressOverlap w:val="0"/>
            </w:pPr>
            <w:r w:rsidRPr="003D114E">
              <w:t>1</w:t>
            </w:r>
            <w:r>
              <w:t>4</w:t>
            </w:r>
          </w:p>
        </w:tc>
        <w:tc>
          <w:tcPr>
            <w:tcW w:w="9639" w:type="dxa"/>
            <w:gridSpan w:val="31"/>
            <w:tcBorders>
              <w:top w:val="nil"/>
              <w:left w:val="nil"/>
              <w:bottom w:val="nil"/>
              <w:right w:val="nil"/>
            </w:tcBorders>
            <w:shd w:val="clear" w:color="auto" w:fill="auto"/>
          </w:tcPr>
          <w:p w14:paraId="614408BE" w14:textId="77777777" w:rsidR="004F3117" w:rsidRPr="00232277" w:rsidRDefault="004F3117" w:rsidP="00C92BA8">
            <w:pPr>
              <w:pStyle w:val="Vraag"/>
            </w:pPr>
            <w:r w:rsidRPr="004F3117">
              <w:t>Kruis aan om welke redenen vrijwilligers hun engagement stopzetten.</w:t>
            </w:r>
          </w:p>
          <w:p w14:paraId="614408BF" w14:textId="77777777" w:rsidR="004F3117" w:rsidRPr="00B90884" w:rsidRDefault="004F3117" w:rsidP="004F3117">
            <w:pPr>
              <w:pStyle w:val="Aanwijzing"/>
              <w:rPr>
                <w:rStyle w:val="Zwaar"/>
                <w:b w:val="0"/>
              </w:rPr>
            </w:pPr>
            <w:r w:rsidRPr="004F3117">
              <w:t>U mag meerdere antwoorden aankruisen.</w:t>
            </w:r>
          </w:p>
        </w:tc>
      </w:tr>
      <w:tr w:rsidR="004F3117" w:rsidRPr="003D114E" w14:paraId="614408C4" w14:textId="77777777" w:rsidTr="00931899">
        <w:trPr>
          <w:trHeight w:val="340"/>
        </w:trPr>
        <w:tc>
          <w:tcPr>
            <w:tcW w:w="425" w:type="dxa"/>
            <w:gridSpan w:val="2"/>
            <w:tcBorders>
              <w:top w:val="nil"/>
              <w:left w:val="nil"/>
              <w:bottom w:val="nil"/>
              <w:right w:val="nil"/>
            </w:tcBorders>
            <w:shd w:val="clear" w:color="auto" w:fill="auto"/>
          </w:tcPr>
          <w:p w14:paraId="614408C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8C3" w14:textId="77777777" w:rsidR="004F3117" w:rsidRPr="003D114E" w:rsidRDefault="004F3117" w:rsidP="004F3117">
            <w:r w:rsidRPr="004F3117">
              <w:t>Familiale situatie</w:t>
            </w:r>
          </w:p>
        </w:tc>
      </w:tr>
      <w:tr w:rsidR="004F3117" w:rsidRPr="003D114E" w14:paraId="614408C8" w14:textId="77777777" w:rsidTr="00931899">
        <w:trPr>
          <w:trHeight w:val="340"/>
        </w:trPr>
        <w:tc>
          <w:tcPr>
            <w:tcW w:w="425" w:type="dxa"/>
            <w:gridSpan w:val="2"/>
            <w:tcBorders>
              <w:top w:val="nil"/>
              <w:left w:val="nil"/>
              <w:bottom w:val="nil"/>
              <w:right w:val="nil"/>
            </w:tcBorders>
            <w:shd w:val="clear" w:color="auto" w:fill="auto"/>
          </w:tcPr>
          <w:p w14:paraId="614408C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8C7" w14:textId="77777777" w:rsidR="004F3117" w:rsidRPr="003D114E" w:rsidRDefault="004F3117" w:rsidP="004F3117">
            <w:r w:rsidRPr="004F3117">
              <w:t>Combinatie met werksituatie</w:t>
            </w:r>
          </w:p>
        </w:tc>
      </w:tr>
      <w:tr w:rsidR="004F3117" w:rsidRPr="003D114E" w14:paraId="614408CC" w14:textId="77777777" w:rsidTr="00931899">
        <w:trPr>
          <w:trHeight w:val="340"/>
        </w:trPr>
        <w:tc>
          <w:tcPr>
            <w:tcW w:w="425" w:type="dxa"/>
            <w:gridSpan w:val="2"/>
            <w:tcBorders>
              <w:top w:val="nil"/>
              <w:left w:val="nil"/>
              <w:bottom w:val="nil"/>
              <w:right w:val="nil"/>
            </w:tcBorders>
            <w:shd w:val="clear" w:color="auto" w:fill="auto"/>
          </w:tcPr>
          <w:p w14:paraId="614408C9"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A"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8CB" w14:textId="0B22867F" w:rsidR="004F3117" w:rsidRPr="003D114E" w:rsidRDefault="004F3117" w:rsidP="00C92BA8">
            <w:r w:rsidRPr="004F3117">
              <w:t xml:space="preserve">Materieel </w:t>
            </w:r>
            <w:r w:rsidR="00392EA6">
              <w:t>–</w:t>
            </w:r>
            <w:r w:rsidRPr="004F3117">
              <w:t xml:space="preserve"> financieel</w:t>
            </w:r>
          </w:p>
        </w:tc>
      </w:tr>
      <w:tr w:rsidR="004F3117" w:rsidRPr="003D114E" w14:paraId="614408D0" w14:textId="77777777" w:rsidTr="00931899">
        <w:trPr>
          <w:trHeight w:val="340"/>
        </w:trPr>
        <w:tc>
          <w:tcPr>
            <w:tcW w:w="425" w:type="dxa"/>
            <w:gridSpan w:val="2"/>
            <w:tcBorders>
              <w:top w:val="nil"/>
              <w:left w:val="nil"/>
              <w:bottom w:val="nil"/>
              <w:right w:val="nil"/>
            </w:tcBorders>
            <w:shd w:val="clear" w:color="auto" w:fill="auto"/>
          </w:tcPr>
          <w:p w14:paraId="614408CD"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E"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8CF" w14:textId="77777777" w:rsidR="004F3117" w:rsidRPr="003D114E" w:rsidRDefault="004F3117" w:rsidP="004F3117">
            <w:r w:rsidRPr="004F3117">
              <w:t>Takenpakket als vrijwilliger</w:t>
            </w:r>
          </w:p>
        </w:tc>
      </w:tr>
      <w:tr w:rsidR="004F3117" w:rsidRPr="003D114E" w14:paraId="614408D4" w14:textId="77777777" w:rsidTr="00931899">
        <w:trPr>
          <w:trHeight w:val="340"/>
        </w:trPr>
        <w:tc>
          <w:tcPr>
            <w:tcW w:w="425" w:type="dxa"/>
            <w:gridSpan w:val="2"/>
            <w:tcBorders>
              <w:top w:val="nil"/>
              <w:left w:val="nil"/>
              <w:bottom w:val="nil"/>
              <w:right w:val="nil"/>
            </w:tcBorders>
            <w:shd w:val="clear" w:color="auto" w:fill="auto"/>
          </w:tcPr>
          <w:p w14:paraId="614408D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8D3" w14:textId="77777777" w:rsidR="004F3117" w:rsidRPr="003D114E" w:rsidRDefault="004F3117" w:rsidP="00C92BA8">
            <w:r w:rsidRPr="004F3117">
              <w:t>Taakinvulling niet zoals verwacht</w:t>
            </w:r>
          </w:p>
        </w:tc>
      </w:tr>
      <w:tr w:rsidR="004F3117" w:rsidRPr="003D114E" w14:paraId="614408D9" w14:textId="77777777" w:rsidTr="009D605F">
        <w:trPr>
          <w:trHeight w:val="340"/>
        </w:trPr>
        <w:tc>
          <w:tcPr>
            <w:tcW w:w="425" w:type="dxa"/>
            <w:gridSpan w:val="2"/>
            <w:tcBorders>
              <w:top w:val="nil"/>
              <w:left w:val="nil"/>
              <w:bottom w:val="nil"/>
              <w:right w:val="nil"/>
            </w:tcBorders>
            <w:shd w:val="clear" w:color="auto" w:fill="auto"/>
          </w:tcPr>
          <w:p w14:paraId="614408D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850" w:type="dxa"/>
            <w:tcBorders>
              <w:top w:val="nil"/>
              <w:left w:val="nil"/>
              <w:bottom w:val="nil"/>
              <w:right w:val="nil"/>
            </w:tcBorders>
            <w:shd w:val="clear" w:color="auto" w:fill="auto"/>
          </w:tcPr>
          <w:p w14:paraId="614408D7" w14:textId="77777777" w:rsidR="004F3117" w:rsidRPr="003D114E" w:rsidRDefault="004F3117" w:rsidP="00C92BA8">
            <w:r>
              <w:t xml:space="preserve">Andere: </w:t>
            </w:r>
          </w:p>
        </w:tc>
        <w:tc>
          <w:tcPr>
            <w:tcW w:w="8584" w:type="dxa"/>
            <w:gridSpan w:val="29"/>
            <w:tcBorders>
              <w:top w:val="nil"/>
              <w:left w:val="nil"/>
              <w:bottom w:val="dotted" w:sz="4" w:space="0" w:color="auto"/>
              <w:right w:val="nil"/>
            </w:tcBorders>
            <w:shd w:val="clear" w:color="auto" w:fill="auto"/>
          </w:tcPr>
          <w:p w14:paraId="2F6F1C7B" w14:textId="77777777" w:rsidR="004F3117" w:rsidRDefault="004F3117"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46FF3" w14:textId="77777777" w:rsidR="009D605F" w:rsidRDefault="009D605F" w:rsidP="00C92BA8"/>
          <w:p w14:paraId="614408D8" w14:textId="77777777" w:rsidR="009D605F" w:rsidRPr="003D114E" w:rsidRDefault="009D605F" w:rsidP="00C92BA8"/>
        </w:tc>
      </w:tr>
      <w:tr w:rsidR="00B147A4" w:rsidRPr="003D114E" w14:paraId="614408D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DA" w14:textId="77777777" w:rsidR="00B147A4" w:rsidRPr="004D213B" w:rsidRDefault="00B147A4" w:rsidP="00C92BA8">
            <w:pPr>
              <w:pStyle w:val="leeg"/>
            </w:pPr>
          </w:p>
        </w:tc>
      </w:tr>
      <w:tr w:rsidR="00B147A4" w:rsidRPr="003D114E" w14:paraId="614408D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DC" w14:textId="77777777" w:rsidR="00B147A4" w:rsidRPr="003D114E" w:rsidRDefault="00B147A4" w:rsidP="00C92BA8">
            <w:pPr>
              <w:pStyle w:val="nummersvragen"/>
              <w:framePr w:hSpace="0" w:wrap="auto" w:vAnchor="margin" w:xAlign="left" w:yAlign="inline"/>
              <w:suppressOverlap w:val="0"/>
            </w:pPr>
            <w:r w:rsidRPr="003D114E">
              <w:lastRenderedPageBreak/>
              <w:t>1</w:t>
            </w:r>
            <w:r>
              <w:t>5</w:t>
            </w:r>
          </w:p>
        </w:tc>
        <w:tc>
          <w:tcPr>
            <w:tcW w:w="9639" w:type="dxa"/>
            <w:gridSpan w:val="31"/>
            <w:tcBorders>
              <w:top w:val="nil"/>
              <w:left w:val="nil"/>
              <w:bottom w:val="nil"/>
              <w:right w:val="nil"/>
            </w:tcBorders>
            <w:shd w:val="clear" w:color="auto" w:fill="auto"/>
          </w:tcPr>
          <w:p w14:paraId="614408DD" w14:textId="7053425D" w:rsidR="00B147A4" w:rsidRPr="00FF630A" w:rsidRDefault="00B147A4" w:rsidP="000358B4">
            <w:pPr>
              <w:pStyle w:val="Vraag"/>
            </w:pPr>
            <w:r w:rsidRPr="00B147A4">
              <w:t>Hoeveel kandidaat-vrijwilligers hebben in 20</w:t>
            </w:r>
            <w:r w:rsidR="006125FC">
              <w:t>2</w:t>
            </w:r>
            <w:r w:rsidR="00135645">
              <w:t>1</w:t>
            </w:r>
            <w:r w:rsidRPr="00B147A4">
              <w:t xml:space="preserve"> deelgenomen aan de basisvorming?</w:t>
            </w:r>
          </w:p>
        </w:tc>
      </w:tr>
      <w:tr w:rsidR="00B147A4" w:rsidRPr="003D114E" w14:paraId="614408E2"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DF"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0"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1" w14:textId="77777777" w:rsidR="00B147A4" w:rsidRPr="003D114E" w:rsidRDefault="00B147A4" w:rsidP="00B147A4">
            <w:pPr>
              <w:pStyle w:val="invulveld"/>
              <w:framePr w:hSpace="0" w:wrap="auto" w:vAnchor="margin" w:xAlign="left" w:yAlign="inline"/>
              <w:suppressOverlap w:val="0"/>
            </w:pPr>
            <w:r>
              <w:t>Alleen aantal invullen</w:t>
            </w:r>
          </w:p>
        </w:tc>
      </w:tr>
      <w:tr w:rsidR="00B147A4" w:rsidRPr="003D114E" w14:paraId="614408E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3" w14:textId="77777777" w:rsidR="00B147A4" w:rsidRPr="004D213B" w:rsidRDefault="00B147A4" w:rsidP="00C92BA8">
            <w:pPr>
              <w:pStyle w:val="leeg"/>
            </w:pPr>
          </w:p>
        </w:tc>
      </w:tr>
      <w:tr w:rsidR="00B147A4" w:rsidRPr="003D114E" w14:paraId="614408E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5" w14:textId="77777777" w:rsidR="00B147A4" w:rsidRPr="003D114E" w:rsidRDefault="00B147A4" w:rsidP="00C92BA8">
            <w:pPr>
              <w:pStyle w:val="nummersvragen"/>
              <w:framePr w:hSpace="0" w:wrap="auto" w:vAnchor="margin" w:xAlign="left" w:yAlign="inline"/>
              <w:suppressOverlap w:val="0"/>
            </w:pPr>
            <w:r w:rsidRPr="003D114E">
              <w:t>1</w:t>
            </w:r>
            <w:r>
              <w:t>6</w:t>
            </w:r>
          </w:p>
        </w:tc>
        <w:tc>
          <w:tcPr>
            <w:tcW w:w="9639" w:type="dxa"/>
            <w:gridSpan w:val="31"/>
            <w:tcBorders>
              <w:top w:val="nil"/>
              <w:left w:val="nil"/>
              <w:bottom w:val="nil"/>
              <w:right w:val="nil"/>
            </w:tcBorders>
            <w:shd w:val="clear" w:color="auto" w:fill="auto"/>
          </w:tcPr>
          <w:p w14:paraId="614408E6" w14:textId="5B5D5758" w:rsidR="00B147A4" w:rsidRPr="00FF630A" w:rsidRDefault="00B147A4" w:rsidP="000358B4">
            <w:pPr>
              <w:pStyle w:val="Vraag"/>
            </w:pPr>
            <w:r w:rsidRPr="00B147A4">
              <w:t>Hoeveel vrijwilligers hebben in 20</w:t>
            </w:r>
            <w:r w:rsidR="006125FC">
              <w:t>2</w:t>
            </w:r>
            <w:r w:rsidR="00135645">
              <w:t>1</w:t>
            </w:r>
            <w:r w:rsidRPr="00B147A4">
              <w:t xml:space="preserve"> in totaal deelgenomen aan interne vormingsbijeenkomsten voor ervaringsuitwisseling?</w:t>
            </w:r>
          </w:p>
        </w:tc>
      </w:tr>
      <w:tr w:rsidR="00B147A4" w:rsidRPr="003D114E" w14:paraId="614408E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E8"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9"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A"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ED"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C" w14:textId="77777777" w:rsidR="00B147A4" w:rsidRPr="004D213B" w:rsidRDefault="00B147A4" w:rsidP="00C92BA8">
            <w:pPr>
              <w:pStyle w:val="leeg"/>
            </w:pPr>
          </w:p>
        </w:tc>
      </w:tr>
      <w:tr w:rsidR="00B147A4" w:rsidRPr="003D114E" w14:paraId="614408F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E" w14:textId="77777777" w:rsidR="00B147A4" w:rsidRPr="003D114E" w:rsidRDefault="00B147A4" w:rsidP="00B147A4">
            <w:pPr>
              <w:pStyle w:val="nummersvragen"/>
              <w:framePr w:hSpace="0" w:wrap="auto" w:vAnchor="margin" w:xAlign="left" w:yAlign="inline"/>
              <w:suppressOverlap w:val="0"/>
            </w:pPr>
            <w:r w:rsidRPr="003D114E">
              <w:t>1</w:t>
            </w:r>
            <w:r>
              <w:t>7</w:t>
            </w:r>
          </w:p>
        </w:tc>
        <w:tc>
          <w:tcPr>
            <w:tcW w:w="9639" w:type="dxa"/>
            <w:gridSpan w:val="31"/>
            <w:tcBorders>
              <w:top w:val="nil"/>
              <w:left w:val="nil"/>
              <w:bottom w:val="nil"/>
              <w:right w:val="nil"/>
            </w:tcBorders>
            <w:shd w:val="clear" w:color="auto" w:fill="auto"/>
          </w:tcPr>
          <w:p w14:paraId="614408EF" w14:textId="61FC6E08" w:rsidR="00B147A4" w:rsidRPr="00FF630A" w:rsidRDefault="00B147A4" w:rsidP="000358B4">
            <w:pPr>
              <w:pStyle w:val="Vraag"/>
            </w:pPr>
            <w:r w:rsidRPr="00B147A4">
              <w:t>Hoeveel vrijwilligers hebben in 20</w:t>
            </w:r>
            <w:r w:rsidR="006125FC">
              <w:t>2</w:t>
            </w:r>
            <w:r w:rsidR="00135645">
              <w:t>1</w:t>
            </w:r>
            <w:r w:rsidRPr="00B147A4">
              <w:t xml:space="preserve"> in totaal deelgenomen aan interne vormingsbijeenkomsten met externe deskundigen?</w:t>
            </w:r>
          </w:p>
        </w:tc>
      </w:tr>
      <w:tr w:rsidR="00B147A4" w:rsidRPr="003D114E" w14:paraId="614408F4"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1"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2"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3"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5" w14:textId="77777777" w:rsidR="00B147A4" w:rsidRPr="004D213B" w:rsidRDefault="00B147A4" w:rsidP="00C92BA8">
            <w:pPr>
              <w:pStyle w:val="leeg"/>
            </w:pPr>
          </w:p>
        </w:tc>
      </w:tr>
      <w:tr w:rsidR="00B147A4" w:rsidRPr="003D114E" w14:paraId="614408F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F7" w14:textId="77777777" w:rsidR="00B147A4" w:rsidRPr="003D114E" w:rsidRDefault="00B147A4" w:rsidP="00B147A4">
            <w:pPr>
              <w:pStyle w:val="nummersvragen"/>
              <w:framePr w:hSpace="0" w:wrap="auto" w:vAnchor="margin" w:xAlign="left" w:yAlign="inline"/>
              <w:suppressOverlap w:val="0"/>
            </w:pPr>
            <w:r w:rsidRPr="003D114E">
              <w:t>1</w:t>
            </w:r>
            <w:r>
              <w:t>8</w:t>
            </w:r>
          </w:p>
        </w:tc>
        <w:tc>
          <w:tcPr>
            <w:tcW w:w="9639" w:type="dxa"/>
            <w:gridSpan w:val="31"/>
            <w:tcBorders>
              <w:top w:val="nil"/>
              <w:left w:val="nil"/>
              <w:bottom w:val="nil"/>
              <w:right w:val="nil"/>
            </w:tcBorders>
            <w:shd w:val="clear" w:color="auto" w:fill="auto"/>
          </w:tcPr>
          <w:p w14:paraId="614408F8" w14:textId="63A508DC" w:rsidR="00B147A4" w:rsidRPr="00FF630A" w:rsidRDefault="00B147A4" w:rsidP="000358B4">
            <w:pPr>
              <w:pStyle w:val="Vraag"/>
            </w:pPr>
            <w:r w:rsidRPr="00B147A4">
              <w:t>Hoeveel vrijwilligers hebben in 20</w:t>
            </w:r>
            <w:r w:rsidR="006125FC">
              <w:t>2</w:t>
            </w:r>
            <w:r w:rsidR="00135645">
              <w:t>1</w:t>
            </w:r>
            <w:r w:rsidRPr="00B147A4">
              <w:t xml:space="preserve"> in totaal deelgenomen aan externe vormingsbijeenkomsten?</w:t>
            </w:r>
          </w:p>
        </w:tc>
      </w:tr>
      <w:tr w:rsidR="00B147A4" w:rsidRPr="003D114E" w14:paraId="614408FD"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A"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B"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C"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E" w14:textId="77777777" w:rsidR="00B147A4" w:rsidRPr="004D213B" w:rsidRDefault="00B147A4" w:rsidP="00C92BA8">
            <w:pPr>
              <w:pStyle w:val="leeg"/>
            </w:pPr>
          </w:p>
        </w:tc>
      </w:tr>
      <w:tr w:rsidR="00B147A4" w:rsidRPr="003D114E" w14:paraId="6144090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00" w14:textId="77777777" w:rsidR="00B147A4" w:rsidRPr="003D114E" w:rsidRDefault="00B147A4" w:rsidP="00B147A4">
            <w:pPr>
              <w:pStyle w:val="nummersvragen"/>
              <w:framePr w:hSpace="0" w:wrap="auto" w:vAnchor="margin" w:xAlign="left" w:yAlign="inline"/>
              <w:suppressOverlap w:val="0"/>
            </w:pPr>
            <w:r w:rsidRPr="003D114E">
              <w:t>1</w:t>
            </w:r>
            <w:r>
              <w:t>9</w:t>
            </w:r>
          </w:p>
        </w:tc>
        <w:tc>
          <w:tcPr>
            <w:tcW w:w="9639" w:type="dxa"/>
            <w:gridSpan w:val="31"/>
            <w:tcBorders>
              <w:top w:val="nil"/>
              <w:left w:val="nil"/>
              <w:bottom w:val="nil"/>
              <w:right w:val="nil"/>
            </w:tcBorders>
            <w:shd w:val="clear" w:color="auto" w:fill="auto"/>
          </w:tcPr>
          <w:p w14:paraId="61440901" w14:textId="77777777" w:rsidR="00B147A4" w:rsidRPr="00FF630A" w:rsidRDefault="00B147A4" w:rsidP="00B147A4">
            <w:pPr>
              <w:pStyle w:val="Vraag"/>
            </w:pPr>
            <w:r w:rsidRPr="00B147A4">
              <w:t>Kruis aan of in uw organisatie systematisch gesprekken worden gevoerd met vrijwilligers met het oog op het verbeteren van hun functioneren.</w:t>
            </w:r>
          </w:p>
        </w:tc>
      </w:tr>
      <w:tr w:rsidR="00B147A4" w:rsidRPr="003D114E" w14:paraId="61440908" w14:textId="77777777" w:rsidTr="00931899">
        <w:trPr>
          <w:trHeight w:val="340"/>
        </w:trPr>
        <w:tc>
          <w:tcPr>
            <w:tcW w:w="425" w:type="dxa"/>
            <w:gridSpan w:val="2"/>
            <w:tcBorders>
              <w:top w:val="nil"/>
              <w:left w:val="nil"/>
              <w:bottom w:val="nil"/>
              <w:right w:val="nil"/>
            </w:tcBorders>
            <w:shd w:val="clear" w:color="auto" w:fill="auto"/>
          </w:tcPr>
          <w:p w14:paraId="61440903" w14:textId="77777777" w:rsidR="00B147A4" w:rsidRPr="00463023" w:rsidRDefault="00B147A4" w:rsidP="00C92BA8">
            <w:pPr>
              <w:pStyle w:val="leeg"/>
            </w:pPr>
          </w:p>
        </w:tc>
        <w:tc>
          <w:tcPr>
            <w:tcW w:w="284" w:type="dxa"/>
            <w:gridSpan w:val="2"/>
            <w:tcBorders>
              <w:top w:val="nil"/>
              <w:left w:val="nil"/>
              <w:bottom w:val="nil"/>
              <w:right w:val="nil"/>
            </w:tcBorders>
            <w:shd w:val="clear" w:color="auto" w:fill="auto"/>
          </w:tcPr>
          <w:p w14:paraId="61440904"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1494" w:type="dxa"/>
            <w:gridSpan w:val="2"/>
            <w:tcBorders>
              <w:top w:val="nil"/>
              <w:left w:val="nil"/>
              <w:bottom w:val="nil"/>
              <w:right w:val="nil"/>
            </w:tcBorders>
            <w:shd w:val="clear" w:color="auto" w:fill="auto"/>
          </w:tcPr>
          <w:p w14:paraId="61440905" w14:textId="77777777" w:rsidR="00B147A4" w:rsidRPr="003D114E" w:rsidRDefault="00B147A4" w:rsidP="00C92BA8">
            <w:r w:rsidRPr="003D114E">
              <w:t>ja</w:t>
            </w:r>
          </w:p>
        </w:tc>
        <w:tc>
          <w:tcPr>
            <w:tcW w:w="285" w:type="dxa"/>
            <w:gridSpan w:val="3"/>
            <w:tcBorders>
              <w:top w:val="nil"/>
              <w:left w:val="nil"/>
              <w:bottom w:val="nil"/>
              <w:right w:val="nil"/>
            </w:tcBorders>
            <w:shd w:val="clear" w:color="auto" w:fill="auto"/>
          </w:tcPr>
          <w:p w14:paraId="61440906"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7655" w:type="dxa"/>
            <w:gridSpan w:val="25"/>
            <w:tcBorders>
              <w:top w:val="nil"/>
              <w:left w:val="nil"/>
              <w:bottom w:val="nil"/>
              <w:right w:val="nil"/>
            </w:tcBorders>
            <w:shd w:val="clear" w:color="auto" w:fill="auto"/>
          </w:tcPr>
          <w:p w14:paraId="61440907" w14:textId="61EED1DE" w:rsidR="00B147A4" w:rsidRPr="003D114E" w:rsidRDefault="00392EA6" w:rsidP="00C92BA8">
            <w:r w:rsidRPr="003D114E">
              <w:t>N</w:t>
            </w:r>
            <w:r w:rsidR="00B147A4" w:rsidRPr="003D114E">
              <w:t>ee</w:t>
            </w:r>
          </w:p>
        </w:tc>
      </w:tr>
      <w:tr w:rsidR="00D00D92" w:rsidRPr="003D114E" w14:paraId="6144090A"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09" w14:textId="77777777" w:rsidR="00D00D92" w:rsidRPr="003D114E" w:rsidRDefault="00D00D92" w:rsidP="00C92BA8">
            <w:pPr>
              <w:pStyle w:val="leeg"/>
            </w:pPr>
          </w:p>
        </w:tc>
      </w:tr>
      <w:tr w:rsidR="00D00D92" w:rsidRPr="003D114E" w14:paraId="6144090D" w14:textId="77777777" w:rsidTr="00931899">
        <w:trPr>
          <w:gridAfter w:val="1"/>
          <w:wAfter w:w="79" w:type="dxa"/>
          <w:trHeight w:hRule="exact" w:val="397"/>
        </w:trPr>
        <w:tc>
          <w:tcPr>
            <w:tcW w:w="425" w:type="dxa"/>
            <w:gridSpan w:val="2"/>
            <w:tcBorders>
              <w:top w:val="nil"/>
              <w:left w:val="nil"/>
              <w:bottom w:val="nil"/>
              <w:right w:val="nil"/>
            </w:tcBorders>
          </w:tcPr>
          <w:p w14:paraId="6144090B"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0C"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6144090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0E" w14:textId="77777777" w:rsidR="00D00D92" w:rsidRPr="003D114E" w:rsidRDefault="00D00D92" w:rsidP="00C92BA8">
            <w:pPr>
              <w:pStyle w:val="nummersvragen"/>
              <w:framePr w:hSpace="0" w:wrap="auto" w:vAnchor="margin" w:xAlign="left" w:yAlign="inline"/>
              <w:suppressOverlap w:val="0"/>
              <w:jc w:val="left"/>
              <w:rPr>
                <w:b w:val="0"/>
                <w:color w:val="FFFFFF"/>
              </w:rPr>
            </w:pPr>
          </w:p>
        </w:tc>
      </w:tr>
      <w:tr w:rsidR="00D00D92" w:rsidRPr="003D114E" w14:paraId="61440913"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10" w14:textId="77777777" w:rsidR="00D00D92" w:rsidRPr="003D114E" w:rsidRDefault="00D00D92" w:rsidP="00D00D92">
            <w:pPr>
              <w:pStyle w:val="nummersvragen"/>
              <w:framePr w:hSpace="0" w:wrap="auto" w:vAnchor="margin" w:xAlign="left" w:yAlign="inline"/>
              <w:suppressOverlap w:val="0"/>
            </w:pPr>
            <w:r>
              <w:t>20</w:t>
            </w:r>
          </w:p>
        </w:tc>
        <w:tc>
          <w:tcPr>
            <w:tcW w:w="9639" w:type="dxa"/>
            <w:gridSpan w:val="31"/>
            <w:tcBorders>
              <w:top w:val="nil"/>
              <w:left w:val="nil"/>
              <w:bottom w:val="nil"/>
              <w:right w:val="nil"/>
            </w:tcBorders>
            <w:shd w:val="clear" w:color="auto" w:fill="auto"/>
          </w:tcPr>
          <w:p w14:paraId="61440911" w14:textId="77777777" w:rsidR="00D00D92" w:rsidRPr="00232277" w:rsidRDefault="00D00D92" w:rsidP="00C92BA8">
            <w:pPr>
              <w:pStyle w:val="Vraag"/>
            </w:pPr>
            <w:r w:rsidRPr="00D00D92">
              <w:t>Voeg volgende stukken bij het dossier.</w:t>
            </w:r>
          </w:p>
          <w:p w14:paraId="61440912" w14:textId="2B9287C3" w:rsidR="00D00D92" w:rsidRPr="00B90884" w:rsidRDefault="00D00D92" w:rsidP="009D605F">
            <w:pPr>
              <w:pStyle w:val="Aanwijzing"/>
              <w:rPr>
                <w:rStyle w:val="Zwaar"/>
                <w:b w:val="0"/>
              </w:rPr>
            </w:pPr>
            <w:r w:rsidRPr="00D00D92">
              <w:t xml:space="preserve">Kruis aan welke stukken u bij dit formulier hebt gevoegd. Alle stukken die u meestuurt moeten onmiddellijk als documenten van uw organisatie herkenbaar zijn: U doet dit door </w:t>
            </w:r>
            <w:r w:rsidR="00FB55FA">
              <w:t xml:space="preserve">de naam van de organisatie op de </w:t>
            </w:r>
            <w:r w:rsidRPr="00D00D92">
              <w:t xml:space="preserve"> documenten te </w:t>
            </w:r>
            <w:r w:rsidR="009D605F">
              <w:t>noteren.</w:t>
            </w:r>
          </w:p>
        </w:tc>
      </w:tr>
      <w:tr w:rsidR="00D00D92" w:rsidRPr="003D114E" w14:paraId="61440917" w14:textId="77777777" w:rsidTr="00931899">
        <w:trPr>
          <w:trHeight w:val="340"/>
        </w:trPr>
        <w:tc>
          <w:tcPr>
            <w:tcW w:w="425" w:type="dxa"/>
            <w:gridSpan w:val="2"/>
            <w:tcBorders>
              <w:top w:val="nil"/>
              <w:left w:val="nil"/>
              <w:bottom w:val="nil"/>
              <w:right w:val="nil"/>
            </w:tcBorders>
            <w:shd w:val="clear" w:color="auto" w:fill="auto"/>
          </w:tcPr>
          <w:p w14:paraId="61440914"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5"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916" w14:textId="7D79C1C8" w:rsidR="00D00D92" w:rsidRPr="003D114E" w:rsidRDefault="00D00D92" w:rsidP="000358B4">
            <w:r w:rsidRPr="00D00D92">
              <w:t>Een kopie van het volledig financiële verslag van 20</w:t>
            </w:r>
            <w:r w:rsidR="006125FC">
              <w:t>2</w:t>
            </w:r>
            <w:r w:rsidR="00942369">
              <w:t>1</w:t>
            </w:r>
            <w:r w:rsidRPr="00D00D92">
              <w:t>, zoals het door de Algemene Vergadering is goedgekeurd. Dit verslag moet conform alle wettelijke bepalingen zijn (Besluit van de Vlaamse Regering van 13 januari 2006). Zie bijgevoegde richtlijnen</w:t>
            </w:r>
            <w:r>
              <w:t>.</w:t>
            </w:r>
          </w:p>
        </w:tc>
      </w:tr>
      <w:tr w:rsidR="00D00D92" w:rsidRPr="003D114E" w14:paraId="6144091B" w14:textId="77777777" w:rsidTr="00931899">
        <w:trPr>
          <w:trHeight w:val="340"/>
        </w:trPr>
        <w:tc>
          <w:tcPr>
            <w:tcW w:w="425" w:type="dxa"/>
            <w:gridSpan w:val="2"/>
            <w:tcBorders>
              <w:top w:val="nil"/>
              <w:left w:val="nil"/>
              <w:bottom w:val="nil"/>
              <w:right w:val="nil"/>
            </w:tcBorders>
            <w:shd w:val="clear" w:color="auto" w:fill="auto"/>
          </w:tcPr>
          <w:p w14:paraId="61440918"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9" w14:textId="77777777" w:rsidR="00D00D92" w:rsidRPr="001D4C9A" w:rsidRDefault="00D00D92"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91A" w14:textId="543ED4C7" w:rsidR="00D00D92" w:rsidRPr="003D114E" w:rsidRDefault="00D00D92" w:rsidP="000358B4">
            <w:r w:rsidRPr="00D00D92">
              <w:t>Een lijst met alle in 20</w:t>
            </w:r>
            <w:r w:rsidR="006125FC">
              <w:t>2</w:t>
            </w:r>
            <w:r w:rsidR="00135645">
              <w:t>1</w:t>
            </w:r>
            <w:r w:rsidRPr="00D00D92">
              <w:t xml:space="preserve"> door een overheid verstrekte subsidies, de subsidieverleners en het doel van de subsidies. Zie bijgevoegde richtlijnen</w:t>
            </w:r>
            <w:r>
              <w:t>.</w:t>
            </w:r>
          </w:p>
        </w:tc>
      </w:tr>
      <w:tr w:rsidR="00D00D92" w:rsidRPr="003D114E" w14:paraId="6144091F" w14:textId="77777777" w:rsidTr="00931899">
        <w:trPr>
          <w:trHeight w:val="340"/>
        </w:trPr>
        <w:tc>
          <w:tcPr>
            <w:tcW w:w="425" w:type="dxa"/>
            <w:gridSpan w:val="2"/>
            <w:tcBorders>
              <w:top w:val="nil"/>
              <w:left w:val="nil"/>
              <w:bottom w:val="nil"/>
              <w:right w:val="nil"/>
            </w:tcBorders>
            <w:shd w:val="clear" w:color="auto" w:fill="auto"/>
          </w:tcPr>
          <w:p w14:paraId="6144091C"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D"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662DD">
              <w:fldChar w:fldCharType="separate"/>
            </w:r>
            <w:r w:rsidRPr="001D4C9A">
              <w:fldChar w:fldCharType="end"/>
            </w:r>
          </w:p>
        </w:tc>
        <w:tc>
          <w:tcPr>
            <w:tcW w:w="9434" w:type="dxa"/>
            <w:gridSpan w:val="30"/>
            <w:tcBorders>
              <w:top w:val="nil"/>
              <w:left w:val="nil"/>
              <w:bottom w:val="nil"/>
              <w:right w:val="nil"/>
            </w:tcBorders>
            <w:shd w:val="clear" w:color="auto" w:fill="auto"/>
          </w:tcPr>
          <w:p w14:paraId="6144091E" w14:textId="035D353E" w:rsidR="00D00D92" w:rsidRPr="003D114E" w:rsidRDefault="00D00D92" w:rsidP="000358B4">
            <w:r w:rsidRPr="00D00D92">
              <w:t>Een kopie van de begroting 20</w:t>
            </w:r>
            <w:r w:rsidR="00D8728C">
              <w:t>2</w:t>
            </w:r>
            <w:r w:rsidR="00135645">
              <w:t>2</w:t>
            </w:r>
            <w:r w:rsidRPr="00D00D92">
              <w:t>, goedgekeurd door de Algemene Vergadering.</w:t>
            </w:r>
          </w:p>
        </w:tc>
      </w:tr>
      <w:tr w:rsidR="00D00D92" w:rsidRPr="003D114E" w14:paraId="61440921"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20" w14:textId="77777777" w:rsidR="00D00D92" w:rsidRPr="003D114E" w:rsidRDefault="00D00D92" w:rsidP="00C92BA8">
            <w:pPr>
              <w:pStyle w:val="leeg"/>
            </w:pPr>
          </w:p>
        </w:tc>
      </w:tr>
      <w:tr w:rsidR="00D00D92" w:rsidRPr="003D114E" w14:paraId="61440924" w14:textId="77777777" w:rsidTr="00931899">
        <w:trPr>
          <w:gridAfter w:val="1"/>
          <w:wAfter w:w="79" w:type="dxa"/>
          <w:trHeight w:hRule="exact" w:val="397"/>
        </w:trPr>
        <w:tc>
          <w:tcPr>
            <w:tcW w:w="425" w:type="dxa"/>
            <w:gridSpan w:val="2"/>
            <w:tcBorders>
              <w:top w:val="nil"/>
              <w:left w:val="nil"/>
              <w:bottom w:val="nil"/>
              <w:right w:val="nil"/>
            </w:tcBorders>
          </w:tcPr>
          <w:p w14:paraId="61440922"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23" w14:textId="77777777" w:rsidR="00D00D92" w:rsidRPr="003D114E" w:rsidRDefault="00D00D92" w:rsidP="00C92BA8">
            <w:pPr>
              <w:pStyle w:val="Kop1"/>
              <w:spacing w:before="0"/>
              <w:ind w:left="29"/>
              <w:rPr>
                <w:rFonts w:cs="Calibri"/>
              </w:rPr>
            </w:pPr>
            <w:r>
              <w:rPr>
                <w:rFonts w:cs="Calibri"/>
              </w:rPr>
              <w:t>Ondertekening</w:t>
            </w:r>
          </w:p>
        </w:tc>
      </w:tr>
      <w:tr w:rsidR="00D00D92" w:rsidRPr="003D114E" w14:paraId="6144092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25" w14:textId="77777777" w:rsidR="00D00D92" w:rsidRPr="003D114E" w:rsidRDefault="00D00D92" w:rsidP="00C92BA8">
            <w:pPr>
              <w:pStyle w:val="leeg"/>
            </w:pPr>
          </w:p>
        </w:tc>
      </w:tr>
      <w:tr w:rsidR="00D00D92" w:rsidRPr="003D114E" w14:paraId="6144092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7" w14:textId="77777777" w:rsidR="00D00D92" w:rsidRPr="003D114E" w:rsidRDefault="00D00D92" w:rsidP="00C92BA8">
            <w:pPr>
              <w:pStyle w:val="nummersvragen"/>
              <w:framePr w:hSpace="0" w:wrap="auto" w:vAnchor="margin" w:xAlign="left" w:yAlign="inline"/>
              <w:suppressOverlap w:val="0"/>
            </w:pPr>
            <w:r>
              <w:t>2</w:t>
            </w:r>
            <w:r w:rsidRPr="003D114E">
              <w:t>1</w:t>
            </w:r>
          </w:p>
        </w:tc>
        <w:tc>
          <w:tcPr>
            <w:tcW w:w="9639" w:type="dxa"/>
            <w:gridSpan w:val="31"/>
            <w:tcBorders>
              <w:top w:val="nil"/>
              <w:left w:val="nil"/>
              <w:bottom w:val="nil"/>
              <w:right w:val="nil"/>
            </w:tcBorders>
            <w:shd w:val="clear" w:color="auto" w:fill="auto"/>
          </w:tcPr>
          <w:p w14:paraId="61440928" w14:textId="77777777" w:rsidR="00D00D92" w:rsidRPr="003D114E" w:rsidRDefault="00D00D92" w:rsidP="00C92BA8">
            <w:pPr>
              <w:ind w:left="29"/>
              <w:rPr>
                <w:rStyle w:val="Zwaar"/>
              </w:rPr>
            </w:pPr>
            <w:r>
              <w:rPr>
                <w:rStyle w:val="Zwaar"/>
              </w:rPr>
              <w:t>Vul de onderstaande verklaring in.</w:t>
            </w:r>
          </w:p>
        </w:tc>
      </w:tr>
      <w:tr w:rsidR="00D00D92" w:rsidRPr="003D114E" w14:paraId="6144092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A"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B" w14:textId="77777777" w:rsidR="00D00D92" w:rsidRPr="00D00D92" w:rsidRDefault="00856A94" w:rsidP="00856A94">
            <w:pPr>
              <w:pStyle w:val="Verklaring"/>
              <w:rPr>
                <w:b w:val="0"/>
              </w:rPr>
            </w:pPr>
            <w:r w:rsidRPr="00856A94">
              <w:rPr>
                <w:b w:val="0"/>
              </w:rPr>
              <w:t>Ik bevestig in naam van de organisatie dat alle voorwaarden om erkend te blijven als vrijwilligersorganisatie binnen de regelgeving georganiseerd vrijwilligerswerk in de welzijns- en gezondheidssector nog steeds vervuld zijn.</w:t>
            </w:r>
          </w:p>
        </w:tc>
      </w:tr>
      <w:tr w:rsidR="00D00D92" w:rsidRPr="003D114E" w14:paraId="6144092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D"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E" w14:textId="77777777" w:rsidR="00D00D92" w:rsidRPr="00D00D92" w:rsidRDefault="00856A94" w:rsidP="00856A94">
            <w:pPr>
              <w:pStyle w:val="Verklaring"/>
              <w:rPr>
                <w:b w:val="0"/>
              </w:rPr>
            </w:pPr>
            <w:r w:rsidRPr="00856A94">
              <w:rPr>
                <w:b w:val="0"/>
              </w:rPr>
              <w:t>Ik verklaar in naam van mijn organisatie dat alle vereisten betreffende de verzekering die de regelgeving georganiseerd vrijwilligerswerk bepaalt, vervuld zijn.</w:t>
            </w:r>
          </w:p>
        </w:tc>
      </w:tr>
      <w:tr w:rsidR="00D00D92" w:rsidRPr="003D114E" w14:paraId="6144093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0"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1" w14:textId="77777777" w:rsidR="00D00D92" w:rsidRPr="00D00D92" w:rsidRDefault="00856A94" w:rsidP="00856A94">
            <w:pPr>
              <w:pStyle w:val="Verklaring"/>
              <w:rPr>
                <w:b w:val="0"/>
              </w:rPr>
            </w:pPr>
            <w:r w:rsidRPr="00856A94">
              <w:rPr>
                <w:b w:val="0"/>
              </w:rPr>
              <w:t>Ik ben ervan op de hoogte dat de subsidie kan worden teruggevorderd wanneer de erkenningsvoorwaarden niet meer vervuld zijn of wanneer er foutieve gegevens worden doorgegeven.</w:t>
            </w:r>
          </w:p>
        </w:tc>
      </w:tr>
      <w:tr w:rsidR="00D00D92" w:rsidRPr="003D114E" w14:paraId="6144093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3"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4" w14:textId="77777777" w:rsidR="00D00D92" w:rsidRPr="00232277" w:rsidRDefault="00D00D92" w:rsidP="00D00D92">
            <w:pPr>
              <w:pStyle w:val="Verklaring"/>
            </w:pPr>
            <w:r w:rsidRPr="00D00D92">
              <w:t>Ik bevestig dat alle gegevens in dit formulier naar waarheid zijn ingevuld.</w:t>
            </w:r>
          </w:p>
        </w:tc>
      </w:tr>
      <w:tr w:rsidR="00D00D92" w:rsidRPr="003D114E" w14:paraId="6144093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6"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37" w14:textId="77777777" w:rsidR="00D00D92" w:rsidRPr="003D114E" w:rsidRDefault="00D00D92" w:rsidP="00C92BA8">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61440938" w14:textId="77777777" w:rsidR="00D00D92" w:rsidRPr="003D114E" w:rsidRDefault="00D00D92" w:rsidP="00C92BA8">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61440939"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6144093A" w14:textId="77777777" w:rsidR="00D00D92" w:rsidRPr="003D114E" w:rsidRDefault="00D00D92" w:rsidP="00C92BA8">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6144093B"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D00D92" w:rsidRPr="003D114E" w:rsidRDefault="00D00D92" w:rsidP="00C92BA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44093D"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4"/>
            <w:tcBorders>
              <w:top w:val="nil"/>
              <w:left w:val="nil"/>
              <w:bottom w:val="nil"/>
              <w:right w:val="nil"/>
            </w:tcBorders>
            <w:shd w:val="clear" w:color="auto" w:fill="auto"/>
          </w:tcPr>
          <w:p w14:paraId="6144093E" w14:textId="77777777" w:rsidR="00D00D92" w:rsidRPr="003D114E" w:rsidRDefault="00D00D92" w:rsidP="00C92BA8"/>
        </w:tc>
      </w:tr>
      <w:tr w:rsidR="00D00D92" w:rsidRPr="00A57232" w14:paraId="61440943" w14:textId="77777777" w:rsidTr="00931899">
        <w:trPr>
          <w:gridAfter w:val="1"/>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vAlign w:val="bottom"/>
          </w:tcPr>
          <w:p w14:paraId="61440941" w14:textId="77777777" w:rsidR="00D00D92" w:rsidRPr="00A57232" w:rsidRDefault="00D00D92" w:rsidP="00C92BA8">
            <w:pPr>
              <w:spacing w:after="100"/>
              <w:jc w:val="right"/>
            </w:pPr>
            <w:r w:rsidRPr="00A57232">
              <w:t>handtekening</w:t>
            </w:r>
          </w:p>
        </w:tc>
        <w:tc>
          <w:tcPr>
            <w:tcW w:w="7230" w:type="dxa"/>
            <w:gridSpan w:val="23"/>
            <w:tcBorders>
              <w:top w:val="nil"/>
              <w:left w:val="nil"/>
              <w:bottom w:val="dotted" w:sz="6" w:space="0" w:color="auto"/>
              <w:right w:val="nil"/>
            </w:tcBorders>
            <w:shd w:val="clear" w:color="auto" w:fill="auto"/>
            <w:vAlign w:val="bottom"/>
          </w:tcPr>
          <w:p w14:paraId="61440942" w14:textId="77777777" w:rsidR="00D00D92" w:rsidRPr="00A57232" w:rsidRDefault="00D00D92" w:rsidP="00C92BA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4"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45" w14:textId="77777777" w:rsidR="00D00D92" w:rsidRPr="003D114E" w:rsidRDefault="00D00D92" w:rsidP="00C92BA8">
            <w:pPr>
              <w:jc w:val="right"/>
            </w:pPr>
            <w:r w:rsidRPr="003D114E">
              <w:t>voor- en achternaam</w:t>
            </w:r>
            <w:r w:rsidR="00856A94">
              <w:t xml:space="preserve"> en functie</w:t>
            </w:r>
          </w:p>
        </w:tc>
        <w:tc>
          <w:tcPr>
            <w:tcW w:w="7230" w:type="dxa"/>
            <w:gridSpan w:val="23"/>
            <w:tcBorders>
              <w:top w:val="nil"/>
              <w:left w:val="nil"/>
              <w:bottom w:val="dotted" w:sz="6" w:space="0" w:color="auto"/>
              <w:right w:val="nil"/>
            </w:tcBorders>
            <w:shd w:val="clear" w:color="auto" w:fill="auto"/>
          </w:tcPr>
          <w:p w14:paraId="61440946"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4AF50602" w14:textId="77777777" w:rsidR="00D00D92" w:rsidRDefault="00D00D92" w:rsidP="00C92BA8">
            <w:pPr>
              <w:pStyle w:val="leeg"/>
            </w:pPr>
          </w:p>
          <w:p w14:paraId="63C067ED" w14:textId="77777777" w:rsidR="00E923E1" w:rsidRDefault="00E923E1" w:rsidP="00C92BA8">
            <w:pPr>
              <w:pStyle w:val="leeg"/>
            </w:pPr>
          </w:p>
          <w:p w14:paraId="675FE4CF" w14:textId="77777777" w:rsidR="00E923E1" w:rsidRDefault="00E923E1" w:rsidP="00C92BA8">
            <w:pPr>
              <w:pStyle w:val="leeg"/>
            </w:pPr>
          </w:p>
          <w:p w14:paraId="64D9C0C0" w14:textId="77777777" w:rsidR="00E923E1" w:rsidRDefault="00E923E1" w:rsidP="00C92BA8">
            <w:pPr>
              <w:pStyle w:val="leeg"/>
            </w:pPr>
          </w:p>
          <w:p w14:paraId="10C460A4" w14:textId="77777777" w:rsidR="00E923E1" w:rsidRDefault="00E923E1" w:rsidP="00C92BA8">
            <w:pPr>
              <w:pStyle w:val="leeg"/>
            </w:pPr>
          </w:p>
          <w:p w14:paraId="58BC33B7" w14:textId="77777777" w:rsidR="00E923E1" w:rsidRDefault="00E923E1" w:rsidP="00C92BA8">
            <w:pPr>
              <w:pStyle w:val="leeg"/>
            </w:pPr>
          </w:p>
          <w:p w14:paraId="4718DFE7" w14:textId="77777777" w:rsidR="00E923E1" w:rsidRDefault="00E923E1" w:rsidP="00C92BA8">
            <w:pPr>
              <w:pStyle w:val="leeg"/>
            </w:pPr>
          </w:p>
          <w:p w14:paraId="34F449EE" w14:textId="77777777" w:rsidR="00E923E1" w:rsidRDefault="00E923E1" w:rsidP="00C92BA8">
            <w:pPr>
              <w:pStyle w:val="leeg"/>
            </w:pPr>
          </w:p>
          <w:p w14:paraId="1AC4F9B8" w14:textId="77777777" w:rsidR="00E923E1" w:rsidRDefault="00E923E1" w:rsidP="00C92BA8">
            <w:pPr>
              <w:pStyle w:val="leeg"/>
            </w:pPr>
          </w:p>
          <w:p w14:paraId="11ACBB8C" w14:textId="77777777" w:rsidR="00E923E1" w:rsidRDefault="00E923E1" w:rsidP="00C92BA8">
            <w:pPr>
              <w:pStyle w:val="leeg"/>
            </w:pPr>
          </w:p>
          <w:p w14:paraId="2AA3AA13" w14:textId="77777777" w:rsidR="00E923E1" w:rsidRDefault="00E923E1" w:rsidP="00C92BA8">
            <w:pPr>
              <w:pStyle w:val="leeg"/>
            </w:pPr>
          </w:p>
          <w:p w14:paraId="61440948" w14:textId="77777777" w:rsidR="00E923E1" w:rsidRPr="003D114E" w:rsidRDefault="00E923E1" w:rsidP="00C92BA8">
            <w:pPr>
              <w:pStyle w:val="leeg"/>
            </w:pPr>
          </w:p>
        </w:tc>
      </w:tr>
      <w:tr w:rsidR="00D00D92" w:rsidRPr="003D114E" w14:paraId="6144094C" w14:textId="77777777" w:rsidTr="00931899">
        <w:trPr>
          <w:gridAfter w:val="1"/>
          <w:wAfter w:w="79" w:type="dxa"/>
          <w:trHeight w:hRule="exact" w:val="397"/>
        </w:trPr>
        <w:tc>
          <w:tcPr>
            <w:tcW w:w="425" w:type="dxa"/>
            <w:gridSpan w:val="2"/>
            <w:tcBorders>
              <w:top w:val="nil"/>
              <w:left w:val="nil"/>
              <w:bottom w:val="nil"/>
              <w:right w:val="nil"/>
            </w:tcBorders>
          </w:tcPr>
          <w:p w14:paraId="6144094A"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4B"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6144094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4D" w14:textId="77777777" w:rsidR="00856A94" w:rsidRPr="003D114E" w:rsidRDefault="00856A94" w:rsidP="00C92BA8">
            <w:pPr>
              <w:pStyle w:val="nummersvragen"/>
              <w:framePr w:hSpace="0" w:wrap="auto" w:vAnchor="margin" w:xAlign="left" w:yAlign="inline"/>
              <w:suppressOverlap w:val="0"/>
              <w:jc w:val="left"/>
              <w:rPr>
                <w:b w:val="0"/>
                <w:color w:val="FFFFFF"/>
              </w:rPr>
            </w:pPr>
          </w:p>
        </w:tc>
      </w:tr>
      <w:tr w:rsidR="00856A94" w:rsidRPr="00D8728C" w14:paraId="6144095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F" w14:textId="77777777" w:rsidR="00856A94" w:rsidRPr="003D114E" w:rsidRDefault="00856A94" w:rsidP="00856A94">
            <w:pPr>
              <w:pStyle w:val="nummersvragen"/>
              <w:framePr w:hSpace="0" w:wrap="auto" w:vAnchor="margin" w:xAlign="left" w:yAlign="inline"/>
              <w:suppressOverlap w:val="0"/>
            </w:pPr>
            <w:r>
              <w:t>22</w:t>
            </w:r>
          </w:p>
        </w:tc>
        <w:tc>
          <w:tcPr>
            <w:tcW w:w="9639" w:type="dxa"/>
            <w:gridSpan w:val="31"/>
            <w:tcBorders>
              <w:top w:val="nil"/>
              <w:left w:val="nil"/>
              <w:bottom w:val="nil"/>
              <w:right w:val="nil"/>
            </w:tcBorders>
            <w:shd w:val="clear" w:color="auto" w:fill="auto"/>
          </w:tcPr>
          <w:p w14:paraId="61440950" w14:textId="65CB7F68" w:rsidR="00856A94" w:rsidRPr="00232277" w:rsidRDefault="00856A94" w:rsidP="00C92BA8">
            <w:pPr>
              <w:pStyle w:val="Vraag"/>
            </w:pPr>
            <w:r w:rsidRPr="00856A94">
              <w:t xml:space="preserve">Mail </w:t>
            </w:r>
            <w:r w:rsidR="000A3BBA">
              <w:t xml:space="preserve">het </w:t>
            </w:r>
            <w:r w:rsidRPr="00856A94">
              <w:t>ingevuld</w:t>
            </w:r>
            <w:r w:rsidR="007633B4">
              <w:t>e en ondertekende</w:t>
            </w:r>
            <w:r w:rsidRPr="00856A94">
              <w:t xml:space="preserve"> </w:t>
            </w:r>
            <w:r w:rsidR="000A3BBA">
              <w:t>inhoudelijk jaarverslag</w:t>
            </w:r>
            <w:r w:rsidRPr="00856A94">
              <w:t xml:space="preserve"> uiterlijk op 30 april 20</w:t>
            </w:r>
            <w:r w:rsidR="00D8728C">
              <w:t>2</w:t>
            </w:r>
            <w:r w:rsidR="00135645">
              <w:t>2</w:t>
            </w:r>
            <w:r w:rsidRPr="00856A94">
              <w:t xml:space="preserve"> samen met de fi</w:t>
            </w:r>
            <w:r>
              <w:t>nanciële verantwoording naar</w:t>
            </w:r>
            <w:r w:rsidR="00FC526F">
              <w:t>:</w:t>
            </w:r>
          </w:p>
          <w:p w14:paraId="61440951" w14:textId="0C4D0578" w:rsidR="00F11D38" w:rsidRPr="00F11D38" w:rsidRDefault="00856A94" w:rsidP="00F11D38">
            <w:pPr>
              <w:pStyle w:val="Aanwijzing"/>
              <w:rPr>
                <w:rStyle w:val="Zwaar"/>
                <w:b w:val="0"/>
                <w:bCs/>
              </w:rPr>
            </w:pPr>
            <w:r w:rsidRPr="00D8728C">
              <w:t xml:space="preserve"> </w:t>
            </w:r>
            <w:hyperlink r:id="rId14" w:history="1">
              <w:r w:rsidR="00D8728C" w:rsidRPr="00B73B94">
                <w:rPr>
                  <w:rStyle w:val="Hyperlink"/>
                </w:rPr>
                <w:t>jaarverslag.vrijwilligerswerk.dwvg@vlaanderen.be</w:t>
              </w:r>
            </w:hyperlink>
          </w:p>
        </w:tc>
      </w:tr>
    </w:tbl>
    <w:p w14:paraId="34549468" w14:textId="2BCE2755" w:rsidR="00D8728C" w:rsidRPr="00D8728C" w:rsidRDefault="00D8728C" w:rsidP="00D8728C">
      <w:pPr>
        <w:tabs>
          <w:tab w:val="left" w:pos="6312"/>
        </w:tabs>
        <w:rPr>
          <w:sz w:val="2"/>
          <w:szCs w:val="2"/>
        </w:rPr>
      </w:pPr>
      <w:r>
        <w:rPr>
          <w:sz w:val="2"/>
          <w:szCs w:val="2"/>
        </w:rPr>
        <w:tab/>
      </w:r>
    </w:p>
    <w:sectPr w:rsidR="00D8728C" w:rsidRPr="00D8728C"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100F" w14:textId="77777777" w:rsidR="00A40F71" w:rsidRDefault="00A40F71" w:rsidP="008E174D">
      <w:r>
        <w:separator/>
      </w:r>
    </w:p>
  </w:endnote>
  <w:endnote w:type="continuationSeparator" w:id="0">
    <w:p w14:paraId="296AFA6B" w14:textId="77777777" w:rsidR="00A40F71" w:rsidRDefault="00A40F7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0958" w14:textId="53A82975" w:rsidR="00F11D38" w:rsidRDefault="00F11D38" w:rsidP="00594054">
    <w:pPr>
      <w:pStyle w:val="Koptekst"/>
      <w:tabs>
        <w:tab w:val="clear" w:pos="4536"/>
        <w:tab w:val="clear" w:pos="9072"/>
        <w:tab w:val="center" w:pos="9356"/>
        <w:tab w:val="right" w:pos="10206"/>
      </w:tabs>
      <w:jc w:val="right"/>
    </w:pPr>
    <w:r>
      <w:rPr>
        <w:sz w:val="18"/>
        <w:szCs w:val="18"/>
      </w:rPr>
      <w:t xml:space="preserve">Inhoudelijk jaarverslag autonoom vrijwilligerswerk </w:t>
    </w:r>
    <w:r w:rsidR="006125FC">
      <w:rPr>
        <w:sz w:val="18"/>
        <w:szCs w:val="18"/>
      </w:rPr>
      <w:t>202</w:t>
    </w:r>
    <w:r w:rsidR="00284D3F">
      <w:rPr>
        <w:sz w:val="18"/>
        <w:szCs w:val="18"/>
      </w:rPr>
      <w:t>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0959" w14:textId="77777777" w:rsidR="00F11D38" w:rsidRPr="00594054" w:rsidRDefault="00F11D38" w:rsidP="0005708D">
    <w:pPr>
      <w:pStyle w:val="Voettekst"/>
      <w:ind w:left="284"/>
    </w:pPr>
    <w:r w:rsidRPr="00F51652">
      <w:rPr>
        <w:noProof/>
        <w:lang w:eastAsia="nl-BE"/>
      </w:rPr>
      <w:drawing>
        <wp:anchor distT="0" distB="0" distL="114300" distR="114300" simplePos="0" relativeHeight="251660288"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C39A" w14:textId="77777777" w:rsidR="00A40F71" w:rsidRDefault="00A40F71" w:rsidP="008E174D">
      <w:r>
        <w:separator/>
      </w:r>
    </w:p>
  </w:footnote>
  <w:footnote w:type="continuationSeparator" w:id="0">
    <w:p w14:paraId="5AFEA93C" w14:textId="77777777" w:rsidR="00A40F71" w:rsidRDefault="00A40F7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58B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3BBA"/>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7BCC"/>
    <w:rsid w:val="000E23B0"/>
    <w:rsid w:val="000E7B6C"/>
    <w:rsid w:val="000F083B"/>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5645"/>
    <w:rsid w:val="00142A46"/>
    <w:rsid w:val="00142D91"/>
    <w:rsid w:val="00143965"/>
    <w:rsid w:val="00143B76"/>
    <w:rsid w:val="00146935"/>
    <w:rsid w:val="00147129"/>
    <w:rsid w:val="00152301"/>
    <w:rsid w:val="001614CD"/>
    <w:rsid w:val="00161B93"/>
    <w:rsid w:val="00162B26"/>
    <w:rsid w:val="00162CC2"/>
    <w:rsid w:val="0016431A"/>
    <w:rsid w:val="0016549F"/>
    <w:rsid w:val="001656CB"/>
    <w:rsid w:val="001662DD"/>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4D3F"/>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305C1F"/>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EA6"/>
    <w:rsid w:val="003A11D3"/>
    <w:rsid w:val="003A2D06"/>
    <w:rsid w:val="003A4498"/>
    <w:rsid w:val="003A4E6F"/>
    <w:rsid w:val="003A5213"/>
    <w:rsid w:val="003A6216"/>
    <w:rsid w:val="003B0490"/>
    <w:rsid w:val="003B1C28"/>
    <w:rsid w:val="003B1F13"/>
    <w:rsid w:val="003C336B"/>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3D2"/>
    <w:rsid w:val="00456DCE"/>
    <w:rsid w:val="00461033"/>
    <w:rsid w:val="00463023"/>
    <w:rsid w:val="004670A8"/>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1C0"/>
    <w:rsid w:val="0058088D"/>
    <w:rsid w:val="00580BAD"/>
    <w:rsid w:val="0058178B"/>
    <w:rsid w:val="005819BA"/>
    <w:rsid w:val="00582B17"/>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5FC"/>
    <w:rsid w:val="00612D11"/>
    <w:rsid w:val="006137BA"/>
    <w:rsid w:val="00614A17"/>
    <w:rsid w:val="0061675A"/>
    <w:rsid w:val="0062056D"/>
    <w:rsid w:val="006217C2"/>
    <w:rsid w:val="00621C38"/>
    <w:rsid w:val="00623E9C"/>
    <w:rsid w:val="00625341"/>
    <w:rsid w:val="00626578"/>
    <w:rsid w:val="006321A1"/>
    <w:rsid w:val="00632506"/>
    <w:rsid w:val="00633C70"/>
    <w:rsid w:val="006352AE"/>
    <w:rsid w:val="006357DF"/>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03D1"/>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F15A8"/>
    <w:rsid w:val="00700A82"/>
    <w:rsid w:val="0070145B"/>
    <w:rsid w:val="007044A7"/>
    <w:rsid w:val="007046B3"/>
    <w:rsid w:val="0070526E"/>
    <w:rsid w:val="00706B44"/>
    <w:rsid w:val="007076EB"/>
    <w:rsid w:val="007144AC"/>
    <w:rsid w:val="00715311"/>
    <w:rsid w:val="007160C9"/>
    <w:rsid w:val="00724657"/>
    <w:rsid w:val="007247AC"/>
    <w:rsid w:val="007255A9"/>
    <w:rsid w:val="007265E9"/>
    <w:rsid w:val="0073380E"/>
    <w:rsid w:val="0073503E"/>
    <w:rsid w:val="007447BF"/>
    <w:rsid w:val="00752881"/>
    <w:rsid w:val="00753016"/>
    <w:rsid w:val="007557D2"/>
    <w:rsid w:val="0076000B"/>
    <w:rsid w:val="0076022D"/>
    <w:rsid w:val="0076073D"/>
    <w:rsid w:val="007633B4"/>
    <w:rsid w:val="00763AC5"/>
    <w:rsid w:val="00770A49"/>
    <w:rsid w:val="00771E52"/>
    <w:rsid w:val="00773F18"/>
    <w:rsid w:val="00780619"/>
    <w:rsid w:val="00781F63"/>
    <w:rsid w:val="00786BC8"/>
    <w:rsid w:val="0079372E"/>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16864"/>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899"/>
    <w:rsid w:val="0093279E"/>
    <w:rsid w:val="00942369"/>
    <w:rsid w:val="00944CB5"/>
    <w:rsid w:val="00946AFF"/>
    <w:rsid w:val="00954C9C"/>
    <w:rsid w:val="0095579F"/>
    <w:rsid w:val="00956315"/>
    <w:rsid w:val="00962337"/>
    <w:rsid w:val="0096344A"/>
    <w:rsid w:val="0096409D"/>
    <w:rsid w:val="00964F13"/>
    <w:rsid w:val="009668F8"/>
    <w:rsid w:val="00966D26"/>
    <w:rsid w:val="009673BC"/>
    <w:rsid w:val="009700A0"/>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179F"/>
    <w:rsid w:val="009C2D7B"/>
    <w:rsid w:val="009D322A"/>
    <w:rsid w:val="009D605F"/>
    <w:rsid w:val="009E39A9"/>
    <w:rsid w:val="009F4EBF"/>
    <w:rsid w:val="009F7700"/>
    <w:rsid w:val="00A0358E"/>
    <w:rsid w:val="00A03D0D"/>
    <w:rsid w:val="00A1478B"/>
    <w:rsid w:val="00A17D34"/>
    <w:rsid w:val="00A26786"/>
    <w:rsid w:val="00A32541"/>
    <w:rsid w:val="00A33265"/>
    <w:rsid w:val="00A35214"/>
    <w:rsid w:val="00A35578"/>
    <w:rsid w:val="00A40F71"/>
    <w:rsid w:val="00A4410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25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6D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6545"/>
    <w:rsid w:val="00C61D70"/>
    <w:rsid w:val="00C628B4"/>
    <w:rsid w:val="00C6434C"/>
    <w:rsid w:val="00C66A9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04433"/>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876"/>
    <w:rsid w:val="00D61AA3"/>
    <w:rsid w:val="00D66855"/>
    <w:rsid w:val="00D66C23"/>
    <w:rsid w:val="00D7003D"/>
    <w:rsid w:val="00D70697"/>
    <w:rsid w:val="00D710AD"/>
    <w:rsid w:val="00D72109"/>
    <w:rsid w:val="00D724AC"/>
    <w:rsid w:val="00D7339F"/>
    <w:rsid w:val="00D74A85"/>
    <w:rsid w:val="00D77A67"/>
    <w:rsid w:val="00D830A9"/>
    <w:rsid w:val="00D8547D"/>
    <w:rsid w:val="00D8728C"/>
    <w:rsid w:val="00D9622B"/>
    <w:rsid w:val="00DA64B5"/>
    <w:rsid w:val="00DA65C6"/>
    <w:rsid w:val="00DB0BA9"/>
    <w:rsid w:val="00DB10A4"/>
    <w:rsid w:val="00DB476A"/>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074DC"/>
    <w:rsid w:val="00E10B43"/>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90137"/>
    <w:rsid w:val="00E905AB"/>
    <w:rsid w:val="00E923E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527"/>
    <w:rsid w:val="00F10F53"/>
    <w:rsid w:val="00F115A3"/>
    <w:rsid w:val="00F11D38"/>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55FA"/>
    <w:rsid w:val="00FB7357"/>
    <w:rsid w:val="00FC0538"/>
    <w:rsid w:val="00FC1160"/>
    <w:rsid w:val="00FC1832"/>
    <w:rsid w:val="00FC526F"/>
    <w:rsid w:val="00FC7D3D"/>
    <w:rsid w:val="00FD0047"/>
    <w:rsid w:val="00FD4A60"/>
    <w:rsid w:val="00FD4E62"/>
    <w:rsid w:val="00FD6A6E"/>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40721"/>
  <w15:docId w15:val="{37DAFDCC-4A80-4586-A417-4F9604D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d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d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2.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1E991-4902-490E-AEE6-D16FCA0626B4}">
  <ds:schemaRefs>
    <ds:schemaRef ds:uri="http://schemas.openxmlformats.org/officeDocument/2006/bibliography"/>
  </ds:schemaRefs>
</ds:datastoreItem>
</file>

<file path=customXml/itemProps4.xml><?xml version="1.0" encoding="utf-8"?>
<ds:datastoreItem xmlns:ds="http://schemas.openxmlformats.org/officeDocument/2006/customXml" ds:itemID="{F6971180-D462-4370-A418-E0D31D4B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1498</Words>
  <Characters>8243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dedeurwaerder Lucrece</cp:lastModifiedBy>
  <cp:revision>2</cp:revision>
  <cp:lastPrinted>2016-01-26T07:51:00Z</cp:lastPrinted>
  <dcterms:created xsi:type="dcterms:W3CDTF">2022-01-25T07:31:00Z</dcterms:created>
  <dcterms:modified xsi:type="dcterms:W3CDTF">2022-01-25T07:31:00Z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