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43"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9"/>
        <w:gridCol w:w="2429"/>
        <w:gridCol w:w="572"/>
        <w:gridCol w:w="143"/>
        <w:gridCol w:w="571"/>
        <w:gridCol w:w="143"/>
        <w:gridCol w:w="571"/>
        <w:gridCol w:w="144"/>
        <w:gridCol w:w="571"/>
        <w:gridCol w:w="2709"/>
        <w:gridCol w:w="1861"/>
      </w:tblGrid>
      <w:tr w:rsidR="00DF787F" w:rsidRPr="003D114E" w14:paraId="61440724" w14:textId="77777777" w:rsidTr="00931899">
        <w:trPr>
          <w:trHeight w:val="340"/>
        </w:trPr>
        <w:tc>
          <w:tcPr>
            <w:tcW w:w="425" w:type="dxa"/>
            <w:tcBorders>
              <w:top w:val="nil"/>
              <w:left w:val="nil"/>
              <w:bottom w:val="nil"/>
              <w:right w:val="nil"/>
            </w:tcBorders>
            <w:shd w:val="clear" w:color="auto" w:fill="auto"/>
          </w:tcPr>
          <w:p w14:paraId="61440721" w14:textId="77777777" w:rsidR="00DF787F" w:rsidRPr="00D3255C" w:rsidRDefault="00DF787F" w:rsidP="004D213B">
            <w:pPr>
              <w:pStyle w:val="leeg"/>
            </w:pPr>
          </w:p>
        </w:tc>
        <w:tc>
          <w:tcPr>
            <w:tcW w:w="7792" w:type="dxa"/>
            <w:gridSpan w:val="9"/>
            <w:tcBorders>
              <w:top w:val="nil"/>
              <w:left w:val="nil"/>
              <w:bottom w:val="nil"/>
              <w:right w:val="nil"/>
            </w:tcBorders>
            <w:shd w:val="clear" w:color="auto" w:fill="auto"/>
          </w:tcPr>
          <w:p w14:paraId="61440722" w14:textId="0FB8A5DD" w:rsidR="00DF787F" w:rsidRPr="00B256D5" w:rsidRDefault="006C65A6" w:rsidP="000358B4">
            <w:pPr>
              <w:pStyle w:val="Titel"/>
              <w:framePr w:wrap="around"/>
              <w:ind w:left="29"/>
              <w:rPr>
                <w:color w:val="auto"/>
                <w:sz w:val="32"/>
                <w:szCs w:val="32"/>
              </w:rPr>
            </w:pPr>
            <w:r w:rsidRPr="00B256D5">
              <w:rPr>
                <w:color w:val="auto"/>
                <w:sz w:val="32"/>
                <w:szCs w:val="32"/>
              </w:rPr>
              <w:t xml:space="preserve">Inhoudelijk jaarverslag autonoom vrijwilligerswerk </w:t>
            </w:r>
            <w:r w:rsidR="006E4477">
              <w:rPr>
                <w:color w:val="auto"/>
                <w:sz w:val="32"/>
                <w:szCs w:val="32"/>
              </w:rPr>
              <w:t>2022</w:t>
            </w:r>
          </w:p>
        </w:tc>
        <w:tc>
          <w:tcPr>
            <w:tcW w:w="1847" w:type="dxa"/>
            <w:tcBorders>
              <w:top w:val="nil"/>
              <w:left w:val="nil"/>
              <w:bottom w:val="nil"/>
              <w:right w:val="nil"/>
            </w:tcBorders>
            <w:shd w:val="clear" w:color="auto" w:fill="auto"/>
          </w:tcPr>
          <w:p w14:paraId="61440723" w14:textId="77777777" w:rsidR="00DF787F" w:rsidRPr="003D114E" w:rsidRDefault="00DF787F" w:rsidP="00A17D34">
            <w:pPr>
              <w:pStyle w:val="rechts"/>
              <w:ind w:left="29"/>
              <w:rPr>
                <w:sz w:val="12"/>
                <w:szCs w:val="12"/>
              </w:rPr>
            </w:pPr>
          </w:p>
        </w:tc>
      </w:tr>
      <w:tr w:rsidR="00CA770C" w:rsidRPr="003D114E" w14:paraId="61440727" w14:textId="77777777" w:rsidTr="00931899">
        <w:trPr>
          <w:trHeight w:hRule="exact" w:val="397"/>
        </w:trPr>
        <w:tc>
          <w:tcPr>
            <w:tcW w:w="425" w:type="dxa"/>
            <w:tcBorders>
              <w:top w:val="nil"/>
              <w:left w:val="nil"/>
              <w:bottom w:val="nil"/>
              <w:right w:val="nil"/>
            </w:tcBorders>
            <w:shd w:val="clear" w:color="auto" w:fill="auto"/>
          </w:tcPr>
          <w:p w14:paraId="61440725" w14:textId="77777777" w:rsidR="00CA770C" w:rsidRPr="003D114E" w:rsidRDefault="00CA770C" w:rsidP="004D213B">
            <w:pPr>
              <w:pStyle w:val="leeg"/>
            </w:pPr>
          </w:p>
        </w:tc>
        <w:tc>
          <w:tcPr>
            <w:tcW w:w="9639" w:type="dxa"/>
            <w:gridSpan w:val="10"/>
            <w:tcBorders>
              <w:top w:val="nil"/>
              <w:left w:val="nil"/>
              <w:bottom w:val="nil"/>
              <w:right w:val="nil"/>
            </w:tcBorders>
            <w:shd w:val="clear" w:color="auto" w:fill="auto"/>
          </w:tcPr>
          <w:p w14:paraId="61440726" w14:textId="3F43D3E4" w:rsidR="00CA770C" w:rsidRPr="003D114E" w:rsidRDefault="00CA770C" w:rsidP="00D430C5">
            <w:pPr>
              <w:pStyle w:val="streepjes"/>
              <w:tabs>
                <w:tab w:val="left" w:pos="153"/>
              </w:tabs>
              <w:ind w:left="29"/>
              <w:jc w:val="left"/>
              <w:rPr>
                <w:color w:val="FFFFFF" w:themeColor="background1"/>
              </w:rPr>
            </w:pPr>
            <w:r w:rsidRPr="003D114E">
              <w:t>/////////////////////////////////////////////////////////////////////////////////////////////////////////////////////////////</w:t>
            </w:r>
            <w:r w:rsidR="00B256D5">
              <w:t>////////////////////////////</w:t>
            </w:r>
          </w:p>
        </w:tc>
      </w:tr>
      <w:tr w:rsidR="00C94546" w:rsidRPr="003D114E" w14:paraId="61440730" w14:textId="77777777" w:rsidTr="00931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2"/>
        </w:trPr>
        <w:tc>
          <w:tcPr>
            <w:tcW w:w="425" w:type="dxa"/>
            <w:shd w:val="clear" w:color="auto" w:fill="auto"/>
          </w:tcPr>
          <w:p w14:paraId="61440728" w14:textId="77777777" w:rsidR="00C94546" w:rsidRPr="003D114E" w:rsidRDefault="00C94546" w:rsidP="004D213B">
            <w:pPr>
              <w:pStyle w:val="leeg"/>
            </w:pPr>
          </w:p>
        </w:tc>
        <w:tc>
          <w:tcPr>
            <w:tcW w:w="9639" w:type="dxa"/>
            <w:gridSpan w:val="10"/>
            <w:shd w:val="clear" w:color="auto" w:fill="auto"/>
          </w:tcPr>
          <w:p w14:paraId="0B96BFF7" w14:textId="77777777" w:rsidR="005801C0" w:rsidRDefault="005801C0" w:rsidP="00D02AE7"/>
          <w:p w14:paraId="61440729" w14:textId="288B85BF" w:rsidR="00C94546" w:rsidRPr="003D114E" w:rsidRDefault="00C94546" w:rsidP="00D02AE7">
            <w:r w:rsidRPr="003D114E">
              <w:t>Departement</w:t>
            </w:r>
            <w:r w:rsidR="006C65A6">
              <w:t xml:space="preserve"> Welzijn, Volksgezondheid en Gezin</w:t>
            </w:r>
          </w:p>
          <w:p w14:paraId="6144072A" w14:textId="77777777" w:rsidR="00C94546" w:rsidRPr="003D114E" w:rsidRDefault="006C65A6" w:rsidP="00D02AE7">
            <w:pPr>
              <w:rPr>
                <w:rStyle w:val="Zwaar"/>
              </w:rPr>
            </w:pPr>
            <w:r>
              <w:rPr>
                <w:rStyle w:val="Zwaar"/>
              </w:rPr>
              <w:t>Afdeling Welzijn en Samenleving</w:t>
            </w:r>
          </w:p>
          <w:p w14:paraId="6144072B" w14:textId="77777777" w:rsidR="00C94546" w:rsidRPr="003D114E" w:rsidRDefault="006C65A6" w:rsidP="00D02AE7">
            <w:r>
              <w:t>Koning Albert II-laan 35, bus 30</w:t>
            </w:r>
            <w:r w:rsidR="00C94546" w:rsidRPr="003D114E">
              <w:t xml:space="preserve">, </w:t>
            </w:r>
            <w:r>
              <w:t>103</w:t>
            </w:r>
            <w:r w:rsidR="00C94546" w:rsidRPr="003D114E">
              <w:t xml:space="preserve">0 </w:t>
            </w:r>
            <w:r>
              <w:t>BRUSSEL</w:t>
            </w:r>
          </w:p>
          <w:p w14:paraId="6144072D" w14:textId="174446A9" w:rsidR="00C94546" w:rsidRPr="00A4410F" w:rsidRDefault="00C94546" w:rsidP="00D02AE7">
            <w:pPr>
              <w:rPr>
                <w:lang w:val="en-US"/>
              </w:rPr>
            </w:pPr>
            <w:r w:rsidRPr="00A4410F">
              <w:rPr>
                <w:rStyle w:val="Zwaar"/>
                <w:lang w:val="en-US"/>
              </w:rPr>
              <w:t>T</w:t>
            </w:r>
            <w:r w:rsidR="006C65A6" w:rsidRPr="00A4410F">
              <w:rPr>
                <w:lang w:val="en-US"/>
              </w:rPr>
              <w:t xml:space="preserve"> 02</w:t>
            </w:r>
            <w:r w:rsidRPr="00A4410F">
              <w:rPr>
                <w:lang w:val="en-US"/>
              </w:rPr>
              <w:t xml:space="preserve"> </w:t>
            </w:r>
            <w:r w:rsidR="006C65A6" w:rsidRPr="00A4410F">
              <w:rPr>
                <w:lang w:val="en-US"/>
              </w:rPr>
              <w:t>553</w:t>
            </w:r>
            <w:r w:rsidRPr="00A4410F">
              <w:rPr>
                <w:lang w:val="en-US"/>
              </w:rPr>
              <w:t xml:space="preserve"> </w:t>
            </w:r>
            <w:r w:rsidR="009D605F" w:rsidRPr="00A4410F">
              <w:rPr>
                <w:lang w:val="en-US"/>
              </w:rPr>
              <w:t>33 30</w:t>
            </w:r>
            <w:r w:rsidRPr="00A4410F">
              <w:rPr>
                <w:lang w:val="en-US"/>
              </w:rPr>
              <w:t xml:space="preserve"> </w:t>
            </w:r>
          </w:p>
          <w:p w14:paraId="6144072E" w14:textId="4628EB1D" w:rsidR="00C94546" w:rsidRPr="00A4410F" w:rsidRDefault="00EF6E9A" w:rsidP="00D02AE7">
            <w:pPr>
              <w:rPr>
                <w:lang w:val="en-US"/>
              </w:rPr>
            </w:pPr>
            <w:hyperlink r:id="rId11" w:history="1">
              <w:r w:rsidR="00D8728C" w:rsidRPr="00B73B94">
                <w:rPr>
                  <w:rStyle w:val="Hyperlink"/>
                  <w:lang w:val="en-US"/>
                </w:rPr>
                <w:t>jaarverslag.vrijwilligerswerk.dwvg@vlaanderen.be</w:t>
              </w:r>
            </w:hyperlink>
          </w:p>
          <w:p w14:paraId="298E65A8" w14:textId="77777777" w:rsidR="00D8728C" w:rsidRPr="00D8728C" w:rsidRDefault="00D8728C" w:rsidP="006B2723">
            <w:pPr>
              <w:rPr>
                <w:lang w:val="en-US"/>
              </w:rPr>
            </w:pPr>
          </w:p>
          <w:p w14:paraId="6144072F" w14:textId="56DEB911" w:rsidR="00C94546" w:rsidRPr="003D114E" w:rsidRDefault="006B2723" w:rsidP="006B2723">
            <w:r>
              <w:t xml:space="preserve">U vindt de digitale versie van dit </w:t>
            </w:r>
            <w:r w:rsidRPr="006B2723">
              <w:t xml:space="preserve">formulier terug op </w:t>
            </w:r>
            <w:hyperlink r:id="rId12" w:history="1">
              <w:r w:rsidRPr="001F42F7">
                <w:rPr>
                  <w:rStyle w:val="Hyperlink"/>
                </w:rPr>
                <w:t>www.welzijnensamenleving.be</w:t>
              </w:r>
            </w:hyperlink>
            <w:r>
              <w:t xml:space="preserve"> </w:t>
            </w:r>
            <w:r w:rsidRPr="006B2723">
              <w:t>onder de rubriek vrijwilligerswerk &gt; formulieren.</w:t>
            </w:r>
            <w:r w:rsidRPr="003D114E">
              <w:t xml:space="preserve"> </w:t>
            </w:r>
            <w:r w:rsidR="00D8728C">
              <w:br/>
            </w:r>
          </w:p>
        </w:tc>
      </w:tr>
      <w:tr w:rsidR="008C4B7F" w:rsidRPr="003D114E" w14:paraId="61440737" w14:textId="77777777" w:rsidTr="00931899">
        <w:trPr>
          <w:trHeight w:val="340"/>
        </w:trPr>
        <w:tc>
          <w:tcPr>
            <w:tcW w:w="425" w:type="dxa"/>
            <w:tcBorders>
              <w:top w:val="nil"/>
              <w:left w:val="nil"/>
              <w:bottom w:val="nil"/>
              <w:right w:val="nil"/>
            </w:tcBorders>
            <w:shd w:val="clear" w:color="auto" w:fill="auto"/>
          </w:tcPr>
          <w:p w14:paraId="61440731" w14:textId="77777777" w:rsidR="008C4B7F" w:rsidRPr="006B2723" w:rsidRDefault="008C4B7F" w:rsidP="004D213B">
            <w:pPr>
              <w:pStyle w:val="leeg"/>
            </w:pPr>
          </w:p>
        </w:tc>
        <w:tc>
          <w:tcPr>
            <w:tcW w:w="9639" w:type="dxa"/>
            <w:gridSpan w:val="10"/>
            <w:tcBorders>
              <w:top w:val="nil"/>
              <w:left w:val="nil"/>
              <w:bottom w:val="nil"/>
              <w:right w:val="nil"/>
            </w:tcBorders>
            <w:shd w:val="clear" w:color="auto" w:fill="auto"/>
          </w:tcPr>
          <w:p w14:paraId="61440732" w14:textId="77777777" w:rsidR="008C4B7F" w:rsidRPr="00232277" w:rsidRDefault="006B2723" w:rsidP="00232277">
            <w:pPr>
              <w:pStyle w:val="Vraagintern"/>
              <w:rPr>
                <w:rStyle w:val="Nadruk"/>
                <w:i/>
                <w:iCs w:val="0"/>
              </w:rPr>
            </w:pPr>
            <w:r>
              <w:rPr>
                <w:rStyle w:val="Nadruk"/>
                <w:i/>
                <w:iCs w:val="0"/>
              </w:rPr>
              <w:t>Waarvoor dient dit formulier?</w:t>
            </w:r>
          </w:p>
          <w:p w14:paraId="61440733" w14:textId="66A800FC" w:rsidR="006B2723" w:rsidRDefault="006B2723" w:rsidP="006B2723">
            <w:pPr>
              <w:pStyle w:val="Aanwijzing"/>
            </w:pPr>
            <w:r>
              <w:t xml:space="preserve">Met dit formulier omschrijft u de werking van uw organisatie in </w:t>
            </w:r>
            <w:r w:rsidR="006E4477">
              <w:t>2022</w:t>
            </w:r>
            <w:r>
              <w:t xml:space="preserve">. Gesubsidieerde organisaties in het kader van het autonoom vrijwilligerswerk verantwoorden hiermee meteen de toegekende subsidie </w:t>
            </w:r>
            <w:r w:rsidR="006E4477">
              <w:t>2022</w:t>
            </w:r>
            <w:r>
              <w:t>.</w:t>
            </w:r>
          </w:p>
          <w:p w14:paraId="4AE431CB" w14:textId="77777777" w:rsidR="00D8728C" w:rsidRDefault="00D8728C" w:rsidP="00D8728C">
            <w:pPr>
              <w:pStyle w:val="Aanwijzing"/>
              <w:ind w:left="0"/>
            </w:pPr>
          </w:p>
          <w:p w14:paraId="61440734" w14:textId="44E75E63" w:rsidR="006B2723" w:rsidRPr="00D8728C" w:rsidRDefault="00D8728C" w:rsidP="00D8728C">
            <w:pPr>
              <w:pStyle w:val="Aanwijzing"/>
              <w:ind w:left="0"/>
              <w:rPr>
                <w:b/>
              </w:rPr>
            </w:pPr>
            <w:r w:rsidRPr="00D8728C">
              <w:rPr>
                <w:b/>
              </w:rPr>
              <w:t xml:space="preserve">Hoe bezorgt u ons het formulier? </w:t>
            </w:r>
          </w:p>
          <w:p w14:paraId="3EBA36B4" w14:textId="08D15B34" w:rsidR="001614CD" w:rsidRDefault="00D8728C" w:rsidP="006B2723">
            <w:pPr>
              <w:pStyle w:val="Aanwijzing"/>
              <w:rPr>
                <w:rStyle w:val="Hyperlink"/>
                <w:color w:val="auto"/>
                <w:u w:val="none"/>
              </w:rPr>
            </w:pPr>
            <w:r w:rsidRPr="00D8728C">
              <w:t xml:space="preserve">U </w:t>
            </w:r>
            <w:r>
              <w:t>bezorgt</w:t>
            </w:r>
            <w:r w:rsidRPr="00D8728C">
              <w:t xml:space="preserve"> het</w:t>
            </w:r>
            <w:r w:rsidR="006B2723" w:rsidRPr="00D8728C">
              <w:t xml:space="preserve"> </w:t>
            </w:r>
            <w:r w:rsidRPr="00D8728C">
              <w:t>inhoudelijke verslag</w:t>
            </w:r>
            <w:r w:rsidR="006B2723" w:rsidRPr="00D8728C">
              <w:t xml:space="preserve"> samen met de financiële verantwoording </w:t>
            </w:r>
            <w:r>
              <w:t>aan</w:t>
            </w:r>
            <w:r w:rsidRPr="00D8728C">
              <w:t xml:space="preserve"> </w:t>
            </w:r>
            <w:r w:rsidR="00C92BA8" w:rsidRPr="00D8728C">
              <w:t xml:space="preserve">     </w:t>
            </w:r>
            <w:hyperlink r:id="rId13" w:history="1">
              <w:r w:rsidRPr="00B73B94">
                <w:rPr>
                  <w:rStyle w:val="Hyperlink"/>
                </w:rPr>
                <w:t>jaarverslag.vrijwilligerswerk.dwvg@vlaanderen.be</w:t>
              </w:r>
            </w:hyperlink>
            <w:r w:rsidRPr="00D8728C">
              <w:rPr>
                <w:rStyle w:val="Hyperlink"/>
                <w:color w:val="auto"/>
                <w:u w:val="none"/>
              </w:rPr>
              <w:t xml:space="preserve">. </w:t>
            </w:r>
          </w:p>
          <w:p w14:paraId="62A49C20" w14:textId="77777777" w:rsidR="001614CD" w:rsidRDefault="001614CD" w:rsidP="006B2723">
            <w:pPr>
              <w:pStyle w:val="Aanwijzing"/>
              <w:rPr>
                <w:rStyle w:val="Hyperlink"/>
                <w:color w:val="auto"/>
                <w:u w:val="none"/>
              </w:rPr>
            </w:pPr>
          </w:p>
          <w:p w14:paraId="7CD10428" w14:textId="2A028BCE" w:rsidR="00D8728C" w:rsidRDefault="00D8728C" w:rsidP="006B2723">
            <w:pPr>
              <w:pStyle w:val="Aanwijzing"/>
              <w:rPr>
                <w:rStyle w:val="Hyperlink"/>
                <w:color w:val="auto"/>
                <w:u w:val="none"/>
              </w:rPr>
            </w:pPr>
            <w:r w:rsidRPr="00D8728C">
              <w:rPr>
                <w:rStyle w:val="Hyperlink"/>
                <w:color w:val="auto"/>
                <w:u w:val="none"/>
              </w:rPr>
              <w:t xml:space="preserve">In de onderwerpregel neemt u de naam en het klantnummer van de erkende organisatie op. </w:t>
            </w:r>
          </w:p>
          <w:p w14:paraId="0C7D82F2" w14:textId="77777777" w:rsidR="00D8728C" w:rsidRDefault="00D8728C" w:rsidP="006B2723">
            <w:pPr>
              <w:pStyle w:val="Aanwijzing"/>
              <w:rPr>
                <w:rStyle w:val="Hyperlink"/>
                <w:color w:val="auto"/>
                <w:u w:val="none"/>
              </w:rPr>
            </w:pPr>
          </w:p>
          <w:p w14:paraId="61440735" w14:textId="7C129A10" w:rsidR="006B2723" w:rsidRPr="00D8728C" w:rsidRDefault="00D8728C" w:rsidP="006B2723">
            <w:pPr>
              <w:pStyle w:val="Aanwijzing"/>
              <w:rPr>
                <w:rStyle w:val="Hyperlink"/>
                <w:color w:val="auto"/>
                <w:u w:val="none"/>
              </w:rPr>
            </w:pPr>
            <w:r w:rsidRPr="00D8728C">
              <w:rPr>
                <w:rStyle w:val="Hyperlink"/>
                <w:color w:val="auto"/>
                <w:u w:val="none"/>
              </w:rPr>
              <w:t>Het inhoudelijk verslag moet ondertekend zijn door een vertegenwoordiger van de organisatie</w:t>
            </w:r>
            <w:r w:rsidR="004670A8">
              <w:rPr>
                <w:rStyle w:val="Hyperlink"/>
                <w:color w:val="auto"/>
                <w:u w:val="none"/>
              </w:rPr>
              <w:t xml:space="preserve"> (op p. 4) . </w:t>
            </w:r>
          </w:p>
          <w:p w14:paraId="1026B745" w14:textId="385199A0" w:rsidR="00D8728C" w:rsidRPr="00D8728C" w:rsidRDefault="00D8728C" w:rsidP="006B2723">
            <w:pPr>
              <w:pStyle w:val="Aanwijzing"/>
            </w:pPr>
          </w:p>
          <w:p w14:paraId="38DC1B6C" w14:textId="5710DA7F" w:rsidR="00D8728C" w:rsidRDefault="006B2723" w:rsidP="00126FD4">
            <w:pPr>
              <w:pStyle w:val="Aanwijzing"/>
              <w:ind w:left="0"/>
            </w:pPr>
            <w:r w:rsidRPr="00D8728C">
              <w:t xml:space="preserve">De uiterste datum </w:t>
            </w:r>
            <w:r w:rsidR="00D8728C" w:rsidRPr="00D8728C">
              <w:t xml:space="preserve">indieningsdatum </w:t>
            </w:r>
            <w:r w:rsidRPr="00D8728C">
              <w:t xml:space="preserve">is 30 april </w:t>
            </w:r>
            <w:r w:rsidR="006E4477">
              <w:t>2023</w:t>
            </w:r>
            <w:r w:rsidR="00D8728C" w:rsidRPr="00D8728C">
              <w:t>.</w:t>
            </w:r>
          </w:p>
          <w:p w14:paraId="06F6C164" w14:textId="77777777" w:rsidR="008D0B7D" w:rsidRPr="00126FD4" w:rsidRDefault="008D0B7D" w:rsidP="00126FD4">
            <w:pPr>
              <w:pStyle w:val="Aanwijzing"/>
              <w:ind w:left="0"/>
              <w:rPr>
                <w:color w:val="00B050"/>
              </w:rPr>
            </w:pPr>
          </w:p>
          <w:p w14:paraId="61440736" w14:textId="51AC87E9" w:rsidR="00C94546" w:rsidRPr="00232277" w:rsidRDefault="00C94546" w:rsidP="006803D1">
            <w:pPr>
              <w:pStyle w:val="Aanwijzing"/>
            </w:pPr>
          </w:p>
        </w:tc>
      </w:tr>
      <w:tr w:rsidR="00273378" w:rsidRPr="003D114E" w14:paraId="61440739" w14:textId="77777777" w:rsidTr="00931899">
        <w:trPr>
          <w:trHeight w:hRule="exact" w:val="340"/>
        </w:trPr>
        <w:tc>
          <w:tcPr>
            <w:tcW w:w="10064" w:type="dxa"/>
            <w:gridSpan w:val="11"/>
            <w:tcBorders>
              <w:top w:val="nil"/>
              <w:left w:val="nil"/>
              <w:bottom w:val="nil"/>
              <w:right w:val="nil"/>
            </w:tcBorders>
            <w:shd w:val="clear" w:color="auto" w:fill="auto"/>
          </w:tcPr>
          <w:p w14:paraId="61440738" w14:textId="77777777" w:rsidR="00273378" w:rsidRPr="003D114E" w:rsidRDefault="00273378" w:rsidP="004D213B">
            <w:pPr>
              <w:pStyle w:val="leeg"/>
            </w:pPr>
          </w:p>
        </w:tc>
      </w:tr>
      <w:tr w:rsidR="00273378" w:rsidRPr="003D114E" w14:paraId="6144073C" w14:textId="77777777" w:rsidTr="00931899">
        <w:trPr>
          <w:trHeight w:hRule="exact" w:val="397"/>
        </w:trPr>
        <w:tc>
          <w:tcPr>
            <w:tcW w:w="425" w:type="dxa"/>
            <w:tcBorders>
              <w:top w:val="nil"/>
              <w:left w:val="nil"/>
              <w:bottom w:val="nil"/>
              <w:right w:val="nil"/>
            </w:tcBorders>
          </w:tcPr>
          <w:p w14:paraId="6144073A" w14:textId="77777777" w:rsidR="00273378" w:rsidRPr="003D114E" w:rsidRDefault="00273378" w:rsidP="004D213B">
            <w:pPr>
              <w:pStyle w:val="leeg"/>
            </w:pPr>
          </w:p>
        </w:tc>
        <w:tc>
          <w:tcPr>
            <w:tcW w:w="9639" w:type="dxa"/>
            <w:gridSpan w:val="10"/>
            <w:tcBorders>
              <w:top w:val="nil"/>
              <w:left w:val="nil"/>
              <w:bottom w:val="nil"/>
              <w:right w:val="nil"/>
            </w:tcBorders>
            <w:shd w:val="solid" w:color="7F7F7F" w:themeColor="text1" w:themeTint="80" w:fill="auto"/>
          </w:tcPr>
          <w:p w14:paraId="6144073B" w14:textId="77777777" w:rsidR="00273378" w:rsidRPr="003D114E" w:rsidRDefault="00183CBA" w:rsidP="00183CBA">
            <w:pPr>
              <w:pStyle w:val="Kop1"/>
              <w:spacing w:before="0"/>
              <w:ind w:left="29"/>
              <w:rPr>
                <w:rFonts w:cs="Calibri"/>
              </w:rPr>
            </w:pPr>
            <w:r>
              <w:rPr>
                <w:rFonts w:cs="Calibri"/>
              </w:rPr>
              <w:t>Gegevens van de organisatie</w:t>
            </w:r>
          </w:p>
        </w:tc>
      </w:tr>
      <w:tr w:rsidR="00F57C6C" w:rsidRPr="003D114E" w14:paraId="6144073E" w14:textId="77777777" w:rsidTr="00931899">
        <w:trPr>
          <w:trHeight w:hRule="exact" w:val="113"/>
        </w:trPr>
        <w:tc>
          <w:tcPr>
            <w:tcW w:w="10064" w:type="dxa"/>
            <w:gridSpan w:val="11"/>
            <w:tcBorders>
              <w:top w:val="nil"/>
              <w:left w:val="nil"/>
              <w:bottom w:val="nil"/>
              <w:right w:val="nil"/>
            </w:tcBorders>
            <w:shd w:val="clear" w:color="auto" w:fill="auto"/>
          </w:tcPr>
          <w:p w14:paraId="6144073D" w14:textId="77777777" w:rsidR="00F57C6C" w:rsidRPr="003D114E" w:rsidRDefault="00F57C6C" w:rsidP="00C92BA8">
            <w:pPr>
              <w:pStyle w:val="leeg"/>
            </w:pPr>
          </w:p>
        </w:tc>
      </w:tr>
      <w:tr w:rsidR="00F57C6C" w:rsidRPr="003D114E" w14:paraId="61440741" w14:textId="77777777" w:rsidTr="00931899">
        <w:trPr>
          <w:trHeight w:val="340"/>
        </w:trPr>
        <w:tc>
          <w:tcPr>
            <w:tcW w:w="425" w:type="dxa"/>
            <w:tcBorders>
              <w:top w:val="nil"/>
              <w:left w:val="nil"/>
              <w:bottom w:val="nil"/>
              <w:right w:val="nil"/>
            </w:tcBorders>
            <w:shd w:val="clear" w:color="auto" w:fill="auto"/>
          </w:tcPr>
          <w:p w14:paraId="6144073F" w14:textId="77777777" w:rsidR="00F57C6C" w:rsidRPr="003D114E" w:rsidRDefault="00F57C6C" w:rsidP="00C92BA8">
            <w:pPr>
              <w:pStyle w:val="nummersvragen"/>
              <w:framePr w:hSpace="0" w:wrap="auto" w:vAnchor="margin" w:xAlign="left" w:yAlign="inline"/>
              <w:suppressOverlap w:val="0"/>
              <w:rPr>
                <w:rStyle w:val="Zwaar"/>
                <w:b/>
              </w:rPr>
            </w:pPr>
            <w:r w:rsidRPr="003D114E">
              <w:rPr>
                <w:rStyle w:val="Zwaar"/>
                <w:b/>
              </w:rPr>
              <w:t>1</w:t>
            </w:r>
          </w:p>
        </w:tc>
        <w:tc>
          <w:tcPr>
            <w:tcW w:w="9639" w:type="dxa"/>
            <w:gridSpan w:val="10"/>
            <w:tcBorders>
              <w:top w:val="nil"/>
              <w:left w:val="nil"/>
              <w:bottom w:val="nil"/>
              <w:right w:val="nil"/>
            </w:tcBorders>
            <w:shd w:val="clear" w:color="auto" w:fill="auto"/>
          </w:tcPr>
          <w:p w14:paraId="61440740" w14:textId="77777777" w:rsidR="00F57C6C" w:rsidRPr="003D114E" w:rsidRDefault="00F57C6C" w:rsidP="00F57C6C">
            <w:pPr>
              <w:ind w:left="29"/>
              <w:rPr>
                <w:rStyle w:val="Zwaar"/>
              </w:rPr>
            </w:pPr>
            <w:r w:rsidRPr="003D114E">
              <w:rPr>
                <w:rStyle w:val="Zwaar"/>
              </w:rPr>
              <w:t xml:space="preserve">Vul </w:t>
            </w:r>
            <w:r>
              <w:rPr>
                <w:rStyle w:val="Zwaar"/>
              </w:rPr>
              <w:t xml:space="preserve">de gegevens </w:t>
            </w:r>
            <w:r w:rsidRPr="00F57C6C">
              <w:rPr>
                <w:rStyle w:val="Zwaar"/>
              </w:rPr>
              <w:t>van de maatschappelijke zetel van de organisatie</w:t>
            </w:r>
            <w:r w:rsidRPr="003D114E">
              <w:rPr>
                <w:rStyle w:val="Zwaar"/>
              </w:rPr>
              <w:t xml:space="preserve"> in.</w:t>
            </w:r>
          </w:p>
        </w:tc>
      </w:tr>
      <w:tr w:rsidR="00F57C6C" w:rsidRPr="003D114E" w14:paraId="61440745" w14:textId="77777777" w:rsidTr="00931899">
        <w:trPr>
          <w:trHeight w:val="340"/>
        </w:trPr>
        <w:tc>
          <w:tcPr>
            <w:tcW w:w="425" w:type="dxa"/>
            <w:tcBorders>
              <w:top w:val="nil"/>
              <w:left w:val="nil"/>
              <w:bottom w:val="nil"/>
              <w:right w:val="nil"/>
            </w:tcBorders>
            <w:shd w:val="clear" w:color="auto" w:fill="auto"/>
          </w:tcPr>
          <w:p w14:paraId="61440742" w14:textId="77777777" w:rsidR="00F57C6C" w:rsidRPr="004C6E93" w:rsidRDefault="00F57C6C" w:rsidP="00C92BA8">
            <w:pPr>
              <w:pStyle w:val="leeg"/>
            </w:pPr>
          </w:p>
        </w:tc>
        <w:tc>
          <w:tcPr>
            <w:tcW w:w="2409" w:type="dxa"/>
            <w:tcBorders>
              <w:top w:val="nil"/>
              <w:left w:val="nil"/>
              <w:bottom w:val="nil"/>
              <w:right w:val="nil"/>
            </w:tcBorders>
            <w:shd w:val="clear" w:color="auto" w:fill="auto"/>
          </w:tcPr>
          <w:p w14:paraId="61440743" w14:textId="77777777" w:rsidR="00F57C6C" w:rsidRPr="003D114E" w:rsidRDefault="00F57C6C" w:rsidP="00C92BA8">
            <w:pPr>
              <w:jc w:val="right"/>
            </w:pPr>
            <w:r w:rsidRPr="003D114E">
              <w:t>naam</w:t>
            </w:r>
          </w:p>
        </w:tc>
        <w:tc>
          <w:tcPr>
            <w:tcW w:w="7230" w:type="dxa"/>
            <w:gridSpan w:val="9"/>
            <w:tcBorders>
              <w:top w:val="nil"/>
              <w:left w:val="nil"/>
              <w:bottom w:val="dotted" w:sz="6" w:space="0" w:color="auto"/>
              <w:right w:val="nil"/>
            </w:tcBorders>
            <w:shd w:val="clear" w:color="auto" w:fill="auto"/>
          </w:tcPr>
          <w:p w14:paraId="61440744" w14:textId="77777777" w:rsidR="00F57C6C" w:rsidRPr="003D114E" w:rsidRDefault="00F57C6C" w:rsidP="00C92BA8">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57C6C" w:rsidRPr="003D114E" w14:paraId="61440749" w14:textId="77777777" w:rsidTr="00931899">
        <w:trPr>
          <w:trHeight w:val="340"/>
        </w:trPr>
        <w:tc>
          <w:tcPr>
            <w:tcW w:w="425" w:type="dxa"/>
            <w:tcBorders>
              <w:top w:val="nil"/>
              <w:left w:val="nil"/>
              <w:bottom w:val="nil"/>
              <w:right w:val="nil"/>
            </w:tcBorders>
            <w:shd w:val="clear" w:color="auto" w:fill="auto"/>
          </w:tcPr>
          <w:p w14:paraId="61440746" w14:textId="77777777" w:rsidR="00F57C6C" w:rsidRPr="004C6E93" w:rsidRDefault="00F57C6C" w:rsidP="00C92BA8">
            <w:pPr>
              <w:pStyle w:val="leeg"/>
            </w:pPr>
          </w:p>
        </w:tc>
        <w:tc>
          <w:tcPr>
            <w:tcW w:w="2409" w:type="dxa"/>
            <w:tcBorders>
              <w:top w:val="nil"/>
              <w:left w:val="nil"/>
              <w:bottom w:val="nil"/>
              <w:right w:val="nil"/>
            </w:tcBorders>
            <w:shd w:val="clear" w:color="auto" w:fill="auto"/>
          </w:tcPr>
          <w:p w14:paraId="61440747" w14:textId="77777777" w:rsidR="00F57C6C" w:rsidRPr="003D114E" w:rsidRDefault="00F57C6C" w:rsidP="00C92BA8">
            <w:pPr>
              <w:jc w:val="right"/>
            </w:pPr>
            <w:r w:rsidRPr="003D114E">
              <w:t>straat en nummer</w:t>
            </w:r>
          </w:p>
        </w:tc>
        <w:tc>
          <w:tcPr>
            <w:tcW w:w="7230" w:type="dxa"/>
            <w:gridSpan w:val="9"/>
            <w:tcBorders>
              <w:top w:val="dotted" w:sz="6" w:space="0" w:color="auto"/>
              <w:left w:val="nil"/>
              <w:bottom w:val="dotted" w:sz="6" w:space="0" w:color="auto"/>
              <w:right w:val="nil"/>
            </w:tcBorders>
            <w:shd w:val="clear" w:color="auto" w:fill="auto"/>
          </w:tcPr>
          <w:p w14:paraId="61440748" w14:textId="77777777" w:rsidR="00F57C6C" w:rsidRPr="003D114E" w:rsidRDefault="00F57C6C" w:rsidP="00C92BA8">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57C6C" w:rsidRPr="003D114E" w14:paraId="6144074D" w14:textId="77777777" w:rsidTr="00931899">
        <w:trPr>
          <w:trHeight w:val="340"/>
        </w:trPr>
        <w:tc>
          <w:tcPr>
            <w:tcW w:w="425" w:type="dxa"/>
            <w:tcBorders>
              <w:top w:val="nil"/>
              <w:left w:val="nil"/>
              <w:bottom w:val="nil"/>
              <w:right w:val="nil"/>
            </w:tcBorders>
            <w:shd w:val="clear" w:color="auto" w:fill="auto"/>
          </w:tcPr>
          <w:p w14:paraId="6144074A" w14:textId="77777777" w:rsidR="00F57C6C" w:rsidRPr="004C6E93" w:rsidRDefault="00F57C6C" w:rsidP="00C92BA8">
            <w:pPr>
              <w:pStyle w:val="leeg"/>
            </w:pPr>
          </w:p>
        </w:tc>
        <w:tc>
          <w:tcPr>
            <w:tcW w:w="2409" w:type="dxa"/>
            <w:tcBorders>
              <w:top w:val="nil"/>
              <w:left w:val="nil"/>
              <w:bottom w:val="nil"/>
              <w:right w:val="nil"/>
            </w:tcBorders>
            <w:shd w:val="clear" w:color="auto" w:fill="auto"/>
          </w:tcPr>
          <w:p w14:paraId="6144074B" w14:textId="77777777" w:rsidR="00F57C6C" w:rsidRPr="003D114E" w:rsidRDefault="00F57C6C" w:rsidP="00C92BA8">
            <w:pPr>
              <w:jc w:val="right"/>
            </w:pPr>
            <w:r w:rsidRPr="003D114E">
              <w:t>postnummer en gemeente</w:t>
            </w:r>
          </w:p>
        </w:tc>
        <w:tc>
          <w:tcPr>
            <w:tcW w:w="7230" w:type="dxa"/>
            <w:gridSpan w:val="9"/>
            <w:tcBorders>
              <w:top w:val="dotted" w:sz="6" w:space="0" w:color="auto"/>
              <w:left w:val="nil"/>
              <w:bottom w:val="dotted" w:sz="6" w:space="0" w:color="auto"/>
              <w:right w:val="nil"/>
            </w:tcBorders>
            <w:shd w:val="clear" w:color="auto" w:fill="auto"/>
          </w:tcPr>
          <w:p w14:paraId="6144074C" w14:textId="77777777" w:rsidR="00F57C6C" w:rsidRPr="003D114E" w:rsidRDefault="00F57C6C" w:rsidP="00C92BA8">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57C6C" w:rsidRPr="003D114E" w14:paraId="61440751" w14:textId="77777777" w:rsidTr="00931899">
        <w:trPr>
          <w:trHeight w:val="340"/>
        </w:trPr>
        <w:tc>
          <w:tcPr>
            <w:tcW w:w="425" w:type="dxa"/>
            <w:tcBorders>
              <w:top w:val="nil"/>
              <w:left w:val="nil"/>
              <w:bottom w:val="nil"/>
              <w:right w:val="nil"/>
            </w:tcBorders>
            <w:shd w:val="clear" w:color="auto" w:fill="auto"/>
          </w:tcPr>
          <w:p w14:paraId="6144074E" w14:textId="77777777" w:rsidR="00F57C6C" w:rsidRPr="004C6E93" w:rsidRDefault="00F57C6C" w:rsidP="00C92BA8">
            <w:pPr>
              <w:pStyle w:val="leeg"/>
            </w:pPr>
          </w:p>
        </w:tc>
        <w:tc>
          <w:tcPr>
            <w:tcW w:w="2409" w:type="dxa"/>
            <w:tcBorders>
              <w:top w:val="nil"/>
              <w:left w:val="nil"/>
              <w:bottom w:val="nil"/>
              <w:right w:val="nil"/>
            </w:tcBorders>
            <w:shd w:val="clear" w:color="auto" w:fill="auto"/>
          </w:tcPr>
          <w:p w14:paraId="6144074F" w14:textId="77777777" w:rsidR="00F57C6C" w:rsidRPr="003D114E" w:rsidRDefault="00F57C6C" w:rsidP="00C92BA8">
            <w:pPr>
              <w:jc w:val="right"/>
            </w:pPr>
            <w:r>
              <w:t>klant</w:t>
            </w:r>
            <w:r w:rsidRPr="003D114E">
              <w:t>nummer</w:t>
            </w:r>
          </w:p>
        </w:tc>
        <w:tc>
          <w:tcPr>
            <w:tcW w:w="7230" w:type="dxa"/>
            <w:gridSpan w:val="9"/>
            <w:tcBorders>
              <w:top w:val="dotted" w:sz="6" w:space="0" w:color="auto"/>
              <w:left w:val="nil"/>
              <w:bottom w:val="dotted" w:sz="6" w:space="0" w:color="auto"/>
              <w:right w:val="nil"/>
            </w:tcBorders>
            <w:shd w:val="clear" w:color="auto" w:fill="auto"/>
          </w:tcPr>
          <w:p w14:paraId="61440750" w14:textId="1E0A9FBD" w:rsidR="00F57C6C" w:rsidRPr="003D114E" w:rsidRDefault="00F57C6C" w:rsidP="00C92BA8">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r w:rsidR="006803D1">
              <w:t xml:space="preserve"> </w:t>
            </w:r>
          </w:p>
        </w:tc>
      </w:tr>
      <w:tr w:rsidR="00F57C6C" w:rsidRPr="003D114E" w14:paraId="6144075C" w14:textId="77777777" w:rsidTr="00931899">
        <w:trPr>
          <w:trHeight w:val="340"/>
        </w:trPr>
        <w:tc>
          <w:tcPr>
            <w:tcW w:w="425" w:type="dxa"/>
            <w:tcBorders>
              <w:top w:val="nil"/>
              <w:left w:val="nil"/>
              <w:bottom w:val="nil"/>
              <w:right w:val="nil"/>
            </w:tcBorders>
            <w:shd w:val="clear" w:color="auto" w:fill="auto"/>
          </w:tcPr>
          <w:p w14:paraId="61440752" w14:textId="77777777" w:rsidR="00F57C6C" w:rsidRPr="004C6E93" w:rsidRDefault="00F57C6C" w:rsidP="00C92BA8">
            <w:pPr>
              <w:pStyle w:val="leeg"/>
            </w:pPr>
          </w:p>
        </w:tc>
        <w:tc>
          <w:tcPr>
            <w:tcW w:w="2409" w:type="dxa"/>
            <w:tcBorders>
              <w:top w:val="nil"/>
              <w:left w:val="nil"/>
              <w:bottom w:val="nil"/>
              <w:right w:val="nil"/>
            </w:tcBorders>
            <w:shd w:val="clear" w:color="auto" w:fill="auto"/>
          </w:tcPr>
          <w:p w14:paraId="61440753" w14:textId="77777777" w:rsidR="00F57C6C" w:rsidRPr="003D114E" w:rsidRDefault="00F57C6C" w:rsidP="00C92BA8">
            <w:pPr>
              <w:jc w:val="right"/>
              <w:rPr>
                <w:rStyle w:val="Zwaar"/>
                <w:b w:val="0"/>
              </w:rPr>
            </w:pPr>
            <w:r w:rsidRPr="003D114E">
              <w:t>IBAN</w:t>
            </w:r>
          </w:p>
        </w:tc>
        <w:tc>
          <w:tcPr>
            <w:tcW w:w="567" w:type="dxa"/>
            <w:tcBorders>
              <w:top w:val="nil"/>
              <w:left w:val="nil"/>
              <w:bottom w:val="dotted" w:sz="6" w:space="0" w:color="auto"/>
              <w:right w:val="nil"/>
            </w:tcBorders>
            <w:shd w:val="clear" w:color="auto" w:fill="auto"/>
          </w:tcPr>
          <w:p w14:paraId="61440754" w14:textId="77777777" w:rsidR="00F57C6C" w:rsidRPr="003D114E" w:rsidRDefault="00F57C6C" w:rsidP="00C92BA8">
            <w:pPr>
              <w:pStyle w:val="invulveld"/>
              <w:framePr w:hSpace="0" w:wrap="auto" w:vAnchor="margin" w:xAlign="left" w:yAlign="inline"/>
              <w:suppressOverlap w:val="0"/>
              <w:jc w:val="center"/>
            </w:pPr>
            <w:r w:rsidRPr="003D114E">
              <w:fldChar w:fldCharType="begin">
                <w:ffData>
                  <w:name w:val="Text18"/>
                  <w:enabled/>
                  <w:calcOnExit w:val="0"/>
                  <w:textInput>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61440755" w14:textId="77777777" w:rsidR="00F57C6C" w:rsidRPr="003D114E" w:rsidRDefault="00F57C6C" w:rsidP="00C92BA8">
            <w:pPr>
              <w:pStyle w:val="leeg"/>
            </w:pPr>
          </w:p>
        </w:tc>
        <w:tc>
          <w:tcPr>
            <w:tcW w:w="567" w:type="dxa"/>
            <w:tcBorders>
              <w:top w:val="nil"/>
              <w:left w:val="nil"/>
              <w:bottom w:val="dotted" w:sz="6" w:space="0" w:color="auto"/>
              <w:right w:val="nil"/>
            </w:tcBorders>
          </w:tcPr>
          <w:p w14:paraId="61440756" w14:textId="77777777" w:rsidR="00F57C6C" w:rsidRPr="003D114E" w:rsidRDefault="00F57C6C" w:rsidP="00C92BA8">
            <w:pPr>
              <w:pStyle w:val="invulveld"/>
              <w:framePr w:hSpace="0" w:wrap="auto" w:vAnchor="margin" w:xAlign="left" w:yAlign="inline"/>
              <w:suppressOverlap w:val="0"/>
              <w:jc w:val="center"/>
            </w:pPr>
            <w:r w:rsidRPr="003D114E">
              <w:fldChar w:fldCharType="begin">
                <w:ffData>
                  <w:name w:val="Text226"/>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61440757" w14:textId="77777777" w:rsidR="00F57C6C" w:rsidRPr="003D114E" w:rsidRDefault="00F57C6C" w:rsidP="00C92BA8">
            <w:pPr>
              <w:pStyle w:val="leeg"/>
            </w:pPr>
          </w:p>
        </w:tc>
        <w:tc>
          <w:tcPr>
            <w:tcW w:w="567" w:type="dxa"/>
            <w:tcBorders>
              <w:top w:val="nil"/>
              <w:left w:val="nil"/>
              <w:bottom w:val="dotted" w:sz="6" w:space="0" w:color="auto"/>
              <w:right w:val="nil"/>
            </w:tcBorders>
          </w:tcPr>
          <w:p w14:paraId="61440758" w14:textId="77777777" w:rsidR="00F57C6C" w:rsidRPr="003D114E" w:rsidRDefault="00F57C6C" w:rsidP="00C92BA8">
            <w:pPr>
              <w:pStyle w:val="invulveld"/>
              <w:framePr w:hSpace="0" w:wrap="auto" w:vAnchor="margin" w:xAlign="left" w:yAlign="inline"/>
              <w:suppressOverlap w:val="0"/>
              <w:jc w:val="center"/>
            </w:pPr>
            <w:r w:rsidRPr="003D114E">
              <w:fldChar w:fldCharType="begin">
                <w:ffData>
                  <w:name w:val="Text227"/>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3" w:type="dxa"/>
            <w:tcBorders>
              <w:top w:val="nil"/>
              <w:left w:val="nil"/>
              <w:bottom w:val="nil"/>
              <w:right w:val="nil"/>
            </w:tcBorders>
          </w:tcPr>
          <w:p w14:paraId="61440759" w14:textId="77777777" w:rsidR="00F57C6C" w:rsidRPr="003D114E" w:rsidRDefault="00F57C6C" w:rsidP="00C92BA8">
            <w:pPr>
              <w:pStyle w:val="invulveld"/>
              <w:framePr w:hSpace="0" w:wrap="auto" w:vAnchor="margin" w:xAlign="left" w:yAlign="inline"/>
              <w:suppressOverlap w:val="0"/>
              <w:jc w:val="center"/>
            </w:pPr>
          </w:p>
        </w:tc>
        <w:tc>
          <w:tcPr>
            <w:tcW w:w="567" w:type="dxa"/>
            <w:tcBorders>
              <w:top w:val="nil"/>
              <w:left w:val="nil"/>
              <w:bottom w:val="dotted" w:sz="6" w:space="0" w:color="auto"/>
              <w:right w:val="nil"/>
            </w:tcBorders>
          </w:tcPr>
          <w:p w14:paraId="6144075A" w14:textId="77777777" w:rsidR="00F57C6C" w:rsidRPr="003D114E" w:rsidRDefault="00F57C6C" w:rsidP="00C92BA8">
            <w:pPr>
              <w:pStyle w:val="invulveld"/>
              <w:framePr w:hSpace="0" w:wrap="auto" w:vAnchor="margin" w:xAlign="left" w:yAlign="inline"/>
              <w:suppressOverlap w:val="0"/>
              <w:jc w:val="center"/>
            </w:pPr>
            <w:r w:rsidRPr="003D114E">
              <w:fldChar w:fldCharType="begin">
                <w:ffData>
                  <w:name w:val="Text228"/>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4535" w:type="dxa"/>
            <w:gridSpan w:val="2"/>
            <w:tcBorders>
              <w:top w:val="nil"/>
              <w:left w:val="nil"/>
              <w:bottom w:val="nil"/>
              <w:right w:val="nil"/>
            </w:tcBorders>
          </w:tcPr>
          <w:p w14:paraId="6144075B" w14:textId="77777777" w:rsidR="00F57C6C" w:rsidRPr="003D114E" w:rsidRDefault="00F57C6C" w:rsidP="00C92BA8">
            <w:pPr>
              <w:pStyle w:val="leeg"/>
              <w:jc w:val="left"/>
            </w:pPr>
          </w:p>
        </w:tc>
      </w:tr>
      <w:tr w:rsidR="00183CBA" w:rsidRPr="003D114E" w14:paraId="6144075E" w14:textId="77777777" w:rsidTr="00931899">
        <w:trPr>
          <w:trHeight w:hRule="exact" w:val="113"/>
        </w:trPr>
        <w:tc>
          <w:tcPr>
            <w:tcW w:w="10064" w:type="dxa"/>
            <w:gridSpan w:val="11"/>
            <w:tcBorders>
              <w:top w:val="nil"/>
              <w:left w:val="nil"/>
              <w:bottom w:val="nil"/>
              <w:right w:val="nil"/>
            </w:tcBorders>
            <w:shd w:val="clear" w:color="auto" w:fill="auto"/>
          </w:tcPr>
          <w:p w14:paraId="6144075D" w14:textId="77777777" w:rsidR="00183CBA" w:rsidRPr="003D114E" w:rsidRDefault="00183CBA" w:rsidP="00C92BA8">
            <w:pPr>
              <w:pStyle w:val="leeg"/>
            </w:pPr>
          </w:p>
        </w:tc>
      </w:tr>
      <w:tr w:rsidR="00183CBA" w:rsidRPr="003D114E" w14:paraId="61440761" w14:textId="77777777" w:rsidTr="00931899">
        <w:trPr>
          <w:trHeight w:val="340"/>
        </w:trPr>
        <w:tc>
          <w:tcPr>
            <w:tcW w:w="425" w:type="dxa"/>
            <w:tcBorders>
              <w:top w:val="nil"/>
              <w:left w:val="nil"/>
              <w:bottom w:val="nil"/>
              <w:right w:val="nil"/>
            </w:tcBorders>
            <w:shd w:val="clear" w:color="auto" w:fill="auto"/>
          </w:tcPr>
          <w:p w14:paraId="6144075F" w14:textId="77777777" w:rsidR="00183CBA" w:rsidRPr="003D114E" w:rsidRDefault="00183CBA" w:rsidP="00C92BA8">
            <w:pPr>
              <w:pStyle w:val="nummersvragen"/>
              <w:framePr w:hSpace="0" w:wrap="auto" w:vAnchor="margin" w:xAlign="left" w:yAlign="inline"/>
              <w:suppressOverlap w:val="0"/>
              <w:rPr>
                <w:rStyle w:val="Zwaar"/>
                <w:b/>
              </w:rPr>
            </w:pPr>
            <w:r>
              <w:rPr>
                <w:rStyle w:val="Zwaar"/>
                <w:b/>
              </w:rPr>
              <w:t>2</w:t>
            </w:r>
          </w:p>
        </w:tc>
        <w:tc>
          <w:tcPr>
            <w:tcW w:w="9639" w:type="dxa"/>
            <w:gridSpan w:val="10"/>
            <w:tcBorders>
              <w:top w:val="nil"/>
              <w:left w:val="nil"/>
              <w:bottom w:val="nil"/>
              <w:right w:val="nil"/>
            </w:tcBorders>
            <w:shd w:val="clear" w:color="auto" w:fill="auto"/>
          </w:tcPr>
          <w:p w14:paraId="61440760" w14:textId="77777777" w:rsidR="00183CBA" w:rsidRPr="003D114E" w:rsidRDefault="00183CBA" w:rsidP="00183CBA">
            <w:pPr>
              <w:ind w:left="29"/>
              <w:rPr>
                <w:rStyle w:val="Zwaar"/>
              </w:rPr>
            </w:pPr>
            <w:r w:rsidRPr="003D114E">
              <w:rPr>
                <w:rStyle w:val="Zwaar"/>
              </w:rPr>
              <w:t xml:space="preserve">Vul </w:t>
            </w:r>
            <w:r>
              <w:rPr>
                <w:rStyle w:val="Zwaar"/>
              </w:rPr>
              <w:t xml:space="preserve">de gegevens </w:t>
            </w:r>
            <w:r w:rsidRPr="00F57C6C">
              <w:rPr>
                <w:rStyle w:val="Zwaar"/>
              </w:rPr>
              <w:t xml:space="preserve">van de </w:t>
            </w:r>
            <w:r>
              <w:rPr>
                <w:rStyle w:val="Zwaar"/>
              </w:rPr>
              <w:t xml:space="preserve">contactpersoon van de organisatie </w:t>
            </w:r>
            <w:r w:rsidRPr="003D114E">
              <w:rPr>
                <w:rStyle w:val="Zwaar"/>
              </w:rPr>
              <w:t>in.</w:t>
            </w:r>
          </w:p>
        </w:tc>
      </w:tr>
      <w:tr w:rsidR="00183CBA" w:rsidRPr="003D114E" w14:paraId="61440765" w14:textId="77777777" w:rsidTr="00931899">
        <w:trPr>
          <w:trHeight w:val="340"/>
        </w:trPr>
        <w:tc>
          <w:tcPr>
            <w:tcW w:w="425" w:type="dxa"/>
            <w:tcBorders>
              <w:top w:val="nil"/>
              <w:left w:val="nil"/>
              <w:bottom w:val="nil"/>
              <w:right w:val="nil"/>
            </w:tcBorders>
            <w:shd w:val="clear" w:color="auto" w:fill="auto"/>
          </w:tcPr>
          <w:p w14:paraId="61440762" w14:textId="77777777" w:rsidR="00183CBA" w:rsidRPr="004C6E93" w:rsidRDefault="00183CBA" w:rsidP="00C92BA8">
            <w:pPr>
              <w:pStyle w:val="leeg"/>
            </w:pPr>
          </w:p>
        </w:tc>
        <w:tc>
          <w:tcPr>
            <w:tcW w:w="2409" w:type="dxa"/>
            <w:tcBorders>
              <w:top w:val="nil"/>
              <w:left w:val="nil"/>
              <w:bottom w:val="nil"/>
              <w:right w:val="nil"/>
            </w:tcBorders>
            <w:shd w:val="clear" w:color="auto" w:fill="auto"/>
          </w:tcPr>
          <w:p w14:paraId="61440763" w14:textId="77777777" w:rsidR="00183CBA" w:rsidRPr="003D114E" w:rsidRDefault="00183CBA" w:rsidP="00183CBA">
            <w:pPr>
              <w:jc w:val="right"/>
            </w:pPr>
            <w:r w:rsidRPr="00183CBA">
              <w:t>voor- en achternaam</w:t>
            </w:r>
          </w:p>
        </w:tc>
        <w:tc>
          <w:tcPr>
            <w:tcW w:w="7230" w:type="dxa"/>
            <w:gridSpan w:val="9"/>
            <w:tcBorders>
              <w:top w:val="nil"/>
              <w:left w:val="nil"/>
              <w:bottom w:val="dotted" w:sz="6" w:space="0" w:color="auto"/>
              <w:right w:val="nil"/>
            </w:tcBorders>
            <w:shd w:val="clear" w:color="auto" w:fill="auto"/>
          </w:tcPr>
          <w:p w14:paraId="61440764" w14:textId="77777777" w:rsidR="00183CBA" w:rsidRPr="003D114E" w:rsidRDefault="00183CBA" w:rsidP="00C92BA8">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83CBA" w:rsidRPr="003D114E" w14:paraId="61440769" w14:textId="77777777" w:rsidTr="00931899">
        <w:trPr>
          <w:trHeight w:val="340"/>
        </w:trPr>
        <w:tc>
          <w:tcPr>
            <w:tcW w:w="425" w:type="dxa"/>
            <w:tcBorders>
              <w:top w:val="nil"/>
              <w:left w:val="nil"/>
              <w:bottom w:val="nil"/>
              <w:right w:val="nil"/>
            </w:tcBorders>
            <w:shd w:val="clear" w:color="auto" w:fill="auto"/>
          </w:tcPr>
          <w:p w14:paraId="61440766" w14:textId="77777777" w:rsidR="00183CBA" w:rsidRPr="004C6E93" w:rsidRDefault="00183CBA" w:rsidP="00C92BA8">
            <w:pPr>
              <w:pStyle w:val="leeg"/>
            </w:pPr>
          </w:p>
        </w:tc>
        <w:tc>
          <w:tcPr>
            <w:tcW w:w="2409" w:type="dxa"/>
            <w:tcBorders>
              <w:top w:val="nil"/>
              <w:left w:val="nil"/>
              <w:bottom w:val="nil"/>
              <w:right w:val="nil"/>
            </w:tcBorders>
            <w:shd w:val="clear" w:color="auto" w:fill="auto"/>
          </w:tcPr>
          <w:p w14:paraId="61440767" w14:textId="77777777" w:rsidR="00183CBA" w:rsidRPr="003D114E" w:rsidRDefault="00183CBA" w:rsidP="00C92BA8">
            <w:pPr>
              <w:jc w:val="right"/>
            </w:pPr>
            <w:r>
              <w:t>functie</w:t>
            </w:r>
          </w:p>
        </w:tc>
        <w:tc>
          <w:tcPr>
            <w:tcW w:w="7230" w:type="dxa"/>
            <w:gridSpan w:val="9"/>
            <w:tcBorders>
              <w:top w:val="dotted" w:sz="6" w:space="0" w:color="auto"/>
              <w:left w:val="nil"/>
              <w:bottom w:val="dotted" w:sz="6" w:space="0" w:color="auto"/>
              <w:right w:val="nil"/>
            </w:tcBorders>
            <w:shd w:val="clear" w:color="auto" w:fill="auto"/>
          </w:tcPr>
          <w:p w14:paraId="61440768" w14:textId="77777777" w:rsidR="00183CBA" w:rsidRPr="003D114E" w:rsidRDefault="00183CBA" w:rsidP="00C92BA8">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83CBA" w:rsidRPr="003D114E" w14:paraId="6144076D" w14:textId="77777777" w:rsidTr="00931899">
        <w:trPr>
          <w:trHeight w:val="340"/>
        </w:trPr>
        <w:tc>
          <w:tcPr>
            <w:tcW w:w="425" w:type="dxa"/>
            <w:tcBorders>
              <w:top w:val="nil"/>
              <w:left w:val="nil"/>
              <w:bottom w:val="nil"/>
              <w:right w:val="nil"/>
            </w:tcBorders>
            <w:shd w:val="clear" w:color="auto" w:fill="auto"/>
          </w:tcPr>
          <w:p w14:paraId="6144076A" w14:textId="77777777" w:rsidR="00183CBA" w:rsidRPr="004C6E93" w:rsidRDefault="00183CBA" w:rsidP="00C92BA8">
            <w:pPr>
              <w:pStyle w:val="leeg"/>
            </w:pPr>
          </w:p>
        </w:tc>
        <w:tc>
          <w:tcPr>
            <w:tcW w:w="2409" w:type="dxa"/>
            <w:tcBorders>
              <w:top w:val="nil"/>
              <w:left w:val="nil"/>
              <w:bottom w:val="nil"/>
              <w:right w:val="nil"/>
            </w:tcBorders>
            <w:shd w:val="clear" w:color="auto" w:fill="auto"/>
          </w:tcPr>
          <w:p w14:paraId="6144076B" w14:textId="77777777" w:rsidR="00183CBA" w:rsidRPr="003D114E" w:rsidRDefault="00183CBA" w:rsidP="00183CBA">
            <w:pPr>
              <w:jc w:val="right"/>
            </w:pPr>
            <w:r>
              <w:t>telefoonnummer</w:t>
            </w:r>
          </w:p>
        </w:tc>
        <w:tc>
          <w:tcPr>
            <w:tcW w:w="7230" w:type="dxa"/>
            <w:gridSpan w:val="9"/>
            <w:tcBorders>
              <w:top w:val="dotted" w:sz="6" w:space="0" w:color="auto"/>
              <w:left w:val="nil"/>
              <w:bottom w:val="dotted" w:sz="6" w:space="0" w:color="auto"/>
              <w:right w:val="nil"/>
            </w:tcBorders>
            <w:shd w:val="clear" w:color="auto" w:fill="auto"/>
          </w:tcPr>
          <w:p w14:paraId="6144076C" w14:textId="77777777" w:rsidR="00183CBA" w:rsidRPr="003D114E" w:rsidRDefault="00183CBA" w:rsidP="00C92BA8">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83CBA" w:rsidRPr="003D114E" w14:paraId="61440771" w14:textId="77777777" w:rsidTr="00931899">
        <w:trPr>
          <w:trHeight w:val="340"/>
        </w:trPr>
        <w:tc>
          <w:tcPr>
            <w:tcW w:w="425" w:type="dxa"/>
            <w:tcBorders>
              <w:top w:val="nil"/>
              <w:left w:val="nil"/>
              <w:bottom w:val="nil"/>
              <w:right w:val="nil"/>
            </w:tcBorders>
            <w:shd w:val="clear" w:color="auto" w:fill="auto"/>
          </w:tcPr>
          <w:p w14:paraId="6144076E" w14:textId="77777777" w:rsidR="00183CBA" w:rsidRPr="004C6E93" w:rsidRDefault="00183CBA" w:rsidP="00C92BA8">
            <w:pPr>
              <w:pStyle w:val="leeg"/>
            </w:pPr>
          </w:p>
        </w:tc>
        <w:tc>
          <w:tcPr>
            <w:tcW w:w="2409" w:type="dxa"/>
            <w:tcBorders>
              <w:top w:val="nil"/>
              <w:left w:val="nil"/>
              <w:bottom w:val="nil"/>
              <w:right w:val="nil"/>
            </w:tcBorders>
            <w:shd w:val="clear" w:color="auto" w:fill="auto"/>
          </w:tcPr>
          <w:p w14:paraId="6144076F" w14:textId="77777777" w:rsidR="00183CBA" w:rsidRPr="003D114E" w:rsidRDefault="00183CBA" w:rsidP="00C92BA8">
            <w:pPr>
              <w:jc w:val="right"/>
            </w:pPr>
            <w:r>
              <w:t>e-mailadres</w:t>
            </w:r>
          </w:p>
        </w:tc>
        <w:tc>
          <w:tcPr>
            <w:tcW w:w="7230" w:type="dxa"/>
            <w:gridSpan w:val="9"/>
            <w:tcBorders>
              <w:top w:val="dotted" w:sz="6" w:space="0" w:color="auto"/>
              <w:left w:val="nil"/>
              <w:bottom w:val="dotted" w:sz="6" w:space="0" w:color="auto"/>
              <w:right w:val="nil"/>
            </w:tcBorders>
            <w:shd w:val="clear" w:color="auto" w:fill="auto"/>
          </w:tcPr>
          <w:p w14:paraId="61440770" w14:textId="77777777" w:rsidR="00183CBA" w:rsidRPr="003D114E" w:rsidRDefault="00183CBA" w:rsidP="00C92BA8">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83CBA" w:rsidRPr="003D114E" w14:paraId="61440773" w14:textId="77777777" w:rsidTr="00931899">
        <w:trPr>
          <w:trHeight w:hRule="exact" w:val="340"/>
        </w:trPr>
        <w:tc>
          <w:tcPr>
            <w:tcW w:w="10064" w:type="dxa"/>
            <w:gridSpan w:val="11"/>
            <w:tcBorders>
              <w:top w:val="nil"/>
              <w:left w:val="nil"/>
              <w:bottom w:val="nil"/>
              <w:right w:val="nil"/>
            </w:tcBorders>
            <w:shd w:val="clear" w:color="auto" w:fill="auto"/>
          </w:tcPr>
          <w:p w14:paraId="61440772" w14:textId="77777777" w:rsidR="00183CBA" w:rsidRPr="003D114E" w:rsidRDefault="00183CBA" w:rsidP="00C92BA8">
            <w:pPr>
              <w:pStyle w:val="leeg"/>
            </w:pPr>
          </w:p>
        </w:tc>
      </w:tr>
      <w:tr w:rsidR="00183CBA" w:rsidRPr="003D114E" w14:paraId="61440776" w14:textId="77777777" w:rsidTr="00931899">
        <w:trPr>
          <w:trHeight w:hRule="exact" w:val="397"/>
        </w:trPr>
        <w:tc>
          <w:tcPr>
            <w:tcW w:w="425" w:type="dxa"/>
            <w:tcBorders>
              <w:top w:val="nil"/>
              <w:left w:val="nil"/>
              <w:bottom w:val="nil"/>
              <w:right w:val="nil"/>
            </w:tcBorders>
          </w:tcPr>
          <w:p w14:paraId="61440774" w14:textId="77777777" w:rsidR="00183CBA" w:rsidRPr="003D114E" w:rsidRDefault="00183CBA" w:rsidP="00C92BA8">
            <w:pPr>
              <w:pStyle w:val="leeg"/>
            </w:pPr>
          </w:p>
        </w:tc>
        <w:tc>
          <w:tcPr>
            <w:tcW w:w="9639" w:type="dxa"/>
            <w:gridSpan w:val="10"/>
            <w:tcBorders>
              <w:top w:val="nil"/>
              <w:left w:val="nil"/>
              <w:bottom w:val="nil"/>
              <w:right w:val="nil"/>
            </w:tcBorders>
            <w:shd w:val="solid" w:color="7F7F7F" w:themeColor="text1" w:themeTint="80" w:fill="auto"/>
          </w:tcPr>
          <w:p w14:paraId="61440775" w14:textId="77777777" w:rsidR="00183CBA" w:rsidRPr="003D114E" w:rsidRDefault="00183CBA" w:rsidP="00C92BA8">
            <w:pPr>
              <w:pStyle w:val="Kop1"/>
              <w:spacing w:before="0"/>
              <w:ind w:left="29"/>
              <w:rPr>
                <w:rFonts w:cs="Calibri"/>
              </w:rPr>
            </w:pPr>
            <w:r>
              <w:rPr>
                <w:rFonts w:cs="Calibri"/>
              </w:rPr>
              <w:t>Gegevens van de werking van de organisatie</w:t>
            </w:r>
          </w:p>
        </w:tc>
      </w:tr>
      <w:tr w:rsidR="00CC2339" w:rsidRPr="003D114E" w14:paraId="61440778" w14:textId="77777777" w:rsidTr="00931899">
        <w:trPr>
          <w:trHeight w:hRule="exact" w:val="113"/>
        </w:trPr>
        <w:tc>
          <w:tcPr>
            <w:tcW w:w="10064" w:type="dxa"/>
            <w:gridSpan w:val="11"/>
            <w:tcBorders>
              <w:top w:val="nil"/>
              <w:left w:val="nil"/>
              <w:bottom w:val="nil"/>
              <w:right w:val="nil"/>
            </w:tcBorders>
            <w:shd w:val="clear" w:color="auto" w:fill="auto"/>
          </w:tcPr>
          <w:p w14:paraId="61440777" w14:textId="77777777" w:rsidR="00CC2339" w:rsidRPr="004D213B" w:rsidRDefault="00CC2339" w:rsidP="00C92BA8">
            <w:pPr>
              <w:pStyle w:val="leeg"/>
            </w:pPr>
          </w:p>
        </w:tc>
      </w:tr>
      <w:tr w:rsidR="00CC2339" w:rsidRPr="003D114E" w14:paraId="6144077B" w14:textId="77777777" w:rsidTr="00931899">
        <w:trPr>
          <w:trHeight w:val="340"/>
        </w:trPr>
        <w:tc>
          <w:tcPr>
            <w:tcW w:w="425" w:type="dxa"/>
            <w:tcBorders>
              <w:top w:val="nil"/>
              <w:left w:val="nil"/>
              <w:bottom w:val="nil"/>
              <w:right w:val="nil"/>
            </w:tcBorders>
            <w:shd w:val="clear" w:color="auto" w:fill="auto"/>
          </w:tcPr>
          <w:p w14:paraId="61440779" w14:textId="77777777" w:rsidR="00CC2339" w:rsidRPr="003D114E" w:rsidRDefault="00CC2339" w:rsidP="00CC2339">
            <w:pPr>
              <w:pStyle w:val="nummersvragen"/>
              <w:framePr w:hSpace="0" w:wrap="auto" w:vAnchor="margin" w:xAlign="left" w:yAlign="inline"/>
              <w:suppressOverlap w:val="0"/>
            </w:pPr>
            <w:r>
              <w:t>3</w:t>
            </w:r>
          </w:p>
        </w:tc>
        <w:tc>
          <w:tcPr>
            <w:tcW w:w="9639" w:type="dxa"/>
            <w:gridSpan w:val="10"/>
            <w:tcBorders>
              <w:top w:val="nil"/>
              <w:left w:val="nil"/>
              <w:bottom w:val="nil"/>
              <w:right w:val="nil"/>
            </w:tcBorders>
            <w:shd w:val="clear" w:color="auto" w:fill="auto"/>
          </w:tcPr>
          <w:p w14:paraId="3DD63584" w14:textId="77777777" w:rsidR="00CC2339" w:rsidRDefault="00CC2339" w:rsidP="00CC2339">
            <w:pPr>
              <w:pStyle w:val="Vraag"/>
            </w:pPr>
            <w:r w:rsidRPr="00CC2339">
              <w:t>Omschrijf de doelgroep waarvoor uw organisatie actieve vrijwilligers inzet en in de toekomst zal inzetten.</w:t>
            </w:r>
          </w:p>
          <w:p w14:paraId="6144077A" w14:textId="636BDED1" w:rsidR="004141DC" w:rsidRPr="00C0264D" w:rsidRDefault="004141DC" w:rsidP="00CC2339">
            <w:pPr>
              <w:pStyle w:val="Vraag"/>
              <w:rPr>
                <w:b w:val="0"/>
                <w:bCs/>
                <w:i/>
                <w:iCs/>
              </w:rPr>
            </w:pPr>
            <w:r w:rsidRPr="00C0264D">
              <w:rPr>
                <w:b w:val="0"/>
                <w:bCs/>
                <w:i/>
                <w:iCs/>
              </w:rPr>
              <w:t>U kan meerdere doelgroepen aanduiden</w:t>
            </w:r>
            <w:r w:rsidR="00A00EF2">
              <w:rPr>
                <w:b w:val="0"/>
                <w:bCs/>
                <w:i/>
                <w:iCs/>
              </w:rPr>
              <w:t>, maar duid</w:t>
            </w:r>
            <w:r w:rsidR="00B92656">
              <w:rPr>
                <w:b w:val="0"/>
                <w:bCs/>
                <w:i/>
                <w:iCs/>
              </w:rPr>
              <w:t xml:space="preserve"> enkel aan wat specifiek voor uw doelgroep van toepassing is</w:t>
            </w:r>
          </w:p>
        </w:tc>
      </w:tr>
    </w:tbl>
    <w:tbl>
      <w:tblPr>
        <w:tblStyle w:val="Tabel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1649"/>
        <w:gridCol w:w="445"/>
        <w:gridCol w:w="1363"/>
        <w:gridCol w:w="445"/>
        <w:gridCol w:w="1538"/>
        <w:gridCol w:w="445"/>
        <w:gridCol w:w="1802"/>
        <w:gridCol w:w="19"/>
        <w:gridCol w:w="445"/>
        <w:gridCol w:w="1637"/>
      </w:tblGrid>
      <w:tr w:rsidR="007239B5" w:rsidRPr="002265BC" w14:paraId="296890C6" w14:textId="77777777" w:rsidTr="00953828">
        <w:tc>
          <w:tcPr>
            <w:tcW w:w="567" w:type="dxa"/>
            <w:tcBorders>
              <w:top w:val="nil"/>
              <w:left w:val="nil"/>
              <w:bottom w:val="nil"/>
              <w:right w:val="nil"/>
            </w:tcBorders>
            <w:shd w:val="clear" w:color="auto" w:fill="auto"/>
          </w:tcPr>
          <w:p w14:paraId="04F84577" w14:textId="77777777" w:rsidR="007239B5" w:rsidRPr="002265BC" w:rsidRDefault="007239B5" w:rsidP="00D21DA3"/>
        </w:tc>
        <w:tc>
          <w:tcPr>
            <w:tcW w:w="9666" w:type="dxa"/>
            <w:gridSpan w:val="10"/>
            <w:tcBorders>
              <w:top w:val="nil"/>
              <w:left w:val="nil"/>
              <w:bottom w:val="nil"/>
            </w:tcBorders>
            <w:shd w:val="clear" w:color="auto" w:fill="auto"/>
          </w:tcPr>
          <w:p w14:paraId="438D93B6" w14:textId="4365CBE8" w:rsidR="007239B5" w:rsidRPr="002265BC" w:rsidRDefault="007239B5" w:rsidP="00D21DA3"/>
        </w:tc>
      </w:tr>
      <w:tr w:rsidR="007239B5" w:rsidRPr="002265BC" w14:paraId="36A350F3" w14:textId="77777777" w:rsidTr="00953828">
        <w:tc>
          <w:tcPr>
            <w:tcW w:w="567" w:type="dxa"/>
            <w:tcBorders>
              <w:top w:val="nil"/>
              <w:left w:val="nil"/>
              <w:bottom w:val="nil"/>
              <w:right w:val="nil"/>
            </w:tcBorders>
            <w:shd w:val="clear" w:color="auto" w:fill="auto"/>
          </w:tcPr>
          <w:p w14:paraId="2B86C5BC" w14:textId="77777777" w:rsidR="007239B5" w:rsidRPr="002265BC" w:rsidRDefault="007239B5" w:rsidP="00D21DA3">
            <w:r w:rsidRPr="002265BC">
              <w:lastRenderedPageBreak/>
              <w:t>A</w:t>
            </w:r>
          </w:p>
        </w:tc>
        <w:tc>
          <w:tcPr>
            <w:tcW w:w="9666" w:type="dxa"/>
            <w:gridSpan w:val="10"/>
            <w:tcBorders>
              <w:top w:val="nil"/>
              <w:left w:val="nil"/>
              <w:bottom w:val="nil"/>
            </w:tcBorders>
            <w:shd w:val="clear" w:color="auto" w:fill="auto"/>
          </w:tcPr>
          <w:p w14:paraId="6C5C93E9" w14:textId="77777777" w:rsidR="007239B5" w:rsidRPr="00D004EE" w:rsidRDefault="007239B5" w:rsidP="00D21DA3">
            <w:pPr>
              <w:rPr>
                <w:u w:val="single"/>
              </w:rPr>
            </w:pPr>
            <w:r w:rsidRPr="00D004EE">
              <w:rPr>
                <w:u w:val="single"/>
              </w:rPr>
              <w:t>Leeftijden doelgroep</w:t>
            </w:r>
          </w:p>
        </w:tc>
      </w:tr>
      <w:tr w:rsidR="00217172" w:rsidRPr="002265BC" w14:paraId="45CD744D" w14:textId="77777777" w:rsidTr="00953828">
        <w:tc>
          <w:tcPr>
            <w:tcW w:w="567" w:type="dxa"/>
          </w:tcPr>
          <w:p w14:paraId="32654522" w14:textId="77777777" w:rsidR="007239B5" w:rsidRPr="002265BC" w:rsidRDefault="007239B5" w:rsidP="00D21DA3">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527" w:type="dxa"/>
          </w:tcPr>
          <w:p w14:paraId="7219EE6F" w14:textId="77777777" w:rsidR="007239B5" w:rsidRPr="002265BC" w:rsidRDefault="007239B5" w:rsidP="00D21DA3">
            <w:r w:rsidRPr="002265BC">
              <w:t>kinderen</w:t>
            </w:r>
          </w:p>
        </w:tc>
        <w:tc>
          <w:tcPr>
            <w:tcW w:w="445" w:type="dxa"/>
          </w:tcPr>
          <w:p w14:paraId="67DD044B" w14:textId="77777777" w:rsidR="007239B5" w:rsidRPr="002265BC" w:rsidRDefault="007239B5" w:rsidP="00D21DA3">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363" w:type="dxa"/>
          </w:tcPr>
          <w:p w14:paraId="24FAA7B6" w14:textId="77777777" w:rsidR="007239B5" w:rsidRPr="002265BC" w:rsidRDefault="007239B5" w:rsidP="00D21DA3">
            <w:r w:rsidRPr="002265BC">
              <w:t>jongeren</w:t>
            </w:r>
          </w:p>
        </w:tc>
        <w:tc>
          <w:tcPr>
            <w:tcW w:w="445" w:type="dxa"/>
          </w:tcPr>
          <w:p w14:paraId="3F00AB43" w14:textId="77777777" w:rsidR="007239B5" w:rsidRPr="002265BC" w:rsidRDefault="007239B5" w:rsidP="00D21DA3">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538" w:type="dxa"/>
          </w:tcPr>
          <w:p w14:paraId="17B70162" w14:textId="77777777" w:rsidR="007239B5" w:rsidRPr="002265BC" w:rsidRDefault="007239B5" w:rsidP="00D21DA3">
            <w:r w:rsidRPr="002265BC">
              <w:t>Jongvolwassenen</w:t>
            </w:r>
          </w:p>
        </w:tc>
        <w:tc>
          <w:tcPr>
            <w:tcW w:w="445" w:type="dxa"/>
          </w:tcPr>
          <w:p w14:paraId="62BCD07C" w14:textId="77777777" w:rsidR="007239B5" w:rsidRPr="002265BC" w:rsidRDefault="007239B5" w:rsidP="00D21DA3">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802" w:type="dxa"/>
          </w:tcPr>
          <w:p w14:paraId="0097149F" w14:textId="77777777" w:rsidR="007239B5" w:rsidRPr="002265BC" w:rsidRDefault="007239B5" w:rsidP="00D21DA3">
            <w:r w:rsidRPr="002265BC">
              <w:t>volwassenen</w:t>
            </w:r>
          </w:p>
        </w:tc>
        <w:tc>
          <w:tcPr>
            <w:tcW w:w="464" w:type="dxa"/>
            <w:gridSpan w:val="2"/>
          </w:tcPr>
          <w:p w14:paraId="3EFEB6A2" w14:textId="77777777" w:rsidR="007239B5" w:rsidRPr="002265BC" w:rsidRDefault="007239B5" w:rsidP="00D21DA3">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637" w:type="dxa"/>
          </w:tcPr>
          <w:p w14:paraId="4CB13866" w14:textId="77777777" w:rsidR="007239B5" w:rsidRPr="002265BC" w:rsidRDefault="007239B5" w:rsidP="00D21DA3">
            <w:r w:rsidRPr="002265BC">
              <w:t>senioren</w:t>
            </w:r>
          </w:p>
        </w:tc>
      </w:tr>
      <w:tr w:rsidR="007239B5" w:rsidRPr="002265BC" w14:paraId="1FB6F84E" w14:textId="77777777" w:rsidTr="00953828">
        <w:tc>
          <w:tcPr>
            <w:tcW w:w="567" w:type="dxa"/>
          </w:tcPr>
          <w:p w14:paraId="75F3803E" w14:textId="77777777" w:rsidR="007239B5" w:rsidRPr="002265BC" w:rsidRDefault="007239B5" w:rsidP="00D21DA3">
            <w:r w:rsidRPr="002265BC">
              <w:t>B.</w:t>
            </w:r>
          </w:p>
        </w:tc>
        <w:tc>
          <w:tcPr>
            <w:tcW w:w="9666" w:type="dxa"/>
            <w:gridSpan w:val="10"/>
          </w:tcPr>
          <w:p w14:paraId="198BB54D" w14:textId="77777777" w:rsidR="007239B5" w:rsidRPr="002265BC" w:rsidRDefault="007239B5" w:rsidP="00D21DA3">
            <w:r w:rsidRPr="00D004EE">
              <w:rPr>
                <w:u w:val="single"/>
              </w:rPr>
              <w:t>Samenlevingswijze doelgroep</w:t>
            </w:r>
            <w:r w:rsidRPr="002265BC">
              <w:t>:</w:t>
            </w:r>
          </w:p>
        </w:tc>
      </w:tr>
      <w:tr w:rsidR="00217172" w:rsidRPr="002265BC" w14:paraId="5B840025" w14:textId="77777777" w:rsidTr="00953828">
        <w:tc>
          <w:tcPr>
            <w:tcW w:w="567" w:type="dxa"/>
          </w:tcPr>
          <w:p w14:paraId="49609E0E" w14:textId="77777777" w:rsidR="007239B5" w:rsidRPr="002265BC" w:rsidRDefault="007239B5" w:rsidP="00D21DA3">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527" w:type="dxa"/>
          </w:tcPr>
          <w:p w14:paraId="1A9C5123" w14:textId="77777777" w:rsidR="007239B5" w:rsidRPr="002265BC" w:rsidRDefault="007239B5" w:rsidP="00D21DA3">
            <w:r w:rsidRPr="002265BC">
              <w:t>Alleenstaanden</w:t>
            </w:r>
          </w:p>
        </w:tc>
        <w:tc>
          <w:tcPr>
            <w:tcW w:w="445" w:type="dxa"/>
          </w:tcPr>
          <w:p w14:paraId="79E15B37" w14:textId="77777777" w:rsidR="007239B5" w:rsidRPr="002265BC" w:rsidRDefault="007239B5" w:rsidP="00D21DA3">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363" w:type="dxa"/>
          </w:tcPr>
          <w:p w14:paraId="55755353" w14:textId="77777777" w:rsidR="007239B5" w:rsidRPr="002265BC" w:rsidRDefault="007239B5" w:rsidP="00D21DA3">
            <w:r w:rsidRPr="002265BC">
              <w:t>koppels</w:t>
            </w:r>
            <w:r w:rsidRPr="002265BC">
              <w:tab/>
              <w:t xml:space="preserve"> </w:t>
            </w:r>
          </w:p>
          <w:p w14:paraId="110A8B38" w14:textId="77777777" w:rsidR="007239B5" w:rsidRPr="002265BC" w:rsidRDefault="007239B5" w:rsidP="00D21DA3"/>
        </w:tc>
        <w:tc>
          <w:tcPr>
            <w:tcW w:w="445" w:type="dxa"/>
          </w:tcPr>
          <w:p w14:paraId="5C8BA4AE" w14:textId="77777777" w:rsidR="007239B5" w:rsidRPr="002265BC" w:rsidRDefault="007239B5" w:rsidP="00D21DA3">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538" w:type="dxa"/>
          </w:tcPr>
          <w:p w14:paraId="74399008" w14:textId="77777777" w:rsidR="007239B5" w:rsidRPr="002265BC" w:rsidRDefault="007239B5" w:rsidP="00D21DA3">
            <w:r w:rsidRPr="002265BC">
              <w:t>Gezinnen met jonge kinderen</w:t>
            </w:r>
          </w:p>
        </w:tc>
        <w:tc>
          <w:tcPr>
            <w:tcW w:w="445" w:type="dxa"/>
          </w:tcPr>
          <w:p w14:paraId="5F578787" w14:textId="77777777" w:rsidR="007239B5" w:rsidRPr="002265BC" w:rsidRDefault="007239B5" w:rsidP="00D21DA3">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802" w:type="dxa"/>
          </w:tcPr>
          <w:p w14:paraId="3BF7335D" w14:textId="77777777" w:rsidR="007239B5" w:rsidRPr="002265BC" w:rsidRDefault="007239B5" w:rsidP="00D21DA3">
            <w:r w:rsidRPr="002265BC">
              <w:t>Gezinnen met lagere school kinderen</w:t>
            </w:r>
          </w:p>
        </w:tc>
        <w:tc>
          <w:tcPr>
            <w:tcW w:w="464" w:type="dxa"/>
            <w:gridSpan w:val="2"/>
          </w:tcPr>
          <w:p w14:paraId="157A5127" w14:textId="77777777" w:rsidR="007239B5" w:rsidRPr="002265BC" w:rsidRDefault="007239B5" w:rsidP="00D21DA3">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637" w:type="dxa"/>
          </w:tcPr>
          <w:p w14:paraId="1087FAE5" w14:textId="77777777" w:rsidR="007239B5" w:rsidRPr="002265BC" w:rsidRDefault="007239B5" w:rsidP="00D21DA3">
            <w:r w:rsidRPr="002265BC">
              <w:t>Gezinnen met jongeren</w:t>
            </w:r>
          </w:p>
          <w:p w14:paraId="4BB0DFBC" w14:textId="77777777" w:rsidR="007239B5" w:rsidRPr="002265BC" w:rsidRDefault="007239B5" w:rsidP="00D21DA3"/>
        </w:tc>
      </w:tr>
      <w:tr w:rsidR="00217172" w:rsidRPr="002265BC" w14:paraId="6D92030E" w14:textId="77777777" w:rsidTr="00953828">
        <w:tc>
          <w:tcPr>
            <w:tcW w:w="567" w:type="dxa"/>
          </w:tcPr>
          <w:p w14:paraId="720664E7" w14:textId="77777777" w:rsidR="007239B5" w:rsidRPr="002265BC" w:rsidRDefault="007239B5" w:rsidP="00D21DA3">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527" w:type="dxa"/>
          </w:tcPr>
          <w:p w14:paraId="7A59ED79" w14:textId="77777777" w:rsidR="007239B5" w:rsidRPr="002265BC" w:rsidRDefault="007239B5" w:rsidP="00D21DA3">
            <w:r w:rsidRPr="002265BC">
              <w:t>Gezinnen met jongvolwassenen</w:t>
            </w:r>
          </w:p>
        </w:tc>
        <w:tc>
          <w:tcPr>
            <w:tcW w:w="445" w:type="dxa"/>
          </w:tcPr>
          <w:p w14:paraId="66F82906" w14:textId="77777777" w:rsidR="007239B5" w:rsidRPr="002265BC" w:rsidRDefault="007239B5" w:rsidP="00D21DA3">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363" w:type="dxa"/>
          </w:tcPr>
          <w:p w14:paraId="594AC4F0" w14:textId="77777777" w:rsidR="007239B5" w:rsidRPr="002265BC" w:rsidRDefault="007239B5" w:rsidP="00D21DA3">
            <w:r w:rsidRPr="002265BC">
              <w:t xml:space="preserve">Gezinnen met </w:t>
            </w:r>
            <w:proofErr w:type="spellStart"/>
            <w:r w:rsidRPr="002265BC">
              <w:t>kindverlies</w:t>
            </w:r>
            <w:proofErr w:type="spellEnd"/>
          </w:p>
        </w:tc>
        <w:tc>
          <w:tcPr>
            <w:tcW w:w="445" w:type="dxa"/>
          </w:tcPr>
          <w:p w14:paraId="24720B66" w14:textId="77777777" w:rsidR="007239B5" w:rsidRPr="002265BC" w:rsidRDefault="007239B5" w:rsidP="00D21DA3">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538" w:type="dxa"/>
          </w:tcPr>
          <w:p w14:paraId="462C0439" w14:textId="77777777" w:rsidR="007239B5" w:rsidRPr="002265BC" w:rsidRDefault="007239B5" w:rsidP="00D21DA3">
            <w:r w:rsidRPr="002265BC">
              <w:t>Enkel vrouwen</w:t>
            </w:r>
          </w:p>
        </w:tc>
        <w:tc>
          <w:tcPr>
            <w:tcW w:w="445" w:type="dxa"/>
          </w:tcPr>
          <w:p w14:paraId="21AAD314" w14:textId="77777777" w:rsidR="007239B5" w:rsidRPr="002265BC" w:rsidRDefault="007239B5" w:rsidP="00D21DA3">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802" w:type="dxa"/>
          </w:tcPr>
          <w:p w14:paraId="31706DF9" w14:textId="77777777" w:rsidR="007239B5" w:rsidRPr="002265BC" w:rsidRDefault="007239B5" w:rsidP="00D21DA3">
            <w:r w:rsidRPr="002265BC">
              <w:t>Enkel mannen</w:t>
            </w:r>
          </w:p>
        </w:tc>
        <w:tc>
          <w:tcPr>
            <w:tcW w:w="464" w:type="dxa"/>
            <w:gridSpan w:val="2"/>
          </w:tcPr>
          <w:p w14:paraId="4137BCC7" w14:textId="77777777" w:rsidR="007239B5" w:rsidRPr="002265BC" w:rsidRDefault="007239B5" w:rsidP="00D21DA3">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637" w:type="dxa"/>
          </w:tcPr>
          <w:p w14:paraId="1251F789" w14:textId="77777777" w:rsidR="007239B5" w:rsidRPr="002265BC" w:rsidRDefault="007239B5" w:rsidP="00D21DA3">
            <w:r w:rsidRPr="002265BC">
              <w:t>Enkel LGBTIQ+</w:t>
            </w:r>
          </w:p>
        </w:tc>
      </w:tr>
      <w:tr w:rsidR="00217172" w:rsidRPr="002265BC" w14:paraId="19EC8B00" w14:textId="77777777" w:rsidTr="00953828">
        <w:tc>
          <w:tcPr>
            <w:tcW w:w="567" w:type="dxa"/>
          </w:tcPr>
          <w:p w14:paraId="158C2A72"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527" w:type="dxa"/>
          </w:tcPr>
          <w:p w14:paraId="3D4522B8" w14:textId="77777777" w:rsidR="002D2B5E" w:rsidRPr="002265BC" w:rsidRDefault="002D2B5E" w:rsidP="002D2B5E">
            <w:r w:rsidRPr="002265BC">
              <w:t>Mensen in ambulante hulpverlening</w:t>
            </w:r>
          </w:p>
        </w:tc>
        <w:tc>
          <w:tcPr>
            <w:tcW w:w="445" w:type="dxa"/>
          </w:tcPr>
          <w:p w14:paraId="2051B560"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363" w:type="dxa"/>
          </w:tcPr>
          <w:p w14:paraId="79A7F71E" w14:textId="77777777" w:rsidR="002D2B5E" w:rsidRPr="002265BC" w:rsidRDefault="002D2B5E" w:rsidP="002D2B5E">
            <w:r w:rsidRPr="002265BC">
              <w:t>Mensen in residentiële hulpverlening</w:t>
            </w:r>
          </w:p>
        </w:tc>
        <w:tc>
          <w:tcPr>
            <w:tcW w:w="445" w:type="dxa"/>
          </w:tcPr>
          <w:p w14:paraId="3BC03289" w14:textId="677E552C"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538" w:type="dxa"/>
          </w:tcPr>
          <w:p w14:paraId="575F7654" w14:textId="43357458" w:rsidR="002D2B5E" w:rsidRPr="002265BC" w:rsidRDefault="002D2B5E" w:rsidP="002D2B5E">
            <w:r>
              <w:t>Mensen in de thuissituatie</w:t>
            </w:r>
          </w:p>
        </w:tc>
        <w:tc>
          <w:tcPr>
            <w:tcW w:w="445" w:type="dxa"/>
          </w:tcPr>
          <w:p w14:paraId="044B5614" w14:textId="77777777" w:rsidR="002D2B5E" w:rsidRPr="002265BC" w:rsidRDefault="002D2B5E" w:rsidP="002D2B5E"/>
        </w:tc>
        <w:tc>
          <w:tcPr>
            <w:tcW w:w="1802" w:type="dxa"/>
          </w:tcPr>
          <w:p w14:paraId="5931DD69" w14:textId="77777777" w:rsidR="002D2B5E" w:rsidRPr="002265BC" w:rsidRDefault="002D2B5E" w:rsidP="002D2B5E"/>
        </w:tc>
        <w:tc>
          <w:tcPr>
            <w:tcW w:w="464" w:type="dxa"/>
            <w:gridSpan w:val="2"/>
          </w:tcPr>
          <w:p w14:paraId="6907DC0F" w14:textId="77777777" w:rsidR="002D2B5E" w:rsidRPr="002265BC" w:rsidRDefault="002D2B5E" w:rsidP="002D2B5E"/>
        </w:tc>
        <w:tc>
          <w:tcPr>
            <w:tcW w:w="1637" w:type="dxa"/>
          </w:tcPr>
          <w:p w14:paraId="6D922043" w14:textId="77777777" w:rsidR="002D2B5E" w:rsidRPr="002265BC" w:rsidRDefault="002D2B5E" w:rsidP="002D2B5E"/>
        </w:tc>
      </w:tr>
      <w:tr w:rsidR="002D2B5E" w:rsidRPr="002265BC" w14:paraId="41A716BB" w14:textId="77777777" w:rsidTr="00953828">
        <w:tc>
          <w:tcPr>
            <w:tcW w:w="567" w:type="dxa"/>
          </w:tcPr>
          <w:p w14:paraId="229D3EC4" w14:textId="77777777" w:rsidR="002D2B5E" w:rsidRPr="002265BC" w:rsidRDefault="002D2B5E" w:rsidP="002D2B5E">
            <w:r>
              <w:t xml:space="preserve">C. </w:t>
            </w:r>
          </w:p>
        </w:tc>
        <w:tc>
          <w:tcPr>
            <w:tcW w:w="9666" w:type="dxa"/>
            <w:gridSpan w:val="10"/>
          </w:tcPr>
          <w:p w14:paraId="057DAEC9" w14:textId="77777777" w:rsidR="002D2B5E" w:rsidRPr="00B75E79" w:rsidRDefault="002D2B5E" w:rsidP="002D2B5E">
            <w:pPr>
              <w:rPr>
                <w:u w:val="single"/>
              </w:rPr>
            </w:pPr>
            <w:r w:rsidRPr="00B75E79">
              <w:rPr>
                <w:u w:val="single"/>
              </w:rPr>
              <w:t>Doelgroepen op problematiek:</w:t>
            </w:r>
            <w:r w:rsidRPr="00B75E79">
              <w:rPr>
                <w:u w:val="single"/>
              </w:rPr>
              <w:tab/>
              <w:t xml:space="preserve"> </w:t>
            </w:r>
          </w:p>
        </w:tc>
      </w:tr>
      <w:tr w:rsidR="00217172" w:rsidRPr="002265BC" w14:paraId="4037C5D2" w14:textId="77777777" w:rsidTr="00953828">
        <w:tc>
          <w:tcPr>
            <w:tcW w:w="567" w:type="dxa"/>
          </w:tcPr>
          <w:p w14:paraId="421FE93D"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527" w:type="dxa"/>
          </w:tcPr>
          <w:p w14:paraId="5D4392D0" w14:textId="77777777" w:rsidR="002D2B5E" w:rsidRPr="002265BC" w:rsidRDefault="002D2B5E" w:rsidP="002D2B5E">
            <w:r w:rsidRPr="002265BC">
              <w:t>Personen met een fysieke beperking</w:t>
            </w:r>
          </w:p>
        </w:tc>
        <w:tc>
          <w:tcPr>
            <w:tcW w:w="445" w:type="dxa"/>
          </w:tcPr>
          <w:p w14:paraId="0464249C"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363" w:type="dxa"/>
          </w:tcPr>
          <w:p w14:paraId="10DD2F7E" w14:textId="77777777" w:rsidR="002D2B5E" w:rsidRPr="002265BC" w:rsidRDefault="002D2B5E" w:rsidP="002D2B5E">
            <w:r w:rsidRPr="002265BC">
              <w:t>Personen met een mentale beperking</w:t>
            </w:r>
            <w:r w:rsidRPr="002265BC">
              <w:tab/>
            </w:r>
          </w:p>
        </w:tc>
        <w:tc>
          <w:tcPr>
            <w:tcW w:w="445" w:type="dxa"/>
          </w:tcPr>
          <w:p w14:paraId="1073BECE"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538" w:type="dxa"/>
          </w:tcPr>
          <w:p w14:paraId="436BA9FF" w14:textId="77777777" w:rsidR="002D2B5E" w:rsidRPr="002265BC" w:rsidRDefault="002D2B5E" w:rsidP="002D2B5E">
            <w:r w:rsidRPr="002265BC">
              <w:t>Personen met een psychiatrische beperking</w:t>
            </w:r>
            <w:r w:rsidRPr="002265BC">
              <w:tab/>
            </w:r>
          </w:p>
        </w:tc>
        <w:tc>
          <w:tcPr>
            <w:tcW w:w="445" w:type="dxa"/>
          </w:tcPr>
          <w:p w14:paraId="14656837"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802" w:type="dxa"/>
          </w:tcPr>
          <w:p w14:paraId="115BD1E3" w14:textId="77777777" w:rsidR="002D2B5E" w:rsidRPr="002265BC" w:rsidRDefault="002D2B5E" w:rsidP="002D2B5E">
            <w:r w:rsidRPr="002265BC">
              <w:t xml:space="preserve">Personen met een visuele beperking </w:t>
            </w:r>
          </w:p>
          <w:p w14:paraId="0A8FA505" w14:textId="77777777" w:rsidR="002D2B5E" w:rsidRPr="002265BC" w:rsidRDefault="002D2B5E" w:rsidP="002D2B5E"/>
        </w:tc>
        <w:tc>
          <w:tcPr>
            <w:tcW w:w="464" w:type="dxa"/>
            <w:gridSpan w:val="2"/>
          </w:tcPr>
          <w:p w14:paraId="43BA6318"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637" w:type="dxa"/>
          </w:tcPr>
          <w:p w14:paraId="607864FC" w14:textId="77777777" w:rsidR="002D2B5E" w:rsidRPr="002265BC" w:rsidRDefault="002D2B5E" w:rsidP="002D2B5E">
            <w:r w:rsidRPr="002265BC">
              <w:t>Personen met een gehoorbeperking</w:t>
            </w:r>
          </w:p>
          <w:p w14:paraId="05C70C84" w14:textId="77777777" w:rsidR="002D2B5E" w:rsidRPr="002265BC" w:rsidRDefault="002D2B5E" w:rsidP="002D2B5E"/>
        </w:tc>
      </w:tr>
      <w:tr w:rsidR="00217172" w:rsidRPr="002265BC" w14:paraId="78B026D3" w14:textId="77777777" w:rsidTr="00953828">
        <w:tc>
          <w:tcPr>
            <w:tcW w:w="567" w:type="dxa"/>
          </w:tcPr>
          <w:p w14:paraId="36ACE706"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527" w:type="dxa"/>
          </w:tcPr>
          <w:p w14:paraId="2227B3F0" w14:textId="77777777" w:rsidR="002D2B5E" w:rsidRPr="002265BC" w:rsidRDefault="002D2B5E" w:rsidP="002D2B5E">
            <w:r w:rsidRPr="002265BC">
              <w:t xml:space="preserve">Personen met een beperking (andere): </w:t>
            </w:r>
          </w:p>
          <w:p w14:paraId="682EC119" w14:textId="77777777" w:rsidR="002D2B5E" w:rsidRPr="002265BC" w:rsidRDefault="002D2B5E" w:rsidP="002D2B5E"/>
        </w:tc>
        <w:tc>
          <w:tcPr>
            <w:tcW w:w="445" w:type="dxa"/>
          </w:tcPr>
          <w:p w14:paraId="64B2BDC9"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363" w:type="dxa"/>
          </w:tcPr>
          <w:p w14:paraId="3827C2D4" w14:textId="77777777" w:rsidR="002D2B5E" w:rsidRPr="002265BC" w:rsidRDefault="002D2B5E" w:rsidP="002D2B5E">
            <w:r w:rsidRPr="002265BC">
              <w:t xml:space="preserve">Personen met een chronische ziekte </w:t>
            </w:r>
          </w:p>
          <w:p w14:paraId="686A0DB0" w14:textId="77777777" w:rsidR="002D2B5E" w:rsidRPr="002265BC" w:rsidRDefault="002D2B5E" w:rsidP="002D2B5E"/>
        </w:tc>
        <w:tc>
          <w:tcPr>
            <w:tcW w:w="445" w:type="dxa"/>
          </w:tcPr>
          <w:p w14:paraId="479C0E80"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538" w:type="dxa"/>
          </w:tcPr>
          <w:p w14:paraId="48E51E1D" w14:textId="77777777" w:rsidR="002D2B5E" w:rsidRPr="002265BC" w:rsidRDefault="002D2B5E" w:rsidP="002D2B5E">
            <w:r>
              <w:t>(Langdurig) zieke mensen</w:t>
            </w:r>
          </w:p>
        </w:tc>
        <w:tc>
          <w:tcPr>
            <w:tcW w:w="445" w:type="dxa"/>
          </w:tcPr>
          <w:p w14:paraId="18C121AB"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802" w:type="dxa"/>
          </w:tcPr>
          <w:p w14:paraId="44355C83" w14:textId="77777777" w:rsidR="002D2B5E" w:rsidRPr="002265BC" w:rsidRDefault="002D2B5E" w:rsidP="002D2B5E">
            <w:r>
              <w:t>Palliatief zieke mensen</w:t>
            </w:r>
          </w:p>
        </w:tc>
        <w:tc>
          <w:tcPr>
            <w:tcW w:w="464" w:type="dxa"/>
            <w:gridSpan w:val="2"/>
          </w:tcPr>
          <w:p w14:paraId="4E2ADAB1"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637" w:type="dxa"/>
          </w:tcPr>
          <w:p w14:paraId="5D148E9E" w14:textId="77777777" w:rsidR="002D2B5E" w:rsidRPr="002265BC" w:rsidRDefault="002D2B5E" w:rsidP="002D2B5E">
            <w:r w:rsidRPr="002265BC">
              <w:t>Mantelzorgers</w:t>
            </w:r>
          </w:p>
        </w:tc>
      </w:tr>
      <w:tr w:rsidR="00217172" w:rsidRPr="002265BC" w14:paraId="646A628D" w14:textId="77777777" w:rsidTr="00953828">
        <w:tc>
          <w:tcPr>
            <w:tcW w:w="567" w:type="dxa"/>
          </w:tcPr>
          <w:p w14:paraId="18CE6E48"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527" w:type="dxa"/>
          </w:tcPr>
          <w:p w14:paraId="42697CEC" w14:textId="77777777" w:rsidR="002D2B5E" w:rsidRPr="002265BC" w:rsidRDefault="002D2B5E" w:rsidP="002D2B5E">
            <w:r w:rsidRPr="002265BC">
              <w:t>Mensen in armoede</w:t>
            </w:r>
          </w:p>
        </w:tc>
        <w:tc>
          <w:tcPr>
            <w:tcW w:w="445" w:type="dxa"/>
          </w:tcPr>
          <w:p w14:paraId="63EA4F7C"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363" w:type="dxa"/>
          </w:tcPr>
          <w:p w14:paraId="2EF83B83" w14:textId="77777777" w:rsidR="002D2B5E" w:rsidRPr="002265BC" w:rsidRDefault="002D2B5E" w:rsidP="002D2B5E">
            <w:r w:rsidRPr="002265BC">
              <w:t>Gedetineerden</w:t>
            </w:r>
            <w:r w:rsidRPr="002265BC">
              <w:tab/>
              <w:t xml:space="preserve"> </w:t>
            </w:r>
          </w:p>
          <w:p w14:paraId="040FE6E9" w14:textId="77777777" w:rsidR="002D2B5E" w:rsidRPr="002265BC" w:rsidRDefault="002D2B5E" w:rsidP="002D2B5E"/>
        </w:tc>
        <w:tc>
          <w:tcPr>
            <w:tcW w:w="445" w:type="dxa"/>
          </w:tcPr>
          <w:p w14:paraId="711A35B5"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538" w:type="dxa"/>
          </w:tcPr>
          <w:p w14:paraId="158B6262" w14:textId="77777777" w:rsidR="002D2B5E" w:rsidRPr="002265BC" w:rsidRDefault="002D2B5E" w:rsidP="002D2B5E">
            <w:r w:rsidRPr="002265BC">
              <w:t>Ex-gedetineerden</w:t>
            </w:r>
          </w:p>
        </w:tc>
        <w:tc>
          <w:tcPr>
            <w:tcW w:w="445" w:type="dxa"/>
          </w:tcPr>
          <w:p w14:paraId="1F4A065F"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802" w:type="dxa"/>
          </w:tcPr>
          <w:p w14:paraId="75E329E6" w14:textId="77777777" w:rsidR="002D2B5E" w:rsidRPr="002265BC" w:rsidRDefault="002D2B5E" w:rsidP="002D2B5E">
            <w:r w:rsidRPr="002265BC">
              <w:t>Vluchtelingen</w:t>
            </w:r>
          </w:p>
          <w:p w14:paraId="26CB5005" w14:textId="77777777" w:rsidR="002D2B5E" w:rsidRPr="002265BC" w:rsidRDefault="002D2B5E" w:rsidP="002D2B5E"/>
        </w:tc>
        <w:tc>
          <w:tcPr>
            <w:tcW w:w="464" w:type="dxa"/>
            <w:gridSpan w:val="2"/>
          </w:tcPr>
          <w:p w14:paraId="60C9A635"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637" w:type="dxa"/>
          </w:tcPr>
          <w:p w14:paraId="32FA29A7" w14:textId="77777777" w:rsidR="002D2B5E" w:rsidRPr="002265BC" w:rsidRDefault="002D2B5E" w:rsidP="002D2B5E">
            <w:r w:rsidRPr="002265BC">
              <w:t>Etnisch-culturele minderheden</w:t>
            </w:r>
          </w:p>
          <w:p w14:paraId="421CC2CF" w14:textId="77777777" w:rsidR="002D2B5E" w:rsidRPr="002265BC" w:rsidRDefault="002D2B5E" w:rsidP="002D2B5E"/>
        </w:tc>
      </w:tr>
      <w:tr w:rsidR="00217172" w:rsidRPr="002265BC" w14:paraId="6683D7C4" w14:textId="77777777" w:rsidTr="00953828">
        <w:tc>
          <w:tcPr>
            <w:tcW w:w="567" w:type="dxa"/>
          </w:tcPr>
          <w:p w14:paraId="6053B5E1"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527" w:type="dxa"/>
          </w:tcPr>
          <w:p w14:paraId="06755FD8" w14:textId="77777777" w:rsidR="002D2B5E" w:rsidRPr="002265BC" w:rsidRDefault="002D2B5E" w:rsidP="002D2B5E">
            <w:r w:rsidRPr="002265BC">
              <w:t>Dak- en thuislozen</w:t>
            </w:r>
          </w:p>
          <w:p w14:paraId="5FEA928C" w14:textId="77777777" w:rsidR="002D2B5E" w:rsidRPr="002265BC" w:rsidRDefault="002D2B5E" w:rsidP="002D2B5E"/>
        </w:tc>
        <w:tc>
          <w:tcPr>
            <w:tcW w:w="445" w:type="dxa"/>
          </w:tcPr>
          <w:p w14:paraId="4504DDB9"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363" w:type="dxa"/>
          </w:tcPr>
          <w:p w14:paraId="66BAEC61" w14:textId="577B748D" w:rsidR="002D2B5E" w:rsidRPr="002265BC" w:rsidRDefault="002D2B5E" w:rsidP="002D2B5E">
            <w:r w:rsidRPr="002265BC">
              <w:t xml:space="preserve">Andere: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0B2DD7" w14:textId="77777777" w:rsidR="002D2B5E" w:rsidRPr="002265BC" w:rsidRDefault="002D2B5E" w:rsidP="002D2B5E"/>
        </w:tc>
        <w:tc>
          <w:tcPr>
            <w:tcW w:w="445" w:type="dxa"/>
          </w:tcPr>
          <w:p w14:paraId="43EA5A76" w14:textId="77777777" w:rsidR="002D2B5E" w:rsidRPr="002265BC" w:rsidRDefault="002D2B5E" w:rsidP="002D2B5E"/>
        </w:tc>
        <w:tc>
          <w:tcPr>
            <w:tcW w:w="1538" w:type="dxa"/>
          </w:tcPr>
          <w:p w14:paraId="109D340A" w14:textId="77777777" w:rsidR="002D2B5E" w:rsidRPr="002265BC" w:rsidRDefault="002D2B5E" w:rsidP="002D2B5E"/>
        </w:tc>
        <w:tc>
          <w:tcPr>
            <w:tcW w:w="445" w:type="dxa"/>
          </w:tcPr>
          <w:p w14:paraId="79E22EEF" w14:textId="77777777" w:rsidR="002D2B5E" w:rsidRPr="002265BC" w:rsidRDefault="002D2B5E" w:rsidP="002D2B5E"/>
        </w:tc>
        <w:tc>
          <w:tcPr>
            <w:tcW w:w="1802" w:type="dxa"/>
          </w:tcPr>
          <w:p w14:paraId="752F75B7" w14:textId="77777777" w:rsidR="002D2B5E" w:rsidRPr="002265BC" w:rsidRDefault="002D2B5E" w:rsidP="002D2B5E"/>
        </w:tc>
        <w:tc>
          <w:tcPr>
            <w:tcW w:w="464" w:type="dxa"/>
            <w:gridSpan w:val="2"/>
          </w:tcPr>
          <w:p w14:paraId="38C3E717" w14:textId="77777777" w:rsidR="002D2B5E" w:rsidRPr="002265BC" w:rsidRDefault="002D2B5E" w:rsidP="002D2B5E"/>
        </w:tc>
        <w:tc>
          <w:tcPr>
            <w:tcW w:w="1637" w:type="dxa"/>
          </w:tcPr>
          <w:p w14:paraId="4E852FB3" w14:textId="77777777" w:rsidR="002D2B5E" w:rsidRPr="002265BC" w:rsidRDefault="002D2B5E" w:rsidP="002D2B5E"/>
        </w:tc>
      </w:tr>
      <w:tr w:rsidR="002D2B5E" w:rsidRPr="002265BC" w14:paraId="6CB75B9E" w14:textId="77777777" w:rsidTr="00953828">
        <w:tc>
          <w:tcPr>
            <w:tcW w:w="567" w:type="dxa"/>
          </w:tcPr>
          <w:p w14:paraId="6AF97010" w14:textId="77777777" w:rsidR="002D2B5E" w:rsidRPr="002265BC" w:rsidRDefault="002D2B5E" w:rsidP="002D2B5E">
            <w:r>
              <w:t>D</w:t>
            </w:r>
            <w:r w:rsidRPr="002265BC">
              <w:t xml:space="preserve">. </w:t>
            </w:r>
          </w:p>
        </w:tc>
        <w:tc>
          <w:tcPr>
            <w:tcW w:w="9666" w:type="dxa"/>
            <w:gridSpan w:val="10"/>
          </w:tcPr>
          <w:p w14:paraId="7E4D0B4C" w14:textId="77777777" w:rsidR="002D2B5E" w:rsidRPr="002265BC" w:rsidRDefault="002D2B5E" w:rsidP="002D2B5E">
            <w:r w:rsidRPr="00B75E79">
              <w:rPr>
                <w:u w:val="single"/>
              </w:rPr>
              <w:t>Mensen in een specifieke hulp- of dienstverleningscontext</w:t>
            </w:r>
            <w:r w:rsidRPr="002265BC">
              <w:t>:</w:t>
            </w:r>
          </w:p>
        </w:tc>
      </w:tr>
      <w:tr w:rsidR="00217172" w:rsidRPr="002265BC" w14:paraId="0D7064D3" w14:textId="77777777" w:rsidTr="00953828">
        <w:tc>
          <w:tcPr>
            <w:tcW w:w="567" w:type="dxa"/>
          </w:tcPr>
          <w:p w14:paraId="5142A3B9"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527" w:type="dxa"/>
          </w:tcPr>
          <w:p w14:paraId="048FDCA2" w14:textId="77777777" w:rsidR="002D2B5E" w:rsidRPr="002265BC" w:rsidRDefault="002D2B5E" w:rsidP="002D2B5E">
            <w:r w:rsidRPr="002265BC">
              <w:t>Thuiszorg</w:t>
            </w:r>
          </w:p>
          <w:p w14:paraId="1E0FDFF6" w14:textId="77777777" w:rsidR="002D2B5E" w:rsidRPr="002265BC" w:rsidRDefault="002D2B5E" w:rsidP="002D2B5E"/>
        </w:tc>
        <w:tc>
          <w:tcPr>
            <w:tcW w:w="445" w:type="dxa"/>
          </w:tcPr>
          <w:p w14:paraId="620FA12E"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363" w:type="dxa"/>
          </w:tcPr>
          <w:p w14:paraId="0CA74020" w14:textId="77777777" w:rsidR="002D2B5E" w:rsidRPr="002265BC" w:rsidRDefault="002D2B5E" w:rsidP="002D2B5E">
            <w:r w:rsidRPr="002265BC">
              <w:t>Ziekenfonds</w:t>
            </w:r>
          </w:p>
          <w:p w14:paraId="0753BA02" w14:textId="77777777" w:rsidR="002D2B5E" w:rsidRPr="002265BC" w:rsidRDefault="002D2B5E" w:rsidP="002D2B5E"/>
        </w:tc>
        <w:tc>
          <w:tcPr>
            <w:tcW w:w="445" w:type="dxa"/>
          </w:tcPr>
          <w:p w14:paraId="3213A2EA"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538" w:type="dxa"/>
          </w:tcPr>
          <w:p w14:paraId="365DA9B9" w14:textId="77777777" w:rsidR="002D2B5E" w:rsidRPr="002265BC" w:rsidRDefault="002D2B5E" w:rsidP="002D2B5E">
            <w:r w:rsidRPr="002265BC">
              <w:t>Ziekenhuis</w:t>
            </w:r>
          </w:p>
          <w:p w14:paraId="4244F952" w14:textId="77777777" w:rsidR="002D2B5E" w:rsidRPr="002265BC" w:rsidRDefault="002D2B5E" w:rsidP="002D2B5E"/>
        </w:tc>
        <w:tc>
          <w:tcPr>
            <w:tcW w:w="445" w:type="dxa"/>
          </w:tcPr>
          <w:p w14:paraId="6B1D93D5"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821" w:type="dxa"/>
            <w:gridSpan w:val="2"/>
          </w:tcPr>
          <w:p w14:paraId="68BD326F" w14:textId="77777777" w:rsidR="002D2B5E" w:rsidRPr="002265BC" w:rsidRDefault="002D2B5E" w:rsidP="002D2B5E">
            <w:r w:rsidRPr="002265BC">
              <w:t>Bijzondere jeugdzorg</w:t>
            </w:r>
          </w:p>
          <w:p w14:paraId="3D44C76F" w14:textId="77777777" w:rsidR="002D2B5E" w:rsidRPr="002265BC" w:rsidRDefault="002D2B5E" w:rsidP="002D2B5E"/>
        </w:tc>
        <w:tc>
          <w:tcPr>
            <w:tcW w:w="445" w:type="dxa"/>
          </w:tcPr>
          <w:p w14:paraId="12A3B183"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637" w:type="dxa"/>
          </w:tcPr>
          <w:p w14:paraId="2CDDAD4E" w14:textId="77777777" w:rsidR="002D2B5E" w:rsidRPr="002265BC" w:rsidRDefault="002D2B5E" w:rsidP="002D2B5E">
            <w:r w:rsidRPr="002265BC">
              <w:t>VAPH-voorziening</w:t>
            </w:r>
          </w:p>
          <w:p w14:paraId="4F4E6473" w14:textId="77777777" w:rsidR="002D2B5E" w:rsidRPr="002265BC" w:rsidRDefault="002D2B5E" w:rsidP="002D2B5E"/>
        </w:tc>
      </w:tr>
      <w:tr w:rsidR="00217172" w:rsidRPr="002265BC" w14:paraId="47158EA9" w14:textId="77777777" w:rsidTr="00953828">
        <w:tc>
          <w:tcPr>
            <w:tcW w:w="567" w:type="dxa"/>
          </w:tcPr>
          <w:p w14:paraId="2BD8AC59"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527" w:type="dxa"/>
          </w:tcPr>
          <w:p w14:paraId="3258A6ED" w14:textId="77777777" w:rsidR="002D2B5E" w:rsidRPr="002265BC" w:rsidRDefault="002D2B5E" w:rsidP="002D2B5E">
            <w:r w:rsidRPr="002265BC">
              <w:t>Woonzorgcentrum</w:t>
            </w:r>
          </w:p>
          <w:p w14:paraId="0E08AEB6" w14:textId="77777777" w:rsidR="002D2B5E" w:rsidRPr="002265BC" w:rsidRDefault="002D2B5E" w:rsidP="002D2B5E"/>
        </w:tc>
        <w:tc>
          <w:tcPr>
            <w:tcW w:w="445" w:type="dxa"/>
          </w:tcPr>
          <w:p w14:paraId="7E234312"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363" w:type="dxa"/>
          </w:tcPr>
          <w:p w14:paraId="29D10A44" w14:textId="77777777" w:rsidR="002D2B5E" w:rsidRPr="002265BC" w:rsidRDefault="002D2B5E" w:rsidP="002D2B5E">
            <w:r w:rsidRPr="002265BC">
              <w:t>Opvang asielzoekers</w:t>
            </w:r>
          </w:p>
          <w:p w14:paraId="5383AEF0" w14:textId="77777777" w:rsidR="002D2B5E" w:rsidRPr="002265BC" w:rsidRDefault="002D2B5E" w:rsidP="002D2B5E"/>
        </w:tc>
        <w:tc>
          <w:tcPr>
            <w:tcW w:w="445" w:type="dxa"/>
          </w:tcPr>
          <w:p w14:paraId="7DDB1E07"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538" w:type="dxa"/>
          </w:tcPr>
          <w:p w14:paraId="5A1BE183" w14:textId="77777777" w:rsidR="002D2B5E" w:rsidRPr="002265BC" w:rsidRDefault="002D2B5E" w:rsidP="002D2B5E">
            <w:r w:rsidRPr="002265BC">
              <w:t>OCMW</w:t>
            </w:r>
            <w:r>
              <w:t>-sociale dienst</w:t>
            </w:r>
          </w:p>
        </w:tc>
        <w:tc>
          <w:tcPr>
            <w:tcW w:w="445" w:type="dxa"/>
          </w:tcPr>
          <w:p w14:paraId="7AA738E0"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821" w:type="dxa"/>
            <w:gridSpan w:val="2"/>
          </w:tcPr>
          <w:p w14:paraId="7C3DE4DA" w14:textId="34A54640" w:rsidR="002D2B5E" w:rsidRPr="002265BC" w:rsidRDefault="002D2B5E" w:rsidP="002D2B5E">
            <w:r w:rsidRPr="002265BC">
              <w:t>CAW</w:t>
            </w:r>
            <w:r>
              <w:t xml:space="preserve"> :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5" w:type="dxa"/>
          </w:tcPr>
          <w:p w14:paraId="6D818C95"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637" w:type="dxa"/>
          </w:tcPr>
          <w:p w14:paraId="1DFB270B" w14:textId="4384C4B7" w:rsidR="002D2B5E" w:rsidRPr="002265BC" w:rsidRDefault="002D2B5E" w:rsidP="002D2B5E">
            <w:r w:rsidRPr="002265BC">
              <w:t xml:space="preserve">Andere: nl: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2B5E" w:rsidRPr="002265BC" w14:paraId="255CF58B" w14:textId="77777777" w:rsidTr="00953828">
        <w:tc>
          <w:tcPr>
            <w:tcW w:w="567" w:type="dxa"/>
          </w:tcPr>
          <w:p w14:paraId="210ED60B" w14:textId="77777777" w:rsidR="002D2B5E" w:rsidRPr="002265BC" w:rsidRDefault="002D2B5E" w:rsidP="002D2B5E">
            <w:r>
              <w:t xml:space="preserve">E. </w:t>
            </w:r>
          </w:p>
        </w:tc>
        <w:tc>
          <w:tcPr>
            <w:tcW w:w="9666" w:type="dxa"/>
            <w:gridSpan w:val="10"/>
          </w:tcPr>
          <w:p w14:paraId="51362602" w14:textId="77777777" w:rsidR="002D2B5E" w:rsidRPr="00B00B8C" w:rsidRDefault="002D2B5E" w:rsidP="002D2B5E">
            <w:pPr>
              <w:rPr>
                <w:u w:val="single"/>
              </w:rPr>
            </w:pPr>
            <w:r w:rsidRPr="00B00B8C">
              <w:rPr>
                <w:u w:val="single"/>
              </w:rPr>
              <w:t>Doelgroep van de organisatie op basis van onderwerp/thema(s):</w:t>
            </w:r>
          </w:p>
        </w:tc>
      </w:tr>
      <w:tr w:rsidR="00217172" w:rsidRPr="002265BC" w14:paraId="1420DFD0" w14:textId="77777777" w:rsidTr="00953828">
        <w:tc>
          <w:tcPr>
            <w:tcW w:w="567" w:type="dxa"/>
          </w:tcPr>
          <w:p w14:paraId="7A448EAA"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527" w:type="dxa"/>
          </w:tcPr>
          <w:p w14:paraId="3322004D" w14:textId="77777777" w:rsidR="002D2B5E" w:rsidRPr="002265BC" w:rsidRDefault="002D2B5E" w:rsidP="002D2B5E">
            <w:r w:rsidRPr="002265BC">
              <w:t xml:space="preserve">Leren </w:t>
            </w:r>
            <w:r w:rsidRPr="002265BC">
              <w:tab/>
              <w:t xml:space="preserve"> </w:t>
            </w:r>
          </w:p>
        </w:tc>
        <w:tc>
          <w:tcPr>
            <w:tcW w:w="445" w:type="dxa"/>
          </w:tcPr>
          <w:p w14:paraId="3A725D38"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363" w:type="dxa"/>
          </w:tcPr>
          <w:p w14:paraId="506EFF9D" w14:textId="77777777" w:rsidR="002D2B5E" w:rsidRPr="002265BC" w:rsidRDefault="002D2B5E" w:rsidP="002D2B5E">
            <w:r w:rsidRPr="002265BC">
              <w:t>Arbeid</w:t>
            </w:r>
          </w:p>
        </w:tc>
        <w:tc>
          <w:tcPr>
            <w:tcW w:w="445" w:type="dxa"/>
          </w:tcPr>
          <w:p w14:paraId="4D5114CF"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538" w:type="dxa"/>
          </w:tcPr>
          <w:p w14:paraId="3A981CD2" w14:textId="77777777" w:rsidR="002D2B5E" w:rsidRPr="002265BC" w:rsidRDefault="002D2B5E" w:rsidP="002D2B5E">
            <w:r w:rsidRPr="002265BC">
              <w:t>Wonen</w:t>
            </w:r>
          </w:p>
        </w:tc>
        <w:tc>
          <w:tcPr>
            <w:tcW w:w="445" w:type="dxa"/>
          </w:tcPr>
          <w:p w14:paraId="78967309"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802" w:type="dxa"/>
          </w:tcPr>
          <w:p w14:paraId="3EC81CCD" w14:textId="77777777" w:rsidR="002D2B5E" w:rsidRPr="002265BC" w:rsidRDefault="002D2B5E" w:rsidP="002D2B5E">
            <w:r w:rsidRPr="002265BC">
              <w:t>Mobiliteit/ Vervoer</w:t>
            </w:r>
          </w:p>
        </w:tc>
        <w:tc>
          <w:tcPr>
            <w:tcW w:w="464" w:type="dxa"/>
            <w:gridSpan w:val="2"/>
          </w:tcPr>
          <w:p w14:paraId="1E05BA1E"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637" w:type="dxa"/>
          </w:tcPr>
          <w:p w14:paraId="5CC1DBFA" w14:textId="77777777" w:rsidR="002D2B5E" w:rsidRPr="002265BC" w:rsidRDefault="002D2B5E" w:rsidP="002D2B5E">
            <w:r w:rsidRPr="002265BC">
              <w:t xml:space="preserve">Materiële </w:t>
            </w:r>
            <w:r>
              <w:t>(</w:t>
            </w:r>
            <w:r w:rsidRPr="002265BC">
              <w:t>nood</w:t>
            </w:r>
            <w:r>
              <w:t>)</w:t>
            </w:r>
            <w:r w:rsidRPr="002265BC">
              <w:t>hulp</w:t>
            </w:r>
          </w:p>
        </w:tc>
      </w:tr>
      <w:tr w:rsidR="00217172" w:rsidRPr="002265BC" w14:paraId="05032413" w14:textId="77777777" w:rsidTr="00953828">
        <w:tc>
          <w:tcPr>
            <w:tcW w:w="567" w:type="dxa"/>
          </w:tcPr>
          <w:p w14:paraId="4C36E7CF"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527" w:type="dxa"/>
          </w:tcPr>
          <w:p w14:paraId="7167C158" w14:textId="77777777" w:rsidR="002D2B5E" w:rsidRPr="002265BC" w:rsidRDefault="002D2B5E" w:rsidP="002D2B5E">
            <w:r w:rsidRPr="002265BC">
              <w:t>Gezondheid</w:t>
            </w:r>
          </w:p>
        </w:tc>
        <w:tc>
          <w:tcPr>
            <w:tcW w:w="445" w:type="dxa"/>
          </w:tcPr>
          <w:p w14:paraId="3471424F"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363" w:type="dxa"/>
          </w:tcPr>
          <w:p w14:paraId="7809958E" w14:textId="77777777" w:rsidR="002D2B5E" w:rsidRPr="002265BC" w:rsidRDefault="002D2B5E" w:rsidP="002D2B5E">
            <w:r w:rsidRPr="002265BC">
              <w:t>Omgaan met ziekte</w:t>
            </w:r>
            <w:r>
              <w:t xml:space="preserve"> en/ of beperking</w:t>
            </w:r>
          </w:p>
        </w:tc>
        <w:tc>
          <w:tcPr>
            <w:tcW w:w="445" w:type="dxa"/>
          </w:tcPr>
          <w:p w14:paraId="22BB6605"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538" w:type="dxa"/>
          </w:tcPr>
          <w:p w14:paraId="0A4583FE" w14:textId="77777777" w:rsidR="002D2B5E" w:rsidRPr="002265BC" w:rsidRDefault="002D2B5E" w:rsidP="002D2B5E">
            <w:r w:rsidRPr="002265BC">
              <w:t>Levenseinde vragen</w:t>
            </w:r>
          </w:p>
        </w:tc>
        <w:tc>
          <w:tcPr>
            <w:tcW w:w="445" w:type="dxa"/>
          </w:tcPr>
          <w:p w14:paraId="27E56744"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802" w:type="dxa"/>
          </w:tcPr>
          <w:p w14:paraId="26B753D4" w14:textId="77777777" w:rsidR="002D2B5E" w:rsidRPr="002265BC" w:rsidRDefault="002D2B5E" w:rsidP="002D2B5E">
            <w:r w:rsidRPr="002265BC">
              <w:t>Seksualiteitsbeleving</w:t>
            </w:r>
          </w:p>
        </w:tc>
        <w:tc>
          <w:tcPr>
            <w:tcW w:w="464" w:type="dxa"/>
            <w:gridSpan w:val="2"/>
          </w:tcPr>
          <w:p w14:paraId="6217A15D"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637" w:type="dxa"/>
          </w:tcPr>
          <w:p w14:paraId="3F965336" w14:textId="77777777" w:rsidR="002D2B5E" w:rsidRPr="002265BC" w:rsidRDefault="002D2B5E" w:rsidP="002D2B5E">
            <w:r w:rsidRPr="002265BC">
              <w:t>LGBTI+</w:t>
            </w:r>
          </w:p>
        </w:tc>
      </w:tr>
      <w:tr w:rsidR="00217172" w:rsidRPr="002265BC" w14:paraId="7D55B185" w14:textId="77777777" w:rsidTr="00953828">
        <w:tc>
          <w:tcPr>
            <w:tcW w:w="567" w:type="dxa"/>
          </w:tcPr>
          <w:p w14:paraId="648B9E21"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527" w:type="dxa"/>
          </w:tcPr>
          <w:p w14:paraId="5B3E3ECA" w14:textId="77777777" w:rsidR="002D2B5E" w:rsidRPr="002265BC" w:rsidRDefault="002D2B5E" w:rsidP="002D2B5E">
            <w:r>
              <w:t>Eenzaamheid</w:t>
            </w:r>
          </w:p>
        </w:tc>
        <w:tc>
          <w:tcPr>
            <w:tcW w:w="445" w:type="dxa"/>
          </w:tcPr>
          <w:p w14:paraId="7DFBAD50"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363" w:type="dxa"/>
          </w:tcPr>
          <w:p w14:paraId="3B34BF6A" w14:textId="77777777" w:rsidR="002D2B5E" w:rsidRPr="002265BC" w:rsidRDefault="002D2B5E" w:rsidP="002D2B5E">
            <w:r w:rsidRPr="002265BC">
              <w:t>Zelfhulp</w:t>
            </w:r>
            <w:r w:rsidRPr="002265BC">
              <w:tab/>
            </w:r>
          </w:p>
        </w:tc>
        <w:tc>
          <w:tcPr>
            <w:tcW w:w="445" w:type="dxa"/>
          </w:tcPr>
          <w:p w14:paraId="71A007F7"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538" w:type="dxa"/>
          </w:tcPr>
          <w:p w14:paraId="235E935B" w14:textId="77777777" w:rsidR="002D2B5E" w:rsidRPr="002265BC" w:rsidRDefault="002D2B5E" w:rsidP="002D2B5E">
            <w:r w:rsidRPr="002265BC">
              <w:t>Morele, geestelijke of psychologische bijstand</w:t>
            </w:r>
          </w:p>
        </w:tc>
        <w:tc>
          <w:tcPr>
            <w:tcW w:w="445" w:type="dxa"/>
          </w:tcPr>
          <w:p w14:paraId="7E47D103"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802" w:type="dxa"/>
          </w:tcPr>
          <w:p w14:paraId="242A60D2" w14:textId="77777777" w:rsidR="002D2B5E" w:rsidRPr="002265BC" w:rsidRDefault="002D2B5E" w:rsidP="002D2B5E">
            <w:r w:rsidRPr="002265BC">
              <w:t>EHBO</w:t>
            </w:r>
          </w:p>
          <w:p w14:paraId="08D10E2B" w14:textId="77777777" w:rsidR="002D2B5E" w:rsidRPr="002265BC" w:rsidRDefault="002D2B5E" w:rsidP="002D2B5E"/>
        </w:tc>
        <w:tc>
          <w:tcPr>
            <w:tcW w:w="464" w:type="dxa"/>
            <w:gridSpan w:val="2"/>
          </w:tcPr>
          <w:p w14:paraId="57192BBC"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637" w:type="dxa"/>
          </w:tcPr>
          <w:p w14:paraId="7BAFBA43" w14:textId="77777777" w:rsidR="002D2B5E" w:rsidRPr="002265BC" w:rsidRDefault="002D2B5E" w:rsidP="002D2B5E">
            <w:r w:rsidRPr="002265BC">
              <w:t>Vrijetijdsbesteding</w:t>
            </w:r>
          </w:p>
          <w:p w14:paraId="1F899CEB" w14:textId="77777777" w:rsidR="002D2B5E" w:rsidRPr="002265BC" w:rsidRDefault="002D2B5E" w:rsidP="002D2B5E"/>
        </w:tc>
      </w:tr>
      <w:tr w:rsidR="00217172" w:rsidRPr="002265BC" w14:paraId="68EE7A04" w14:textId="77777777" w:rsidTr="00953828">
        <w:tc>
          <w:tcPr>
            <w:tcW w:w="567" w:type="dxa"/>
          </w:tcPr>
          <w:p w14:paraId="5B882676"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527" w:type="dxa"/>
          </w:tcPr>
          <w:p w14:paraId="1138737B" w14:textId="6AB04263" w:rsidR="002D2B5E" w:rsidRPr="002265BC" w:rsidRDefault="002D2B5E" w:rsidP="002D2B5E">
            <w:r w:rsidRPr="002265BC">
              <w:t>Andere:</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5" w:type="dxa"/>
          </w:tcPr>
          <w:p w14:paraId="3DB2FDC4"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363" w:type="dxa"/>
          </w:tcPr>
          <w:p w14:paraId="16BE1801" w14:textId="6D7C7338" w:rsidR="002D2B5E" w:rsidRPr="002265BC" w:rsidRDefault="00DF0DB6" w:rsidP="002D2B5E">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445" w:type="dxa"/>
          </w:tcPr>
          <w:p w14:paraId="15ABA300"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538" w:type="dxa"/>
          </w:tcPr>
          <w:p w14:paraId="7498F929" w14:textId="1722D4C1" w:rsidR="002D2B5E" w:rsidRPr="002265BC" w:rsidRDefault="001E765D" w:rsidP="002D2B5E">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5" w:type="dxa"/>
          </w:tcPr>
          <w:p w14:paraId="2B9B82A5"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802" w:type="dxa"/>
          </w:tcPr>
          <w:p w14:paraId="07EFCB63" w14:textId="2E48AEAE" w:rsidR="002D2B5E" w:rsidRPr="002265BC" w:rsidRDefault="001E765D" w:rsidP="002D2B5E">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2"/>
          </w:tcPr>
          <w:p w14:paraId="155A4778"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637" w:type="dxa"/>
          </w:tcPr>
          <w:p w14:paraId="43748A67" w14:textId="35621663" w:rsidR="002D2B5E" w:rsidRPr="002265BC" w:rsidRDefault="001E765D" w:rsidP="002D2B5E">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2B5E" w:rsidRPr="002265BC" w14:paraId="2FC09BD6" w14:textId="77777777" w:rsidTr="00953828">
        <w:tc>
          <w:tcPr>
            <w:tcW w:w="567" w:type="dxa"/>
          </w:tcPr>
          <w:p w14:paraId="1FCBDB2C" w14:textId="77777777" w:rsidR="002D2B5E" w:rsidRPr="002265BC" w:rsidRDefault="002D2B5E" w:rsidP="002D2B5E">
            <w:r>
              <w:t>F.</w:t>
            </w:r>
          </w:p>
        </w:tc>
        <w:tc>
          <w:tcPr>
            <w:tcW w:w="9666" w:type="dxa"/>
            <w:gridSpan w:val="10"/>
          </w:tcPr>
          <w:p w14:paraId="6AA3FA27" w14:textId="77777777" w:rsidR="002D2B5E" w:rsidRPr="00D004EE" w:rsidRDefault="002D2B5E" w:rsidP="002D2B5E">
            <w:pPr>
              <w:rPr>
                <w:u w:val="single"/>
              </w:rPr>
            </w:pPr>
            <w:r>
              <w:rPr>
                <w:u w:val="single"/>
              </w:rPr>
              <w:t>Werkingsgebied</w:t>
            </w:r>
            <w:r w:rsidRPr="00D004EE">
              <w:rPr>
                <w:u w:val="single"/>
              </w:rPr>
              <w:t xml:space="preserve">: Uw organisaties werkt: </w:t>
            </w:r>
          </w:p>
        </w:tc>
      </w:tr>
      <w:tr w:rsidR="00217172" w:rsidRPr="002265BC" w14:paraId="0198285B" w14:textId="77777777" w:rsidTr="00953828">
        <w:tc>
          <w:tcPr>
            <w:tcW w:w="567" w:type="dxa"/>
          </w:tcPr>
          <w:p w14:paraId="0B272947"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527" w:type="dxa"/>
          </w:tcPr>
          <w:p w14:paraId="786735AC" w14:textId="77777777" w:rsidR="002D2B5E" w:rsidRPr="002265BC" w:rsidRDefault="002D2B5E" w:rsidP="002D2B5E">
            <w:r w:rsidRPr="002265BC">
              <w:t>Met of in 1 organisatie</w:t>
            </w:r>
          </w:p>
          <w:p w14:paraId="2A83001F" w14:textId="19CCCA35" w:rsidR="002D2B5E" w:rsidRPr="002265BC" w:rsidRDefault="002D2B5E" w:rsidP="002D2B5E">
            <w:r>
              <w:t xml:space="preserve">nl.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5" w:type="dxa"/>
          </w:tcPr>
          <w:p w14:paraId="7EA869D1"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363" w:type="dxa"/>
          </w:tcPr>
          <w:p w14:paraId="1DF07ED9" w14:textId="2C431638" w:rsidR="002D2B5E" w:rsidRPr="002265BC" w:rsidRDefault="002D2B5E" w:rsidP="002D2B5E">
            <w:r w:rsidRPr="002265BC">
              <w:t>Buurtgericht</w:t>
            </w:r>
            <w:r>
              <w:t xml:space="preserve">, nl: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5" w:type="dxa"/>
          </w:tcPr>
          <w:p w14:paraId="2E3F117E"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538" w:type="dxa"/>
          </w:tcPr>
          <w:p w14:paraId="448ECD44" w14:textId="4657BD62" w:rsidR="002D2B5E" w:rsidRPr="002265BC" w:rsidRDefault="002D2B5E" w:rsidP="002D2B5E">
            <w:r w:rsidRPr="002265BC">
              <w:t>Lokaal, in 1 gemeente</w:t>
            </w:r>
            <w:r>
              <w:t xml:space="preserve">: nl: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5" w:type="dxa"/>
          </w:tcPr>
          <w:p w14:paraId="35656FE9"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802" w:type="dxa"/>
          </w:tcPr>
          <w:p w14:paraId="344B14A8" w14:textId="7E88128C" w:rsidR="002D2B5E" w:rsidRPr="002265BC" w:rsidRDefault="002D2B5E" w:rsidP="002D2B5E">
            <w:r w:rsidRPr="002265BC">
              <w:t xml:space="preserve">Regionaal : in 1 of meerdere gemeenten : </w:t>
            </w:r>
            <w:r>
              <w:t xml:space="preserve">nl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 w:type="dxa"/>
            <w:gridSpan w:val="2"/>
          </w:tcPr>
          <w:p w14:paraId="3F645031"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637" w:type="dxa"/>
          </w:tcPr>
          <w:p w14:paraId="06653581" w14:textId="77777777" w:rsidR="002D2B5E" w:rsidRPr="002265BC" w:rsidRDefault="002D2B5E" w:rsidP="002D2B5E">
            <w:r w:rsidRPr="002265BC">
              <w:t xml:space="preserve">Provinciaal : </w:t>
            </w:r>
          </w:p>
          <w:p w14:paraId="73C25733" w14:textId="647BD198" w:rsidR="002D2B5E" w:rsidRPr="00BD61D8" w:rsidRDefault="002D2B5E" w:rsidP="002D2B5E">
            <w:r>
              <w:t>Nl</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7172" w:rsidRPr="002265BC" w14:paraId="05C4BC41" w14:textId="77777777" w:rsidTr="00953828">
        <w:tc>
          <w:tcPr>
            <w:tcW w:w="567" w:type="dxa"/>
          </w:tcPr>
          <w:p w14:paraId="4550E308"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527" w:type="dxa"/>
          </w:tcPr>
          <w:p w14:paraId="4B2277AF" w14:textId="77777777" w:rsidR="002D2B5E" w:rsidRPr="002265BC" w:rsidRDefault="002D2B5E" w:rsidP="002D2B5E">
            <w:r w:rsidRPr="002265BC">
              <w:t>Meerdere provincies</w:t>
            </w:r>
          </w:p>
          <w:p w14:paraId="04564859" w14:textId="0033B290" w:rsidR="002D2B5E" w:rsidRPr="002265BC" w:rsidRDefault="002D2B5E" w:rsidP="002D2B5E">
            <w:r>
              <w:t xml:space="preserve">Nl: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5" w:type="dxa"/>
          </w:tcPr>
          <w:p w14:paraId="7D2234A7"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363" w:type="dxa"/>
          </w:tcPr>
          <w:p w14:paraId="244ADEF5" w14:textId="77777777" w:rsidR="002D2B5E" w:rsidRPr="002265BC" w:rsidRDefault="002D2B5E" w:rsidP="002D2B5E">
            <w:r w:rsidRPr="002265BC">
              <w:t xml:space="preserve">Vlaams </w:t>
            </w:r>
          </w:p>
          <w:p w14:paraId="6758333F" w14:textId="77777777" w:rsidR="002D2B5E" w:rsidRPr="002265BC" w:rsidRDefault="002D2B5E" w:rsidP="002D2B5E"/>
        </w:tc>
        <w:tc>
          <w:tcPr>
            <w:tcW w:w="445" w:type="dxa"/>
          </w:tcPr>
          <w:p w14:paraId="3DB2D459"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538" w:type="dxa"/>
          </w:tcPr>
          <w:p w14:paraId="108939B8" w14:textId="77777777" w:rsidR="002D2B5E" w:rsidRPr="002265BC" w:rsidRDefault="002D2B5E" w:rsidP="002D2B5E">
            <w:r w:rsidRPr="002265BC">
              <w:t xml:space="preserve">Nationaal </w:t>
            </w:r>
          </w:p>
          <w:p w14:paraId="7B780415" w14:textId="77777777" w:rsidR="002D2B5E" w:rsidRPr="002265BC" w:rsidRDefault="002D2B5E" w:rsidP="002D2B5E"/>
        </w:tc>
        <w:tc>
          <w:tcPr>
            <w:tcW w:w="445" w:type="dxa"/>
          </w:tcPr>
          <w:p w14:paraId="46419B54"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802" w:type="dxa"/>
          </w:tcPr>
          <w:p w14:paraId="5DF0CF8A" w14:textId="77777777" w:rsidR="002D2B5E" w:rsidRPr="002265BC" w:rsidRDefault="002D2B5E" w:rsidP="002D2B5E">
            <w:r>
              <w:t>Europees</w:t>
            </w:r>
          </w:p>
        </w:tc>
        <w:tc>
          <w:tcPr>
            <w:tcW w:w="464" w:type="dxa"/>
            <w:gridSpan w:val="2"/>
          </w:tcPr>
          <w:p w14:paraId="7A56BBCB" w14:textId="77777777" w:rsidR="002D2B5E" w:rsidRPr="002265BC" w:rsidRDefault="002D2B5E" w:rsidP="002D2B5E">
            <w:r w:rsidRPr="002265BC">
              <w:fldChar w:fldCharType="begin">
                <w:ffData>
                  <w:name w:val="Selectievakje3"/>
                  <w:enabled/>
                  <w:calcOnExit w:val="0"/>
                  <w:checkBox>
                    <w:sizeAuto/>
                    <w:default w:val="0"/>
                  </w:checkBox>
                </w:ffData>
              </w:fldChar>
            </w:r>
            <w:r w:rsidRPr="002265BC">
              <w:instrText xml:space="preserve"> FORMCHECKBOX </w:instrText>
            </w:r>
            <w:r w:rsidRPr="002265BC">
              <w:fldChar w:fldCharType="separate"/>
            </w:r>
            <w:r w:rsidRPr="002265BC">
              <w:fldChar w:fldCharType="end"/>
            </w:r>
          </w:p>
        </w:tc>
        <w:tc>
          <w:tcPr>
            <w:tcW w:w="1637" w:type="dxa"/>
          </w:tcPr>
          <w:p w14:paraId="6C6F52B4" w14:textId="2DA56A02" w:rsidR="002D2B5E" w:rsidRPr="002265BC" w:rsidRDefault="002D2B5E" w:rsidP="002D2B5E">
            <w:r>
              <w:t xml:space="preserve">Internationaal nl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W w:w="10143"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82"/>
        <w:gridCol w:w="143"/>
        <w:gridCol w:w="140"/>
        <w:gridCol w:w="144"/>
        <w:gridCol w:w="850"/>
        <w:gridCol w:w="644"/>
        <w:gridCol w:w="193"/>
        <w:gridCol w:w="13"/>
        <w:gridCol w:w="79"/>
        <w:gridCol w:w="346"/>
        <w:gridCol w:w="96"/>
        <w:gridCol w:w="278"/>
        <w:gridCol w:w="132"/>
        <w:gridCol w:w="11"/>
        <w:gridCol w:w="50"/>
        <w:gridCol w:w="425"/>
        <w:gridCol w:w="141"/>
        <w:gridCol w:w="568"/>
        <w:gridCol w:w="223"/>
        <w:gridCol w:w="204"/>
        <w:gridCol w:w="79"/>
        <w:gridCol w:w="488"/>
        <w:gridCol w:w="368"/>
        <w:gridCol w:w="341"/>
        <w:gridCol w:w="934"/>
        <w:gridCol w:w="1187"/>
        <w:gridCol w:w="1648"/>
        <w:gridCol w:w="57"/>
        <w:gridCol w:w="79"/>
      </w:tblGrid>
      <w:tr w:rsidR="00CC2339" w:rsidRPr="003D114E" w14:paraId="61440780" w14:textId="77777777" w:rsidTr="00347745">
        <w:trPr>
          <w:gridAfter w:val="1"/>
          <w:wAfter w:w="79" w:type="dxa"/>
          <w:trHeight w:hRule="exact" w:val="651"/>
        </w:trPr>
        <w:tc>
          <w:tcPr>
            <w:tcW w:w="10064" w:type="dxa"/>
            <w:gridSpan w:val="28"/>
            <w:tcBorders>
              <w:top w:val="nil"/>
              <w:left w:val="nil"/>
              <w:bottom w:val="nil"/>
              <w:right w:val="nil"/>
            </w:tcBorders>
            <w:shd w:val="clear" w:color="auto" w:fill="auto"/>
          </w:tcPr>
          <w:p w14:paraId="6858FAD7" w14:textId="77777777" w:rsidR="00CC2339" w:rsidRDefault="00CC2339" w:rsidP="00C92BA8">
            <w:pPr>
              <w:pStyle w:val="nummersvragen"/>
              <w:framePr w:hSpace="0" w:wrap="auto" w:vAnchor="margin" w:xAlign="left" w:yAlign="inline"/>
              <w:suppressOverlap w:val="0"/>
              <w:jc w:val="left"/>
              <w:rPr>
                <w:b w:val="0"/>
                <w:color w:val="FFFFFF"/>
              </w:rPr>
            </w:pPr>
          </w:p>
          <w:p w14:paraId="6144077F" w14:textId="54F8D039" w:rsidR="00347745" w:rsidRPr="003D114E" w:rsidRDefault="00347745" w:rsidP="00C92BA8">
            <w:pPr>
              <w:pStyle w:val="nummersvragen"/>
              <w:framePr w:hSpace="0" w:wrap="auto" w:vAnchor="margin" w:xAlign="left" w:yAlign="inline"/>
              <w:suppressOverlap w:val="0"/>
              <w:jc w:val="left"/>
              <w:rPr>
                <w:b w:val="0"/>
                <w:color w:val="FFFFFF"/>
              </w:rPr>
            </w:pPr>
          </w:p>
        </w:tc>
      </w:tr>
      <w:tr w:rsidR="00CC2339" w:rsidRPr="003D114E" w14:paraId="61440784"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781" w14:textId="77777777" w:rsidR="00CC2339" w:rsidRPr="003D114E" w:rsidRDefault="00CC2339" w:rsidP="00CC2339">
            <w:pPr>
              <w:pStyle w:val="nummersvragen"/>
              <w:framePr w:hSpace="0" w:wrap="auto" w:vAnchor="margin" w:xAlign="left" w:yAlign="inline"/>
              <w:suppressOverlap w:val="0"/>
            </w:pPr>
            <w:r>
              <w:lastRenderedPageBreak/>
              <w:t>4</w:t>
            </w:r>
          </w:p>
        </w:tc>
        <w:tc>
          <w:tcPr>
            <w:tcW w:w="9639" w:type="dxa"/>
            <w:gridSpan w:val="26"/>
            <w:tcBorders>
              <w:top w:val="nil"/>
              <w:left w:val="nil"/>
              <w:bottom w:val="nil"/>
              <w:right w:val="nil"/>
            </w:tcBorders>
            <w:shd w:val="clear" w:color="auto" w:fill="auto"/>
          </w:tcPr>
          <w:p w14:paraId="61440782" w14:textId="77777777" w:rsidR="00CC2339" w:rsidRPr="00232277" w:rsidRDefault="00CC2339" w:rsidP="00C92BA8">
            <w:pPr>
              <w:pStyle w:val="Vraag"/>
            </w:pPr>
            <w:r w:rsidRPr="00CC2339">
              <w:t>Kruis aan rond welke activiteiten uw organisatie werkt</w:t>
            </w:r>
            <w:r>
              <w:t>.</w:t>
            </w:r>
          </w:p>
          <w:p w14:paraId="61440783" w14:textId="77777777" w:rsidR="00CC2339" w:rsidRPr="00B90884" w:rsidRDefault="00CC2339" w:rsidP="00CC2339">
            <w:pPr>
              <w:pStyle w:val="Aanwijzing"/>
              <w:rPr>
                <w:rStyle w:val="Zwaar"/>
                <w:b w:val="0"/>
              </w:rPr>
            </w:pPr>
            <w:r w:rsidRPr="00CC2339">
              <w:t>Indien deze verschillen van voorgaande jaren moet u dit met officiële documenten bewijzen (statuten).</w:t>
            </w:r>
          </w:p>
        </w:tc>
      </w:tr>
      <w:tr w:rsidR="00F670C5" w:rsidRPr="003D114E" w14:paraId="61440788" w14:textId="77777777" w:rsidTr="009842AE">
        <w:trPr>
          <w:trHeight w:val="340"/>
        </w:trPr>
        <w:tc>
          <w:tcPr>
            <w:tcW w:w="425" w:type="dxa"/>
            <w:gridSpan w:val="2"/>
            <w:tcBorders>
              <w:top w:val="nil"/>
              <w:left w:val="nil"/>
              <w:bottom w:val="nil"/>
              <w:right w:val="nil"/>
            </w:tcBorders>
            <w:shd w:val="clear" w:color="auto" w:fill="auto"/>
          </w:tcPr>
          <w:p w14:paraId="61440785" w14:textId="77777777" w:rsidR="00F670C5" w:rsidRPr="00463023" w:rsidRDefault="00F670C5" w:rsidP="00C92BA8">
            <w:pPr>
              <w:pStyle w:val="leeg"/>
            </w:pPr>
          </w:p>
        </w:tc>
        <w:tc>
          <w:tcPr>
            <w:tcW w:w="284" w:type="dxa"/>
            <w:gridSpan w:val="2"/>
            <w:tcBorders>
              <w:top w:val="nil"/>
              <w:left w:val="nil"/>
              <w:bottom w:val="nil"/>
              <w:right w:val="nil"/>
            </w:tcBorders>
            <w:shd w:val="clear" w:color="auto" w:fill="auto"/>
          </w:tcPr>
          <w:p w14:paraId="61440786" w14:textId="77777777" w:rsidR="00F670C5" w:rsidRPr="001D4C9A" w:rsidRDefault="00F670C5"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F6E9A">
              <w:fldChar w:fldCharType="separate"/>
            </w:r>
            <w:r w:rsidRPr="001D4C9A">
              <w:fldChar w:fldCharType="end"/>
            </w:r>
          </w:p>
        </w:tc>
        <w:tc>
          <w:tcPr>
            <w:tcW w:w="9434" w:type="dxa"/>
            <w:gridSpan w:val="25"/>
            <w:tcBorders>
              <w:top w:val="nil"/>
              <w:left w:val="nil"/>
              <w:bottom w:val="nil"/>
              <w:right w:val="nil"/>
            </w:tcBorders>
            <w:shd w:val="clear" w:color="auto" w:fill="auto"/>
          </w:tcPr>
          <w:p w14:paraId="61440787" w14:textId="77777777" w:rsidR="00F670C5" w:rsidRPr="003D114E" w:rsidRDefault="00F670C5" w:rsidP="00F670C5">
            <w:r w:rsidRPr="00F670C5">
              <w:t>Bevordering van de levenskwaliteit in voorzieningen: activiteiten die tot doel hebben de kwaliteit van het leven te verbeteren van personen die in voorzieningen van het beleidsdomein Welzijn, Volksgezondheid en Gezin verblijven en waarbij het persoonlijke contact centraal staat.</w:t>
            </w:r>
          </w:p>
        </w:tc>
      </w:tr>
      <w:tr w:rsidR="00F670C5" w:rsidRPr="003D114E" w14:paraId="6144078C" w14:textId="77777777" w:rsidTr="009842AE">
        <w:trPr>
          <w:trHeight w:val="340"/>
        </w:trPr>
        <w:tc>
          <w:tcPr>
            <w:tcW w:w="425" w:type="dxa"/>
            <w:gridSpan w:val="2"/>
            <w:tcBorders>
              <w:top w:val="nil"/>
              <w:left w:val="nil"/>
              <w:bottom w:val="nil"/>
              <w:right w:val="nil"/>
            </w:tcBorders>
            <w:shd w:val="clear" w:color="auto" w:fill="auto"/>
          </w:tcPr>
          <w:p w14:paraId="61440789" w14:textId="77777777" w:rsidR="00F670C5" w:rsidRPr="00463023" w:rsidRDefault="00F670C5" w:rsidP="00C92BA8">
            <w:pPr>
              <w:pStyle w:val="leeg"/>
            </w:pPr>
          </w:p>
        </w:tc>
        <w:tc>
          <w:tcPr>
            <w:tcW w:w="284" w:type="dxa"/>
            <w:gridSpan w:val="2"/>
            <w:tcBorders>
              <w:top w:val="nil"/>
              <w:left w:val="nil"/>
              <w:bottom w:val="nil"/>
              <w:right w:val="nil"/>
            </w:tcBorders>
            <w:shd w:val="clear" w:color="auto" w:fill="auto"/>
          </w:tcPr>
          <w:p w14:paraId="6144078A" w14:textId="77777777" w:rsidR="00F670C5" w:rsidRPr="001D4C9A" w:rsidRDefault="00F670C5" w:rsidP="00C92BA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F6E9A">
              <w:fldChar w:fldCharType="separate"/>
            </w:r>
            <w:r w:rsidRPr="001D4C9A">
              <w:fldChar w:fldCharType="end"/>
            </w:r>
          </w:p>
        </w:tc>
        <w:tc>
          <w:tcPr>
            <w:tcW w:w="9434" w:type="dxa"/>
            <w:gridSpan w:val="25"/>
            <w:tcBorders>
              <w:top w:val="nil"/>
              <w:left w:val="nil"/>
              <w:bottom w:val="nil"/>
              <w:right w:val="nil"/>
            </w:tcBorders>
            <w:shd w:val="clear" w:color="auto" w:fill="auto"/>
          </w:tcPr>
          <w:p w14:paraId="6144078B" w14:textId="77777777" w:rsidR="00F670C5" w:rsidRPr="003D114E" w:rsidRDefault="00F670C5" w:rsidP="00F670C5">
            <w:r w:rsidRPr="00F670C5">
              <w:t>Palliatieve verzorging: activiteiten die tot doel hebben een zo goed mogelijke levenskwaliteit te waarborgen aan terminale patiënten en hun naastbestaanden.</w:t>
            </w:r>
          </w:p>
        </w:tc>
      </w:tr>
      <w:tr w:rsidR="00F670C5" w:rsidRPr="003D114E" w14:paraId="61440790" w14:textId="77777777" w:rsidTr="009842AE">
        <w:trPr>
          <w:trHeight w:val="340"/>
        </w:trPr>
        <w:tc>
          <w:tcPr>
            <w:tcW w:w="425" w:type="dxa"/>
            <w:gridSpan w:val="2"/>
            <w:tcBorders>
              <w:top w:val="nil"/>
              <w:left w:val="nil"/>
              <w:bottom w:val="nil"/>
              <w:right w:val="nil"/>
            </w:tcBorders>
            <w:shd w:val="clear" w:color="auto" w:fill="auto"/>
          </w:tcPr>
          <w:p w14:paraId="6144078D" w14:textId="77777777" w:rsidR="00F670C5" w:rsidRPr="00463023" w:rsidRDefault="00F670C5" w:rsidP="00C92BA8">
            <w:pPr>
              <w:pStyle w:val="leeg"/>
            </w:pPr>
          </w:p>
        </w:tc>
        <w:tc>
          <w:tcPr>
            <w:tcW w:w="284" w:type="dxa"/>
            <w:gridSpan w:val="2"/>
            <w:tcBorders>
              <w:top w:val="nil"/>
              <w:left w:val="nil"/>
              <w:bottom w:val="nil"/>
              <w:right w:val="nil"/>
            </w:tcBorders>
            <w:shd w:val="clear" w:color="auto" w:fill="auto"/>
          </w:tcPr>
          <w:p w14:paraId="6144078E" w14:textId="77777777" w:rsidR="00F670C5" w:rsidRPr="001D4C9A" w:rsidRDefault="00F670C5"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F6E9A">
              <w:fldChar w:fldCharType="separate"/>
            </w:r>
            <w:r w:rsidRPr="001D4C9A">
              <w:fldChar w:fldCharType="end"/>
            </w:r>
          </w:p>
        </w:tc>
        <w:tc>
          <w:tcPr>
            <w:tcW w:w="9434" w:type="dxa"/>
            <w:gridSpan w:val="25"/>
            <w:tcBorders>
              <w:top w:val="nil"/>
              <w:left w:val="nil"/>
              <w:bottom w:val="nil"/>
              <w:right w:val="nil"/>
            </w:tcBorders>
            <w:shd w:val="clear" w:color="auto" w:fill="auto"/>
          </w:tcPr>
          <w:p w14:paraId="6144078F" w14:textId="77777777" w:rsidR="00F670C5" w:rsidRPr="003D114E" w:rsidRDefault="00F670C5" w:rsidP="00F670C5">
            <w:r w:rsidRPr="00F670C5">
              <w:t>Intergenerationele solidariteit: activiteiten met betrekking tot de solidariteit tussen zorgbehoevende ouderen en jongeren.</w:t>
            </w:r>
          </w:p>
        </w:tc>
      </w:tr>
      <w:tr w:rsidR="00F670C5" w:rsidRPr="003D114E" w14:paraId="61440794" w14:textId="77777777" w:rsidTr="009842AE">
        <w:trPr>
          <w:trHeight w:val="340"/>
        </w:trPr>
        <w:tc>
          <w:tcPr>
            <w:tcW w:w="425" w:type="dxa"/>
            <w:gridSpan w:val="2"/>
            <w:tcBorders>
              <w:top w:val="nil"/>
              <w:left w:val="nil"/>
              <w:bottom w:val="nil"/>
              <w:right w:val="nil"/>
            </w:tcBorders>
            <w:shd w:val="clear" w:color="auto" w:fill="auto"/>
          </w:tcPr>
          <w:p w14:paraId="61440791" w14:textId="77777777" w:rsidR="00F670C5" w:rsidRPr="00463023" w:rsidRDefault="00F670C5" w:rsidP="00C92BA8">
            <w:pPr>
              <w:pStyle w:val="leeg"/>
            </w:pPr>
          </w:p>
        </w:tc>
        <w:tc>
          <w:tcPr>
            <w:tcW w:w="284" w:type="dxa"/>
            <w:gridSpan w:val="2"/>
            <w:tcBorders>
              <w:top w:val="nil"/>
              <w:left w:val="nil"/>
              <w:bottom w:val="nil"/>
              <w:right w:val="nil"/>
            </w:tcBorders>
            <w:shd w:val="clear" w:color="auto" w:fill="auto"/>
          </w:tcPr>
          <w:p w14:paraId="61440792" w14:textId="77777777" w:rsidR="00F670C5" w:rsidRPr="001D4C9A" w:rsidRDefault="00F670C5" w:rsidP="00C92BA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F6E9A">
              <w:fldChar w:fldCharType="separate"/>
            </w:r>
            <w:r w:rsidRPr="001D4C9A">
              <w:fldChar w:fldCharType="end"/>
            </w:r>
          </w:p>
        </w:tc>
        <w:tc>
          <w:tcPr>
            <w:tcW w:w="9434" w:type="dxa"/>
            <w:gridSpan w:val="25"/>
            <w:tcBorders>
              <w:top w:val="nil"/>
              <w:left w:val="nil"/>
              <w:bottom w:val="nil"/>
              <w:right w:val="nil"/>
            </w:tcBorders>
            <w:shd w:val="clear" w:color="auto" w:fill="auto"/>
          </w:tcPr>
          <w:p w14:paraId="61440793" w14:textId="77777777" w:rsidR="00F670C5" w:rsidRPr="003D114E" w:rsidRDefault="00F670C5" w:rsidP="00F670C5">
            <w:r w:rsidRPr="00F670C5">
              <w:t>Praktische en emotionele bijstand: activiteiten waarbij praktische en emotionele bijstand wordt geboden aan zieken, personen met een handicap en zwaar zorgbehoevenden, ter ondersteuning van thuisverzorgers of ter vervanging van familie, vrienden of partner.</w:t>
            </w:r>
          </w:p>
        </w:tc>
      </w:tr>
      <w:tr w:rsidR="00F670C5" w:rsidRPr="003D114E" w14:paraId="61440798" w14:textId="77777777" w:rsidTr="009842AE">
        <w:trPr>
          <w:trHeight w:val="340"/>
        </w:trPr>
        <w:tc>
          <w:tcPr>
            <w:tcW w:w="425" w:type="dxa"/>
            <w:gridSpan w:val="2"/>
            <w:tcBorders>
              <w:top w:val="nil"/>
              <w:left w:val="nil"/>
              <w:bottom w:val="nil"/>
              <w:right w:val="nil"/>
            </w:tcBorders>
            <w:shd w:val="clear" w:color="auto" w:fill="auto"/>
          </w:tcPr>
          <w:p w14:paraId="61440795" w14:textId="77777777" w:rsidR="00F670C5" w:rsidRPr="00463023" w:rsidRDefault="00F670C5" w:rsidP="00C92BA8">
            <w:pPr>
              <w:pStyle w:val="leeg"/>
            </w:pPr>
          </w:p>
        </w:tc>
        <w:tc>
          <w:tcPr>
            <w:tcW w:w="284" w:type="dxa"/>
            <w:gridSpan w:val="2"/>
            <w:tcBorders>
              <w:top w:val="nil"/>
              <w:left w:val="nil"/>
              <w:bottom w:val="nil"/>
              <w:right w:val="nil"/>
            </w:tcBorders>
            <w:shd w:val="clear" w:color="auto" w:fill="auto"/>
          </w:tcPr>
          <w:p w14:paraId="61440796" w14:textId="77777777" w:rsidR="00F670C5" w:rsidRPr="001D4C9A" w:rsidRDefault="00F670C5"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F6E9A">
              <w:fldChar w:fldCharType="separate"/>
            </w:r>
            <w:r w:rsidRPr="001D4C9A">
              <w:fldChar w:fldCharType="end"/>
            </w:r>
          </w:p>
        </w:tc>
        <w:tc>
          <w:tcPr>
            <w:tcW w:w="9434" w:type="dxa"/>
            <w:gridSpan w:val="25"/>
            <w:tcBorders>
              <w:top w:val="nil"/>
              <w:left w:val="nil"/>
              <w:bottom w:val="nil"/>
              <w:right w:val="nil"/>
            </w:tcBorders>
            <w:shd w:val="clear" w:color="auto" w:fill="auto"/>
          </w:tcPr>
          <w:p w14:paraId="61440797" w14:textId="77777777" w:rsidR="00F670C5" w:rsidRPr="003D114E" w:rsidRDefault="00F670C5" w:rsidP="00F670C5">
            <w:r w:rsidRPr="00F670C5">
              <w:t>De weerbaarheid van jongeren: communicatie- of informatieactiviteiten, gericht op jongeren, die de weerbaarheid van de jongeren helpen verhogen.</w:t>
            </w:r>
          </w:p>
        </w:tc>
      </w:tr>
      <w:tr w:rsidR="00F670C5" w:rsidRPr="003D114E" w14:paraId="6144079C" w14:textId="77777777" w:rsidTr="009842AE">
        <w:trPr>
          <w:trHeight w:val="340"/>
        </w:trPr>
        <w:tc>
          <w:tcPr>
            <w:tcW w:w="425" w:type="dxa"/>
            <w:gridSpan w:val="2"/>
            <w:tcBorders>
              <w:top w:val="nil"/>
              <w:left w:val="nil"/>
              <w:bottom w:val="nil"/>
              <w:right w:val="nil"/>
            </w:tcBorders>
            <w:shd w:val="clear" w:color="auto" w:fill="auto"/>
          </w:tcPr>
          <w:p w14:paraId="61440799" w14:textId="77777777" w:rsidR="00F670C5" w:rsidRPr="00463023" w:rsidRDefault="00F670C5" w:rsidP="00C92BA8">
            <w:pPr>
              <w:pStyle w:val="leeg"/>
            </w:pPr>
          </w:p>
        </w:tc>
        <w:tc>
          <w:tcPr>
            <w:tcW w:w="284" w:type="dxa"/>
            <w:gridSpan w:val="2"/>
            <w:tcBorders>
              <w:top w:val="nil"/>
              <w:left w:val="nil"/>
              <w:bottom w:val="nil"/>
              <w:right w:val="nil"/>
            </w:tcBorders>
            <w:shd w:val="clear" w:color="auto" w:fill="auto"/>
          </w:tcPr>
          <w:p w14:paraId="6144079A" w14:textId="77777777" w:rsidR="00F670C5" w:rsidRPr="001D4C9A" w:rsidRDefault="00F670C5" w:rsidP="00C92BA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F6E9A">
              <w:fldChar w:fldCharType="separate"/>
            </w:r>
            <w:r w:rsidRPr="001D4C9A">
              <w:fldChar w:fldCharType="end"/>
            </w:r>
          </w:p>
        </w:tc>
        <w:tc>
          <w:tcPr>
            <w:tcW w:w="9434" w:type="dxa"/>
            <w:gridSpan w:val="25"/>
            <w:tcBorders>
              <w:top w:val="nil"/>
              <w:left w:val="nil"/>
              <w:bottom w:val="nil"/>
              <w:right w:val="nil"/>
            </w:tcBorders>
            <w:shd w:val="clear" w:color="auto" w:fill="auto"/>
          </w:tcPr>
          <w:p w14:paraId="6144079B" w14:textId="77777777" w:rsidR="00F670C5" w:rsidRPr="003D114E" w:rsidRDefault="00F670C5" w:rsidP="00F670C5">
            <w:r w:rsidRPr="00F670C5">
              <w:t>Verhoging van zelfredzaamheid: laagdrempelige activiteiten waarbij mensen in armoede actief betrokken worden om hun zelfredzaamheid te bevorderen, en om hun zelfwaarde gevoel en kansen op zelfontplooiing te verhogen.</w:t>
            </w:r>
          </w:p>
        </w:tc>
      </w:tr>
      <w:tr w:rsidR="00F670C5" w:rsidRPr="003D114E" w14:paraId="614407A0" w14:textId="77777777" w:rsidTr="009842AE">
        <w:trPr>
          <w:trHeight w:val="340"/>
        </w:trPr>
        <w:tc>
          <w:tcPr>
            <w:tcW w:w="425" w:type="dxa"/>
            <w:gridSpan w:val="2"/>
            <w:tcBorders>
              <w:top w:val="nil"/>
              <w:left w:val="nil"/>
              <w:bottom w:val="nil"/>
              <w:right w:val="nil"/>
            </w:tcBorders>
            <w:shd w:val="clear" w:color="auto" w:fill="auto"/>
          </w:tcPr>
          <w:p w14:paraId="6144079D" w14:textId="77777777" w:rsidR="00F670C5" w:rsidRPr="00463023" w:rsidRDefault="00F670C5" w:rsidP="00C92BA8">
            <w:pPr>
              <w:pStyle w:val="leeg"/>
            </w:pPr>
          </w:p>
        </w:tc>
        <w:tc>
          <w:tcPr>
            <w:tcW w:w="284" w:type="dxa"/>
            <w:gridSpan w:val="2"/>
            <w:tcBorders>
              <w:top w:val="nil"/>
              <w:left w:val="nil"/>
              <w:bottom w:val="nil"/>
              <w:right w:val="nil"/>
            </w:tcBorders>
            <w:shd w:val="clear" w:color="auto" w:fill="auto"/>
          </w:tcPr>
          <w:p w14:paraId="6144079E" w14:textId="77777777" w:rsidR="00F670C5" w:rsidRPr="001D4C9A" w:rsidRDefault="00F670C5"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F6E9A">
              <w:fldChar w:fldCharType="separate"/>
            </w:r>
            <w:r w:rsidRPr="001D4C9A">
              <w:fldChar w:fldCharType="end"/>
            </w:r>
          </w:p>
        </w:tc>
        <w:tc>
          <w:tcPr>
            <w:tcW w:w="9434" w:type="dxa"/>
            <w:gridSpan w:val="25"/>
            <w:tcBorders>
              <w:top w:val="nil"/>
              <w:left w:val="nil"/>
              <w:bottom w:val="nil"/>
              <w:right w:val="nil"/>
            </w:tcBorders>
            <w:shd w:val="clear" w:color="auto" w:fill="auto"/>
          </w:tcPr>
          <w:p w14:paraId="6144079F" w14:textId="135F001D" w:rsidR="00F670C5" w:rsidRPr="003D114E" w:rsidRDefault="00F670C5" w:rsidP="00F670C5">
            <w:r w:rsidRPr="00F670C5">
              <w:t>Psychosociale begeleiding: activiteiten waarbij mensen met psychosociale moeilijkheden actief worden geholpen om hun zelfredzaamheid en hun kansen op zelfontplooiing te verhogen.</w:t>
            </w:r>
            <w:r w:rsidR="005801C0">
              <w:br/>
            </w:r>
          </w:p>
        </w:tc>
      </w:tr>
      <w:tr w:rsidR="00F670C5" w:rsidRPr="003D114E" w14:paraId="614407A2" w14:textId="77777777" w:rsidTr="009842AE">
        <w:trPr>
          <w:gridAfter w:val="1"/>
          <w:wAfter w:w="79" w:type="dxa"/>
          <w:trHeight w:hRule="exact" w:val="113"/>
        </w:trPr>
        <w:tc>
          <w:tcPr>
            <w:tcW w:w="10064" w:type="dxa"/>
            <w:gridSpan w:val="28"/>
            <w:tcBorders>
              <w:top w:val="nil"/>
              <w:left w:val="nil"/>
              <w:bottom w:val="nil"/>
              <w:right w:val="nil"/>
            </w:tcBorders>
            <w:shd w:val="clear" w:color="auto" w:fill="auto"/>
          </w:tcPr>
          <w:p w14:paraId="614407A1" w14:textId="77777777" w:rsidR="00F670C5" w:rsidRPr="003D114E" w:rsidRDefault="00F670C5" w:rsidP="00C92BA8">
            <w:pPr>
              <w:pStyle w:val="nummersvragen"/>
              <w:framePr w:hSpace="0" w:wrap="auto" w:vAnchor="margin" w:xAlign="left" w:yAlign="inline"/>
              <w:suppressOverlap w:val="0"/>
              <w:jc w:val="left"/>
              <w:rPr>
                <w:b w:val="0"/>
                <w:color w:val="FFFFFF"/>
              </w:rPr>
            </w:pPr>
          </w:p>
        </w:tc>
      </w:tr>
      <w:tr w:rsidR="00F670C5" w:rsidRPr="003D114E" w14:paraId="614407A6"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7A3" w14:textId="77777777" w:rsidR="00F670C5" w:rsidRPr="003D114E" w:rsidRDefault="00F670C5" w:rsidP="00C92BA8">
            <w:pPr>
              <w:pStyle w:val="nummersvragen"/>
              <w:framePr w:hSpace="0" w:wrap="auto" w:vAnchor="margin" w:xAlign="left" w:yAlign="inline"/>
              <w:suppressOverlap w:val="0"/>
            </w:pPr>
            <w:r>
              <w:t>5</w:t>
            </w:r>
          </w:p>
        </w:tc>
        <w:tc>
          <w:tcPr>
            <w:tcW w:w="9639" w:type="dxa"/>
            <w:gridSpan w:val="26"/>
            <w:tcBorders>
              <w:top w:val="nil"/>
              <w:left w:val="nil"/>
              <w:bottom w:val="nil"/>
              <w:right w:val="nil"/>
            </w:tcBorders>
            <w:shd w:val="clear" w:color="auto" w:fill="auto"/>
          </w:tcPr>
          <w:p w14:paraId="614407A4" w14:textId="1667C34D" w:rsidR="00F670C5" w:rsidRPr="00232277" w:rsidRDefault="00F670C5" w:rsidP="00C92BA8">
            <w:pPr>
              <w:pStyle w:val="Vraag"/>
            </w:pPr>
            <w:r w:rsidRPr="00F670C5">
              <w:t xml:space="preserve">Geef </w:t>
            </w:r>
            <w:r w:rsidR="004141DC">
              <w:rPr>
                <w:u w:val="single"/>
              </w:rPr>
              <w:t>hieronder</w:t>
            </w:r>
            <w:r w:rsidRPr="00F670C5">
              <w:t xml:space="preserve"> de welzijns- en gezondheidsactiviteiten weer die de vrijwilligers uitvoeren.</w:t>
            </w:r>
          </w:p>
          <w:p w14:paraId="614407A5" w14:textId="77777777" w:rsidR="00F670C5" w:rsidRPr="00B90884" w:rsidRDefault="00F670C5" w:rsidP="00F670C5">
            <w:pPr>
              <w:pStyle w:val="Aanwijzing"/>
              <w:rPr>
                <w:rStyle w:val="Zwaar"/>
                <w:b w:val="0"/>
              </w:rPr>
            </w:pPr>
            <w:r w:rsidRPr="00F670C5">
              <w:t>Omschrijf wat de vrijwilligers precies doen (u hoeft de doelgroep niet telkens te vermelden).</w:t>
            </w:r>
          </w:p>
        </w:tc>
      </w:tr>
      <w:tr w:rsidR="00F670C5" w:rsidRPr="003D114E" w14:paraId="614407A9" w14:textId="77777777" w:rsidTr="00984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614407A7" w14:textId="77777777" w:rsidR="00F670C5" w:rsidRPr="00463023" w:rsidRDefault="00F670C5" w:rsidP="00C92BA8">
            <w:pPr>
              <w:pStyle w:val="leeg"/>
            </w:pPr>
          </w:p>
        </w:tc>
        <w:tc>
          <w:tcPr>
            <w:tcW w:w="9639" w:type="dxa"/>
            <w:gridSpan w:val="26"/>
            <w:tcBorders>
              <w:bottom w:val="dotted" w:sz="6" w:space="0" w:color="auto"/>
            </w:tcBorders>
            <w:shd w:val="clear" w:color="auto" w:fill="auto"/>
          </w:tcPr>
          <w:p w14:paraId="614407A8" w14:textId="77777777" w:rsidR="00F670C5" w:rsidRPr="00A76FCD" w:rsidRDefault="00F670C5" w:rsidP="00C92BA8">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54E4" w:rsidRPr="003D114E" w14:paraId="614407AB" w14:textId="77777777" w:rsidTr="009842AE">
        <w:trPr>
          <w:gridAfter w:val="1"/>
          <w:wAfter w:w="79" w:type="dxa"/>
          <w:trHeight w:hRule="exact" w:val="340"/>
        </w:trPr>
        <w:tc>
          <w:tcPr>
            <w:tcW w:w="10064" w:type="dxa"/>
            <w:gridSpan w:val="28"/>
            <w:tcBorders>
              <w:top w:val="nil"/>
              <w:left w:val="nil"/>
              <w:bottom w:val="nil"/>
              <w:right w:val="nil"/>
            </w:tcBorders>
            <w:shd w:val="clear" w:color="auto" w:fill="auto"/>
          </w:tcPr>
          <w:p w14:paraId="614407AA" w14:textId="77777777" w:rsidR="006654E4" w:rsidRPr="003D114E" w:rsidRDefault="006654E4" w:rsidP="00C92BA8">
            <w:pPr>
              <w:pStyle w:val="leeg"/>
            </w:pPr>
          </w:p>
        </w:tc>
      </w:tr>
      <w:tr w:rsidR="006654E4" w:rsidRPr="003D114E" w14:paraId="614407AE" w14:textId="77777777" w:rsidTr="009842AE">
        <w:trPr>
          <w:gridAfter w:val="1"/>
          <w:wAfter w:w="79" w:type="dxa"/>
          <w:trHeight w:hRule="exact" w:val="397"/>
        </w:trPr>
        <w:tc>
          <w:tcPr>
            <w:tcW w:w="425" w:type="dxa"/>
            <w:gridSpan w:val="2"/>
            <w:tcBorders>
              <w:top w:val="nil"/>
              <w:left w:val="nil"/>
              <w:bottom w:val="nil"/>
              <w:right w:val="nil"/>
            </w:tcBorders>
          </w:tcPr>
          <w:p w14:paraId="614407AC" w14:textId="77777777" w:rsidR="006654E4" w:rsidRPr="003D114E" w:rsidRDefault="006654E4" w:rsidP="00C92BA8">
            <w:pPr>
              <w:pStyle w:val="leeg"/>
            </w:pPr>
          </w:p>
        </w:tc>
        <w:tc>
          <w:tcPr>
            <w:tcW w:w="9639" w:type="dxa"/>
            <w:gridSpan w:val="26"/>
            <w:tcBorders>
              <w:top w:val="nil"/>
              <w:left w:val="nil"/>
              <w:bottom w:val="nil"/>
              <w:right w:val="nil"/>
            </w:tcBorders>
            <w:shd w:val="solid" w:color="7F7F7F" w:themeColor="text1" w:themeTint="80" w:fill="auto"/>
          </w:tcPr>
          <w:p w14:paraId="614407AD" w14:textId="77777777" w:rsidR="006654E4" w:rsidRPr="003D114E" w:rsidRDefault="006654E4" w:rsidP="006654E4">
            <w:pPr>
              <w:pStyle w:val="Kop1"/>
              <w:spacing w:before="0"/>
              <w:ind w:left="29"/>
              <w:rPr>
                <w:rFonts w:cs="Calibri"/>
              </w:rPr>
            </w:pPr>
            <w:r>
              <w:rPr>
                <w:rFonts w:cs="Calibri"/>
              </w:rPr>
              <w:t>Gegevens van de vrijwilligers</w:t>
            </w:r>
          </w:p>
        </w:tc>
      </w:tr>
      <w:tr w:rsidR="006654E4" w:rsidRPr="003D114E" w14:paraId="614407B0" w14:textId="77777777" w:rsidTr="009842AE">
        <w:trPr>
          <w:gridAfter w:val="1"/>
          <w:wAfter w:w="79" w:type="dxa"/>
          <w:trHeight w:hRule="exact" w:val="113"/>
        </w:trPr>
        <w:tc>
          <w:tcPr>
            <w:tcW w:w="10064" w:type="dxa"/>
            <w:gridSpan w:val="28"/>
            <w:tcBorders>
              <w:top w:val="nil"/>
              <w:left w:val="nil"/>
              <w:bottom w:val="nil"/>
              <w:right w:val="nil"/>
            </w:tcBorders>
            <w:shd w:val="clear" w:color="auto" w:fill="auto"/>
          </w:tcPr>
          <w:p w14:paraId="614407AF" w14:textId="77777777" w:rsidR="006654E4" w:rsidRPr="003D114E" w:rsidRDefault="006654E4" w:rsidP="00C92BA8">
            <w:pPr>
              <w:pStyle w:val="nummersvragen"/>
              <w:framePr w:hSpace="0" w:wrap="auto" w:vAnchor="margin" w:xAlign="left" w:yAlign="inline"/>
              <w:suppressOverlap w:val="0"/>
              <w:jc w:val="left"/>
              <w:rPr>
                <w:b w:val="0"/>
                <w:color w:val="FFFFFF"/>
              </w:rPr>
            </w:pPr>
          </w:p>
        </w:tc>
      </w:tr>
      <w:tr w:rsidR="006654E4" w:rsidRPr="003D114E" w14:paraId="614407B4"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7B1" w14:textId="77777777" w:rsidR="006654E4" w:rsidRPr="003D114E" w:rsidRDefault="00BD1709" w:rsidP="00C92BA8">
            <w:pPr>
              <w:pStyle w:val="nummersvragen"/>
              <w:framePr w:hSpace="0" w:wrap="auto" w:vAnchor="margin" w:xAlign="left" w:yAlign="inline"/>
              <w:suppressOverlap w:val="0"/>
            </w:pPr>
            <w:r>
              <w:t>6</w:t>
            </w:r>
          </w:p>
        </w:tc>
        <w:tc>
          <w:tcPr>
            <w:tcW w:w="9639" w:type="dxa"/>
            <w:gridSpan w:val="26"/>
            <w:tcBorders>
              <w:top w:val="nil"/>
              <w:left w:val="nil"/>
              <w:bottom w:val="nil"/>
              <w:right w:val="nil"/>
            </w:tcBorders>
            <w:shd w:val="clear" w:color="auto" w:fill="auto"/>
          </w:tcPr>
          <w:p w14:paraId="614407B2" w14:textId="77777777" w:rsidR="006654E4" w:rsidRPr="00232277" w:rsidRDefault="006654E4" w:rsidP="00C92BA8">
            <w:pPr>
              <w:pStyle w:val="Vraag"/>
            </w:pPr>
            <w:r w:rsidRPr="006654E4">
              <w:t>Vul een aantal gegevens in over de vrijwilligers verbonden aan uw organisatie.</w:t>
            </w:r>
          </w:p>
          <w:p w14:paraId="614407B3" w14:textId="77777777" w:rsidR="006654E4" w:rsidRPr="00B90884" w:rsidRDefault="006654E4" w:rsidP="006654E4">
            <w:pPr>
              <w:pStyle w:val="Aanwijzing"/>
              <w:rPr>
                <w:rStyle w:val="Zwaar"/>
                <w:b w:val="0"/>
              </w:rPr>
            </w:pPr>
            <w:r w:rsidRPr="006654E4">
              <w:t>Actieve vrijwilligers betekent hierbij: vrijwilligers die effectief prestaties leveren en een afsprakennota hebben.</w:t>
            </w:r>
          </w:p>
        </w:tc>
      </w:tr>
      <w:tr w:rsidR="006654E4" w:rsidRPr="003D114E" w14:paraId="614407B8"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7B5" w14:textId="77777777" w:rsidR="006654E4" w:rsidRPr="004C6E93" w:rsidRDefault="006654E4" w:rsidP="00C92BA8">
            <w:pPr>
              <w:pStyle w:val="leeg"/>
            </w:pPr>
          </w:p>
        </w:tc>
        <w:tc>
          <w:tcPr>
            <w:tcW w:w="7934" w:type="dxa"/>
            <w:gridSpan w:val="24"/>
            <w:tcBorders>
              <w:top w:val="nil"/>
              <w:left w:val="nil"/>
              <w:bottom w:val="nil"/>
              <w:right w:val="nil"/>
            </w:tcBorders>
            <w:shd w:val="clear" w:color="auto" w:fill="auto"/>
          </w:tcPr>
          <w:p w14:paraId="614407B6" w14:textId="2DE4773F" w:rsidR="006654E4" w:rsidRPr="003D114E" w:rsidRDefault="006654E4" w:rsidP="000358B4">
            <w:r w:rsidRPr="006654E4">
              <w:t xml:space="preserve">Het aantal actieve vrijwilligers op 1 januari </w:t>
            </w:r>
            <w:r w:rsidR="006E4477">
              <w:t>2023</w:t>
            </w:r>
          </w:p>
        </w:tc>
        <w:tc>
          <w:tcPr>
            <w:tcW w:w="1705" w:type="dxa"/>
            <w:gridSpan w:val="2"/>
            <w:tcBorders>
              <w:top w:val="nil"/>
              <w:left w:val="nil"/>
              <w:bottom w:val="dotted" w:sz="6" w:space="0" w:color="auto"/>
              <w:right w:val="nil"/>
            </w:tcBorders>
            <w:shd w:val="clear" w:color="auto" w:fill="auto"/>
          </w:tcPr>
          <w:p w14:paraId="614407B7" w14:textId="77777777" w:rsidR="006654E4" w:rsidRPr="003D114E" w:rsidRDefault="006654E4"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54E4" w:rsidRPr="003D114E" w14:paraId="614407BC"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7B9" w14:textId="77777777" w:rsidR="006654E4" w:rsidRPr="004C6E93" w:rsidRDefault="006654E4" w:rsidP="00C92BA8">
            <w:pPr>
              <w:pStyle w:val="leeg"/>
            </w:pPr>
          </w:p>
        </w:tc>
        <w:tc>
          <w:tcPr>
            <w:tcW w:w="7934" w:type="dxa"/>
            <w:gridSpan w:val="24"/>
            <w:tcBorders>
              <w:top w:val="nil"/>
              <w:left w:val="nil"/>
              <w:bottom w:val="nil"/>
              <w:right w:val="nil"/>
            </w:tcBorders>
            <w:shd w:val="clear" w:color="auto" w:fill="auto"/>
          </w:tcPr>
          <w:p w14:paraId="614407BA" w14:textId="221C2BFC" w:rsidR="006654E4" w:rsidRPr="003D114E" w:rsidRDefault="006654E4" w:rsidP="000358B4">
            <w:r w:rsidRPr="006654E4">
              <w:t xml:space="preserve">Het aantal actieve vrijwilligers op 1 januari </w:t>
            </w:r>
            <w:r w:rsidR="006E4477">
              <w:t>2022</w:t>
            </w:r>
          </w:p>
        </w:tc>
        <w:tc>
          <w:tcPr>
            <w:tcW w:w="1705" w:type="dxa"/>
            <w:gridSpan w:val="2"/>
            <w:tcBorders>
              <w:top w:val="nil"/>
              <w:left w:val="nil"/>
              <w:bottom w:val="dotted" w:sz="6" w:space="0" w:color="auto"/>
              <w:right w:val="nil"/>
            </w:tcBorders>
            <w:shd w:val="clear" w:color="auto" w:fill="auto"/>
          </w:tcPr>
          <w:p w14:paraId="614407BB" w14:textId="77777777" w:rsidR="006654E4" w:rsidRPr="003D114E" w:rsidRDefault="006654E4"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54E4" w:rsidRPr="003D114E" w14:paraId="614407C0"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7BD" w14:textId="77777777" w:rsidR="006654E4" w:rsidRPr="004C6E93" w:rsidRDefault="006654E4" w:rsidP="00C92BA8">
            <w:pPr>
              <w:pStyle w:val="leeg"/>
            </w:pPr>
          </w:p>
        </w:tc>
        <w:tc>
          <w:tcPr>
            <w:tcW w:w="7934" w:type="dxa"/>
            <w:gridSpan w:val="24"/>
            <w:tcBorders>
              <w:top w:val="nil"/>
              <w:left w:val="nil"/>
              <w:bottom w:val="nil"/>
              <w:right w:val="nil"/>
            </w:tcBorders>
            <w:shd w:val="clear" w:color="auto" w:fill="auto"/>
          </w:tcPr>
          <w:p w14:paraId="614407BE" w14:textId="239BEDD6" w:rsidR="006654E4" w:rsidRPr="003D114E" w:rsidRDefault="006654E4" w:rsidP="000358B4">
            <w:r w:rsidRPr="006654E4">
              <w:t xml:space="preserve">Het aantal nieuwe actieve vrijwilligers in </w:t>
            </w:r>
            <w:r w:rsidR="006E4477">
              <w:t>2022</w:t>
            </w:r>
          </w:p>
        </w:tc>
        <w:tc>
          <w:tcPr>
            <w:tcW w:w="1705" w:type="dxa"/>
            <w:gridSpan w:val="2"/>
            <w:tcBorders>
              <w:top w:val="nil"/>
              <w:left w:val="nil"/>
              <w:bottom w:val="dotted" w:sz="6" w:space="0" w:color="auto"/>
              <w:right w:val="nil"/>
            </w:tcBorders>
            <w:shd w:val="clear" w:color="auto" w:fill="auto"/>
          </w:tcPr>
          <w:p w14:paraId="614407BF" w14:textId="77777777" w:rsidR="006654E4" w:rsidRPr="003D114E" w:rsidRDefault="006654E4"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54E4" w:rsidRPr="003D114E" w14:paraId="614407C2" w14:textId="77777777" w:rsidTr="009842AE">
        <w:trPr>
          <w:gridAfter w:val="1"/>
          <w:wAfter w:w="79" w:type="dxa"/>
          <w:trHeight w:hRule="exact" w:val="340"/>
        </w:trPr>
        <w:tc>
          <w:tcPr>
            <w:tcW w:w="10064" w:type="dxa"/>
            <w:gridSpan w:val="28"/>
            <w:tcBorders>
              <w:top w:val="nil"/>
              <w:left w:val="nil"/>
              <w:bottom w:val="nil"/>
              <w:right w:val="nil"/>
            </w:tcBorders>
            <w:shd w:val="clear" w:color="auto" w:fill="auto"/>
          </w:tcPr>
          <w:p w14:paraId="614407C1" w14:textId="77777777" w:rsidR="006654E4" w:rsidRPr="003D114E" w:rsidRDefault="006654E4" w:rsidP="00C92BA8">
            <w:pPr>
              <w:pStyle w:val="leeg"/>
            </w:pPr>
          </w:p>
        </w:tc>
      </w:tr>
      <w:tr w:rsidR="006654E4" w:rsidRPr="003D114E" w14:paraId="614407C5" w14:textId="77777777" w:rsidTr="009842AE">
        <w:trPr>
          <w:gridAfter w:val="1"/>
          <w:wAfter w:w="79" w:type="dxa"/>
          <w:trHeight w:hRule="exact" w:val="397"/>
        </w:trPr>
        <w:tc>
          <w:tcPr>
            <w:tcW w:w="425" w:type="dxa"/>
            <w:gridSpan w:val="2"/>
            <w:tcBorders>
              <w:top w:val="nil"/>
              <w:left w:val="nil"/>
              <w:bottom w:val="nil"/>
              <w:right w:val="nil"/>
            </w:tcBorders>
          </w:tcPr>
          <w:p w14:paraId="614407C3" w14:textId="77777777" w:rsidR="006654E4" w:rsidRPr="003D114E" w:rsidRDefault="006654E4" w:rsidP="00C92BA8">
            <w:pPr>
              <w:pStyle w:val="leeg"/>
            </w:pPr>
          </w:p>
        </w:tc>
        <w:tc>
          <w:tcPr>
            <w:tcW w:w="9639" w:type="dxa"/>
            <w:gridSpan w:val="26"/>
            <w:tcBorders>
              <w:top w:val="nil"/>
              <w:left w:val="nil"/>
              <w:bottom w:val="nil"/>
              <w:right w:val="nil"/>
            </w:tcBorders>
            <w:shd w:val="solid" w:color="7F7F7F" w:themeColor="text1" w:themeTint="80" w:fill="auto"/>
          </w:tcPr>
          <w:p w14:paraId="614407C4" w14:textId="77777777" w:rsidR="006654E4" w:rsidRPr="003D114E" w:rsidRDefault="006654E4" w:rsidP="006654E4">
            <w:pPr>
              <w:pStyle w:val="Kop1"/>
              <w:spacing w:before="0"/>
              <w:ind w:left="29"/>
              <w:rPr>
                <w:rFonts w:cs="Calibri"/>
              </w:rPr>
            </w:pPr>
            <w:r>
              <w:rPr>
                <w:rFonts w:cs="Calibri"/>
              </w:rPr>
              <w:t>Gegevens van de beroepskrachten</w:t>
            </w:r>
          </w:p>
        </w:tc>
      </w:tr>
      <w:tr w:rsidR="00BD1709" w:rsidRPr="003D114E" w14:paraId="614407C7" w14:textId="77777777" w:rsidTr="009842AE">
        <w:trPr>
          <w:gridAfter w:val="1"/>
          <w:wAfter w:w="79" w:type="dxa"/>
          <w:trHeight w:hRule="exact" w:val="113"/>
        </w:trPr>
        <w:tc>
          <w:tcPr>
            <w:tcW w:w="10064" w:type="dxa"/>
            <w:gridSpan w:val="28"/>
            <w:tcBorders>
              <w:top w:val="nil"/>
              <w:left w:val="nil"/>
              <w:bottom w:val="nil"/>
              <w:right w:val="nil"/>
            </w:tcBorders>
            <w:shd w:val="clear" w:color="auto" w:fill="auto"/>
          </w:tcPr>
          <w:p w14:paraId="614407C6" w14:textId="77777777" w:rsidR="00BD1709" w:rsidRPr="004D213B" w:rsidRDefault="00BD1709" w:rsidP="00C92BA8">
            <w:pPr>
              <w:pStyle w:val="leeg"/>
            </w:pPr>
          </w:p>
        </w:tc>
      </w:tr>
      <w:tr w:rsidR="00BD1709" w:rsidRPr="003D114E" w14:paraId="614407CA"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7C8" w14:textId="77777777" w:rsidR="00BD1709" w:rsidRPr="003D114E" w:rsidRDefault="00BD1709" w:rsidP="00C92BA8">
            <w:pPr>
              <w:pStyle w:val="nummersvragen"/>
              <w:framePr w:hSpace="0" w:wrap="auto" w:vAnchor="margin" w:xAlign="left" w:yAlign="inline"/>
              <w:suppressOverlap w:val="0"/>
            </w:pPr>
            <w:r>
              <w:t>7</w:t>
            </w:r>
          </w:p>
        </w:tc>
        <w:tc>
          <w:tcPr>
            <w:tcW w:w="9639" w:type="dxa"/>
            <w:gridSpan w:val="26"/>
            <w:tcBorders>
              <w:top w:val="nil"/>
              <w:left w:val="nil"/>
              <w:bottom w:val="nil"/>
              <w:right w:val="nil"/>
            </w:tcBorders>
            <w:shd w:val="clear" w:color="auto" w:fill="auto"/>
          </w:tcPr>
          <w:p w14:paraId="614407C9" w14:textId="77777777" w:rsidR="00BD1709" w:rsidRPr="00FF630A" w:rsidRDefault="00BD1709" w:rsidP="00BD1709">
            <w:pPr>
              <w:pStyle w:val="Vraag"/>
            </w:pPr>
            <w:r w:rsidRPr="00BD1709">
              <w:t>Vul een aantal gegevens in over de beroepskrachten die tewerkgesteld zijn in uw organisatie.</w:t>
            </w:r>
          </w:p>
        </w:tc>
      </w:tr>
      <w:tr w:rsidR="00BD1709" w:rsidRPr="003D114E" w14:paraId="614407CE"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7CB" w14:textId="77777777" w:rsidR="00BD1709" w:rsidRPr="004C6E93" w:rsidRDefault="00BD1709" w:rsidP="00C92BA8">
            <w:pPr>
              <w:pStyle w:val="leeg"/>
            </w:pPr>
          </w:p>
        </w:tc>
        <w:tc>
          <w:tcPr>
            <w:tcW w:w="7934" w:type="dxa"/>
            <w:gridSpan w:val="24"/>
            <w:tcBorders>
              <w:top w:val="nil"/>
              <w:left w:val="nil"/>
              <w:bottom w:val="nil"/>
              <w:right w:val="nil"/>
            </w:tcBorders>
            <w:shd w:val="clear" w:color="auto" w:fill="auto"/>
          </w:tcPr>
          <w:p w14:paraId="614407CC" w14:textId="07DFC64B" w:rsidR="00BD1709" w:rsidRPr="003D114E" w:rsidRDefault="00BD1709" w:rsidP="000358B4">
            <w:r w:rsidRPr="00BD1709">
              <w:t xml:space="preserve">Het aantal voltijdse beroepskrachten (VTE) tewerkgesteld in uw organisatie in </w:t>
            </w:r>
            <w:r w:rsidR="006E4477">
              <w:t>2022</w:t>
            </w:r>
            <w:r w:rsidRPr="00BD1709">
              <w:t>.</w:t>
            </w:r>
          </w:p>
        </w:tc>
        <w:tc>
          <w:tcPr>
            <w:tcW w:w="1705" w:type="dxa"/>
            <w:gridSpan w:val="2"/>
            <w:tcBorders>
              <w:top w:val="nil"/>
              <w:left w:val="nil"/>
              <w:bottom w:val="dotted" w:sz="6" w:space="0" w:color="auto"/>
              <w:right w:val="nil"/>
            </w:tcBorders>
            <w:shd w:val="clear" w:color="auto" w:fill="auto"/>
          </w:tcPr>
          <w:p w14:paraId="614407CD" w14:textId="77777777" w:rsidR="00BD1709" w:rsidRPr="003D114E" w:rsidRDefault="00BD1709"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1709" w:rsidRPr="003D114E" w14:paraId="614407D2"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7CF" w14:textId="77777777" w:rsidR="00BD1709" w:rsidRPr="004C6E93" w:rsidRDefault="00BD1709" w:rsidP="00C92BA8">
            <w:pPr>
              <w:pStyle w:val="leeg"/>
            </w:pPr>
          </w:p>
        </w:tc>
        <w:tc>
          <w:tcPr>
            <w:tcW w:w="7934" w:type="dxa"/>
            <w:gridSpan w:val="24"/>
            <w:tcBorders>
              <w:top w:val="nil"/>
              <w:left w:val="nil"/>
              <w:bottom w:val="nil"/>
              <w:right w:val="nil"/>
            </w:tcBorders>
            <w:shd w:val="clear" w:color="auto" w:fill="auto"/>
          </w:tcPr>
          <w:p w14:paraId="614407D0" w14:textId="1E04F4C3" w:rsidR="00BD1709" w:rsidRPr="003D114E" w:rsidRDefault="00BD1709" w:rsidP="000358B4">
            <w:r w:rsidRPr="00BD1709">
              <w:t xml:space="preserve">Het aantal voltijdse beroepskrachten (VTE) tewerkgesteld door een andere organisatie die in uw organisatie actief waren in </w:t>
            </w:r>
            <w:r w:rsidR="006E4477">
              <w:t>2022</w:t>
            </w:r>
            <w:r w:rsidRPr="00BD1709">
              <w:t xml:space="preserve"> (detachering e.a.).</w:t>
            </w:r>
          </w:p>
        </w:tc>
        <w:tc>
          <w:tcPr>
            <w:tcW w:w="1705" w:type="dxa"/>
            <w:gridSpan w:val="2"/>
            <w:tcBorders>
              <w:top w:val="nil"/>
              <w:left w:val="nil"/>
              <w:bottom w:val="dotted" w:sz="6" w:space="0" w:color="auto"/>
              <w:right w:val="nil"/>
            </w:tcBorders>
            <w:shd w:val="clear" w:color="auto" w:fill="auto"/>
          </w:tcPr>
          <w:p w14:paraId="614407D1" w14:textId="77777777" w:rsidR="00BD1709" w:rsidRPr="003D114E" w:rsidRDefault="00BD1709"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1709" w:rsidRPr="003D114E" w14:paraId="614407D4" w14:textId="77777777" w:rsidTr="009842AE">
        <w:trPr>
          <w:gridAfter w:val="1"/>
          <w:wAfter w:w="79" w:type="dxa"/>
          <w:trHeight w:hRule="exact" w:val="113"/>
        </w:trPr>
        <w:tc>
          <w:tcPr>
            <w:tcW w:w="10064" w:type="dxa"/>
            <w:gridSpan w:val="28"/>
            <w:tcBorders>
              <w:top w:val="nil"/>
              <w:left w:val="nil"/>
              <w:bottom w:val="nil"/>
              <w:right w:val="nil"/>
            </w:tcBorders>
            <w:shd w:val="clear" w:color="auto" w:fill="auto"/>
          </w:tcPr>
          <w:p w14:paraId="614407D3" w14:textId="77777777" w:rsidR="00BD1709" w:rsidRPr="003D114E" w:rsidRDefault="00BD1709" w:rsidP="00C92BA8">
            <w:pPr>
              <w:pStyle w:val="nummersvragen"/>
              <w:framePr w:hSpace="0" w:wrap="auto" w:vAnchor="margin" w:xAlign="left" w:yAlign="inline"/>
              <w:suppressOverlap w:val="0"/>
              <w:jc w:val="left"/>
              <w:rPr>
                <w:b w:val="0"/>
                <w:color w:val="FFFFFF"/>
              </w:rPr>
            </w:pPr>
          </w:p>
        </w:tc>
      </w:tr>
      <w:tr w:rsidR="00BD1709" w:rsidRPr="003D114E" w14:paraId="614407D8"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7D5" w14:textId="77777777" w:rsidR="00BD1709" w:rsidRPr="003D114E" w:rsidRDefault="00590452" w:rsidP="00C92BA8">
            <w:pPr>
              <w:pStyle w:val="nummersvragen"/>
              <w:framePr w:hSpace="0" w:wrap="auto" w:vAnchor="margin" w:xAlign="left" w:yAlign="inline"/>
              <w:suppressOverlap w:val="0"/>
            </w:pPr>
            <w:r>
              <w:t>8</w:t>
            </w:r>
          </w:p>
        </w:tc>
        <w:tc>
          <w:tcPr>
            <w:tcW w:w="9639" w:type="dxa"/>
            <w:gridSpan w:val="26"/>
            <w:tcBorders>
              <w:top w:val="nil"/>
              <w:left w:val="nil"/>
              <w:bottom w:val="nil"/>
              <w:right w:val="nil"/>
            </w:tcBorders>
            <w:shd w:val="clear" w:color="auto" w:fill="auto"/>
          </w:tcPr>
          <w:p w14:paraId="614407D6" w14:textId="77777777" w:rsidR="00BD1709" w:rsidRPr="00232277" w:rsidRDefault="00BD1709" w:rsidP="00C92BA8">
            <w:pPr>
              <w:pStyle w:val="Vraag"/>
            </w:pPr>
            <w:r w:rsidRPr="00F670C5">
              <w:t xml:space="preserve">Geef </w:t>
            </w:r>
            <w:r w:rsidRPr="00F670C5">
              <w:rPr>
                <w:u w:val="single"/>
              </w:rPr>
              <w:t>kort</w:t>
            </w:r>
            <w:r w:rsidRPr="00F670C5">
              <w:t xml:space="preserve"> </w:t>
            </w:r>
            <w:r w:rsidRPr="00BD1709">
              <w:t>de activiteiten weer die deze beroepskrachten uitvoeren.</w:t>
            </w:r>
          </w:p>
          <w:p w14:paraId="614407D7" w14:textId="77777777" w:rsidR="00BD1709" w:rsidRPr="00B90884" w:rsidRDefault="00BD1709" w:rsidP="00BD1709">
            <w:pPr>
              <w:pStyle w:val="Aanwijzing"/>
              <w:rPr>
                <w:rStyle w:val="Zwaar"/>
                <w:b w:val="0"/>
              </w:rPr>
            </w:pPr>
            <w:r w:rsidRPr="00BD1709">
              <w:t>Omschrijf wat de beroepskrachten precies doen (u mag deze activiteiten bundelen per type activiteit).</w:t>
            </w:r>
          </w:p>
        </w:tc>
      </w:tr>
      <w:tr w:rsidR="00BD1709" w:rsidRPr="003D114E" w14:paraId="614407DB" w14:textId="77777777" w:rsidTr="00984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614407D9" w14:textId="77777777" w:rsidR="00BD1709" w:rsidRPr="00463023" w:rsidRDefault="00BD1709" w:rsidP="00C92BA8">
            <w:pPr>
              <w:pStyle w:val="leeg"/>
            </w:pPr>
          </w:p>
        </w:tc>
        <w:tc>
          <w:tcPr>
            <w:tcW w:w="9639" w:type="dxa"/>
            <w:gridSpan w:val="26"/>
            <w:tcBorders>
              <w:bottom w:val="dotted" w:sz="6" w:space="0" w:color="auto"/>
            </w:tcBorders>
            <w:shd w:val="clear" w:color="auto" w:fill="auto"/>
          </w:tcPr>
          <w:p w14:paraId="614407DA" w14:textId="77777777" w:rsidR="00BD1709" w:rsidRPr="00A76FCD" w:rsidRDefault="00BD1709" w:rsidP="00C92BA8">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1709" w:rsidRPr="003D114E" w14:paraId="614407DD" w14:textId="77777777" w:rsidTr="009842AE">
        <w:trPr>
          <w:gridAfter w:val="1"/>
          <w:wAfter w:w="79" w:type="dxa"/>
          <w:trHeight w:hRule="exact" w:val="340"/>
        </w:trPr>
        <w:tc>
          <w:tcPr>
            <w:tcW w:w="10064" w:type="dxa"/>
            <w:gridSpan w:val="28"/>
            <w:tcBorders>
              <w:top w:val="nil"/>
              <w:left w:val="nil"/>
              <w:bottom w:val="nil"/>
              <w:right w:val="nil"/>
            </w:tcBorders>
            <w:shd w:val="clear" w:color="auto" w:fill="auto"/>
          </w:tcPr>
          <w:p w14:paraId="614407DC" w14:textId="77777777" w:rsidR="00BD1709" w:rsidRPr="003D114E" w:rsidRDefault="00BD1709" w:rsidP="00C92BA8">
            <w:pPr>
              <w:pStyle w:val="leeg"/>
            </w:pPr>
          </w:p>
        </w:tc>
      </w:tr>
      <w:tr w:rsidR="00BD1709" w:rsidRPr="003D114E" w14:paraId="614407E0" w14:textId="77777777" w:rsidTr="009842AE">
        <w:trPr>
          <w:gridAfter w:val="1"/>
          <w:wAfter w:w="79" w:type="dxa"/>
          <w:trHeight w:hRule="exact" w:val="397"/>
        </w:trPr>
        <w:tc>
          <w:tcPr>
            <w:tcW w:w="425" w:type="dxa"/>
            <w:gridSpan w:val="2"/>
            <w:tcBorders>
              <w:top w:val="nil"/>
              <w:left w:val="nil"/>
              <w:bottom w:val="nil"/>
              <w:right w:val="nil"/>
            </w:tcBorders>
          </w:tcPr>
          <w:p w14:paraId="614407DE" w14:textId="77777777" w:rsidR="00BD1709" w:rsidRPr="003D114E" w:rsidRDefault="00BD1709" w:rsidP="00C92BA8">
            <w:pPr>
              <w:pStyle w:val="leeg"/>
            </w:pPr>
          </w:p>
        </w:tc>
        <w:tc>
          <w:tcPr>
            <w:tcW w:w="9639" w:type="dxa"/>
            <w:gridSpan w:val="26"/>
            <w:tcBorders>
              <w:top w:val="nil"/>
              <w:left w:val="nil"/>
              <w:bottom w:val="nil"/>
              <w:right w:val="nil"/>
            </w:tcBorders>
            <w:shd w:val="solid" w:color="7F7F7F" w:themeColor="text1" w:themeTint="80" w:fill="auto"/>
          </w:tcPr>
          <w:p w14:paraId="614407DF" w14:textId="77777777" w:rsidR="00BD1709" w:rsidRPr="003D114E" w:rsidRDefault="00590452" w:rsidP="00590452">
            <w:pPr>
              <w:pStyle w:val="Kop1"/>
              <w:spacing w:before="0"/>
              <w:ind w:left="29"/>
              <w:rPr>
                <w:rFonts w:cs="Calibri"/>
              </w:rPr>
            </w:pPr>
            <w:r>
              <w:rPr>
                <w:rFonts w:cs="Calibri"/>
              </w:rPr>
              <w:t>Inhoudelijk verslag</w:t>
            </w:r>
          </w:p>
        </w:tc>
      </w:tr>
      <w:tr w:rsidR="00590452" w:rsidRPr="003D114E" w14:paraId="614407E2" w14:textId="77777777" w:rsidTr="009842AE">
        <w:trPr>
          <w:gridAfter w:val="1"/>
          <w:wAfter w:w="79" w:type="dxa"/>
          <w:trHeight w:hRule="exact" w:val="113"/>
        </w:trPr>
        <w:tc>
          <w:tcPr>
            <w:tcW w:w="10064" w:type="dxa"/>
            <w:gridSpan w:val="28"/>
            <w:tcBorders>
              <w:top w:val="nil"/>
              <w:left w:val="nil"/>
              <w:bottom w:val="nil"/>
              <w:right w:val="nil"/>
            </w:tcBorders>
            <w:shd w:val="clear" w:color="auto" w:fill="auto"/>
          </w:tcPr>
          <w:p w14:paraId="614407E1" w14:textId="77777777" w:rsidR="00590452" w:rsidRPr="004D213B" w:rsidRDefault="00590452" w:rsidP="00C92BA8">
            <w:pPr>
              <w:pStyle w:val="leeg"/>
            </w:pPr>
          </w:p>
        </w:tc>
      </w:tr>
      <w:tr w:rsidR="00590452" w:rsidRPr="003D114E" w14:paraId="614407E5"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7E3" w14:textId="77777777" w:rsidR="00590452" w:rsidRPr="003D114E" w:rsidRDefault="00590452" w:rsidP="00590452">
            <w:pPr>
              <w:pStyle w:val="nummersvragen"/>
              <w:framePr w:hSpace="0" w:wrap="auto" w:vAnchor="margin" w:xAlign="left" w:yAlign="inline"/>
              <w:suppressOverlap w:val="0"/>
            </w:pPr>
            <w:r>
              <w:t>9</w:t>
            </w:r>
          </w:p>
        </w:tc>
        <w:tc>
          <w:tcPr>
            <w:tcW w:w="9639" w:type="dxa"/>
            <w:gridSpan w:val="26"/>
            <w:tcBorders>
              <w:top w:val="nil"/>
              <w:left w:val="nil"/>
              <w:bottom w:val="nil"/>
              <w:right w:val="nil"/>
            </w:tcBorders>
            <w:shd w:val="clear" w:color="auto" w:fill="auto"/>
          </w:tcPr>
          <w:p w14:paraId="614407E4" w14:textId="7999B721" w:rsidR="00590452" w:rsidRPr="00FF630A" w:rsidRDefault="00590452" w:rsidP="000358B4">
            <w:pPr>
              <w:pStyle w:val="Vraag"/>
            </w:pPr>
            <w:r w:rsidRPr="00590452">
              <w:t xml:space="preserve">Vul in met welke organisaties die voor dezelfde doelgroep werken u in </w:t>
            </w:r>
            <w:r w:rsidR="006E4477">
              <w:t>2022</w:t>
            </w:r>
            <w:r w:rsidRPr="00590452">
              <w:t xml:space="preserve"> hebt samengewerkt.</w:t>
            </w:r>
          </w:p>
        </w:tc>
      </w:tr>
      <w:tr w:rsidR="00590452" w:rsidRPr="003D114E" w14:paraId="614407E8" w14:textId="77777777" w:rsidTr="00984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614407E6" w14:textId="77777777" w:rsidR="00590452" w:rsidRPr="00463023" w:rsidRDefault="00590452" w:rsidP="00C92BA8">
            <w:pPr>
              <w:pStyle w:val="leeg"/>
            </w:pPr>
          </w:p>
        </w:tc>
        <w:tc>
          <w:tcPr>
            <w:tcW w:w="9639" w:type="dxa"/>
            <w:gridSpan w:val="26"/>
            <w:tcBorders>
              <w:bottom w:val="dotted" w:sz="6" w:space="0" w:color="auto"/>
            </w:tcBorders>
            <w:shd w:val="clear" w:color="auto" w:fill="auto"/>
          </w:tcPr>
          <w:p w14:paraId="614407E7" w14:textId="77777777" w:rsidR="00590452" w:rsidRPr="00A76FCD" w:rsidRDefault="00590452" w:rsidP="00C92BA8">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322A" w:rsidRPr="003D114E" w14:paraId="614407EA" w14:textId="77777777" w:rsidTr="009842AE">
        <w:trPr>
          <w:gridAfter w:val="1"/>
          <w:wAfter w:w="79" w:type="dxa"/>
          <w:trHeight w:hRule="exact" w:val="113"/>
        </w:trPr>
        <w:tc>
          <w:tcPr>
            <w:tcW w:w="10064" w:type="dxa"/>
            <w:gridSpan w:val="28"/>
            <w:tcBorders>
              <w:top w:val="nil"/>
              <w:left w:val="nil"/>
              <w:bottom w:val="nil"/>
              <w:right w:val="nil"/>
            </w:tcBorders>
            <w:shd w:val="clear" w:color="auto" w:fill="auto"/>
          </w:tcPr>
          <w:p w14:paraId="614407E9" w14:textId="77777777" w:rsidR="009D322A" w:rsidRPr="004D213B" w:rsidRDefault="009D322A" w:rsidP="00C92BA8">
            <w:pPr>
              <w:pStyle w:val="leeg"/>
            </w:pPr>
          </w:p>
        </w:tc>
      </w:tr>
      <w:tr w:rsidR="009D322A" w:rsidRPr="003D114E" w14:paraId="614407ED"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7EB" w14:textId="77777777" w:rsidR="009D322A" w:rsidRPr="003D114E" w:rsidRDefault="009D322A" w:rsidP="00C92BA8">
            <w:pPr>
              <w:pStyle w:val="nummersvragen"/>
              <w:framePr w:hSpace="0" w:wrap="auto" w:vAnchor="margin" w:xAlign="left" w:yAlign="inline"/>
              <w:suppressOverlap w:val="0"/>
            </w:pPr>
            <w:r w:rsidRPr="003D114E">
              <w:t>1</w:t>
            </w:r>
            <w:r>
              <w:t>0</w:t>
            </w:r>
          </w:p>
        </w:tc>
        <w:tc>
          <w:tcPr>
            <w:tcW w:w="9639" w:type="dxa"/>
            <w:gridSpan w:val="26"/>
            <w:tcBorders>
              <w:top w:val="nil"/>
              <w:left w:val="nil"/>
              <w:bottom w:val="nil"/>
              <w:right w:val="nil"/>
            </w:tcBorders>
            <w:shd w:val="clear" w:color="auto" w:fill="auto"/>
          </w:tcPr>
          <w:p w14:paraId="614407EC" w14:textId="15CA2B29" w:rsidR="009D322A" w:rsidRPr="00FF630A" w:rsidRDefault="009D322A" w:rsidP="000358B4">
            <w:pPr>
              <w:pStyle w:val="Vraag"/>
            </w:pPr>
            <w:r w:rsidRPr="009D322A">
              <w:t xml:space="preserve">Vul per categorie in hoeveel actieve vrijwilligers uw organisatie in </w:t>
            </w:r>
            <w:r w:rsidR="006E4477">
              <w:t>2022</w:t>
            </w:r>
            <w:r w:rsidRPr="009D322A">
              <w:t xml:space="preserve"> bij benadering heeft ingezet.</w:t>
            </w:r>
          </w:p>
        </w:tc>
      </w:tr>
      <w:tr w:rsidR="0016549F" w:rsidRPr="003D114E" w14:paraId="614407EF" w14:textId="77777777" w:rsidTr="009842AE">
        <w:trPr>
          <w:gridAfter w:val="1"/>
          <w:wAfter w:w="79" w:type="dxa"/>
          <w:trHeight w:hRule="exact" w:val="113"/>
        </w:trPr>
        <w:tc>
          <w:tcPr>
            <w:tcW w:w="10064" w:type="dxa"/>
            <w:gridSpan w:val="28"/>
            <w:tcBorders>
              <w:top w:val="nil"/>
              <w:left w:val="nil"/>
              <w:bottom w:val="nil"/>
              <w:right w:val="nil"/>
            </w:tcBorders>
            <w:shd w:val="clear" w:color="auto" w:fill="auto"/>
          </w:tcPr>
          <w:p w14:paraId="7C9CE715" w14:textId="77777777" w:rsidR="0016549F" w:rsidRDefault="0016549F" w:rsidP="00C92BA8">
            <w:pPr>
              <w:pStyle w:val="leeg"/>
            </w:pPr>
          </w:p>
          <w:p w14:paraId="591FB156" w14:textId="77777777" w:rsidR="00284D3F" w:rsidRPr="00284D3F" w:rsidRDefault="00284D3F" w:rsidP="00284D3F"/>
          <w:p w14:paraId="614407EE" w14:textId="2A59FBDA" w:rsidR="00284D3F" w:rsidRPr="00284D3F" w:rsidRDefault="00284D3F" w:rsidP="00284D3F">
            <w:pPr>
              <w:jc w:val="center"/>
            </w:pPr>
          </w:p>
        </w:tc>
      </w:tr>
      <w:tr w:rsidR="00113BDE" w:rsidRPr="003D114E" w14:paraId="45711930" w14:textId="77777777" w:rsidTr="00377E29">
        <w:trPr>
          <w:gridAfter w:val="2"/>
          <w:wAfter w:w="136" w:type="dxa"/>
          <w:trHeight w:val="340"/>
        </w:trPr>
        <w:tc>
          <w:tcPr>
            <w:tcW w:w="425" w:type="dxa"/>
            <w:gridSpan w:val="2"/>
            <w:tcBorders>
              <w:top w:val="nil"/>
              <w:left w:val="nil"/>
              <w:bottom w:val="nil"/>
              <w:right w:val="single" w:sz="4" w:space="0" w:color="auto"/>
            </w:tcBorders>
            <w:shd w:val="clear" w:color="auto" w:fill="auto"/>
          </w:tcPr>
          <w:p w14:paraId="45A70916" w14:textId="77777777" w:rsidR="00113BDE" w:rsidRPr="003D114E" w:rsidRDefault="00113BDE" w:rsidP="00D21DA3">
            <w:pPr>
              <w:pStyle w:val="leeg"/>
            </w:pPr>
          </w:p>
        </w:tc>
        <w:tc>
          <w:tcPr>
            <w:tcW w:w="2926" w:type="dxa"/>
            <w:gridSpan w:val="12"/>
            <w:tcBorders>
              <w:top w:val="single" w:sz="4" w:space="0" w:color="auto"/>
              <w:left w:val="single" w:sz="4" w:space="0" w:color="auto"/>
              <w:bottom w:val="single" w:sz="4" w:space="0" w:color="auto"/>
              <w:right w:val="single" w:sz="4" w:space="0" w:color="auto"/>
            </w:tcBorders>
            <w:shd w:val="clear" w:color="auto" w:fill="auto"/>
          </w:tcPr>
          <w:p w14:paraId="34146CC8" w14:textId="77777777" w:rsidR="00113BDE" w:rsidRPr="003D114E" w:rsidRDefault="00113BDE" w:rsidP="00D21DA3">
            <w:pPr>
              <w:pStyle w:val="kolomhoofd"/>
              <w:framePr w:wrap="auto" w:xAlign="left"/>
              <w:pBdr>
                <w:top w:val="none" w:sz="0" w:space="0" w:color="auto"/>
                <w:bottom w:val="none" w:sz="0" w:space="0" w:color="auto"/>
              </w:pBdr>
              <w:rPr>
                <w:rStyle w:val="Zwaar"/>
                <w:rFonts w:cs="Calibri"/>
              </w:rPr>
            </w:pPr>
            <w:r>
              <w:rPr>
                <w:rFonts w:cs="Calibri"/>
              </w:rPr>
              <w:t>Leeftijd van de vrijwilligers</w:t>
            </w:r>
          </w:p>
        </w:tc>
        <w:tc>
          <w:tcPr>
            <w:tcW w:w="2546" w:type="dxa"/>
            <w:gridSpan w:val="9"/>
            <w:tcBorders>
              <w:top w:val="nil"/>
              <w:left w:val="single" w:sz="4" w:space="0" w:color="auto"/>
              <w:bottom w:val="nil"/>
              <w:right w:val="single" w:sz="4" w:space="0" w:color="auto"/>
            </w:tcBorders>
          </w:tcPr>
          <w:p w14:paraId="0E9DFBB1" w14:textId="77777777" w:rsidR="00113BDE" w:rsidRDefault="00113BDE" w:rsidP="00D21DA3">
            <w:pPr>
              <w:pStyle w:val="kolomhoofd"/>
              <w:framePr w:wrap="auto" w:xAlign="left"/>
              <w:pBdr>
                <w:top w:val="none" w:sz="0" w:space="0" w:color="auto"/>
                <w:bottom w:val="none" w:sz="0" w:space="0" w:color="auto"/>
              </w:pBdr>
              <w:rPr>
                <w:rFonts w:cs="Calibri"/>
              </w:rPr>
            </w:pPr>
          </w:p>
        </w:tc>
        <w:tc>
          <w:tcPr>
            <w:tcW w:w="4110" w:type="dxa"/>
            <w:gridSpan w:val="4"/>
            <w:tcBorders>
              <w:top w:val="single" w:sz="4" w:space="0" w:color="auto"/>
              <w:left w:val="nil"/>
              <w:bottom w:val="single" w:sz="12" w:space="0" w:color="7F7F7F" w:themeColor="text1" w:themeTint="80"/>
              <w:right w:val="single" w:sz="4" w:space="0" w:color="auto"/>
            </w:tcBorders>
            <w:shd w:val="clear" w:color="auto" w:fill="auto"/>
          </w:tcPr>
          <w:p w14:paraId="55CEB63E" w14:textId="77777777" w:rsidR="00113BDE" w:rsidRDefault="00113BDE" w:rsidP="00D21DA3">
            <w:pPr>
              <w:pStyle w:val="kolomhoofd"/>
              <w:framePr w:wrap="auto" w:xAlign="left"/>
              <w:pBdr>
                <w:top w:val="none" w:sz="0" w:space="0" w:color="auto"/>
                <w:bottom w:val="none" w:sz="0" w:space="0" w:color="auto"/>
              </w:pBdr>
              <w:rPr>
                <w:rFonts w:cs="Calibri"/>
              </w:rPr>
            </w:pPr>
            <w:r w:rsidRPr="009D322A">
              <w:rPr>
                <w:rFonts w:cs="Calibri"/>
              </w:rPr>
              <w:t>uren vrijwilligerswerk per week</w:t>
            </w:r>
            <w:r>
              <w:rPr>
                <w:rFonts w:cs="Calibri"/>
              </w:rPr>
              <w:t xml:space="preserve"> </w:t>
            </w:r>
          </w:p>
          <w:p w14:paraId="2D58DF09" w14:textId="2112611C" w:rsidR="00113BDE" w:rsidRPr="009D322A" w:rsidRDefault="00113BDE" w:rsidP="00D21DA3">
            <w:pPr>
              <w:pStyle w:val="kolomhoofd"/>
              <w:framePr w:wrap="auto" w:xAlign="left"/>
              <w:pBdr>
                <w:top w:val="none" w:sz="0" w:space="0" w:color="auto"/>
                <w:bottom w:val="none" w:sz="0" w:space="0" w:color="auto"/>
              </w:pBdr>
              <w:rPr>
                <w:rFonts w:cs="Calibri"/>
              </w:rPr>
            </w:pPr>
            <w:r w:rsidRPr="00BD6139">
              <w:rPr>
                <w:rFonts w:cs="Calibri"/>
                <w:b w:val="0"/>
                <w:bCs/>
                <w:i/>
                <w:iCs/>
              </w:rPr>
              <w:t>(</w:t>
            </w:r>
            <w:r w:rsidR="00566B8B">
              <w:rPr>
                <w:rFonts w:cs="Calibri"/>
                <w:b w:val="0"/>
                <w:bCs/>
                <w:i/>
                <w:iCs/>
              </w:rPr>
              <w:t>niet op</w:t>
            </w:r>
            <w:r w:rsidRPr="00BD6139">
              <w:rPr>
                <w:rFonts w:cs="Calibri"/>
                <w:b w:val="0"/>
                <w:bCs/>
                <w:i/>
                <w:iCs/>
              </w:rPr>
              <w:t xml:space="preserve"> leeftijd!)</w:t>
            </w:r>
          </w:p>
        </w:tc>
      </w:tr>
      <w:tr w:rsidR="009842AE" w:rsidRPr="003D114E" w14:paraId="58498562" w14:textId="77777777" w:rsidTr="0040703E">
        <w:trPr>
          <w:gridAfter w:val="2"/>
          <w:wAfter w:w="136" w:type="dxa"/>
          <w:trHeight w:val="340"/>
        </w:trPr>
        <w:tc>
          <w:tcPr>
            <w:tcW w:w="425" w:type="dxa"/>
            <w:gridSpan w:val="2"/>
            <w:tcBorders>
              <w:top w:val="nil"/>
              <w:left w:val="nil"/>
              <w:bottom w:val="nil"/>
              <w:right w:val="single" w:sz="4" w:space="0" w:color="auto"/>
            </w:tcBorders>
            <w:shd w:val="clear" w:color="auto" w:fill="auto"/>
          </w:tcPr>
          <w:p w14:paraId="1EE013C4" w14:textId="77777777" w:rsidR="009842AE" w:rsidRPr="00CA4C88" w:rsidRDefault="009842AE" w:rsidP="00D21DA3">
            <w:pPr>
              <w:pStyle w:val="leeg"/>
            </w:pPr>
          </w:p>
        </w:tc>
        <w:tc>
          <w:tcPr>
            <w:tcW w:w="1971" w:type="dxa"/>
            <w:gridSpan w:val="5"/>
            <w:tcBorders>
              <w:top w:val="single" w:sz="4" w:space="0" w:color="auto"/>
              <w:left w:val="single" w:sz="4" w:space="0" w:color="auto"/>
              <w:bottom w:val="single" w:sz="4" w:space="0" w:color="auto"/>
              <w:right w:val="single" w:sz="4" w:space="0" w:color="auto"/>
            </w:tcBorders>
            <w:shd w:val="clear" w:color="auto" w:fill="auto"/>
          </w:tcPr>
          <w:p w14:paraId="15630B11" w14:textId="77777777" w:rsidR="009842AE" w:rsidRPr="003D114E" w:rsidRDefault="009842AE" w:rsidP="00D21DA3">
            <w:pPr>
              <w:pStyle w:val="invulveld"/>
              <w:framePr w:hSpace="0" w:wrap="auto" w:vAnchor="margin" w:xAlign="left" w:yAlign="inline"/>
              <w:suppressOverlap w:val="0"/>
            </w:pPr>
            <w:r w:rsidRPr="0016549F">
              <w:t>&lt;18</w:t>
            </w:r>
          </w:p>
        </w:tc>
        <w:tc>
          <w:tcPr>
            <w:tcW w:w="955" w:type="dxa"/>
            <w:gridSpan w:val="7"/>
            <w:tcBorders>
              <w:top w:val="single" w:sz="4" w:space="0" w:color="auto"/>
              <w:left w:val="single" w:sz="4" w:space="0" w:color="auto"/>
              <w:bottom w:val="single" w:sz="4" w:space="0" w:color="auto"/>
              <w:right w:val="single" w:sz="4" w:space="0" w:color="auto"/>
            </w:tcBorders>
            <w:shd w:val="clear" w:color="auto" w:fill="auto"/>
          </w:tcPr>
          <w:p w14:paraId="13AC3BE2" w14:textId="77777777" w:rsidR="009842AE" w:rsidRPr="003D114E" w:rsidRDefault="009842AE" w:rsidP="00D21DA3">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6" w:type="dxa"/>
            <w:gridSpan w:val="9"/>
            <w:tcBorders>
              <w:top w:val="nil"/>
              <w:left w:val="single" w:sz="4" w:space="0" w:color="auto"/>
              <w:bottom w:val="nil"/>
              <w:right w:val="single" w:sz="4" w:space="0" w:color="auto"/>
            </w:tcBorders>
          </w:tcPr>
          <w:p w14:paraId="51820320" w14:textId="77777777" w:rsidR="009842AE" w:rsidRDefault="009842AE" w:rsidP="00D21DA3"/>
        </w:tc>
        <w:tc>
          <w:tcPr>
            <w:tcW w:w="1275" w:type="dxa"/>
            <w:gridSpan w:val="2"/>
            <w:tcBorders>
              <w:top w:val="single" w:sz="4" w:space="0" w:color="auto"/>
              <w:left w:val="single" w:sz="4" w:space="0" w:color="auto"/>
              <w:bottom w:val="single" w:sz="4" w:space="0" w:color="auto"/>
              <w:right w:val="single" w:sz="4" w:space="0" w:color="auto"/>
            </w:tcBorders>
          </w:tcPr>
          <w:p w14:paraId="03BEBB0B" w14:textId="77777777" w:rsidR="009842AE" w:rsidRDefault="009842AE" w:rsidP="00D21DA3">
            <w:pPr>
              <w:pStyle w:val="invulveld"/>
              <w:framePr w:hSpace="0" w:wrap="auto" w:vAnchor="margin" w:xAlign="left" w:yAlign="inline"/>
              <w:suppressOverlap w:val="0"/>
            </w:pPr>
            <w:r w:rsidRPr="009D322A">
              <w:t>&lt;1 uur</w:t>
            </w:r>
          </w:p>
        </w:tc>
        <w:tc>
          <w:tcPr>
            <w:tcW w:w="2835" w:type="dxa"/>
            <w:gridSpan w:val="2"/>
            <w:tcBorders>
              <w:top w:val="single" w:sz="4" w:space="0" w:color="auto"/>
              <w:left w:val="single" w:sz="4" w:space="0" w:color="auto"/>
              <w:bottom w:val="single" w:sz="4" w:space="0" w:color="auto"/>
              <w:right w:val="single" w:sz="4" w:space="0" w:color="auto"/>
            </w:tcBorders>
          </w:tcPr>
          <w:p w14:paraId="471A555C" w14:textId="77777777" w:rsidR="009842AE" w:rsidRDefault="009842AE" w:rsidP="00D21DA3">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42AE" w:rsidRPr="003D114E" w14:paraId="0A33D5C1" w14:textId="77777777" w:rsidTr="0040703E">
        <w:trPr>
          <w:gridAfter w:val="2"/>
          <w:wAfter w:w="136" w:type="dxa"/>
          <w:trHeight w:val="340"/>
        </w:trPr>
        <w:tc>
          <w:tcPr>
            <w:tcW w:w="425" w:type="dxa"/>
            <w:gridSpan w:val="2"/>
            <w:tcBorders>
              <w:top w:val="nil"/>
              <w:left w:val="nil"/>
              <w:bottom w:val="nil"/>
              <w:right w:val="single" w:sz="4" w:space="0" w:color="auto"/>
            </w:tcBorders>
            <w:shd w:val="clear" w:color="auto" w:fill="auto"/>
          </w:tcPr>
          <w:p w14:paraId="178EEE13" w14:textId="77777777" w:rsidR="009842AE" w:rsidRPr="00CA4C88" w:rsidRDefault="009842AE" w:rsidP="00D21DA3">
            <w:pPr>
              <w:pStyle w:val="leeg"/>
            </w:pPr>
          </w:p>
        </w:tc>
        <w:tc>
          <w:tcPr>
            <w:tcW w:w="1971" w:type="dxa"/>
            <w:gridSpan w:val="5"/>
            <w:tcBorders>
              <w:top w:val="single" w:sz="4" w:space="0" w:color="auto"/>
              <w:left w:val="single" w:sz="4" w:space="0" w:color="auto"/>
              <w:bottom w:val="single" w:sz="4" w:space="0" w:color="auto"/>
              <w:right w:val="single" w:sz="4" w:space="0" w:color="auto"/>
            </w:tcBorders>
            <w:shd w:val="clear" w:color="auto" w:fill="auto"/>
          </w:tcPr>
          <w:p w14:paraId="615010D6" w14:textId="77777777" w:rsidR="009842AE" w:rsidRPr="003D114E" w:rsidRDefault="009842AE" w:rsidP="00D21DA3">
            <w:pPr>
              <w:pStyle w:val="invulveld"/>
              <w:framePr w:hSpace="0" w:wrap="auto" w:vAnchor="margin" w:xAlign="left" w:yAlign="inline"/>
              <w:suppressOverlap w:val="0"/>
            </w:pPr>
            <w:r w:rsidRPr="0016549F">
              <w:t>18-25</w:t>
            </w:r>
          </w:p>
        </w:tc>
        <w:tc>
          <w:tcPr>
            <w:tcW w:w="955" w:type="dxa"/>
            <w:gridSpan w:val="7"/>
            <w:tcBorders>
              <w:top w:val="single" w:sz="4" w:space="0" w:color="auto"/>
              <w:left w:val="single" w:sz="4" w:space="0" w:color="auto"/>
              <w:bottom w:val="single" w:sz="4" w:space="0" w:color="auto"/>
              <w:right w:val="single" w:sz="4" w:space="0" w:color="auto"/>
            </w:tcBorders>
            <w:shd w:val="clear" w:color="auto" w:fill="auto"/>
          </w:tcPr>
          <w:p w14:paraId="57A2DBF3" w14:textId="77777777" w:rsidR="009842AE" w:rsidRPr="003D114E" w:rsidRDefault="009842AE" w:rsidP="00D21DA3">
            <w:r w:rsidRPr="003D114E">
              <w:fldChar w:fldCharType="begin">
                <w:ffData>
                  <w:name w:val="Text9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546" w:type="dxa"/>
            <w:gridSpan w:val="9"/>
            <w:tcBorders>
              <w:top w:val="nil"/>
              <w:left w:val="single" w:sz="4" w:space="0" w:color="auto"/>
              <w:bottom w:val="nil"/>
              <w:right w:val="single" w:sz="4" w:space="0" w:color="auto"/>
            </w:tcBorders>
          </w:tcPr>
          <w:p w14:paraId="1DDCDCEF" w14:textId="77777777" w:rsidR="009842AE" w:rsidRPr="003D114E" w:rsidRDefault="009842AE" w:rsidP="00D21DA3"/>
        </w:tc>
        <w:tc>
          <w:tcPr>
            <w:tcW w:w="1275" w:type="dxa"/>
            <w:gridSpan w:val="2"/>
            <w:tcBorders>
              <w:top w:val="single" w:sz="4" w:space="0" w:color="auto"/>
              <w:left w:val="single" w:sz="4" w:space="0" w:color="auto"/>
              <w:bottom w:val="single" w:sz="4" w:space="0" w:color="auto"/>
              <w:right w:val="single" w:sz="4" w:space="0" w:color="auto"/>
            </w:tcBorders>
          </w:tcPr>
          <w:p w14:paraId="3D1486A1" w14:textId="77777777" w:rsidR="009842AE" w:rsidRPr="003D114E" w:rsidRDefault="009842AE" w:rsidP="00D21DA3">
            <w:pPr>
              <w:pStyle w:val="invulveld"/>
              <w:framePr w:hSpace="0" w:wrap="auto" w:vAnchor="margin" w:xAlign="left" w:yAlign="inline"/>
              <w:suppressOverlap w:val="0"/>
            </w:pPr>
            <w:r w:rsidRPr="009D322A">
              <w:t>1-5 uur</w:t>
            </w:r>
          </w:p>
        </w:tc>
        <w:tc>
          <w:tcPr>
            <w:tcW w:w="2835" w:type="dxa"/>
            <w:gridSpan w:val="2"/>
            <w:tcBorders>
              <w:top w:val="single" w:sz="4" w:space="0" w:color="auto"/>
              <w:left w:val="single" w:sz="4" w:space="0" w:color="auto"/>
              <w:bottom w:val="single" w:sz="4" w:space="0" w:color="auto"/>
              <w:right w:val="single" w:sz="4" w:space="0" w:color="auto"/>
            </w:tcBorders>
          </w:tcPr>
          <w:p w14:paraId="577DA51B" w14:textId="77777777" w:rsidR="009842AE" w:rsidRPr="003D114E" w:rsidRDefault="009842AE" w:rsidP="00D21DA3">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42AE" w:rsidRPr="003D114E" w14:paraId="0C4DD6F9" w14:textId="77777777" w:rsidTr="0040703E">
        <w:trPr>
          <w:gridAfter w:val="2"/>
          <w:wAfter w:w="136" w:type="dxa"/>
          <w:trHeight w:val="340"/>
        </w:trPr>
        <w:tc>
          <w:tcPr>
            <w:tcW w:w="425" w:type="dxa"/>
            <w:gridSpan w:val="2"/>
            <w:tcBorders>
              <w:top w:val="nil"/>
              <w:left w:val="nil"/>
              <w:bottom w:val="nil"/>
              <w:right w:val="single" w:sz="4" w:space="0" w:color="auto"/>
            </w:tcBorders>
            <w:shd w:val="clear" w:color="auto" w:fill="auto"/>
          </w:tcPr>
          <w:p w14:paraId="019BF188" w14:textId="77777777" w:rsidR="009842AE" w:rsidRPr="00CA4C88" w:rsidRDefault="009842AE" w:rsidP="00D21DA3">
            <w:pPr>
              <w:pStyle w:val="leeg"/>
            </w:pPr>
          </w:p>
        </w:tc>
        <w:tc>
          <w:tcPr>
            <w:tcW w:w="1971" w:type="dxa"/>
            <w:gridSpan w:val="5"/>
            <w:tcBorders>
              <w:top w:val="single" w:sz="4" w:space="0" w:color="auto"/>
              <w:left w:val="single" w:sz="4" w:space="0" w:color="auto"/>
              <w:bottom w:val="single" w:sz="4" w:space="0" w:color="auto"/>
              <w:right w:val="single" w:sz="4" w:space="0" w:color="auto"/>
            </w:tcBorders>
            <w:shd w:val="clear" w:color="auto" w:fill="auto"/>
          </w:tcPr>
          <w:p w14:paraId="568DAC85" w14:textId="77777777" w:rsidR="009842AE" w:rsidRPr="003D114E" w:rsidRDefault="009842AE" w:rsidP="00D21DA3">
            <w:pPr>
              <w:pStyle w:val="invulveld"/>
              <w:framePr w:hSpace="0" w:wrap="auto" w:vAnchor="margin" w:xAlign="left" w:yAlign="inline"/>
              <w:suppressOverlap w:val="0"/>
            </w:pPr>
            <w:r w:rsidRPr="0016549F">
              <w:t>26-50</w:t>
            </w:r>
          </w:p>
        </w:tc>
        <w:tc>
          <w:tcPr>
            <w:tcW w:w="955" w:type="dxa"/>
            <w:gridSpan w:val="7"/>
            <w:tcBorders>
              <w:top w:val="single" w:sz="4" w:space="0" w:color="auto"/>
              <w:left w:val="single" w:sz="4" w:space="0" w:color="auto"/>
              <w:bottom w:val="single" w:sz="4" w:space="0" w:color="auto"/>
              <w:right w:val="single" w:sz="4" w:space="0" w:color="auto"/>
            </w:tcBorders>
            <w:shd w:val="clear" w:color="auto" w:fill="auto"/>
          </w:tcPr>
          <w:p w14:paraId="14205A6A" w14:textId="77777777" w:rsidR="009842AE" w:rsidRPr="003D114E" w:rsidRDefault="009842AE" w:rsidP="00D21DA3">
            <w:r w:rsidRPr="003D114E">
              <w:fldChar w:fldCharType="begin">
                <w:ffData>
                  <w:name w:val="Text9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546" w:type="dxa"/>
            <w:gridSpan w:val="9"/>
            <w:tcBorders>
              <w:top w:val="nil"/>
              <w:left w:val="single" w:sz="4" w:space="0" w:color="auto"/>
              <w:bottom w:val="nil"/>
              <w:right w:val="single" w:sz="4" w:space="0" w:color="auto"/>
            </w:tcBorders>
          </w:tcPr>
          <w:p w14:paraId="38394942" w14:textId="77777777" w:rsidR="009842AE" w:rsidRPr="003D114E" w:rsidRDefault="009842AE" w:rsidP="00D21DA3"/>
        </w:tc>
        <w:tc>
          <w:tcPr>
            <w:tcW w:w="1275" w:type="dxa"/>
            <w:gridSpan w:val="2"/>
            <w:tcBorders>
              <w:top w:val="single" w:sz="4" w:space="0" w:color="auto"/>
              <w:left w:val="single" w:sz="4" w:space="0" w:color="auto"/>
              <w:bottom w:val="single" w:sz="4" w:space="0" w:color="auto"/>
              <w:right w:val="single" w:sz="4" w:space="0" w:color="auto"/>
            </w:tcBorders>
          </w:tcPr>
          <w:p w14:paraId="08BC3E06" w14:textId="77777777" w:rsidR="009842AE" w:rsidRPr="003D114E" w:rsidRDefault="009842AE" w:rsidP="00D21DA3">
            <w:pPr>
              <w:pStyle w:val="invulveld"/>
              <w:framePr w:hSpace="0" w:wrap="auto" w:vAnchor="margin" w:xAlign="left" w:yAlign="inline"/>
              <w:suppressOverlap w:val="0"/>
            </w:pPr>
            <w:r w:rsidRPr="009D322A">
              <w:t>6-10 uur</w:t>
            </w:r>
          </w:p>
        </w:tc>
        <w:tc>
          <w:tcPr>
            <w:tcW w:w="2835" w:type="dxa"/>
            <w:gridSpan w:val="2"/>
            <w:tcBorders>
              <w:top w:val="single" w:sz="4" w:space="0" w:color="auto"/>
              <w:left w:val="single" w:sz="4" w:space="0" w:color="auto"/>
              <w:bottom w:val="single" w:sz="4" w:space="0" w:color="auto"/>
              <w:right w:val="single" w:sz="4" w:space="0" w:color="auto"/>
            </w:tcBorders>
          </w:tcPr>
          <w:p w14:paraId="38A425E0" w14:textId="77777777" w:rsidR="009842AE" w:rsidRPr="003D114E" w:rsidRDefault="009842AE" w:rsidP="00D21DA3">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42AE" w:rsidRPr="003D114E" w14:paraId="477EEE4D" w14:textId="77777777" w:rsidTr="0040703E">
        <w:trPr>
          <w:gridAfter w:val="2"/>
          <w:wAfter w:w="136" w:type="dxa"/>
          <w:trHeight w:val="340"/>
        </w:trPr>
        <w:tc>
          <w:tcPr>
            <w:tcW w:w="425" w:type="dxa"/>
            <w:gridSpan w:val="2"/>
            <w:tcBorders>
              <w:top w:val="nil"/>
              <w:left w:val="nil"/>
              <w:bottom w:val="nil"/>
              <w:right w:val="single" w:sz="4" w:space="0" w:color="auto"/>
            </w:tcBorders>
            <w:shd w:val="clear" w:color="auto" w:fill="auto"/>
          </w:tcPr>
          <w:p w14:paraId="213CC4B5" w14:textId="77777777" w:rsidR="009842AE" w:rsidRPr="00CA4C88" w:rsidRDefault="009842AE" w:rsidP="00D21DA3">
            <w:pPr>
              <w:pStyle w:val="leeg"/>
            </w:pPr>
          </w:p>
        </w:tc>
        <w:tc>
          <w:tcPr>
            <w:tcW w:w="1971" w:type="dxa"/>
            <w:gridSpan w:val="5"/>
            <w:tcBorders>
              <w:top w:val="single" w:sz="4" w:space="0" w:color="auto"/>
              <w:left w:val="single" w:sz="4" w:space="0" w:color="auto"/>
              <w:bottom w:val="single" w:sz="4" w:space="0" w:color="auto"/>
              <w:right w:val="single" w:sz="4" w:space="0" w:color="auto"/>
            </w:tcBorders>
            <w:shd w:val="clear" w:color="auto" w:fill="auto"/>
          </w:tcPr>
          <w:p w14:paraId="33531AB6" w14:textId="77777777" w:rsidR="009842AE" w:rsidRPr="003D114E" w:rsidRDefault="009842AE" w:rsidP="00D21DA3">
            <w:pPr>
              <w:pStyle w:val="invulveld"/>
              <w:framePr w:hSpace="0" w:wrap="auto" w:vAnchor="margin" w:xAlign="left" w:yAlign="inline"/>
              <w:suppressOverlap w:val="0"/>
            </w:pPr>
            <w:r w:rsidRPr="0016549F">
              <w:t>51-65</w:t>
            </w:r>
          </w:p>
        </w:tc>
        <w:tc>
          <w:tcPr>
            <w:tcW w:w="955" w:type="dxa"/>
            <w:gridSpan w:val="7"/>
            <w:tcBorders>
              <w:top w:val="single" w:sz="4" w:space="0" w:color="auto"/>
              <w:left w:val="single" w:sz="4" w:space="0" w:color="auto"/>
              <w:bottom w:val="single" w:sz="4" w:space="0" w:color="auto"/>
              <w:right w:val="single" w:sz="4" w:space="0" w:color="auto"/>
            </w:tcBorders>
            <w:shd w:val="clear" w:color="auto" w:fill="auto"/>
          </w:tcPr>
          <w:p w14:paraId="1634927C" w14:textId="77777777" w:rsidR="009842AE" w:rsidRPr="003D114E" w:rsidRDefault="009842AE" w:rsidP="00D21DA3">
            <w:r w:rsidRPr="003D114E">
              <w:fldChar w:fldCharType="begin">
                <w:ffData>
                  <w:name w:val="Text9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546" w:type="dxa"/>
            <w:gridSpan w:val="9"/>
            <w:tcBorders>
              <w:top w:val="nil"/>
              <w:left w:val="single" w:sz="4" w:space="0" w:color="auto"/>
              <w:bottom w:val="nil"/>
              <w:right w:val="single" w:sz="4" w:space="0" w:color="auto"/>
            </w:tcBorders>
          </w:tcPr>
          <w:p w14:paraId="79E454C4" w14:textId="77777777" w:rsidR="009842AE" w:rsidRPr="003D114E" w:rsidRDefault="009842AE" w:rsidP="00D21DA3"/>
        </w:tc>
        <w:tc>
          <w:tcPr>
            <w:tcW w:w="1275" w:type="dxa"/>
            <w:gridSpan w:val="2"/>
            <w:tcBorders>
              <w:top w:val="single" w:sz="4" w:space="0" w:color="auto"/>
              <w:left w:val="single" w:sz="4" w:space="0" w:color="auto"/>
              <w:bottom w:val="single" w:sz="4" w:space="0" w:color="auto"/>
              <w:right w:val="single" w:sz="4" w:space="0" w:color="auto"/>
            </w:tcBorders>
          </w:tcPr>
          <w:p w14:paraId="4794EC79" w14:textId="77777777" w:rsidR="009842AE" w:rsidRPr="003D114E" w:rsidRDefault="009842AE" w:rsidP="00D21DA3">
            <w:pPr>
              <w:pStyle w:val="invulveld"/>
              <w:framePr w:hSpace="0" w:wrap="auto" w:vAnchor="margin" w:xAlign="left" w:yAlign="inline"/>
              <w:suppressOverlap w:val="0"/>
            </w:pPr>
            <w:r w:rsidRPr="009D322A">
              <w:t>11-15 uur</w:t>
            </w:r>
          </w:p>
        </w:tc>
        <w:tc>
          <w:tcPr>
            <w:tcW w:w="2835" w:type="dxa"/>
            <w:gridSpan w:val="2"/>
            <w:tcBorders>
              <w:top w:val="single" w:sz="4" w:space="0" w:color="auto"/>
              <w:left w:val="single" w:sz="4" w:space="0" w:color="auto"/>
              <w:bottom w:val="single" w:sz="4" w:space="0" w:color="auto"/>
              <w:right w:val="single" w:sz="4" w:space="0" w:color="auto"/>
            </w:tcBorders>
          </w:tcPr>
          <w:p w14:paraId="3740AECE" w14:textId="77777777" w:rsidR="009842AE" w:rsidRPr="003D114E" w:rsidRDefault="009842AE" w:rsidP="00D21DA3">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42AE" w:rsidRPr="003D114E" w14:paraId="7A7F142F" w14:textId="77777777" w:rsidTr="0040703E">
        <w:trPr>
          <w:gridAfter w:val="2"/>
          <w:wAfter w:w="136" w:type="dxa"/>
          <w:trHeight w:val="340"/>
        </w:trPr>
        <w:tc>
          <w:tcPr>
            <w:tcW w:w="425" w:type="dxa"/>
            <w:gridSpan w:val="2"/>
            <w:tcBorders>
              <w:top w:val="nil"/>
              <w:left w:val="nil"/>
              <w:bottom w:val="nil"/>
              <w:right w:val="single" w:sz="4" w:space="0" w:color="auto"/>
            </w:tcBorders>
            <w:shd w:val="clear" w:color="auto" w:fill="auto"/>
          </w:tcPr>
          <w:p w14:paraId="6B88D52A" w14:textId="77777777" w:rsidR="009842AE" w:rsidRPr="00CA4C88" w:rsidRDefault="009842AE" w:rsidP="00D21DA3">
            <w:pPr>
              <w:pStyle w:val="leeg"/>
            </w:pPr>
          </w:p>
        </w:tc>
        <w:tc>
          <w:tcPr>
            <w:tcW w:w="1971" w:type="dxa"/>
            <w:gridSpan w:val="5"/>
            <w:tcBorders>
              <w:top w:val="single" w:sz="4" w:space="0" w:color="auto"/>
              <w:left w:val="single" w:sz="4" w:space="0" w:color="auto"/>
              <w:bottom w:val="single" w:sz="4" w:space="0" w:color="auto"/>
              <w:right w:val="single" w:sz="4" w:space="0" w:color="auto"/>
            </w:tcBorders>
            <w:shd w:val="clear" w:color="auto" w:fill="auto"/>
          </w:tcPr>
          <w:p w14:paraId="7B669A40" w14:textId="77777777" w:rsidR="009842AE" w:rsidRPr="003D114E" w:rsidRDefault="009842AE" w:rsidP="00D21DA3">
            <w:pPr>
              <w:pStyle w:val="invulveld"/>
              <w:framePr w:hSpace="0" w:wrap="auto" w:vAnchor="margin" w:xAlign="left" w:yAlign="inline"/>
              <w:suppressOverlap w:val="0"/>
            </w:pPr>
            <w:r w:rsidRPr="0016549F">
              <w:t>&gt;65</w:t>
            </w:r>
          </w:p>
        </w:tc>
        <w:tc>
          <w:tcPr>
            <w:tcW w:w="955" w:type="dxa"/>
            <w:gridSpan w:val="7"/>
            <w:tcBorders>
              <w:top w:val="single" w:sz="4" w:space="0" w:color="auto"/>
              <w:left w:val="single" w:sz="4" w:space="0" w:color="auto"/>
              <w:bottom w:val="single" w:sz="4" w:space="0" w:color="auto"/>
              <w:right w:val="single" w:sz="4" w:space="0" w:color="auto"/>
            </w:tcBorders>
            <w:shd w:val="clear" w:color="auto" w:fill="auto"/>
          </w:tcPr>
          <w:p w14:paraId="2A387BF8" w14:textId="77777777" w:rsidR="009842AE" w:rsidRPr="003D114E" w:rsidRDefault="009842AE" w:rsidP="00D21DA3">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546" w:type="dxa"/>
            <w:gridSpan w:val="9"/>
            <w:tcBorders>
              <w:top w:val="nil"/>
              <w:left w:val="single" w:sz="4" w:space="0" w:color="auto"/>
              <w:bottom w:val="nil"/>
              <w:right w:val="single" w:sz="4" w:space="0" w:color="auto"/>
            </w:tcBorders>
          </w:tcPr>
          <w:p w14:paraId="53F8902A" w14:textId="77777777" w:rsidR="009842AE" w:rsidRPr="003D114E" w:rsidRDefault="009842AE" w:rsidP="00D21DA3"/>
        </w:tc>
        <w:tc>
          <w:tcPr>
            <w:tcW w:w="1275" w:type="dxa"/>
            <w:gridSpan w:val="2"/>
            <w:tcBorders>
              <w:top w:val="single" w:sz="4" w:space="0" w:color="auto"/>
              <w:left w:val="single" w:sz="4" w:space="0" w:color="auto"/>
              <w:bottom w:val="single" w:sz="4" w:space="0" w:color="auto"/>
              <w:right w:val="single" w:sz="4" w:space="0" w:color="auto"/>
            </w:tcBorders>
          </w:tcPr>
          <w:p w14:paraId="01BF8882" w14:textId="77777777" w:rsidR="009842AE" w:rsidRPr="003D114E" w:rsidRDefault="009842AE" w:rsidP="00D21DA3">
            <w:pPr>
              <w:pStyle w:val="invulveld"/>
              <w:framePr w:hSpace="0" w:wrap="auto" w:vAnchor="margin" w:xAlign="left" w:yAlign="inline"/>
              <w:suppressOverlap w:val="0"/>
            </w:pPr>
            <w:r w:rsidRPr="009D322A">
              <w:t>&gt;15 uur</w:t>
            </w:r>
          </w:p>
        </w:tc>
        <w:tc>
          <w:tcPr>
            <w:tcW w:w="2835" w:type="dxa"/>
            <w:gridSpan w:val="2"/>
            <w:tcBorders>
              <w:top w:val="single" w:sz="4" w:space="0" w:color="auto"/>
              <w:left w:val="single" w:sz="4" w:space="0" w:color="auto"/>
              <w:bottom w:val="single" w:sz="4" w:space="0" w:color="auto"/>
              <w:right w:val="single" w:sz="4" w:space="0" w:color="auto"/>
            </w:tcBorders>
          </w:tcPr>
          <w:p w14:paraId="2BE49043" w14:textId="77777777" w:rsidR="009842AE" w:rsidRPr="003D114E" w:rsidRDefault="009842AE" w:rsidP="00D21DA3">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3BDE" w:rsidRPr="003D114E" w14:paraId="7FB91197" w14:textId="77777777" w:rsidTr="00BC5BD4">
        <w:trPr>
          <w:gridAfter w:val="2"/>
          <w:wAfter w:w="136" w:type="dxa"/>
          <w:trHeight w:val="340"/>
        </w:trPr>
        <w:tc>
          <w:tcPr>
            <w:tcW w:w="5897" w:type="dxa"/>
            <w:gridSpan w:val="23"/>
            <w:vMerge w:val="restart"/>
            <w:tcBorders>
              <w:top w:val="nil"/>
              <w:left w:val="nil"/>
              <w:right w:val="single" w:sz="4" w:space="0" w:color="auto"/>
            </w:tcBorders>
            <w:shd w:val="clear" w:color="auto" w:fill="auto"/>
          </w:tcPr>
          <w:p w14:paraId="7836489B" w14:textId="77777777" w:rsidR="00113BDE" w:rsidRPr="009D322A" w:rsidRDefault="00113BDE" w:rsidP="00D21DA3">
            <w:pPr>
              <w:pStyle w:val="kolomhoofd"/>
              <w:framePr w:wrap="auto" w:xAlign="left"/>
              <w:pBdr>
                <w:top w:val="none" w:sz="0" w:space="0" w:color="auto"/>
                <w:bottom w:val="none" w:sz="0" w:space="0" w:color="auto"/>
              </w:pBdr>
              <w:rPr>
                <w:rFonts w:cs="Calibri"/>
              </w:rPr>
            </w:pPr>
          </w:p>
        </w:tc>
        <w:tc>
          <w:tcPr>
            <w:tcW w:w="4110" w:type="dxa"/>
            <w:gridSpan w:val="4"/>
            <w:tcBorders>
              <w:top w:val="single" w:sz="4" w:space="0" w:color="auto"/>
              <w:left w:val="single" w:sz="4" w:space="0" w:color="auto"/>
              <w:bottom w:val="single" w:sz="4" w:space="0" w:color="auto"/>
              <w:right w:val="single" w:sz="4" w:space="0" w:color="auto"/>
            </w:tcBorders>
          </w:tcPr>
          <w:p w14:paraId="0384262C" w14:textId="098A114F" w:rsidR="00113BDE" w:rsidRPr="009D322A" w:rsidRDefault="00113BDE" w:rsidP="00D21DA3">
            <w:pPr>
              <w:pStyle w:val="kolomhoofd"/>
              <w:framePr w:wrap="auto" w:xAlign="left"/>
              <w:pBdr>
                <w:top w:val="none" w:sz="0" w:space="0" w:color="auto"/>
                <w:bottom w:val="none" w:sz="0" w:space="0" w:color="auto"/>
              </w:pBdr>
              <w:rPr>
                <w:rFonts w:cs="Calibri"/>
              </w:rPr>
            </w:pPr>
            <w:r>
              <w:t>Alleen periode vrijwilligerswerk per jaar (bv kampen)</w:t>
            </w:r>
          </w:p>
        </w:tc>
      </w:tr>
      <w:tr w:rsidR="009842AE" w:rsidRPr="003D114E" w14:paraId="0FC1860E" w14:textId="77777777" w:rsidTr="0040703E">
        <w:trPr>
          <w:gridAfter w:val="2"/>
          <w:wAfter w:w="136" w:type="dxa"/>
          <w:trHeight w:val="340"/>
        </w:trPr>
        <w:tc>
          <w:tcPr>
            <w:tcW w:w="5897" w:type="dxa"/>
            <w:gridSpan w:val="23"/>
            <w:vMerge/>
            <w:tcBorders>
              <w:left w:val="nil"/>
              <w:right w:val="single" w:sz="4" w:space="0" w:color="auto"/>
            </w:tcBorders>
            <w:shd w:val="clear" w:color="auto" w:fill="auto"/>
          </w:tcPr>
          <w:p w14:paraId="79E4C31D" w14:textId="77777777" w:rsidR="009842AE" w:rsidRDefault="009842AE" w:rsidP="00D21DA3"/>
        </w:tc>
        <w:tc>
          <w:tcPr>
            <w:tcW w:w="1275" w:type="dxa"/>
            <w:gridSpan w:val="2"/>
            <w:tcBorders>
              <w:top w:val="single" w:sz="4" w:space="0" w:color="auto"/>
              <w:left w:val="single" w:sz="4" w:space="0" w:color="auto"/>
              <w:bottom w:val="single" w:sz="4" w:space="0" w:color="auto"/>
              <w:right w:val="single" w:sz="4" w:space="0" w:color="auto"/>
            </w:tcBorders>
          </w:tcPr>
          <w:p w14:paraId="581E3A14" w14:textId="77777777" w:rsidR="009842AE" w:rsidRDefault="009842AE" w:rsidP="00D21DA3">
            <w:pPr>
              <w:pStyle w:val="invulveld"/>
              <w:framePr w:hSpace="0" w:wrap="auto" w:vAnchor="margin" w:xAlign="left" w:yAlign="inline"/>
              <w:suppressOverlap w:val="0"/>
            </w:pPr>
            <w:r>
              <w:t>1 week</w:t>
            </w:r>
          </w:p>
        </w:tc>
        <w:tc>
          <w:tcPr>
            <w:tcW w:w="2835" w:type="dxa"/>
            <w:gridSpan w:val="2"/>
            <w:tcBorders>
              <w:top w:val="single" w:sz="4" w:space="0" w:color="auto"/>
              <w:left w:val="single" w:sz="4" w:space="0" w:color="auto"/>
              <w:bottom w:val="single" w:sz="4" w:space="0" w:color="auto"/>
              <w:right w:val="single" w:sz="4" w:space="0" w:color="auto"/>
            </w:tcBorders>
          </w:tcPr>
          <w:p w14:paraId="1AA6E590" w14:textId="77777777" w:rsidR="009842AE" w:rsidRDefault="009842AE" w:rsidP="00D21DA3">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42AE" w:rsidRPr="003D114E" w14:paraId="585619EC" w14:textId="77777777" w:rsidTr="0040703E">
        <w:trPr>
          <w:gridAfter w:val="2"/>
          <w:wAfter w:w="136" w:type="dxa"/>
          <w:trHeight w:val="340"/>
        </w:trPr>
        <w:tc>
          <w:tcPr>
            <w:tcW w:w="5897" w:type="dxa"/>
            <w:gridSpan w:val="23"/>
            <w:vMerge/>
            <w:tcBorders>
              <w:left w:val="nil"/>
              <w:bottom w:val="nil"/>
              <w:right w:val="single" w:sz="4" w:space="0" w:color="auto"/>
            </w:tcBorders>
            <w:shd w:val="clear" w:color="auto" w:fill="auto"/>
          </w:tcPr>
          <w:p w14:paraId="0E40782B" w14:textId="77777777" w:rsidR="009842AE" w:rsidRPr="003D114E" w:rsidRDefault="009842AE" w:rsidP="00D21DA3"/>
        </w:tc>
        <w:tc>
          <w:tcPr>
            <w:tcW w:w="1275" w:type="dxa"/>
            <w:gridSpan w:val="2"/>
            <w:tcBorders>
              <w:top w:val="single" w:sz="4" w:space="0" w:color="auto"/>
              <w:left w:val="single" w:sz="4" w:space="0" w:color="auto"/>
              <w:bottom w:val="single" w:sz="4" w:space="0" w:color="auto"/>
              <w:right w:val="single" w:sz="4" w:space="0" w:color="auto"/>
            </w:tcBorders>
          </w:tcPr>
          <w:p w14:paraId="5A4EBC1F" w14:textId="77777777" w:rsidR="009842AE" w:rsidRPr="003D114E" w:rsidRDefault="009842AE" w:rsidP="00D21DA3">
            <w:pPr>
              <w:pStyle w:val="invulveld"/>
              <w:framePr w:hSpace="0" w:wrap="auto" w:vAnchor="margin" w:xAlign="left" w:yAlign="inline"/>
              <w:suppressOverlap w:val="0"/>
            </w:pPr>
            <w:r>
              <w:t>meer weken</w:t>
            </w:r>
          </w:p>
        </w:tc>
        <w:tc>
          <w:tcPr>
            <w:tcW w:w="2835" w:type="dxa"/>
            <w:gridSpan w:val="2"/>
            <w:tcBorders>
              <w:top w:val="single" w:sz="4" w:space="0" w:color="auto"/>
              <w:left w:val="single" w:sz="4" w:space="0" w:color="auto"/>
              <w:bottom w:val="single" w:sz="4" w:space="0" w:color="auto"/>
              <w:right w:val="single" w:sz="4" w:space="0" w:color="auto"/>
            </w:tcBorders>
          </w:tcPr>
          <w:p w14:paraId="1993DB70" w14:textId="77777777" w:rsidR="009842AE" w:rsidRPr="003D114E" w:rsidRDefault="009842AE" w:rsidP="00D21DA3">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336B" w:rsidRPr="003D114E" w14:paraId="61440887" w14:textId="77777777" w:rsidTr="009842AE">
        <w:trPr>
          <w:gridAfter w:val="1"/>
          <w:wAfter w:w="79" w:type="dxa"/>
          <w:trHeight w:hRule="exact" w:val="113"/>
        </w:trPr>
        <w:tc>
          <w:tcPr>
            <w:tcW w:w="10064" w:type="dxa"/>
            <w:gridSpan w:val="28"/>
            <w:tcBorders>
              <w:top w:val="nil"/>
              <w:left w:val="nil"/>
              <w:bottom w:val="nil"/>
              <w:right w:val="nil"/>
            </w:tcBorders>
            <w:shd w:val="clear" w:color="auto" w:fill="auto"/>
          </w:tcPr>
          <w:p w14:paraId="61440886" w14:textId="77777777" w:rsidR="003C336B" w:rsidRPr="004D213B" w:rsidRDefault="003C336B" w:rsidP="00C92BA8">
            <w:pPr>
              <w:pStyle w:val="leeg"/>
            </w:pPr>
          </w:p>
        </w:tc>
      </w:tr>
      <w:tr w:rsidR="003C336B" w:rsidRPr="003D114E" w14:paraId="6144088A"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888" w14:textId="77777777" w:rsidR="003C336B" w:rsidRPr="003D114E" w:rsidRDefault="003C336B" w:rsidP="00C92BA8">
            <w:pPr>
              <w:pStyle w:val="nummersvragen"/>
              <w:framePr w:hSpace="0" w:wrap="auto" w:vAnchor="margin" w:xAlign="left" w:yAlign="inline"/>
              <w:suppressOverlap w:val="0"/>
            </w:pPr>
            <w:r w:rsidRPr="003D114E">
              <w:t>1</w:t>
            </w:r>
            <w:r>
              <w:t>1</w:t>
            </w:r>
          </w:p>
        </w:tc>
        <w:tc>
          <w:tcPr>
            <w:tcW w:w="9639" w:type="dxa"/>
            <w:gridSpan w:val="26"/>
            <w:tcBorders>
              <w:top w:val="nil"/>
              <w:left w:val="nil"/>
              <w:bottom w:val="nil"/>
              <w:right w:val="nil"/>
            </w:tcBorders>
            <w:shd w:val="clear" w:color="auto" w:fill="auto"/>
          </w:tcPr>
          <w:p w14:paraId="61440889" w14:textId="2EEBAFC8" w:rsidR="003C336B" w:rsidRPr="00FF630A" w:rsidRDefault="003C336B" w:rsidP="00E923E1">
            <w:pPr>
              <w:pStyle w:val="Vraag"/>
            </w:pPr>
            <w:r w:rsidRPr="003C336B">
              <w:t xml:space="preserve">Geef aan welke kanalen uw organisatie in </w:t>
            </w:r>
            <w:r w:rsidR="006E4477">
              <w:t>2022</w:t>
            </w:r>
            <w:r w:rsidRPr="003C336B">
              <w:t xml:space="preserve"> heeft gebruikt voor bekendmaking en rekrutering.</w:t>
            </w:r>
          </w:p>
        </w:tc>
      </w:tr>
      <w:tr w:rsidR="003C336B" w:rsidRPr="003D114E" w14:paraId="61440892" w14:textId="77777777" w:rsidTr="009842AE">
        <w:trPr>
          <w:trHeight w:val="340"/>
        </w:trPr>
        <w:tc>
          <w:tcPr>
            <w:tcW w:w="425" w:type="dxa"/>
            <w:gridSpan w:val="2"/>
            <w:tcBorders>
              <w:top w:val="nil"/>
              <w:left w:val="nil"/>
              <w:bottom w:val="nil"/>
              <w:right w:val="nil"/>
            </w:tcBorders>
            <w:shd w:val="clear" w:color="auto" w:fill="auto"/>
          </w:tcPr>
          <w:p w14:paraId="6144088B" w14:textId="77777777" w:rsidR="003C336B" w:rsidRPr="00463023" w:rsidRDefault="003C336B" w:rsidP="00C92BA8">
            <w:pPr>
              <w:pStyle w:val="leeg"/>
            </w:pPr>
          </w:p>
        </w:tc>
        <w:tc>
          <w:tcPr>
            <w:tcW w:w="284" w:type="dxa"/>
            <w:gridSpan w:val="2"/>
            <w:tcBorders>
              <w:top w:val="nil"/>
              <w:left w:val="nil"/>
              <w:bottom w:val="nil"/>
              <w:right w:val="nil"/>
            </w:tcBorders>
            <w:shd w:val="clear" w:color="auto" w:fill="auto"/>
          </w:tcPr>
          <w:p w14:paraId="6144088C" w14:textId="77777777" w:rsidR="003C336B" w:rsidRPr="00A26786" w:rsidRDefault="003C336B"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EF6E9A">
              <w:fldChar w:fldCharType="separate"/>
            </w:r>
            <w:r w:rsidRPr="00A26786">
              <w:fldChar w:fldCharType="end"/>
            </w:r>
          </w:p>
        </w:tc>
        <w:tc>
          <w:tcPr>
            <w:tcW w:w="1494" w:type="dxa"/>
            <w:gridSpan w:val="2"/>
            <w:tcBorders>
              <w:top w:val="nil"/>
              <w:left w:val="nil"/>
              <w:bottom w:val="nil"/>
              <w:right w:val="nil"/>
            </w:tcBorders>
            <w:shd w:val="clear" w:color="auto" w:fill="auto"/>
          </w:tcPr>
          <w:p w14:paraId="6144088D" w14:textId="77777777" w:rsidR="003C336B" w:rsidRPr="003D114E" w:rsidRDefault="00D10802" w:rsidP="00C92BA8">
            <w:r>
              <w:t>folder</w:t>
            </w:r>
          </w:p>
        </w:tc>
        <w:tc>
          <w:tcPr>
            <w:tcW w:w="285" w:type="dxa"/>
            <w:gridSpan w:val="3"/>
            <w:tcBorders>
              <w:top w:val="nil"/>
              <w:left w:val="nil"/>
              <w:bottom w:val="nil"/>
              <w:right w:val="nil"/>
            </w:tcBorders>
            <w:shd w:val="clear" w:color="auto" w:fill="auto"/>
          </w:tcPr>
          <w:p w14:paraId="6144088E" w14:textId="77777777" w:rsidR="003C336B" w:rsidRPr="00A26786" w:rsidRDefault="003C336B"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EF6E9A">
              <w:fldChar w:fldCharType="separate"/>
            </w:r>
            <w:r w:rsidRPr="00A26786">
              <w:fldChar w:fldCharType="end"/>
            </w:r>
          </w:p>
        </w:tc>
        <w:tc>
          <w:tcPr>
            <w:tcW w:w="2270" w:type="dxa"/>
            <w:gridSpan w:val="10"/>
            <w:tcBorders>
              <w:top w:val="nil"/>
              <w:left w:val="nil"/>
              <w:bottom w:val="nil"/>
              <w:right w:val="nil"/>
            </w:tcBorders>
            <w:shd w:val="clear" w:color="auto" w:fill="auto"/>
          </w:tcPr>
          <w:p w14:paraId="6144088F" w14:textId="77777777" w:rsidR="003C336B" w:rsidRPr="003D114E" w:rsidRDefault="00D10802" w:rsidP="00D10802">
            <w:r>
              <w:t>andere organisaties</w:t>
            </w:r>
          </w:p>
        </w:tc>
        <w:tc>
          <w:tcPr>
            <w:tcW w:w="283" w:type="dxa"/>
            <w:gridSpan w:val="2"/>
            <w:tcBorders>
              <w:top w:val="nil"/>
              <w:left w:val="nil"/>
              <w:bottom w:val="nil"/>
              <w:right w:val="nil"/>
            </w:tcBorders>
            <w:shd w:val="clear" w:color="auto" w:fill="auto"/>
          </w:tcPr>
          <w:p w14:paraId="61440890" w14:textId="77777777" w:rsidR="003C336B" w:rsidRPr="00A26786" w:rsidRDefault="003C336B"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EF6E9A">
              <w:fldChar w:fldCharType="separate"/>
            </w:r>
            <w:r w:rsidRPr="00A26786">
              <w:fldChar w:fldCharType="end"/>
            </w:r>
          </w:p>
        </w:tc>
        <w:tc>
          <w:tcPr>
            <w:tcW w:w="5102" w:type="dxa"/>
            <w:gridSpan w:val="8"/>
            <w:tcBorders>
              <w:top w:val="nil"/>
              <w:left w:val="nil"/>
              <w:bottom w:val="nil"/>
              <w:right w:val="nil"/>
            </w:tcBorders>
            <w:shd w:val="clear" w:color="auto" w:fill="auto"/>
          </w:tcPr>
          <w:p w14:paraId="61440891" w14:textId="77777777" w:rsidR="003C336B" w:rsidRPr="003D114E" w:rsidRDefault="00D10802" w:rsidP="00D10802">
            <w:r>
              <w:t>v</w:t>
            </w:r>
            <w:r w:rsidRPr="00D10802">
              <w:t>acature op www.vrijwilligerswerk.be</w:t>
            </w:r>
          </w:p>
        </w:tc>
      </w:tr>
      <w:tr w:rsidR="003C336B" w:rsidRPr="003D114E" w14:paraId="6144089A" w14:textId="77777777" w:rsidTr="009842AE">
        <w:trPr>
          <w:trHeight w:val="340"/>
        </w:trPr>
        <w:tc>
          <w:tcPr>
            <w:tcW w:w="425" w:type="dxa"/>
            <w:gridSpan w:val="2"/>
            <w:tcBorders>
              <w:top w:val="nil"/>
              <w:left w:val="nil"/>
              <w:bottom w:val="nil"/>
              <w:right w:val="nil"/>
            </w:tcBorders>
            <w:shd w:val="clear" w:color="auto" w:fill="auto"/>
          </w:tcPr>
          <w:p w14:paraId="61440893" w14:textId="77777777" w:rsidR="003C336B" w:rsidRPr="00463023" w:rsidRDefault="003C336B" w:rsidP="00C92BA8">
            <w:pPr>
              <w:pStyle w:val="leeg"/>
            </w:pPr>
          </w:p>
        </w:tc>
        <w:tc>
          <w:tcPr>
            <w:tcW w:w="284" w:type="dxa"/>
            <w:gridSpan w:val="2"/>
            <w:tcBorders>
              <w:top w:val="nil"/>
              <w:left w:val="nil"/>
              <w:bottom w:val="nil"/>
              <w:right w:val="nil"/>
            </w:tcBorders>
            <w:shd w:val="clear" w:color="auto" w:fill="auto"/>
          </w:tcPr>
          <w:p w14:paraId="61440894" w14:textId="77777777" w:rsidR="003C336B" w:rsidRPr="00A26786" w:rsidRDefault="003C336B"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EF6E9A">
              <w:fldChar w:fldCharType="separate"/>
            </w:r>
            <w:r w:rsidRPr="00A26786">
              <w:fldChar w:fldCharType="end"/>
            </w:r>
          </w:p>
        </w:tc>
        <w:tc>
          <w:tcPr>
            <w:tcW w:w="1494" w:type="dxa"/>
            <w:gridSpan w:val="2"/>
            <w:tcBorders>
              <w:top w:val="nil"/>
              <w:left w:val="nil"/>
              <w:bottom w:val="nil"/>
              <w:right w:val="nil"/>
            </w:tcBorders>
            <w:shd w:val="clear" w:color="auto" w:fill="auto"/>
          </w:tcPr>
          <w:p w14:paraId="61440895" w14:textId="77777777" w:rsidR="003C336B" w:rsidRPr="003D114E" w:rsidRDefault="00D10802" w:rsidP="00C92BA8">
            <w:r>
              <w:t>affiche</w:t>
            </w:r>
          </w:p>
        </w:tc>
        <w:tc>
          <w:tcPr>
            <w:tcW w:w="285" w:type="dxa"/>
            <w:gridSpan w:val="3"/>
            <w:tcBorders>
              <w:top w:val="nil"/>
              <w:left w:val="nil"/>
              <w:bottom w:val="nil"/>
              <w:right w:val="nil"/>
            </w:tcBorders>
            <w:shd w:val="clear" w:color="auto" w:fill="auto"/>
          </w:tcPr>
          <w:p w14:paraId="61440896" w14:textId="77777777" w:rsidR="003C336B" w:rsidRPr="00A26786" w:rsidRDefault="003C336B"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EF6E9A">
              <w:fldChar w:fldCharType="separate"/>
            </w:r>
            <w:r w:rsidRPr="00A26786">
              <w:fldChar w:fldCharType="end"/>
            </w:r>
          </w:p>
        </w:tc>
        <w:tc>
          <w:tcPr>
            <w:tcW w:w="2270" w:type="dxa"/>
            <w:gridSpan w:val="10"/>
            <w:tcBorders>
              <w:top w:val="nil"/>
              <w:left w:val="nil"/>
              <w:bottom w:val="nil"/>
              <w:right w:val="nil"/>
            </w:tcBorders>
            <w:shd w:val="clear" w:color="auto" w:fill="auto"/>
          </w:tcPr>
          <w:p w14:paraId="61440897" w14:textId="5B335B8A" w:rsidR="003C336B" w:rsidRPr="003D114E" w:rsidRDefault="00392EA6" w:rsidP="00D10802">
            <w:r>
              <w:t>D</w:t>
            </w:r>
            <w:r w:rsidR="00D10802">
              <w:t>ienstverleningscentra</w:t>
            </w:r>
          </w:p>
        </w:tc>
        <w:tc>
          <w:tcPr>
            <w:tcW w:w="283" w:type="dxa"/>
            <w:gridSpan w:val="2"/>
            <w:tcBorders>
              <w:top w:val="nil"/>
              <w:left w:val="nil"/>
              <w:bottom w:val="nil"/>
              <w:right w:val="nil"/>
            </w:tcBorders>
            <w:shd w:val="clear" w:color="auto" w:fill="auto"/>
          </w:tcPr>
          <w:p w14:paraId="61440898" w14:textId="77777777" w:rsidR="003C336B" w:rsidRPr="00A26786" w:rsidRDefault="003C336B"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EF6E9A">
              <w:fldChar w:fldCharType="separate"/>
            </w:r>
            <w:r w:rsidRPr="00A26786">
              <w:fldChar w:fldCharType="end"/>
            </w:r>
          </w:p>
        </w:tc>
        <w:tc>
          <w:tcPr>
            <w:tcW w:w="5102" w:type="dxa"/>
            <w:gridSpan w:val="8"/>
            <w:tcBorders>
              <w:top w:val="nil"/>
              <w:left w:val="nil"/>
              <w:bottom w:val="nil"/>
              <w:right w:val="nil"/>
            </w:tcBorders>
            <w:shd w:val="clear" w:color="auto" w:fill="auto"/>
          </w:tcPr>
          <w:p w14:paraId="61440899" w14:textId="77777777" w:rsidR="003C336B" w:rsidRPr="003D114E" w:rsidRDefault="00D10802" w:rsidP="00D10802">
            <w:r>
              <w:t>l</w:t>
            </w:r>
            <w:r w:rsidRPr="00D10802">
              <w:t>okale (regionale/nationale) media</w:t>
            </w:r>
          </w:p>
        </w:tc>
      </w:tr>
      <w:tr w:rsidR="00D10802" w:rsidRPr="003D114E" w14:paraId="614408A1" w14:textId="77777777" w:rsidTr="009842AE">
        <w:trPr>
          <w:trHeight w:val="340"/>
        </w:trPr>
        <w:tc>
          <w:tcPr>
            <w:tcW w:w="425" w:type="dxa"/>
            <w:gridSpan w:val="2"/>
            <w:tcBorders>
              <w:top w:val="nil"/>
              <w:left w:val="nil"/>
              <w:bottom w:val="nil"/>
              <w:right w:val="nil"/>
            </w:tcBorders>
            <w:shd w:val="clear" w:color="auto" w:fill="auto"/>
          </w:tcPr>
          <w:p w14:paraId="6144089B" w14:textId="77777777" w:rsidR="00D10802" w:rsidRPr="00463023" w:rsidRDefault="00D10802" w:rsidP="00C92BA8">
            <w:pPr>
              <w:pStyle w:val="leeg"/>
            </w:pPr>
          </w:p>
        </w:tc>
        <w:tc>
          <w:tcPr>
            <w:tcW w:w="284" w:type="dxa"/>
            <w:gridSpan w:val="2"/>
            <w:tcBorders>
              <w:top w:val="nil"/>
              <w:left w:val="nil"/>
              <w:bottom w:val="nil"/>
              <w:right w:val="nil"/>
            </w:tcBorders>
            <w:shd w:val="clear" w:color="auto" w:fill="auto"/>
          </w:tcPr>
          <w:p w14:paraId="6144089C" w14:textId="77777777" w:rsidR="00D10802" w:rsidRPr="00A26786" w:rsidRDefault="00D10802"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EF6E9A">
              <w:fldChar w:fldCharType="separate"/>
            </w:r>
            <w:r w:rsidRPr="00A26786">
              <w:fldChar w:fldCharType="end"/>
            </w:r>
          </w:p>
        </w:tc>
        <w:tc>
          <w:tcPr>
            <w:tcW w:w="1494" w:type="dxa"/>
            <w:gridSpan w:val="2"/>
            <w:tcBorders>
              <w:top w:val="nil"/>
              <w:left w:val="nil"/>
              <w:bottom w:val="nil"/>
              <w:right w:val="nil"/>
            </w:tcBorders>
            <w:shd w:val="clear" w:color="auto" w:fill="auto"/>
          </w:tcPr>
          <w:p w14:paraId="6144089D" w14:textId="77777777" w:rsidR="00D10802" w:rsidRPr="003D114E" w:rsidRDefault="00D10802" w:rsidP="00D10802">
            <w:r>
              <w:t>website</w:t>
            </w:r>
          </w:p>
        </w:tc>
        <w:tc>
          <w:tcPr>
            <w:tcW w:w="285" w:type="dxa"/>
            <w:gridSpan w:val="3"/>
            <w:tcBorders>
              <w:top w:val="nil"/>
              <w:left w:val="nil"/>
              <w:bottom w:val="nil"/>
              <w:right w:val="nil"/>
            </w:tcBorders>
            <w:shd w:val="clear" w:color="auto" w:fill="auto"/>
          </w:tcPr>
          <w:p w14:paraId="6144089E" w14:textId="77777777" w:rsidR="00D10802" w:rsidRPr="00A26786" w:rsidRDefault="00D10802"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EF6E9A">
              <w:fldChar w:fldCharType="separate"/>
            </w:r>
            <w:r w:rsidRPr="00A26786">
              <w:fldChar w:fldCharType="end"/>
            </w:r>
          </w:p>
        </w:tc>
        <w:tc>
          <w:tcPr>
            <w:tcW w:w="852" w:type="dxa"/>
            <w:gridSpan w:val="4"/>
            <w:tcBorders>
              <w:top w:val="nil"/>
              <w:left w:val="nil"/>
              <w:bottom w:val="nil"/>
              <w:right w:val="nil"/>
            </w:tcBorders>
            <w:shd w:val="clear" w:color="auto" w:fill="auto"/>
          </w:tcPr>
          <w:p w14:paraId="6144089F" w14:textId="77777777" w:rsidR="00D10802" w:rsidRPr="003D114E" w:rsidRDefault="00D10802" w:rsidP="00C92BA8">
            <w:r w:rsidRPr="003D114E">
              <w:t>An</w:t>
            </w:r>
            <w:r>
              <w:t>dere:</w:t>
            </w:r>
          </w:p>
        </w:tc>
        <w:tc>
          <w:tcPr>
            <w:tcW w:w="6803" w:type="dxa"/>
            <w:gridSpan w:val="16"/>
            <w:tcBorders>
              <w:top w:val="nil"/>
              <w:left w:val="nil"/>
              <w:bottom w:val="dotted" w:sz="4" w:space="0" w:color="auto"/>
              <w:right w:val="nil"/>
            </w:tcBorders>
            <w:shd w:val="clear" w:color="auto" w:fill="auto"/>
          </w:tcPr>
          <w:p w14:paraId="614408A0" w14:textId="77777777" w:rsidR="00D10802" w:rsidRPr="003D114E" w:rsidRDefault="00D10802" w:rsidP="00C92BA8">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0802" w:rsidRPr="003D114E" w14:paraId="614408A3" w14:textId="77777777" w:rsidTr="009842AE">
        <w:trPr>
          <w:gridAfter w:val="1"/>
          <w:wAfter w:w="79" w:type="dxa"/>
          <w:trHeight w:hRule="exact" w:val="113"/>
        </w:trPr>
        <w:tc>
          <w:tcPr>
            <w:tcW w:w="10064" w:type="dxa"/>
            <w:gridSpan w:val="28"/>
            <w:tcBorders>
              <w:top w:val="nil"/>
              <w:left w:val="nil"/>
              <w:bottom w:val="nil"/>
              <w:right w:val="nil"/>
            </w:tcBorders>
            <w:shd w:val="clear" w:color="auto" w:fill="auto"/>
          </w:tcPr>
          <w:p w14:paraId="614408A2" w14:textId="77777777" w:rsidR="00D10802" w:rsidRPr="004D213B" w:rsidRDefault="00D10802" w:rsidP="00C92BA8">
            <w:pPr>
              <w:pStyle w:val="leeg"/>
            </w:pPr>
          </w:p>
        </w:tc>
      </w:tr>
      <w:tr w:rsidR="00D10802" w:rsidRPr="003D114E" w14:paraId="614408A6"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8A4" w14:textId="77777777" w:rsidR="00D10802" w:rsidRPr="003D114E" w:rsidRDefault="00D10802" w:rsidP="00C92BA8">
            <w:pPr>
              <w:pStyle w:val="nummersvragen"/>
              <w:framePr w:hSpace="0" w:wrap="auto" w:vAnchor="margin" w:xAlign="left" w:yAlign="inline"/>
              <w:suppressOverlap w:val="0"/>
            </w:pPr>
            <w:r w:rsidRPr="003D114E">
              <w:t>1</w:t>
            </w:r>
            <w:r>
              <w:t>2</w:t>
            </w:r>
          </w:p>
        </w:tc>
        <w:tc>
          <w:tcPr>
            <w:tcW w:w="9639" w:type="dxa"/>
            <w:gridSpan w:val="26"/>
            <w:tcBorders>
              <w:top w:val="nil"/>
              <w:left w:val="nil"/>
              <w:bottom w:val="nil"/>
              <w:right w:val="nil"/>
            </w:tcBorders>
            <w:shd w:val="clear" w:color="auto" w:fill="auto"/>
          </w:tcPr>
          <w:p w14:paraId="614408A5" w14:textId="77777777" w:rsidR="00D10802" w:rsidRPr="00FF630A" w:rsidRDefault="00D10802" w:rsidP="00D10802">
            <w:pPr>
              <w:pStyle w:val="Vraag"/>
            </w:pPr>
            <w:r w:rsidRPr="00D10802">
              <w:t>Vul kort in welke belemmeringen uw organisatie ondervindt bij de rekrutering.</w:t>
            </w:r>
          </w:p>
        </w:tc>
      </w:tr>
      <w:tr w:rsidR="00D10802" w:rsidRPr="003D114E" w14:paraId="614408A9" w14:textId="77777777" w:rsidTr="00984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614408A7" w14:textId="77777777" w:rsidR="00D10802" w:rsidRPr="00463023" w:rsidRDefault="00D10802" w:rsidP="00C92BA8">
            <w:pPr>
              <w:pStyle w:val="leeg"/>
            </w:pPr>
          </w:p>
        </w:tc>
        <w:tc>
          <w:tcPr>
            <w:tcW w:w="9639" w:type="dxa"/>
            <w:gridSpan w:val="26"/>
            <w:tcBorders>
              <w:bottom w:val="dotted" w:sz="6" w:space="0" w:color="auto"/>
            </w:tcBorders>
            <w:shd w:val="clear" w:color="auto" w:fill="auto"/>
          </w:tcPr>
          <w:p w14:paraId="614408A8" w14:textId="77777777" w:rsidR="00D10802" w:rsidRPr="00A76FCD" w:rsidRDefault="00D10802" w:rsidP="00C92BA8">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3F3B" w:rsidRPr="003D114E" w14:paraId="614408AB" w14:textId="77777777" w:rsidTr="009842AE">
        <w:trPr>
          <w:gridAfter w:val="1"/>
          <w:wAfter w:w="79" w:type="dxa"/>
          <w:trHeight w:hRule="exact" w:val="113"/>
        </w:trPr>
        <w:tc>
          <w:tcPr>
            <w:tcW w:w="10064" w:type="dxa"/>
            <w:gridSpan w:val="28"/>
            <w:tcBorders>
              <w:top w:val="nil"/>
              <w:left w:val="nil"/>
              <w:bottom w:val="nil"/>
              <w:right w:val="nil"/>
            </w:tcBorders>
            <w:shd w:val="clear" w:color="auto" w:fill="auto"/>
          </w:tcPr>
          <w:p w14:paraId="614408AA" w14:textId="77777777" w:rsidR="002F3F3B" w:rsidRPr="004D213B" w:rsidRDefault="002F3F3B" w:rsidP="00C92BA8">
            <w:pPr>
              <w:pStyle w:val="leeg"/>
            </w:pPr>
          </w:p>
        </w:tc>
      </w:tr>
      <w:tr w:rsidR="002F3F3B" w:rsidRPr="003D114E" w14:paraId="614408AE"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8AC" w14:textId="77777777" w:rsidR="002F3F3B" w:rsidRPr="003D114E" w:rsidRDefault="002F3F3B" w:rsidP="00C92BA8">
            <w:pPr>
              <w:pStyle w:val="nummersvragen"/>
              <w:framePr w:hSpace="0" w:wrap="auto" w:vAnchor="margin" w:xAlign="left" w:yAlign="inline"/>
              <w:suppressOverlap w:val="0"/>
            </w:pPr>
            <w:r w:rsidRPr="003D114E">
              <w:t>1</w:t>
            </w:r>
            <w:r>
              <w:t>3</w:t>
            </w:r>
          </w:p>
        </w:tc>
        <w:tc>
          <w:tcPr>
            <w:tcW w:w="9639" w:type="dxa"/>
            <w:gridSpan w:val="26"/>
            <w:tcBorders>
              <w:top w:val="nil"/>
              <w:left w:val="nil"/>
              <w:bottom w:val="nil"/>
              <w:right w:val="nil"/>
            </w:tcBorders>
            <w:shd w:val="clear" w:color="auto" w:fill="auto"/>
          </w:tcPr>
          <w:p w14:paraId="614408AD" w14:textId="77777777" w:rsidR="002F3F3B" w:rsidRPr="00FF630A" w:rsidRDefault="002F3F3B" w:rsidP="002F3F3B">
            <w:pPr>
              <w:pStyle w:val="Vraag"/>
            </w:pPr>
            <w:r w:rsidRPr="002F3F3B">
              <w:t>Kruis aan of uw organisatie een gesprek heeft met de vrijwilligers die hun engagement stopzetten.</w:t>
            </w:r>
          </w:p>
        </w:tc>
      </w:tr>
      <w:tr w:rsidR="002F3F3B" w:rsidRPr="003D114E" w14:paraId="614408B4" w14:textId="77777777" w:rsidTr="009842AE">
        <w:trPr>
          <w:gridAfter w:val="1"/>
          <w:wAfter w:w="79" w:type="dxa"/>
          <w:trHeight w:val="340"/>
        </w:trPr>
        <w:tc>
          <w:tcPr>
            <w:tcW w:w="282" w:type="dxa"/>
            <w:tcBorders>
              <w:top w:val="nil"/>
              <w:left w:val="nil"/>
              <w:bottom w:val="nil"/>
              <w:right w:val="nil"/>
            </w:tcBorders>
            <w:shd w:val="clear" w:color="auto" w:fill="auto"/>
          </w:tcPr>
          <w:p w14:paraId="614408AF" w14:textId="77777777" w:rsidR="002F3F3B" w:rsidRPr="004C6E93" w:rsidRDefault="002F3F3B" w:rsidP="00C92BA8">
            <w:pPr>
              <w:pStyle w:val="leeg"/>
            </w:pPr>
          </w:p>
        </w:tc>
        <w:tc>
          <w:tcPr>
            <w:tcW w:w="283" w:type="dxa"/>
            <w:gridSpan w:val="2"/>
            <w:tcBorders>
              <w:top w:val="nil"/>
              <w:left w:val="nil"/>
              <w:bottom w:val="nil"/>
              <w:right w:val="nil"/>
            </w:tcBorders>
            <w:shd w:val="clear" w:color="auto" w:fill="auto"/>
          </w:tcPr>
          <w:p w14:paraId="614408B0" w14:textId="77777777" w:rsidR="002F3F3B" w:rsidRPr="00A26786" w:rsidRDefault="002F3F3B"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EF6E9A">
              <w:fldChar w:fldCharType="separate"/>
            </w:r>
            <w:r w:rsidRPr="00A26786">
              <w:fldChar w:fldCharType="end"/>
            </w:r>
          </w:p>
        </w:tc>
        <w:tc>
          <w:tcPr>
            <w:tcW w:w="2365" w:type="dxa"/>
            <w:gridSpan w:val="8"/>
            <w:tcBorders>
              <w:top w:val="nil"/>
              <w:left w:val="nil"/>
              <w:bottom w:val="nil"/>
              <w:right w:val="nil"/>
            </w:tcBorders>
            <w:shd w:val="clear" w:color="auto" w:fill="auto"/>
          </w:tcPr>
          <w:p w14:paraId="614408B1" w14:textId="51B19458" w:rsidR="002F3F3B" w:rsidRPr="003D114E" w:rsidRDefault="005801C0" w:rsidP="00C92BA8">
            <w:r w:rsidRPr="003D114E">
              <w:t>J</w:t>
            </w:r>
            <w:r w:rsidR="002F3F3B" w:rsidRPr="003D114E">
              <w:t>a</w:t>
            </w:r>
          </w:p>
        </w:tc>
        <w:tc>
          <w:tcPr>
            <w:tcW w:w="278" w:type="dxa"/>
            <w:tcBorders>
              <w:top w:val="nil"/>
              <w:left w:val="nil"/>
              <w:bottom w:val="nil"/>
              <w:right w:val="nil"/>
            </w:tcBorders>
            <w:shd w:val="clear" w:color="auto" w:fill="auto"/>
          </w:tcPr>
          <w:p w14:paraId="614408B2" w14:textId="77777777" w:rsidR="002F3F3B" w:rsidRPr="00A26786" w:rsidRDefault="002F3F3B" w:rsidP="00C92BA8">
            <w:pPr>
              <w:pStyle w:val="aankruishokje"/>
              <w:rPr>
                <w:b/>
                <w:bCs/>
              </w:rPr>
            </w:pPr>
            <w:r w:rsidRPr="00A26786">
              <w:rPr>
                <w:b/>
                <w:bCs/>
              </w:rPr>
              <w:fldChar w:fldCharType="begin">
                <w:ffData>
                  <w:name w:val="Selectievakje3"/>
                  <w:enabled/>
                  <w:calcOnExit w:val="0"/>
                  <w:checkBox>
                    <w:sizeAuto/>
                    <w:default w:val="0"/>
                  </w:checkBox>
                </w:ffData>
              </w:fldChar>
            </w:r>
            <w:r w:rsidRPr="00A26786">
              <w:rPr>
                <w:b/>
                <w:bCs/>
              </w:rPr>
              <w:instrText xml:space="preserve"> FORMCHECKBOX </w:instrText>
            </w:r>
            <w:r w:rsidR="00EF6E9A">
              <w:rPr>
                <w:b/>
                <w:bCs/>
              </w:rPr>
            </w:r>
            <w:r w:rsidR="00EF6E9A">
              <w:rPr>
                <w:b/>
                <w:bCs/>
              </w:rPr>
              <w:fldChar w:fldCharType="separate"/>
            </w:r>
            <w:r w:rsidRPr="00A26786">
              <w:rPr>
                <w:b/>
                <w:bCs/>
              </w:rPr>
              <w:fldChar w:fldCharType="end"/>
            </w:r>
          </w:p>
        </w:tc>
        <w:tc>
          <w:tcPr>
            <w:tcW w:w="6856" w:type="dxa"/>
            <w:gridSpan w:val="16"/>
            <w:tcBorders>
              <w:top w:val="nil"/>
              <w:left w:val="nil"/>
              <w:bottom w:val="nil"/>
              <w:right w:val="nil"/>
            </w:tcBorders>
            <w:shd w:val="clear" w:color="auto" w:fill="auto"/>
          </w:tcPr>
          <w:p w14:paraId="614408B3" w14:textId="04A52F42" w:rsidR="002F3F3B" w:rsidRPr="003D114E" w:rsidRDefault="00392EA6" w:rsidP="00C92BA8">
            <w:r w:rsidRPr="003D114E">
              <w:t>N</w:t>
            </w:r>
            <w:r w:rsidR="002F3F3B" w:rsidRPr="003D114E">
              <w:t>ee</w:t>
            </w:r>
          </w:p>
        </w:tc>
      </w:tr>
      <w:tr w:rsidR="002F3F3B" w:rsidRPr="003D114E" w14:paraId="614408BA" w14:textId="77777777" w:rsidTr="009842AE">
        <w:trPr>
          <w:gridAfter w:val="1"/>
          <w:wAfter w:w="79" w:type="dxa"/>
          <w:trHeight w:val="340"/>
        </w:trPr>
        <w:tc>
          <w:tcPr>
            <w:tcW w:w="282" w:type="dxa"/>
            <w:tcBorders>
              <w:top w:val="nil"/>
              <w:left w:val="nil"/>
              <w:bottom w:val="nil"/>
              <w:right w:val="nil"/>
            </w:tcBorders>
            <w:shd w:val="clear" w:color="auto" w:fill="auto"/>
          </w:tcPr>
          <w:p w14:paraId="614408B5" w14:textId="77777777" w:rsidR="002F3F3B" w:rsidRPr="004C6E93" w:rsidRDefault="002F3F3B" w:rsidP="00C92BA8">
            <w:pPr>
              <w:pStyle w:val="leeg"/>
            </w:pPr>
          </w:p>
        </w:tc>
        <w:tc>
          <w:tcPr>
            <w:tcW w:w="283" w:type="dxa"/>
            <w:gridSpan w:val="2"/>
            <w:tcBorders>
              <w:top w:val="nil"/>
              <w:left w:val="nil"/>
              <w:bottom w:val="nil"/>
              <w:right w:val="nil"/>
            </w:tcBorders>
            <w:shd w:val="clear" w:color="auto" w:fill="auto"/>
          </w:tcPr>
          <w:p w14:paraId="614408B6" w14:textId="77777777" w:rsidR="002F3F3B" w:rsidRPr="00A26786" w:rsidRDefault="002F3F3B" w:rsidP="00C92BA8">
            <w:pPr>
              <w:pStyle w:val="aankruishokje"/>
            </w:pPr>
          </w:p>
        </w:tc>
        <w:tc>
          <w:tcPr>
            <w:tcW w:w="2365" w:type="dxa"/>
            <w:gridSpan w:val="8"/>
            <w:tcBorders>
              <w:top w:val="nil"/>
              <w:left w:val="nil"/>
              <w:bottom w:val="nil"/>
              <w:right w:val="nil"/>
            </w:tcBorders>
            <w:shd w:val="clear" w:color="auto" w:fill="auto"/>
          </w:tcPr>
          <w:p w14:paraId="614408B7" w14:textId="77777777" w:rsidR="002F3F3B" w:rsidRPr="003D114E" w:rsidRDefault="002F3F3B" w:rsidP="00C92BA8"/>
        </w:tc>
        <w:tc>
          <w:tcPr>
            <w:tcW w:w="1037" w:type="dxa"/>
            <w:gridSpan w:val="6"/>
            <w:tcBorders>
              <w:top w:val="nil"/>
              <w:left w:val="nil"/>
              <w:bottom w:val="nil"/>
              <w:right w:val="nil"/>
            </w:tcBorders>
            <w:shd w:val="clear" w:color="auto" w:fill="auto"/>
          </w:tcPr>
          <w:p w14:paraId="614408B8" w14:textId="77777777" w:rsidR="002F3F3B" w:rsidRPr="003D114E" w:rsidRDefault="002F3F3B" w:rsidP="00C92BA8">
            <w:r>
              <w:t>nee want:</w:t>
            </w:r>
          </w:p>
        </w:tc>
        <w:tc>
          <w:tcPr>
            <w:tcW w:w="6097" w:type="dxa"/>
            <w:gridSpan w:val="11"/>
            <w:tcBorders>
              <w:top w:val="nil"/>
              <w:left w:val="nil"/>
              <w:bottom w:val="dotted" w:sz="4" w:space="0" w:color="auto"/>
              <w:right w:val="nil"/>
            </w:tcBorders>
            <w:shd w:val="clear" w:color="auto" w:fill="auto"/>
          </w:tcPr>
          <w:p w14:paraId="614408B9" w14:textId="77777777" w:rsidR="002F3F3B" w:rsidRPr="003D114E" w:rsidRDefault="002F3F3B" w:rsidP="00C92BA8">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117" w:rsidRPr="003D114E" w14:paraId="614408BC" w14:textId="77777777" w:rsidTr="009842AE">
        <w:trPr>
          <w:gridAfter w:val="1"/>
          <w:wAfter w:w="79" w:type="dxa"/>
          <w:trHeight w:hRule="exact" w:val="113"/>
        </w:trPr>
        <w:tc>
          <w:tcPr>
            <w:tcW w:w="10064" w:type="dxa"/>
            <w:gridSpan w:val="28"/>
            <w:tcBorders>
              <w:top w:val="nil"/>
              <w:left w:val="nil"/>
              <w:bottom w:val="nil"/>
              <w:right w:val="nil"/>
            </w:tcBorders>
            <w:shd w:val="clear" w:color="auto" w:fill="auto"/>
          </w:tcPr>
          <w:p w14:paraId="614408BB" w14:textId="77777777" w:rsidR="004F3117" w:rsidRPr="003D114E" w:rsidRDefault="004F3117" w:rsidP="00C92BA8">
            <w:pPr>
              <w:pStyle w:val="nummersvragen"/>
              <w:framePr w:hSpace="0" w:wrap="auto" w:vAnchor="margin" w:xAlign="left" w:yAlign="inline"/>
              <w:suppressOverlap w:val="0"/>
              <w:jc w:val="left"/>
              <w:rPr>
                <w:b w:val="0"/>
                <w:color w:val="FFFFFF"/>
              </w:rPr>
            </w:pPr>
          </w:p>
        </w:tc>
      </w:tr>
      <w:tr w:rsidR="004F3117" w:rsidRPr="003D114E" w14:paraId="614408C0"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8BD" w14:textId="77777777" w:rsidR="004F3117" w:rsidRPr="003D114E" w:rsidRDefault="004F3117" w:rsidP="00C92BA8">
            <w:pPr>
              <w:pStyle w:val="nummersvragen"/>
              <w:framePr w:hSpace="0" w:wrap="auto" w:vAnchor="margin" w:xAlign="left" w:yAlign="inline"/>
              <w:suppressOverlap w:val="0"/>
            </w:pPr>
            <w:r w:rsidRPr="003D114E">
              <w:t>1</w:t>
            </w:r>
            <w:r>
              <w:t>4</w:t>
            </w:r>
          </w:p>
        </w:tc>
        <w:tc>
          <w:tcPr>
            <w:tcW w:w="9639" w:type="dxa"/>
            <w:gridSpan w:val="26"/>
            <w:tcBorders>
              <w:top w:val="nil"/>
              <w:left w:val="nil"/>
              <w:bottom w:val="nil"/>
              <w:right w:val="nil"/>
            </w:tcBorders>
            <w:shd w:val="clear" w:color="auto" w:fill="auto"/>
          </w:tcPr>
          <w:p w14:paraId="614408BE" w14:textId="77777777" w:rsidR="004F3117" w:rsidRPr="00232277" w:rsidRDefault="004F3117" w:rsidP="00C92BA8">
            <w:pPr>
              <w:pStyle w:val="Vraag"/>
            </w:pPr>
            <w:r w:rsidRPr="004F3117">
              <w:t>Kruis aan om welke redenen vrijwilligers hun engagement stopzetten.</w:t>
            </w:r>
          </w:p>
          <w:p w14:paraId="614408BF" w14:textId="77777777" w:rsidR="004F3117" w:rsidRPr="00B90884" w:rsidRDefault="004F3117" w:rsidP="004F3117">
            <w:pPr>
              <w:pStyle w:val="Aanwijzing"/>
              <w:rPr>
                <w:rStyle w:val="Zwaar"/>
                <w:b w:val="0"/>
              </w:rPr>
            </w:pPr>
            <w:r w:rsidRPr="004F3117">
              <w:t>U mag meerdere antwoorden aankruisen.</w:t>
            </w:r>
          </w:p>
        </w:tc>
      </w:tr>
      <w:tr w:rsidR="004F3117" w:rsidRPr="003D114E" w14:paraId="614408C4" w14:textId="77777777" w:rsidTr="009842AE">
        <w:trPr>
          <w:trHeight w:val="340"/>
        </w:trPr>
        <w:tc>
          <w:tcPr>
            <w:tcW w:w="425" w:type="dxa"/>
            <w:gridSpan w:val="2"/>
            <w:tcBorders>
              <w:top w:val="nil"/>
              <w:left w:val="nil"/>
              <w:bottom w:val="nil"/>
              <w:right w:val="nil"/>
            </w:tcBorders>
            <w:shd w:val="clear" w:color="auto" w:fill="auto"/>
          </w:tcPr>
          <w:p w14:paraId="614408C1" w14:textId="77777777" w:rsidR="004F3117" w:rsidRPr="00463023" w:rsidRDefault="004F3117" w:rsidP="00C92BA8">
            <w:pPr>
              <w:pStyle w:val="leeg"/>
            </w:pPr>
          </w:p>
        </w:tc>
        <w:tc>
          <w:tcPr>
            <w:tcW w:w="284" w:type="dxa"/>
            <w:gridSpan w:val="2"/>
            <w:tcBorders>
              <w:top w:val="nil"/>
              <w:left w:val="nil"/>
              <w:bottom w:val="nil"/>
              <w:right w:val="nil"/>
            </w:tcBorders>
            <w:shd w:val="clear" w:color="auto" w:fill="auto"/>
          </w:tcPr>
          <w:p w14:paraId="614408C2" w14:textId="77777777" w:rsidR="004F3117" w:rsidRPr="001D4C9A" w:rsidRDefault="004F3117"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F6E9A">
              <w:fldChar w:fldCharType="separate"/>
            </w:r>
            <w:r w:rsidRPr="001D4C9A">
              <w:fldChar w:fldCharType="end"/>
            </w:r>
          </w:p>
        </w:tc>
        <w:tc>
          <w:tcPr>
            <w:tcW w:w="9434" w:type="dxa"/>
            <w:gridSpan w:val="25"/>
            <w:tcBorders>
              <w:top w:val="nil"/>
              <w:left w:val="nil"/>
              <w:bottom w:val="nil"/>
              <w:right w:val="nil"/>
            </w:tcBorders>
            <w:shd w:val="clear" w:color="auto" w:fill="auto"/>
          </w:tcPr>
          <w:p w14:paraId="614408C3" w14:textId="77777777" w:rsidR="004F3117" w:rsidRPr="003D114E" w:rsidRDefault="004F3117" w:rsidP="004F3117">
            <w:r w:rsidRPr="004F3117">
              <w:t>Familiale situatie</w:t>
            </w:r>
          </w:p>
        </w:tc>
      </w:tr>
      <w:tr w:rsidR="004F3117" w:rsidRPr="003D114E" w14:paraId="614408C8" w14:textId="77777777" w:rsidTr="009842AE">
        <w:trPr>
          <w:trHeight w:val="340"/>
        </w:trPr>
        <w:tc>
          <w:tcPr>
            <w:tcW w:w="425" w:type="dxa"/>
            <w:gridSpan w:val="2"/>
            <w:tcBorders>
              <w:top w:val="nil"/>
              <w:left w:val="nil"/>
              <w:bottom w:val="nil"/>
              <w:right w:val="nil"/>
            </w:tcBorders>
            <w:shd w:val="clear" w:color="auto" w:fill="auto"/>
          </w:tcPr>
          <w:p w14:paraId="614408C5" w14:textId="77777777" w:rsidR="004F3117" w:rsidRPr="00463023" w:rsidRDefault="004F3117" w:rsidP="00C92BA8">
            <w:pPr>
              <w:pStyle w:val="leeg"/>
            </w:pPr>
          </w:p>
        </w:tc>
        <w:tc>
          <w:tcPr>
            <w:tcW w:w="284" w:type="dxa"/>
            <w:gridSpan w:val="2"/>
            <w:tcBorders>
              <w:top w:val="nil"/>
              <w:left w:val="nil"/>
              <w:bottom w:val="nil"/>
              <w:right w:val="nil"/>
            </w:tcBorders>
            <w:shd w:val="clear" w:color="auto" w:fill="auto"/>
          </w:tcPr>
          <w:p w14:paraId="614408C6" w14:textId="77777777" w:rsidR="004F3117" w:rsidRPr="001D4C9A" w:rsidRDefault="004F3117" w:rsidP="00C92BA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F6E9A">
              <w:fldChar w:fldCharType="separate"/>
            </w:r>
            <w:r w:rsidRPr="001D4C9A">
              <w:fldChar w:fldCharType="end"/>
            </w:r>
          </w:p>
        </w:tc>
        <w:tc>
          <w:tcPr>
            <w:tcW w:w="9434" w:type="dxa"/>
            <w:gridSpan w:val="25"/>
            <w:tcBorders>
              <w:top w:val="nil"/>
              <w:left w:val="nil"/>
              <w:bottom w:val="nil"/>
              <w:right w:val="nil"/>
            </w:tcBorders>
            <w:shd w:val="clear" w:color="auto" w:fill="auto"/>
          </w:tcPr>
          <w:p w14:paraId="614408C7" w14:textId="77777777" w:rsidR="004F3117" w:rsidRPr="003D114E" w:rsidRDefault="004F3117" w:rsidP="004F3117">
            <w:r w:rsidRPr="004F3117">
              <w:t>Combinatie met werksituatie</w:t>
            </w:r>
          </w:p>
        </w:tc>
      </w:tr>
      <w:tr w:rsidR="004F3117" w:rsidRPr="003D114E" w14:paraId="614408CC" w14:textId="77777777" w:rsidTr="009842AE">
        <w:trPr>
          <w:trHeight w:val="340"/>
        </w:trPr>
        <w:tc>
          <w:tcPr>
            <w:tcW w:w="425" w:type="dxa"/>
            <w:gridSpan w:val="2"/>
            <w:tcBorders>
              <w:top w:val="nil"/>
              <w:left w:val="nil"/>
              <w:bottom w:val="nil"/>
              <w:right w:val="nil"/>
            </w:tcBorders>
            <w:shd w:val="clear" w:color="auto" w:fill="auto"/>
          </w:tcPr>
          <w:p w14:paraId="614408C9" w14:textId="77777777" w:rsidR="004F3117" w:rsidRPr="00463023" w:rsidRDefault="004F3117" w:rsidP="00C92BA8">
            <w:pPr>
              <w:pStyle w:val="leeg"/>
            </w:pPr>
          </w:p>
        </w:tc>
        <w:tc>
          <w:tcPr>
            <w:tcW w:w="284" w:type="dxa"/>
            <w:gridSpan w:val="2"/>
            <w:tcBorders>
              <w:top w:val="nil"/>
              <w:left w:val="nil"/>
              <w:bottom w:val="nil"/>
              <w:right w:val="nil"/>
            </w:tcBorders>
            <w:shd w:val="clear" w:color="auto" w:fill="auto"/>
          </w:tcPr>
          <w:p w14:paraId="614408CA" w14:textId="77777777" w:rsidR="004F3117" w:rsidRPr="001D4C9A" w:rsidRDefault="004F3117"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F6E9A">
              <w:fldChar w:fldCharType="separate"/>
            </w:r>
            <w:r w:rsidRPr="001D4C9A">
              <w:fldChar w:fldCharType="end"/>
            </w:r>
          </w:p>
        </w:tc>
        <w:tc>
          <w:tcPr>
            <w:tcW w:w="9434" w:type="dxa"/>
            <w:gridSpan w:val="25"/>
            <w:tcBorders>
              <w:top w:val="nil"/>
              <w:left w:val="nil"/>
              <w:bottom w:val="nil"/>
              <w:right w:val="nil"/>
            </w:tcBorders>
            <w:shd w:val="clear" w:color="auto" w:fill="auto"/>
          </w:tcPr>
          <w:p w14:paraId="614408CB" w14:textId="0B22867F" w:rsidR="004F3117" w:rsidRPr="003D114E" w:rsidRDefault="004F3117" w:rsidP="00C92BA8">
            <w:r w:rsidRPr="004F3117">
              <w:t xml:space="preserve">Materieel </w:t>
            </w:r>
            <w:r w:rsidR="00392EA6">
              <w:t>–</w:t>
            </w:r>
            <w:r w:rsidRPr="004F3117">
              <w:t xml:space="preserve"> financieel</w:t>
            </w:r>
          </w:p>
        </w:tc>
      </w:tr>
      <w:tr w:rsidR="004F3117" w:rsidRPr="003D114E" w14:paraId="614408D0" w14:textId="77777777" w:rsidTr="009842AE">
        <w:trPr>
          <w:trHeight w:val="340"/>
        </w:trPr>
        <w:tc>
          <w:tcPr>
            <w:tcW w:w="425" w:type="dxa"/>
            <w:gridSpan w:val="2"/>
            <w:tcBorders>
              <w:top w:val="nil"/>
              <w:left w:val="nil"/>
              <w:bottom w:val="nil"/>
              <w:right w:val="nil"/>
            </w:tcBorders>
            <w:shd w:val="clear" w:color="auto" w:fill="auto"/>
          </w:tcPr>
          <w:p w14:paraId="614408CD" w14:textId="77777777" w:rsidR="004F3117" w:rsidRPr="00463023" w:rsidRDefault="004F3117" w:rsidP="00C92BA8">
            <w:pPr>
              <w:pStyle w:val="leeg"/>
            </w:pPr>
          </w:p>
        </w:tc>
        <w:tc>
          <w:tcPr>
            <w:tcW w:w="284" w:type="dxa"/>
            <w:gridSpan w:val="2"/>
            <w:tcBorders>
              <w:top w:val="nil"/>
              <w:left w:val="nil"/>
              <w:bottom w:val="nil"/>
              <w:right w:val="nil"/>
            </w:tcBorders>
            <w:shd w:val="clear" w:color="auto" w:fill="auto"/>
          </w:tcPr>
          <w:p w14:paraId="614408CE" w14:textId="77777777" w:rsidR="004F3117" w:rsidRPr="001D4C9A" w:rsidRDefault="004F3117" w:rsidP="00C92BA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F6E9A">
              <w:fldChar w:fldCharType="separate"/>
            </w:r>
            <w:r w:rsidRPr="001D4C9A">
              <w:fldChar w:fldCharType="end"/>
            </w:r>
          </w:p>
        </w:tc>
        <w:tc>
          <w:tcPr>
            <w:tcW w:w="9434" w:type="dxa"/>
            <w:gridSpan w:val="25"/>
            <w:tcBorders>
              <w:top w:val="nil"/>
              <w:left w:val="nil"/>
              <w:bottom w:val="nil"/>
              <w:right w:val="nil"/>
            </w:tcBorders>
            <w:shd w:val="clear" w:color="auto" w:fill="auto"/>
          </w:tcPr>
          <w:p w14:paraId="614408CF" w14:textId="77777777" w:rsidR="004F3117" w:rsidRPr="003D114E" w:rsidRDefault="004F3117" w:rsidP="004F3117">
            <w:r w:rsidRPr="004F3117">
              <w:t>Takenpakket als vrijwilliger</w:t>
            </w:r>
          </w:p>
        </w:tc>
      </w:tr>
      <w:tr w:rsidR="004F3117" w:rsidRPr="003D114E" w14:paraId="614408D4" w14:textId="77777777" w:rsidTr="009842AE">
        <w:trPr>
          <w:trHeight w:val="340"/>
        </w:trPr>
        <w:tc>
          <w:tcPr>
            <w:tcW w:w="425" w:type="dxa"/>
            <w:gridSpan w:val="2"/>
            <w:tcBorders>
              <w:top w:val="nil"/>
              <w:left w:val="nil"/>
              <w:bottom w:val="nil"/>
              <w:right w:val="nil"/>
            </w:tcBorders>
            <w:shd w:val="clear" w:color="auto" w:fill="auto"/>
          </w:tcPr>
          <w:p w14:paraId="614408D1" w14:textId="77777777" w:rsidR="004F3117" w:rsidRPr="00463023" w:rsidRDefault="004F3117" w:rsidP="00C92BA8">
            <w:pPr>
              <w:pStyle w:val="leeg"/>
            </w:pPr>
          </w:p>
        </w:tc>
        <w:tc>
          <w:tcPr>
            <w:tcW w:w="284" w:type="dxa"/>
            <w:gridSpan w:val="2"/>
            <w:tcBorders>
              <w:top w:val="nil"/>
              <w:left w:val="nil"/>
              <w:bottom w:val="nil"/>
              <w:right w:val="nil"/>
            </w:tcBorders>
            <w:shd w:val="clear" w:color="auto" w:fill="auto"/>
          </w:tcPr>
          <w:p w14:paraId="614408D2" w14:textId="77777777" w:rsidR="004F3117" w:rsidRPr="001D4C9A" w:rsidRDefault="004F3117"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F6E9A">
              <w:fldChar w:fldCharType="separate"/>
            </w:r>
            <w:r w:rsidRPr="001D4C9A">
              <w:fldChar w:fldCharType="end"/>
            </w:r>
          </w:p>
        </w:tc>
        <w:tc>
          <w:tcPr>
            <w:tcW w:w="9434" w:type="dxa"/>
            <w:gridSpan w:val="25"/>
            <w:tcBorders>
              <w:top w:val="nil"/>
              <w:left w:val="nil"/>
              <w:bottom w:val="nil"/>
              <w:right w:val="nil"/>
            </w:tcBorders>
            <w:shd w:val="clear" w:color="auto" w:fill="auto"/>
          </w:tcPr>
          <w:p w14:paraId="614408D3" w14:textId="77777777" w:rsidR="004F3117" w:rsidRPr="003D114E" w:rsidRDefault="004F3117" w:rsidP="00C92BA8">
            <w:r w:rsidRPr="004F3117">
              <w:t>Taakinvulling niet zoals verwacht</w:t>
            </w:r>
          </w:p>
        </w:tc>
      </w:tr>
      <w:tr w:rsidR="004F3117" w:rsidRPr="003D114E" w14:paraId="614408D9" w14:textId="77777777" w:rsidTr="009842AE">
        <w:trPr>
          <w:trHeight w:val="340"/>
        </w:trPr>
        <w:tc>
          <w:tcPr>
            <w:tcW w:w="425" w:type="dxa"/>
            <w:gridSpan w:val="2"/>
            <w:tcBorders>
              <w:top w:val="nil"/>
              <w:left w:val="nil"/>
              <w:bottom w:val="nil"/>
              <w:right w:val="nil"/>
            </w:tcBorders>
            <w:shd w:val="clear" w:color="auto" w:fill="auto"/>
          </w:tcPr>
          <w:p w14:paraId="614408D5" w14:textId="77777777" w:rsidR="004F3117" w:rsidRPr="00463023" w:rsidRDefault="004F3117" w:rsidP="00C92BA8">
            <w:pPr>
              <w:pStyle w:val="leeg"/>
            </w:pPr>
          </w:p>
        </w:tc>
        <w:tc>
          <w:tcPr>
            <w:tcW w:w="284" w:type="dxa"/>
            <w:gridSpan w:val="2"/>
            <w:tcBorders>
              <w:top w:val="nil"/>
              <w:left w:val="nil"/>
              <w:bottom w:val="nil"/>
              <w:right w:val="nil"/>
            </w:tcBorders>
            <w:shd w:val="clear" w:color="auto" w:fill="auto"/>
          </w:tcPr>
          <w:p w14:paraId="614408D6" w14:textId="77777777" w:rsidR="004F3117" w:rsidRPr="001D4C9A" w:rsidRDefault="004F3117" w:rsidP="00C92BA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F6E9A">
              <w:fldChar w:fldCharType="separate"/>
            </w:r>
            <w:r w:rsidRPr="001D4C9A">
              <w:fldChar w:fldCharType="end"/>
            </w:r>
          </w:p>
        </w:tc>
        <w:tc>
          <w:tcPr>
            <w:tcW w:w="850" w:type="dxa"/>
            <w:tcBorders>
              <w:top w:val="nil"/>
              <w:left w:val="nil"/>
              <w:bottom w:val="nil"/>
              <w:right w:val="nil"/>
            </w:tcBorders>
            <w:shd w:val="clear" w:color="auto" w:fill="auto"/>
          </w:tcPr>
          <w:p w14:paraId="614408D7" w14:textId="77777777" w:rsidR="004F3117" w:rsidRPr="003D114E" w:rsidRDefault="004F3117" w:rsidP="00C92BA8">
            <w:r>
              <w:t xml:space="preserve">Andere: </w:t>
            </w:r>
          </w:p>
        </w:tc>
        <w:tc>
          <w:tcPr>
            <w:tcW w:w="8584" w:type="dxa"/>
            <w:gridSpan w:val="24"/>
            <w:tcBorders>
              <w:top w:val="nil"/>
              <w:left w:val="nil"/>
              <w:bottom w:val="dotted" w:sz="4" w:space="0" w:color="auto"/>
              <w:right w:val="nil"/>
            </w:tcBorders>
            <w:shd w:val="clear" w:color="auto" w:fill="auto"/>
          </w:tcPr>
          <w:p w14:paraId="2F6F1C7B" w14:textId="77777777" w:rsidR="004F3117" w:rsidRDefault="004F3117" w:rsidP="00C92BA8">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A46FF3" w14:textId="77777777" w:rsidR="009D605F" w:rsidRDefault="009D605F" w:rsidP="00C92BA8"/>
          <w:p w14:paraId="614408D8" w14:textId="77777777" w:rsidR="009D605F" w:rsidRPr="003D114E" w:rsidRDefault="009D605F" w:rsidP="00C92BA8"/>
        </w:tc>
      </w:tr>
      <w:tr w:rsidR="00B147A4" w:rsidRPr="003D114E" w14:paraId="614408DB" w14:textId="77777777" w:rsidTr="009842AE">
        <w:trPr>
          <w:gridAfter w:val="1"/>
          <w:wAfter w:w="79" w:type="dxa"/>
          <w:trHeight w:hRule="exact" w:val="113"/>
        </w:trPr>
        <w:tc>
          <w:tcPr>
            <w:tcW w:w="10064" w:type="dxa"/>
            <w:gridSpan w:val="28"/>
            <w:tcBorders>
              <w:top w:val="nil"/>
              <w:left w:val="nil"/>
              <w:bottom w:val="nil"/>
              <w:right w:val="nil"/>
            </w:tcBorders>
            <w:shd w:val="clear" w:color="auto" w:fill="auto"/>
          </w:tcPr>
          <w:p w14:paraId="614408DA" w14:textId="77777777" w:rsidR="00B147A4" w:rsidRPr="004D213B" w:rsidRDefault="00B147A4" w:rsidP="00C92BA8">
            <w:pPr>
              <w:pStyle w:val="leeg"/>
            </w:pPr>
          </w:p>
        </w:tc>
      </w:tr>
      <w:tr w:rsidR="00B147A4" w:rsidRPr="003D114E" w14:paraId="614408DE"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8DC" w14:textId="77777777" w:rsidR="00B147A4" w:rsidRPr="003D114E" w:rsidRDefault="00B147A4" w:rsidP="00C92BA8">
            <w:pPr>
              <w:pStyle w:val="nummersvragen"/>
              <w:framePr w:hSpace="0" w:wrap="auto" w:vAnchor="margin" w:xAlign="left" w:yAlign="inline"/>
              <w:suppressOverlap w:val="0"/>
            </w:pPr>
            <w:r w:rsidRPr="003D114E">
              <w:t>1</w:t>
            </w:r>
            <w:r>
              <w:t>5</w:t>
            </w:r>
          </w:p>
        </w:tc>
        <w:tc>
          <w:tcPr>
            <w:tcW w:w="9639" w:type="dxa"/>
            <w:gridSpan w:val="26"/>
            <w:tcBorders>
              <w:top w:val="nil"/>
              <w:left w:val="nil"/>
              <w:bottom w:val="nil"/>
              <w:right w:val="nil"/>
            </w:tcBorders>
            <w:shd w:val="clear" w:color="auto" w:fill="auto"/>
          </w:tcPr>
          <w:p w14:paraId="614408DD" w14:textId="3A08CE1D" w:rsidR="00B147A4" w:rsidRPr="00FF630A" w:rsidRDefault="00B147A4" w:rsidP="000358B4">
            <w:pPr>
              <w:pStyle w:val="Vraag"/>
            </w:pPr>
            <w:r w:rsidRPr="00B147A4">
              <w:t xml:space="preserve">Hoeveel kandidaat-vrijwilligers hebben in </w:t>
            </w:r>
            <w:r w:rsidR="006E4477">
              <w:t>2022</w:t>
            </w:r>
            <w:r w:rsidRPr="00B147A4">
              <w:t xml:space="preserve"> deelgenomen aan de basisvorming?</w:t>
            </w:r>
          </w:p>
        </w:tc>
      </w:tr>
      <w:tr w:rsidR="00B147A4" w:rsidRPr="003D114E" w14:paraId="614408E2" w14:textId="77777777" w:rsidTr="00984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614408DF" w14:textId="77777777" w:rsidR="00B147A4" w:rsidRPr="00463023" w:rsidRDefault="00B147A4" w:rsidP="00C92BA8">
            <w:pPr>
              <w:pStyle w:val="leeg"/>
            </w:pPr>
          </w:p>
        </w:tc>
        <w:tc>
          <w:tcPr>
            <w:tcW w:w="1984" w:type="dxa"/>
            <w:gridSpan w:val="6"/>
            <w:tcBorders>
              <w:bottom w:val="dotted" w:sz="6" w:space="0" w:color="auto"/>
            </w:tcBorders>
            <w:shd w:val="clear" w:color="auto" w:fill="auto"/>
          </w:tcPr>
          <w:p w14:paraId="614408E0" w14:textId="77777777" w:rsidR="00B147A4" w:rsidRPr="003D114E" w:rsidRDefault="00B147A4"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5" w:type="dxa"/>
            <w:gridSpan w:val="20"/>
            <w:shd w:val="clear" w:color="auto" w:fill="auto"/>
          </w:tcPr>
          <w:p w14:paraId="614408E1" w14:textId="77777777" w:rsidR="00B147A4" w:rsidRPr="003D114E" w:rsidRDefault="00B147A4" w:rsidP="00B147A4">
            <w:pPr>
              <w:pStyle w:val="invulveld"/>
              <w:framePr w:hSpace="0" w:wrap="auto" w:vAnchor="margin" w:xAlign="left" w:yAlign="inline"/>
              <w:suppressOverlap w:val="0"/>
            </w:pPr>
            <w:r>
              <w:t>Alleen aantal invullen</w:t>
            </w:r>
          </w:p>
        </w:tc>
      </w:tr>
      <w:tr w:rsidR="00B147A4" w:rsidRPr="003D114E" w14:paraId="614408E4" w14:textId="77777777" w:rsidTr="009842AE">
        <w:trPr>
          <w:gridAfter w:val="1"/>
          <w:wAfter w:w="79" w:type="dxa"/>
          <w:trHeight w:hRule="exact" w:val="113"/>
        </w:trPr>
        <w:tc>
          <w:tcPr>
            <w:tcW w:w="10064" w:type="dxa"/>
            <w:gridSpan w:val="28"/>
            <w:tcBorders>
              <w:top w:val="nil"/>
              <w:left w:val="nil"/>
              <w:bottom w:val="nil"/>
              <w:right w:val="nil"/>
            </w:tcBorders>
            <w:shd w:val="clear" w:color="auto" w:fill="auto"/>
          </w:tcPr>
          <w:p w14:paraId="614408E3" w14:textId="77777777" w:rsidR="00B147A4" w:rsidRPr="004D213B" w:rsidRDefault="00B147A4" w:rsidP="00C92BA8">
            <w:pPr>
              <w:pStyle w:val="leeg"/>
            </w:pPr>
          </w:p>
        </w:tc>
      </w:tr>
      <w:tr w:rsidR="00B147A4" w:rsidRPr="003D114E" w14:paraId="614408E7"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8E5" w14:textId="77777777" w:rsidR="00B147A4" w:rsidRPr="003D114E" w:rsidRDefault="00B147A4" w:rsidP="00C92BA8">
            <w:pPr>
              <w:pStyle w:val="nummersvragen"/>
              <w:framePr w:hSpace="0" w:wrap="auto" w:vAnchor="margin" w:xAlign="left" w:yAlign="inline"/>
              <w:suppressOverlap w:val="0"/>
            </w:pPr>
            <w:r w:rsidRPr="003D114E">
              <w:t>1</w:t>
            </w:r>
            <w:r>
              <w:t>6</w:t>
            </w:r>
          </w:p>
        </w:tc>
        <w:tc>
          <w:tcPr>
            <w:tcW w:w="9639" w:type="dxa"/>
            <w:gridSpan w:val="26"/>
            <w:tcBorders>
              <w:top w:val="nil"/>
              <w:left w:val="nil"/>
              <w:bottom w:val="nil"/>
              <w:right w:val="nil"/>
            </w:tcBorders>
            <w:shd w:val="clear" w:color="auto" w:fill="auto"/>
          </w:tcPr>
          <w:p w14:paraId="614408E6" w14:textId="4294E7BA" w:rsidR="00B147A4" w:rsidRPr="00FF630A" w:rsidRDefault="00B147A4" w:rsidP="000358B4">
            <w:pPr>
              <w:pStyle w:val="Vraag"/>
            </w:pPr>
            <w:r w:rsidRPr="00B147A4">
              <w:t xml:space="preserve">Hoeveel vrijwilligers hebben in </w:t>
            </w:r>
            <w:r w:rsidR="006E4477">
              <w:t>2022</w:t>
            </w:r>
            <w:r w:rsidRPr="00B147A4">
              <w:t xml:space="preserve"> in totaal deelgenomen aan interne vormingsbijeenkomsten voor ervaringsuitwisseling?</w:t>
            </w:r>
          </w:p>
        </w:tc>
      </w:tr>
      <w:tr w:rsidR="00B147A4" w:rsidRPr="003D114E" w14:paraId="614408EB" w14:textId="77777777" w:rsidTr="00984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614408E8" w14:textId="77777777" w:rsidR="00B147A4" w:rsidRPr="00463023" w:rsidRDefault="00B147A4" w:rsidP="00C92BA8">
            <w:pPr>
              <w:pStyle w:val="leeg"/>
            </w:pPr>
          </w:p>
        </w:tc>
        <w:tc>
          <w:tcPr>
            <w:tcW w:w="1984" w:type="dxa"/>
            <w:gridSpan w:val="6"/>
            <w:tcBorders>
              <w:bottom w:val="dotted" w:sz="6" w:space="0" w:color="auto"/>
            </w:tcBorders>
            <w:shd w:val="clear" w:color="auto" w:fill="auto"/>
          </w:tcPr>
          <w:p w14:paraId="614408E9" w14:textId="77777777" w:rsidR="00B147A4" w:rsidRPr="003D114E" w:rsidRDefault="00B147A4"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5" w:type="dxa"/>
            <w:gridSpan w:val="20"/>
            <w:shd w:val="clear" w:color="auto" w:fill="auto"/>
          </w:tcPr>
          <w:p w14:paraId="614408EA" w14:textId="77777777" w:rsidR="00B147A4" w:rsidRPr="003D114E" w:rsidRDefault="00B147A4" w:rsidP="00C92BA8">
            <w:pPr>
              <w:pStyle w:val="invulveld"/>
              <w:framePr w:hSpace="0" w:wrap="auto" w:vAnchor="margin" w:xAlign="left" w:yAlign="inline"/>
              <w:suppressOverlap w:val="0"/>
            </w:pPr>
            <w:r>
              <w:t>Alleen aantal invullen</w:t>
            </w:r>
          </w:p>
        </w:tc>
      </w:tr>
      <w:tr w:rsidR="00B147A4" w:rsidRPr="003D114E" w14:paraId="614408ED" w14:textId="77777777" w:rsidTr="009842AE">
        <w:trPr>
          <w:gridAfter w:val="1"/>
          <w:wAfter w:w="79" w:type="dxa"/>
          <w:trHeight w:hRule="exact" w:val="113"/>
        </w:trPr>
        <w:tc>
          <w:tcPr>
            <w:tcW w:w="10064" w:type="dxa"/>
            <w:gridSpan w:val="28"/>
            <w:tcBorders>
              <w:top w:val="nil"/>
              <w:left w:val="nil"/>
              <w:bottom w:val="nil"/>
              <w:right w:val="nil"/>
            </w:tcBorders>
            <w:shd w:val="clear" w:color="auto" w:fill="auto"/>
          </w:tcPr>
          <w:p w14:paraId="614408EC" w14:textId="77777777" w:rsidR="00B147A4" w:rsidRPr="004D213B" w:rsidRDefault="00B147A4" w:rsidP="00C92BA8">
            <w:pPr>
              <w:pStyle w:val="leeg"/>
            </w:pPr>
          </w:p>
        </w:tc>
      </w:tr>
      <w:tr w:rsidR="00B147A4" w:rsidRPr="003D114E" w14:paraId="614408F0"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8EE" w14:textId="77777777" w:rsidR="00B147A4" w:rsidRPr="003D114E" w:rsidRDefault="00B147A4" w:rsidP="00B147A4">
            <w:pPr>
              <w:pStyle w:val="nummersvragen"/>
              <w:framePr w:hSpace="0" w:wrap="auto" w:vAnchor="margin" w:xAlign="left" w:yAlign="inline"/>
              <w:suppressOverlap w:val="0"/>
            </w:pPr>
            <w:r w:rsidRPr="003D114E">
              <w:t>1</w:t>
            </w:r>
            <w:r>
              <w:t>7</w:t>
            </w:r>
          </w:p>
        </w:tc>
        <w:tc>
          <w:tcPr>
            <w:tcW w:w="9639" w:type="dxa"/>
            <w:gridSpan w:val="26"/>
            <w:tcBorders>
              <w:top w:val="nil"/>
              <w:left w:val="nil"/>
              <w:bottom w:val="nil"/>
              <w:right w:val="nil"/>
            </w:tcBorders>
            <w:shd w:val="clear" w:color="auto" w:fill="auto"/>
          </w:tcPr>
          <w:p w14:paraId="614408EF" w14:textId="1111B5FF" w:rsidR="00B147A4" w:rsidRPr="00FF630A" w:rsidRDefault="00B147A4" w:rsidP="000358B4">
            <w:pPr>
              <w:pStyle w:val="Vraag"/>
            </w:pPr>
            <w:r w:rsidRPr="00B147A4">
              <w:t xml:space="preserve">Hoeveel vrijwilligers hebben in </w:t>
            </w:r>
            <w:r w:rsidR="006E4477">
              <w:t>2022</w:t>
            </w:r>
            <w:r w:rsidRPr="00B147A4">
              <w:t xml:space="preserve"> in totaal deelgenomen aan interne vormingsbijeenkomsten met externe deskundigen?</w:t>
            </w:r>
          </w:p>
        </w:tc>
      </w:tr>
      <w:tr w:rsidR="00B147A4" w:rsidRPr="003D114E" w14:paraId="614408F4" w14:textId="77777777" w:rsidTr="00984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614408F1" w14:textId="77777777" w:rsidR="00B147A4" w:rsidRPr="00463023" w:rsidRDefault="00B147A4" w:rsidP="00C92BA8">
            <w:pPr>
              <w:pStyle w:val="leeg"/>
            </w:pPr>
          </w:p>
        </w:tc>
        <w:tc>
          <w:tcPr>
            <w:tcW w:w="1984" w:type="dxa"/>
            <w:gridSpan w:val="6"/>
            <w:tcBorders>
              <w:bottom w:val="dotted" w:sz="6" w:space="0" w:color="auto"/>
            </w:tcBorders>
            <w:shd w:val="clear" w:color="auto" w:fill="auto"/>
          </w:tcPr>
          <w:p w14:paraId="614408F2" w14:textId="77777777" w:rsidR="00B147A4" w:rsidRPr="003D114E" w:rsidRDefault="00B147A4"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5" w:type="dxa"/>
            <w:gridSpan w:val="20"/>
            <w:shd w:val="clear" w:color="auto" w:fill="auto"/>
          </w:tcPr>
          <w:p w14:paraId="614408F3" w14:textId="77777777" w:rsidR="00B147A4" w:rsidRPr="003D114E" w:rsidRDefault="00B147A4" w:rsidP="00C92BA8">
            <w:pPr>
              <w:pStyle w:val="invulveld"/>
              <w:framePr w:hSpace="0" w:wrap="auto" w:vAnchor="margin" w:xAlign="left" w:yAlign="inline"/>
              <w:suppressOverlap w:val="0"/>
            </w:pPr>
            <w:r>
              <w:t>Alleen aantal invullen</w:t>
            </w:r>
          </w:p>
        </w:tc>
      </w:tr>
      <w:tr w:rsidR="00B147A4" w:rsidRPr="003D114E" w14:paraId="614408F6" w14:textId="77777777" w:rsidTr="009842AE">
        <w:trPr>
          <w:gridAfter w:val="1"/>
          <w:wAfter w:w="79" w:type="dxa"/>
          <w:trHeight w:hRule="exact" w:val="113"/>
        </w:trPr>
        <w:tc>
          <w:tcPr>
            <w:tcW w:w="10064" w:type="dxa"/>
            <w:gridSpan w:val="28"/>
            <w:tcBorders>
              <w:top w:val="nil"/>
              <w:left w:val="nil"/>
              <w:bottom w:val="nil"/>
              <w:right w:val="nil"/>
            </w:tcBorders>
            <w:shd w:val="clear" w:color="auto" w:fill="auto"/>
          </w:tcPr>
          <w:p w14:paraId="614408F5" w14:textId="77777777" w:rsidR="00B147A4" w:rsidRPr="004D213B" w:rsidRDefault="00B147A4" w:rsidP="00C92BA8">
            <w:pPr>
              <w:pStyle w:val="leeg"/>
            </w:pPr>
          </w:p>
        </w:tc>
      </w:tr>
      <w:tr w:rsidR="00B147A4" w:rsidRPr="003D114E" w14:paraId="614408F9"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8F7" w14:textId="77777777" w:rsidR="00B147A4" w:rsidRPr="003D114E" w:rsidRDefault="00B147A4" w:rsidP="00B147A4">
            <w:pPr>
              <w:pStyle w:val="nummersvragen"/>
              <w:framePr w:hSpace="0" w:wrap="auto" w:vAnchor="margin" w:xAlign="left" w:yAlign="inline"/>
              <w:suppressOverlap w:val="0"/>
            </w:pPr>
            <w:r w:rsidRPr="003D114E">
              <w:t>1</w:t>
            </w:r>
            <w:r>
              <w:t>8</w:t>
            </w:r>
          </w:p>
        </w:tc>
        <w:tc>
          <w:tcPr>
            <w:tcW w:w="9639" w:type="dxa"/>
            <w:gridSpan w:val="26"/>
            <w:tcBorders>
              <w:top w:val="nil"/>
              <w:left w:val="nil"/>
              <w:bottom w:val="nil"/>
              <w:right w:val="nil"/>
            </w:tcBorders>
            <w:shd w:val="clear" w:color="auto" w:fill="auto"/>
          </w:tcPr>
          <w:p w14:paraId="614408F8" w14:textId="0E5E9A06" w:rsidR="00B147A4" w:rsidRPr="00FF630A" w:rsidRDefault="00B147A4" w:rsidP="000358B4">
            <w:pPr>
              <w:pStyle w:val="Vraag"/>
            </w:pPr>
            <w:r w:rsidRPr="00B147A4">
              <w:t xml:space="preserve">Hoeveel vrijwilligers hebben in </w:t>
            </w:r>
            <w:r w:rsidR="006E4477">
              <w:t>2022</w:t>
            </w:r>
            <w:r w:rsidRPr="00B147A4">
              <w:t xml:space="preserve"> in totaal deelgenomen aan externe vormingsbijeenkomsten?</w:t>
            </w:r>
          </w:p>
        </w:tc>
      </w:tr>
      <w:tr w:rsidR="00B147A4" w:rsidRPr="003D114E" w14:paraId="614408FD" w14:textId="77777777" w:rsidTr="00984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614408FA" w14:textId="77777777" w:rsidR="00B147A4" w:rsidRPr="00463023" w:rsidRDefault="00B147A4" w:rsidP="00C92BA8">
            <w:pPr>
              <w:pStyle w:val="leeg"/>
            </w:pPr>
          </w:p>
        </w:tc>
        <w:tc>
          <w:tcPr>
            <w:tcW w:w="1984" w:type="dxa"/>
            <w:gridSpan w:val="6"/>
            <w:tcBorders>
              <w:bottom w:val="dotted" w:sz="6" w:space="0" w:color="auto"/>
            </w:tcBorders>
            <w:shd w:val="clear" w:color="auto" w:fill="auto"/>
          </w:tcPr>
          <w:p w14:paraId="614408FB" w14:textId="77777777" w:rsidR="00B147A4" w:rsidRPr="003D114E" w:rsidRDefault="00B147A4"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5" w:type="dxa"/>
            <w:gridSpan w:val="20"/>
            <w:shd w:val="clear" w:color="auto" w:fill="auto"/>
          </w:tcPr>
          <w:p w14:paraId="614408FC" w14:textId="77777777" w:rsidR="00B147A4" w:rsidRPr="003D114E" w:rsidRDefault="00B147A4" w:rsidP="00C92BA8">
            <w:pPr>
              <w:pStyle w:val="invulveld"/>
              <w:framePr w:hSpace="0" w:wrap="auto" w:vAnchor="margin" w:xAlign="left" w:yAlign="inline"/>
              <w:suppressOverlap w:val="0"/>
            </w:pPr>
            <w:r>
              <w:t>Alleen aantal invullen</w:t>
            </w:r>
          </w:p>
        </w:tc>
      </w:tr>
      <w:tr w:rsidR="00B147A4" w:rsidRPr="003D114E" w14:paraId="614408FF" w14:textId="77777777" w:rsidTr="009842AE">
        <w:trPr>
          <w:gridAfter w:val="1"/>
          <w:wAfter w:w="79" w:type="dxa"/>
          <w:trHeight w:hRule="exact" w:val="113"/>
        </w:trPr>
        <w:tc>
          <w:tcPr>
            <w:tcW w:w="10064" w:type="dxa"/>
            <w:gridSpan w:val="28"/>
            <w:tcBorders>
              <w:top w:val="nil"/>
              <w:left w:val="nil"/>
              <w:bottom w:val="nil"/>
              <w:right w:val="nil"/>
            </w:tcBorders>
            <w:shd w:val="clear" w:color="auto" w:fill="auto"/>
          </w:tcPr>
          <w:p w14:paraId="614408FE" w14:textId="77777777" w:rsidR="00B147A4" w:rsidRPr="004D213B" w:rsidRDefault="00B147A4" w:rsidP="00C92BA8">
            <w:pPr>
              <w:pStyle w:val="leeg"/>
            </w:pPr>
          </w:p>
        </w:tc>
      </w:tr>
      <w:tr w:rsidR="00B147A4" w:rsidRPr="003D114E" w14:paraId="61440902"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900" w14:textId="77777777" w:rsidR="00B147A4" w:rsidRPr="003D114E" w:rsidRDefault="00B147A4" w:rsidP="00B147A4">
            <w:pPr>
              <w:pStyle w:val="nummersvragen"/>
              <w:framePr w:hSpace="0" w:wrap="auto" w:vAnchor="margin" w:xAlign="left" w:yAlign="inline"/>
              <w:suppressOverlap w:val="0"/>
            </w:pPr>
            <w:r w:rsidRPr="003D114E">
              <w:t>1</w:t>
            </w:r>
            <w:r>
              <w:t>9</w:t>
            </w:r>
          </w:p>
        </w:tc>
        <w:tc>
          <w:tcPr>
            <w:tcW w:w="9639" w:type="dxa"/>
            <w:gridSpan w:val="26"/>
            <w:tcBorders>
              <w:top w:val="nil"/>
              <w:left w:val="nil"/>
              <w:bottom w:val="nil"/>
              <w:right w:val="nil"/>
            </w:tcBorders>
            <w:shd w:val="clear" w:color="auto" w:fill="auto"/>
          </w:tcPr>
          <w:p w14:paraId="61440901" w14:textId="77777777" w:rsidR="00B147A4" w:rsidRPr="00FF630A" w:rsidRDefault="00B147A4" w:rsidP="00B147A4">
            <w:pPr>
              <w:pStyle w:val="Vraag"/>
            </w:pPr>
            <w:r w:rsidRPr="00B147A4">
              <w:t>Kruis aan of in uw organisatie systematisch gesprekken worden gevoerd met vrijwilligers met het oog op het verbeteren van hun functioneren.</w:t>
            </w:r>
          </w:p>
        </w:tc>
      </w:tr>
      <w:tr w:rsidR="00B147A4" w:rsidRPr="003D114E" w14:paraId="61440908" w14:textId="77777777" w:rsidTr="009842AE">
        <w:trPr>
          <w:trHeight w:val="340"/>
        </w:trPr>
        <w:tc>
          <w:tcPr>
            <w:tcW w:w="425" w:type="dxa"/>
            <w:gridSpan w:val="2"/>
            <w:tcBorders>
              <w:top w:val="nil"/>
              <w:left w:val="nil"/>
              <w:bottom w:val="nil"/>
              <w:right w:val="nil"/>
            </w:tcBorders>
            <w:shd w:val="clear" w:color="auto" w:fill="auto"/>
          </w:tcPr>
          <w:p w14:paraId="61440903" w14:textId="77777777" w:rsidR="00B147A4" w:rsidRPr="00463023" w:rsidRDefault="00B147A4" w:rsidP="00C92BA8">
            <w:pPr>
              <w:pStyle w:val="leeg"/>
            </w:pPr>
          </w:p>
        </w:tc>
        <w:tc>
          <w:tcPr>
            <w:tcW w:w="284" w:type="dxa"/>
            <w:gridSpan w:val="2"/>
            <w:tcBorders>
              <w:top w:val="nil"/>
              <w:left w:val="nil"/>
              <w:bottom w:val="nil"/>
              <w:right w:val="nil"/>
            </w:tcBorders>
            <w:shd w:val="clear" w:color="auto" w:fill="auto"/>
          </w:tcPr>
          <w:p w14:paraId="61440904" w14:textId="77777777" w:rsidR="00B147A4" w:rsidRPr="001D4C9A" w:rsidRDefault="00B147A4"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F6E9A">
              <w:fldChar w:fldCharType="separate"/>
            </w:r>
            <w:r w:rsidRPr="001D4C9A">
              <w:fldChar w:fldCharType="end"/>
            </w:r>
          </w:p>
        </w:tc>
        <w:tc>
          <w:tcPr>
            <w:tcW w:w="1494" w:type="dxa"/>
            <w:gridSpan w:val="2"/>
            <w:tcBorders>
              <w:top w:val="nil"/>
              <w:left w:val="nil"/>
              <w:bottom w:val="nil"/>
              <w:right w:val="nil"/>
            </w:tcBorders>
            <w:shd w:val="clear" w:color="auto" w:fill="auto"/>
          </w:tcPr>
          <w:p w14:paraId="61440905" w14:textId="77777777" w:rsidR="00B147A4" w:rsidRPr="003D114E" w:rsidRDefault="00B147A4" w:rsidP="00C92BA8">
            <w:r w:rsidRPr="003D114E">
              <w:t>ja</w:t>
            </w:r>
          </w:p>
        </w:tc>
        <w:tc>
          <w:tcPr>
            <w:tcW w:w="285" w:type="dxa"/>
            <w:gridSpan w:val="3"/>
            <w:tcBorders>
              <w:top w:val="nil"/>
              <w:left w:val="nil"/>
              <w:bottom w:val="nil"/>
              <w:right w:val="nil"/>
            </w:tcBorders>
            <w:shd w:val="clear" w:color="auto" w:fill="auto"/>
          </w:tcPr>
          <w:p w14:paraId="61440906" w14:textId="77777777" w:rsidR="00B147A4" w:rsidRPr="001D4C9A" w:rsidRDefault="00B147A4"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F6E9A">
              <w:fldChar w:fldCharType="separate"/>
            </w:r>
            <w:r w:rsidRPr="001D4C9A">
              <w:fldChar w:fldCharType="end"/>
            </w:r>
          </w:p>
        </w:tc>
        <w:tc>
          <w:tcPr>
            <w:tcW w:w="7655" w:type="dxa"/>
            <w:gridSpan w:val="20"/>
            <w:tcBorders>
              <w:top w:val="nil"/>
              <w:left w:val="nil"/>
              <w:bottom w:val="nil"/>
              <w:right w:val="nil"/>
            </w:tcBorders>
            <w:shd w:val="clear" w:color="auto" w:fill="auto"/>
          </w:tcPr>
          <w:p w14:paraId="61440907" w14:textId="61EED1DE" w:rsidR="00B147A4" w:rsidRPr="003D114E" w:rsidRDefault="00392EA6" w:rsidP="00C92BA8">
            <w:r w:rsidRPr="003D114E">
              <w:t>N</w:t>
            </w:r>
            <w:r w:rsidR="00B147A4" w:rsidRPr="003D114E">
              <w:t>ee</w:t>
            </w:r>
          </w:p>
        </w:tc>
      </w:tr>
      <w:tr w:rsidR="00D00D92" w:rsidRPr="003D114E" w14:paraId="6144090A" w14:textId="77777777" w:rsidTr="009842AE">
        <w:trPr>
          <w:gridAfter w:val="1"/>
          <w:wAfter w:w="79" w:type="dxa"/>
          <w:trHeight w:hRule="exact" w:val="340"/>
        </w:trPr>
        <w:tc>
          <w:tcPr>
            <w:tcW w:w="10064" w:type="dxa"/>
            <w:gridSpan w:val="28"/>
            <w:tcBorders>
              <w:top w:val="nil"/>
              <w:left w:val="nil"/>
              <w:bottom w:val="nil"/>
              <w:right w:val="nil"/>
            </w:tcBorders>
            <w:shd w:val="clear" w:color="auto" w:fill="auto"/>
          </w:tcPr>
          <w:p w14:paraId="61440909" w14:textId="77777777" w:rsidR="00D00D92" w:rsidRPr="003D114E" w:rsidRDefault="00D00D92" w:rsidP="00C92BA8">
            <w:pPr>
              <w:pStyle w:val="leeg"/>
            </w:pPr>
          </w:p>
        </w:tc>
      </w:tr>
      <w:tr w:rsidR="005C15F9" w:rsidRPr="003D114E" w14:paraId="08A0B22D" w14:textId="77777777" w:rsidTr="00D21DA3">
        <w:trPr>
          <w:gridAfter w:val="1"/>
          <w:wAfter w:w="79" w:type="dxa"/>
          <w:trHeight w:val="340"/>
        </w:trPr>
        <w:tc>
          <w:tcPr>
            <w:tcW w:w="425" w:type="dxa"/>
            <w:gridSpan w:val="2"/>
            <w:tcBorders>
              <w:top w:val="nil"/>
              <w:left w:val="nil"/>
              <w:bottom w:val="nil"/>
              <w:right w:val="nil"/>
            </w:tcBorders>
            <w:shd w:val="clear" w:color="auto" w:fill="auto"/>
          </w:tcPr>
          <w:p w14:paraId="3288EB5E" w14:textId="4AAECDEF" w:rsidR="005C15F9" w:rsidRPr="003D114E" w:rsidRDefault="00753675" w:rsidP="00D21DA3">
            <w:pPr>
              <w:pStyle w:val="nummersvragen"/>
              <w:framePr w:hSpace="0" w:wrap="auto" w:vAnchor="margin" w:xAlign="left" w:yAlign="inline"/>
              <w:suppressOverlap w:val="0"/>
            </w:pPr>
            <w:r>
              <w:t>20</w:t>
            </w:r>
          </w:p>
        </w:tc>
        <w:tc>
          <w:tcPr>
            <w:tcW w:w="9639" w:type="dxa"/>
            <w:gridSpan w:val="26"/>
            <w:tcBorders>
              <w:top w:val="nil"/>
              <w:left w:val="nil"/>
              <w:bottom w:val="nil"/>
              <w:right w:val="nil"/>
            </w:tcBorders>
            <w:shd w:val="clear" w:color="auto" w:fill="auto"/>
          </w:tcPr>
          <w:p w14:paraId="49BA3C1B" w14:textId="1BAA7BFD" w:rsidR="005C15F9" w:rsidRPr="00FF630A" w:rsidRDefault="005C15F9" w:rsidP="00D21DA3">
            <w:pPr>
              <w:pStyle w:val="Vraag"/>
            </w:pPr>
            <w:r w:rsidRPr="00B147A4">
              <w:t xml:space="preserve">Kruis aan of in uw organisatie </w:t>
            </w:r>
            <w:r w:rsidR="00753675">
              <w:t xml:space="preserve">een beleid </w:t>
            </w:r>
            <w:r w:rsidR="00BE5786">
              <w:t>heeft</w:t>
            </w:r>
            <w:r w:rsidR="00753675">
              <w:t xml:space="preserve"> rond grensoverschrijdend gedrag </w:t>
            </w:r>
            <w:r w:rsidR="00576193">
              <w:t>en integriteit</w:t>
            </w:r>
          </w:p>
        </w:tc>
      </w:tr>
      <w:tr w:rsidR="00753675" w:rsidRPr="003D114E" w14:paraId="17B5938B" w14:textId="77777777" w:rsidTr="00D21DA3">
        <w:trPr>
          <w:trHeight w:val="340"/>
        </w:trPr>
        <w:tc>
          <w:tcPr>
            <w:tcW w:w="425" w:type="dxa"/>
            <w:gridSpan w:val="2"/>
            <w:tcBorders>
              <w:top w:val="nil"/>
              <w:left w:val="nil"/>
              <w:bottom w:val="nil"/>
              <w:right w:val="nil"/>
            </w:tcBorders>
            <w:shd w:val="clear" w:color="auto" w:fill="auto"/>
          </w:tcPr>
          <w:p w14:paraId="76FF4376" w14:textId="77777777" w:rsidR="00753675" w:rsidRPr="00463023" w:rsidRDefault="00753675" w:rsidP="00D21DA3">
            <w:pPr>
              <w:pStyle w:val="leeg"/>
            </w:pPr>
          </w:p>
        </w:tc>
        <w:tc>
          <w:tcPr>
            <w:tcW w:w="284" w:type="dxa"/>
            <w:gridSpan w:val="2"/>
            <w:tcBorders>
              <w:top w:val="nil"/>
              <w:left w:val="nil"/>
              <w:bottom w:val="nil"/>
              <w:right w:val="nil"/>
            </w:tcBorders>
            <w:shd w:val="clear" w:color="auto" w:fill="auto"/>
          </w:tcPr>
          <w:p w14:paraId="39CBF0F1" w14:textId="77777777" w:rsidR="00753675" w:rsidRPr="001D4C9A" w:rsidRDefault="00753675" w:rsidP="00D21D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fldChar w:fldCharType="separate"/>
            </w:r>
            <w:r w:rsidRPr="001D4C9A">
              <w:fldChar w:fldCharType="end"/>
            </w:r>
          </w:p>
        </w:tc>
        <w:tc>
          <w:tcPr>
            <w:tcW w:w="1494" w:type="dxa"/>
            <w:gridSpan w:val="2"/>
            <w:tcBorders>
              <w:top w:val="nil"/>
              <w:left w:val="nil"/>
              <w:bottom w:val="nil"/>
              <w:right w:val="nil"/>
            </w:tcBorders>
            <w:shd w:val="clear" w:color="auto" w:fill="auto"/>
          </w:tcPr>
          <w:p w14:paraId="5FE716C1" w14:textId="77777777" w:rsidR="00753675" w:rsidRPr="003D114E" w:rsidRDefault="00753675" w:rsidP="00D21DA3">
            <w:r w:rsidRPr="003D114E">
              <w:t>ja</w:t>
            </w:r>
          </w:p>
        </w:tc>
        <w:tc>
          <w:tcPr>
            <w:tcW w:w="285" w:type="dxa"/>
            <w:gridSpan w:val="3"/>
            <w:tcBorders>
              <w:top w:val="nil"/>
              <w:left w:val="nil"/>
              <w:bottom w:val="nil"/>
              <w:right w:val="nil"/>
            </w:tcBorders>
            <w:shd w:val="clear" w:color="auto" w:fill="auto"/>
          </w:tcPr>
          <w:p w14:paraId="3F60D5B6" w14:textId="77777777" w:rsidR="00753675" w:rsidRPr="001D4C9A" w:rsidRDefault="00753675" w:rsidP="00D21D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fldChar w:fldCharType="separate"/>
            </w:r>
            <w:r w:rsidRPr="001D4C9A">
              <w:fldChar w:fldCharType="end"/>
            </w:r>
          </w:p>
        </w:tc>
        <w:tc>
          <w:tcPr>
            <w:tcW w:w="7655" w:type="dxa"/>
            <w:gridSpan w:val="20"/>
            <w:tcBorders>
              <w:top w:val="nil"/>
              <w:left w:val="nil"/>
              <w:bottom w:val="nil"/>
              <w:right w:val="nil"/>
            </w:tcBorders>
            <w:shd w:val="clear" w:color="auto" w:fill="auto"/>
          </w:tcPr>
          <w:p w14:paraId="00F37AAB" w14:textId="77777777" w:rsidR="00753675" w:rsidRPr="003D114E" w:rsidRDefault="00753675" w:rsidP="00D21DA3">
            <w:r w:rsidRPr="003D114E">
              <w:t>Nee</w:t>
            </w:r>
          </w:p>
        </w:tc>
      </w:tr>
      <w:tr w:rsidR="00827E0A" w:rsidRPr="003D114E" w14:paraId="202D27C1" w14:textId="77777777" w:rsidTr="009842AE">
        <w:trPr>
          <w:gridAfter w:val="1"/>
          <w:wAfter w:w="79" w:type="dxa"/>
          <w:trHeight w:hRule="exact" w:val="340"/>
        </w:trPr>
        <w:tc>
          <w:tcPr>
            <w:tcW w:w="10064" w:type="dxa"/>
            <w:gridSpan w:val="28"/>
            <w:tcBorders>
              <w:top w:val="nil"/>
              <w:left w:val="nil"/>
              <w:bottom w:val="nil"/>
              <w:right w:val="nil"/>
            </w:tcBorders>
            <w:shd w:val="clear" w:color="auto" w:fill="auto"/>
          </w:tcPr>
          <w:p w14:paraId="1068D12B" w14:textId="77777777" w:rsidR="00827E0A" w:rsidRPr="003D114E" w:rsidRDefault="00827E0A" w:rsidP="00C92BA8">
            <w:pPr>
              <w:pStyle w:val="leeg"/>
            </w:pPr>
          </w:p>
        </w:tc>
      </w:tr>
      <w:tr w:rsidR="00D00D92" w:rsidRPr="003D114E" w14:paraId="6144090D" w14:textId="77777777" w:rsidTr="009842AE">
        <w:trPr>
          <w:gridAfter w:val="1"/>
          <w:wAfter w:w="79" w:type="dxa"/>
          <w:trHeight w:hRule="exact" w:val="397"/>
        </w:trPr>
        <w:tc>
          <w:tcPr>
            <w:tcW w:w="425" w:type="dxa"/>
            <w:gridSpan w:val="2"/>
            <w:tcBorders>
              <w:top w:val="nil"/>
              <w:left w:val="nil"/>
              <w:bottom w:val="nil"/>
              <w:right w:val="nil"/>
            </w:tcBorders>
          </w:tcPr>
          <w:p w14:paraId="6144090B" w14:textId="77777777" w:rsidR="00D00D92" w:rsidRPr="003D114E" w:rsidRDefault="00D00D92" w:rsidP="00C92BA8">
            <w:pPr>
              <w:pStyle w:val="leeg"/>
            </w:pPr>
          </w:p>
        </w:tc>
        <w:tc>
          <w:tcPr>
            <w:tcW w:w="9639" w:type="dxa"/>
            <w:gridSpan w:val="26"/>
            <w:tcBorders>
              <w:top w:val="nil"/>
              <w:left w:val="nil"/>
              <w:bottom w:val="nil"/>
              <w:right w:val="nil"/>
            </w:tcBorders>
            <w:shd w:val="solid" w:color="7F7F7F" w:themeColor="text1" w:themeTint="80" w:fill="auto"/>
          </w:tcPr>
          <w:p w14:paraId="6144090C" w14:textId="77777777" w:rsidR="00D00D92" w:rsidRPr="003D114E" w:rsidRDefault="00D00D92" w:rsidP="00D00D92">
            <w:pPr>
              <w:pStyle w:val="Kop1"/>
              <w:spacing w:before="0"/>
              <w:ind w:left="29"/>
              <w:rPr>
                <w:rFonts w:cs="Calibri"/>
              </w:rPr>
            </w:pPr>
            <w:r>
              <w:rPr>
                <w:rFonts w:cs="Calibri"/>
              </w:rPr>
              <w:t>Bij te voegen stukken</w:t>
            </w:r>
          </w:p>
        </w:tc>
      </w:tr>
      <w:tr w:rsidR="00D00D92" w:rsidRPr="003D114E" w14:paraId="6144090F" w14:textId="77777777" w:rsidTr="009842AE">
        <w:trPr>
          <w:gridAfter w:val="1"/>
          <w:wAfter w:w="79" w:type="dxa"/>
          <w:trHeight w:hRule="exact" w:val="113"/>
        </w:trPr>
        <w:tc>
          <w:tcPr>
            <w:tcW w:w="10064" w:type="dxa"/>
            <w:gridSpan w:val="28"/>
            <w:tcBorders>
              <w:top w:val="nil"/>
              <w:left w:val="nil"/>
              <w:bottom w:val="nil"/>
              <w:right w:val="nil"/>
            </w:tcBorders>
            <w:shd w:val="clear" w:color="auto" w:fill="auto"/>
          </w:tcPr>
          <w:p w14:paraId="6144090E" w14:textId="77777777" w:rsidR="00D00D92" w:rsidRPr="003D114E" w:rsidRDefault="00D00D92" w:rsidP="00C92BA8">
            <w:pPr>
              <w:pStyle w:val="nummersvragen"/>
              <w:framePr w:hSpace="0" w:wrap="auto" w:vAnchor="margin" w:xAlign="left" w:yAlign="inline"/>
              <w:suppressOverlap w:val="0"/>
              <w:jc w:val="left"/>
              <w:rPr>
                <w:b w:val="0"/>
                <w:color w:val="FFFFFF"/>
              </w:rPr>
            </w:pPr>
          </w:p>
        </w:tc>
      </w:tr>
      <w:tr w:rsidR="00D00D92" w:rsidRPr="003D114E" w14:paraId="61440913"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910" w14:textId="64E2C83C" w:rsidR="00D00D92" w:rsidRPr="003D114E" w:rsidRDefault="00D00D92" w:rsidP="00D00D92">
            <w:pPr>
              <w:pStyle w:val="nummersvragen"/>
              <w:framePr w:hSpace="0" w:wrap="auto" w:vAnchor="margin" w:xAlign="left" w:yAlign="inline"/>
              <w:suppressOverlap w:val="0"/>
            </w:pPr>
            <w:r>
              <w:t>2</w:t>
            </w:r>
            <w:r w:rsidR="00576193">
              <w:t>1</w:t>
            </w:r>
          </w:p>
        </w:tc>
        <w:tc>
          <w:tcPr>
            <w:tcW w:w="9639" w:type="dxa"/>
            <w:gridSpan w:val="26"/>
            <w:tcBorders>
              <w:top w:val="nil"/>
              <w:left w:val="nil"/>
              <w:bottom w:val="nil"/>
              <w:right w:val="nil"/>
            </w:tcBorders>
            <w:shd w:val="clear" w:color="auto" w:fill="auto"/>
          </w:tcPr>
          <w:p w14:paraId="61440911" w14:textId="77777777" w:rsidR="00D00D92" w:rsidRPr="00232277" w:rsidRDefault="00D00D92" w:rsidP="00C92BA8">
            <w:pPr>
              <w:pStyle w:val="Vraag"/>
            </w:pPr>
            <w:r w:rsidRPr="00D00D92">
              <w:t>Voeg volgende stukken bij het dossier.</w:t>
            </w:r>
          </w:p>
          <w:p w14:paraId="61440912" w14:textId="2B9287C3" w:rsidR="00D00D92" w:rsidRPr="00B90884" w:rsidRDefault="00D00D92" w:rsidP="009D605F">
            <w:pPr>
              <w:pStyle w:val="Aanwijzing"/>
              <w:rPr>
                <w:rStyle w:val="Zwaar"/>
                <w:b w:val="0"/>
              </w:rPr>
            </w:pPr>
            <w:r w:rsidRPr="00D00D92">
              <w:t xml:space="preserve">Kruis aan welke stukken u bij dit formulier hebt gevoegd. Alle stukken die u meestuurt moeten onmiddellijk als documenten van uw organisatie herkenbaar zijn: U doet dit door </w:t>
            </w:r>
            <w:r w:rsidR="00FB55FA">
              <w:t xml:space="preserve">de naam van de organisatie op de </w:t>
            </w:r>
            <w:r w:rsidRPr="00D00D92">
              <w:t xml:space="preserve"> documenten te </w:t>
            </w:r>
            <w:r w:rsidR="009D605F">
              <w:t>noteren.</w:t>
            </w:r>
          </w:p>
        </w:tc>
      </w:tr>
      <w:tr w:rsidR="00D00D92" w:rsidRPr="003D114E" w14:paraId="61440917" w14:textId="77777777" w:rsidTr="009842AE">
        <w:trPr>
          <w:trHeight w:val="340"/>
        </w:trPr>
        <w:tc>
          <w:tcPr>
            <w:tcW w:w="425" w:type="dxa"/>
            <w:gridSpan w:val="2"/>
            <w:tcBorders>
              <w:top w:val="nil"/>
              <w:left w:val="nil"/>
              <w:bottom w:val="nil"/>
              <w:right w:val="nil"/>
            </w:tcBorders>
            <w:shd w:val="clear" w:color="auto" w:fill="auto"/>
          </w:tcPr>
          <w:p w14:paraId="61440914" w14:textId="77777777" w:rsidR="00D00D92" w:rsidRPr="00463023" w:rsidRDefault="00D00D92" w:rsidP="00C92BA8">
            <w:pPr>
              <w:pStyle w:val="leeg"/>
            </w:pPr>
          </w:p>
        </w:tc>
        <w:tc>
          <w:tcPr>
            <w:tcW w:w="284" w:type="dxa"/>
            <w:gridSpan w:val="2"/>
            <w:tcBorders>
              <w:top w:val="nil"/>
              <w:left w:val="nil"/>
              <w:bottom w:val="nil"/>
              <w:right w:val="nil"/>
            </w:tcBorders>
            <w:shd w:val="clear" w:color="auto" w:fill="auto"/>
          </w:tcPr>
          <w:p w14:paraId="61440915" w14:textId="77777777" w:rsidR="00D00D92" w:rsidRPr="001D4C9A" w:rsidRDefault="00D00D92"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F6E9A">
              <w:fldChar w:fldCharType="separate"/>
            </w:r>
            <w:r w:rsidRPr="001D4C9A">
              <w:fldChar w:fldCharType="end"/>
            </w:r>
          </w:p>
        </w:tc>
        <w:tc>
          <w:tcPr>
            <w:tcW w:w="9434" w:type="dxa"/>
            <w:gridSpan w:val="25"/>
            <w:tcBorders>
              <w:top w:val="nil"/>
              <w:left w:val="nil"/>
              <w:bottom w:val="nil"/>
              <w:right w:val="nil"/>
            </w:tcBorders>
            <w:shd w:val="clear" w:color="auto" w:fill="auto"/>
          </w:tcPr>
          <w:p w14:paraId="61440916" w14:textId="798080CE" w:rsidR="00D00D92" w:rsidRPr="003D114E" w:rsidRDefault="00D00D92" w:rsidP="000358B4">
            <w:r w:rsidRPr="00D00D92">
              <w:t xml:space="preserve">Een kopie van het volledig financiële verslag van </w:t>
            </w:r>
            <w:r w:rsidR="006E4477">
              <w:t>2022</w:t>
            </w:r>
            <w:r w:rsidRPr="00D00D92">
              <w:t>, zoals het door de Algemene Vergadering is goedgekeurd. Dit verslag moet conform alle wettelijke bepalingen zijn (Besluit van de Vlaamse Regering van 13 januari 2006). Zie bijgevoegde richtlijnen</w:t>
            </w:r>
            <w:r>
              <w:t>.</w:t>
            </w:r>
          </w:p>
        </w:tc>
      </w:tr>
      <w:tr w:rsidR="00D00D92" w:rsidRPr="003D114E" w14:paraId="6144091B" w14:textId="77777777" w:rsidTr="009842AE">
        <w:trPr>
          <w:trHeight w:val="340"/>
        </w:trPr>
        <w:tc>
          <w:tcPr>
            <w:tcW w:w="425" w:type="dxa"/>
            <w:gridSpan w:val="2"/>
            <w:tcBorders>
              <w:top w:val="nil"/>
              <w:left w:val="nil"/>
              <w:bottom w:val="nil"/>
              <w:right w:val="nil"/>
            </w:tcBorders>
            <w:shd w:val="clear" w:color="auto" w:fill="auto"/>
          </w:tcPr>
          <w:p w14:paraId="61440918" w14:textId="77777777" w:rsidR="00D00D92" w:rsidRPr="00463023" w:rsidRDefault="00D00D92" w:rsidP="00C92BA8">
            <w:pPr>
              <w:pStyle w:val="leeg"/>
            </w:pPr>
          </w:p>
        </w:tc>
        <w:tc>
          <w:tcPr>
            <w:tcW w:w="284" w:type="dxa"/>
            <w:gridSpan w:val="2"/>
            <w:tcBorders>
              <w:top w:val="nil"/>
              <w:left w:val="nil"/>
              <w:bottom w:val="nil"/>
              <w:right w:val="nil"/>
            </w:tcBorders>
            <w:shd w:val="clear" w:color="auto" w:fill="auto"/>
          </w:tcPr>
          <w:p w14:paraId="61440919" w14:textId="77777777" w:rsidR="00D00D92" w:rsidRPr="001D4C9A" w:rsidRDefault="00D00D92" w:rsidP="00C92BA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F6E9A">
              <w:fldChar w:fldCharType="separate"/>
            </w:r>
            <w:r w:rsidRPr="001D4C9A">
              <w:fldChar w:fldCharType="end"/>
            </w:r>
          </w:p>
        </w:tc>
        <w:tc>
          <w:tcPr>
            <w:tcW w:w="9434" w:type="dxa"/>
            <w:gridSpan w:val="25"/>
            <w:tcBorders>
              <w:top w:val="nil"/>
              <w:left w:val="nil"/>
              <w:bottom w:val="nil"/>
              <w:right w:val="nil"/>
            </w:tcBorders>
            <w:shd w:val="clear" w:color="auto" w:fill="auto"/>
          </w:tcPr>
          <w:p w14:paraId="6144091A" w14:textId="3EFEB117" w:rsidR="00D00D92" w:rsidRPr="003D114E" w:rsidRDefault="00D00D92" w:rsidP="000358B4">
            <w:r w:rsidRPr="00D00D92">
              <w:t xml:space="preserve">Een lijst met alle in </w:t>
            </w:r>
            <w:r w:rsidR="006E4477">
              <w:t>2022</w:t>
            </w:r>
            <w:r w:rsidRPr="00D00D92">
              <w:t xml:space="preserve"> door een overheid verstrekte subsidies, de subsidieverleners en het doel van de subsidies. Zie bijgevoegde richtlijnen</w:t>
            </w:r>
            <w:r>
              <w:t>.</w:t>
            </w:r>
          </w:p>
        </w:tc>
      </w:tr>
      <w:tr w:rsidR="00D00D92" w:rsidRPr="003D114E" w14:paraId="6144091F" w14:textId="77777777" w:rsidTr="009842AE">
        <w:trPr>
          <w:trHeight w:val="340"/>
        </w:trPr>
        <w:tc>
          <w:tcPr>
            <w:tcW w:w="425" w:type="dxa"/>
            <w:gridSpan w:val="2"/>
            <w:tcBorders>
              <w:top w:val="nil"/>
              <w:left w:val="nil"/>
              <w:bottom w:val="nil"/>
              <w:right w:val="nil"/>
            </w:tcBorders>
            <w:shd w:val="clear" w:color="auto" w:fill="auto"/>
          </w:tcPr>
          <w:p w14:paraId="6144091C" w14:textId="77777777" w:rsidR="00D00D92" w:rsidRPr="00463023" w:rsidRDefault="00D00D92" w:rsidP="00C92BA8">
            <w:pPr>
              <w:pStyle w:val="leeg"/>
            </w:pPr>
          </w:p>
        </w:tc>
        <w:tc>
          <w:tcPr>
            <w:tcW w:w="284" w:type="dxa"/>
            <w:gridSpan w:val="2"/>
            <w:tcBorders>
              <w:top w:val="nil"/>
              <w:left w:val="nil"/>
              <w:bottom w:val="nil"/>
              <w:right w:val="nil"/>
            </w:tcBorders>
            <w:shd w:val="clear" w:color="auto" w:fill="auto"/>
          </w:tcPr>
          <w:p w14:paraId="6144091D" w14:textId="77777777" w:rsidR="00D00D92" w:rsidRPr="001D4C9A" w:rsidRDefault="00D00D92"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F6E9A">
              <w:fldChar w:fldCharType="separate"/>
            </w:r>
            <w:r w:rsidRPr="001D4C9A">
              <w:fldChar w:fldCharType="end"/>
            </w:r>
          </w:p>
        </w:tc>
        <w:tc>
          <w:tcPr>
            <w:tcW w:w="9434" w:type="dxa"/>
            <w:gridSpan w:val="25"/>
            <w:tcBorders>
              <w:top w:val="nil"/>
              <w:left w:val="nil"/>
              <w:bottom w:val="nil"/>
              <w:right w:val="nil"/>
            </w:tcBorders>
            <w:shd w:val="clear" w:color="auto" w:fill="auto"/>
          </w:tcPr>
          <w:p w14:paraId="6144091E" w14:textId="3E26A5FE" w:rsidR="00D00D92" w:rsidRPr="003D114E" w:rsidRDefault="00D00D92" w:rsidP="000358B4">
            <w:r w:rsidRPr="00D00D92">
              <w:t xml:space="preserve">Een kopie van de begroting </w:t>
            </w:r>
            <w:r w:rsidR="006E4477">
              <w:t>2023</w:t>
            </w:r>
            <w:r w:rsidRPr="00D00D92">
              <w:t>, goedgekeurd door de Algemene Vergadering.</w:t>
            </w:r>
          </w:p>
        </w:tc>
      </w:tr>
      <w:tr w:rsidR="00D00D92" w:rsidRPr="003D114E" w14:paraId="61440921" w14:textId="77777777" w:rsidTr="009842AE">
        <w:trPr>
          <w:gridAfter w:val="1"/>
          <w:wAfter w:w="79" w:type="dxa"/>
          <w:trHeight w:hRule="exact" w:val="340"/>
        </w:trPr>
        <w:tc>
          <w:tcPr>
            <w:tcW w:w="10064" w:type="dxa"/>
            <w:gridSpan w:val="28"/>
            <w:tcBorders>
              <w:top w:val="nil"/>
              <w:left w:val="nil"/>
              <w:bottom w:val="nil"/>
              <w:right w:val="nil"/>
            </w:tcBorders>
            <w:shd w:val="clear" w:color="auto" w:fill="auto"/>
          </w:tcPr>
          <w:p w14:paraId="61440920" w14:textId="77777777" w:rsidR="00D00D92" w:rsidRPr="003D114E" w:rsidRDefault="00D00D92" w:rsidP="00C92BA8">
            <w:pPr>
              <w:pStyle w:val="leeg"/>
            </w:pPr>
          </w:p>
        </w:tc>
      </w:tr>
      <w:tr w:rsidR="00D00D92" w:rsidRPr="003D114E" w14:paraId="61440924" w14:textId="77777777" w:rsidTr="009842AE">
        <w:trPr>
          <w:gridAfter w:val="1"/>
          <w:wAfter w:w="79" w:type="dxa"/>
          <w:trHeight w:hRule="exact" w:val="397"/>
        </w:trPr>
        <w:tc>
          <w:tcPr>
            <w:tcW w:w="425" w:type="dxa"/>
            <w:gridSpan w:val="2"/>
            <w:tcBorders>
              <w:top w:val="nil"/>
              <w:left w:val="nil"/>
              <w:bottom w:val="nil"/>
              <w:right w:val="nil"/>
            </w:tcBorders>
          </w:tcPr>
          <w:p w14:paraId="61440922" w14:textId="77777777" w:rsidR="00D00D92" w:rsidRPr="003D114E" w:rsidRDefault="00D00D92" w:rsidP="00C92BA8">
            <w:pPr>
              <w:pStyle w:val="leeg"/>
            </w:pPr>
          </w:p>
        </w:tc>
        <w:tc>
          <w:tcPr>
            <w:tcW w:w="9639" w:type="dxa"/>
            <w:gridSpan w:val="26"/>
            <w:tcBorders>
              <w:top w:val="nil"/>
              <w:left w:val="nil"/>
              <w:bottom w:val="nil"/>
              <w:right w:val="nil"/>
            </w:tcBorders>
            <w:shd w:val="solid" w:color="7F7F7F" w:themeColor="text1" w:themeTint="80" w:fill="auto"/>
          </w:tcPr>
          <w:p w14:paraId="61440923" w14:textId="77777777" w:rsidR="00D00D92" w:rsidRPr="003D114E" w:rsidRDefault="00D00D92" w:rsidP="00C92BA8">
            <w:pPr>
              <w:pStyle w:val="Kop1"/>
              <w:spacing w:before="0"/>
              <w:ind w:left="29"/>
              <w:rPr>
                <w:rFonts w:cs="Calibri"/>
              </w:rPr>
            </w:pPr>
            <w:r>
              <w:rPr>
                <w:rFonts w:cs="Calibri"/>
              </w:rPr>
              <w:t>Ondertekening</w:t>
            </w:r>
          </w:p>
        </w:tc>
      </w:tr>
      <w:tr w:rsidR="00D00D92" w:rsidRPr="003D114E" w14:paraId="61440926" w14:textId="77777777" w:rsidTr="009842AE">
        <w:trPr>
          <w:gridAfter w:val="1"/>
          <w:wAfter w:w="79" w:type="dxa"/>
          <w:trHeight w:hRule="exact" w:val="113"/>
        </w:trPr>
        <w:tc>
          <w:tcPr>
            <w:tcW w:w="10064" w:type="dxa"/>
            <w:gridSpan w:val="28"/>
            <w:tcBorders>
              <w:top w:val="nil"/>
              <w:left w:val="nil"/>
              <w:bottom w:val="nil"/>
              <w:right w:val="nil"/>
            </w:tcBorders>
            <w:shd w:val="clear" w:color="auto" w:fill="auto"/>
          </w:tcPr>
          <w:p w14:paraId="61440925" w14:textId="77777777" w:rsidR="00D00D92" w:rsidRPr="003D114E" w:rsidRDefault="00D00D92" w:rsidP="00C92BA8">
            <w:pPr>
              <w:pStyle w:val="leeg"/>
            </w:pPr>
          </w:p>
        </w:tc>
      </w:tr>
      <w:tr w:rsidR="00D00D92" w:rsidRPr="003D114E" w14:paraId="61440929"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927" w14:textId="0E33852E" w:rsidR="00D00D92" w:rsidRPr="003D114E" w:rsidRDefault="00D00D92" w:rsidP="00C92BA8">
            <w:pPr>
              <w:pStyle w:val="nummersvragen"/>
              <w:framePr w:hSpace="0" w:wrap="auto" w:vAnchor="margin" w:xAlign="left" w:yAlign="inline"/>
              <w:suppressOverlap w:val="0"/>
            </w:pPr>
            <w:r>
              <w:t>2</w:t>
            </w:r>
            <w:r w:rsidR="00576193">
              <w:t>2</w:t>
            </w:r>
          </w:p>
        </w:tc>
        <w:tc>
          <w:tcPr>
            <w:tcW w:w="9639" w:type="dxa"/>
            <w:gridSpan w:val="26"/>
            <w:tcBorders>
              <w:top w:val="nil"/>
              <w:left w:val="nil"/>
              <w:bottom w:val="nil"/>
              <w:right w:val="nil"/>
            </w:tcBorders>
            <w:shd w:val="clear" w:color="auto" w:fill="auto"/>
          </w:tcPr>
          <w:p w14:paraId="61440928" w14:textId="77777777" w:rsidR="00D00D92" w:rsidRPr="003D114E" w:rsidRDefault="00D00D92" w:rsidP="00C92BA8">
            <w:pPr>
              <w:ind w:left="29"/>
              <w:rPr>
                <w:rStyle w:val="Zwaar"/>
              </w:rPr>
            </w:pPr>
            <w:r>
              <w:rPr>
                <w:rStyle w:val="Zwaar"/>
              </w:rPr>
              <w:t>Vul de onderstaande verklaring in.</w:t>
            </w:r>
          </w:p>
        </w:tc>
      </w:tr>
      <w:tr w:rsidR="00D00D92" w:rsidRPr="003D114E" w14:paraId="6144092C"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92A" w14:textId="77777777" w:rsidR="00D00D92" w:rsidRPr="004C6E93" w:rsidRDefault="00D00D92" w:rsidP="00C92BA8">
            <w:pPr>
              <w:pStyle w:val="leeg"/>
            </w:pPr>
          </w:p>
        </w:tc>
        <w:tc>
          <w:tcPr>
            <w:tcW w:w="9639" w:type="dxa"/>
            <w:gridSpan w:val="26"/>
            <w:tcBorders>
              <w:top w:val="nil"/>
              <w:left w:val="nil"/>
              <w:bottom w:val="nil"/>
              <w:right w:val="nil"/>
            </w:tcBorders>
            <w:shd w:val="clear" w:color="auto" w:fill="auto"/>
          </w:tcPr>
          <w:p w14:paraId="6144092B" w14:textId="77777777" w:rsidR="00D00D92" w:rsidRPr="00D00D92" w:rsidRDefault="00856A94" w:rsidP="00856A94">
            <w:pPr>
              <w:pStyle w:val="Verklaring"/>
              <w:rPr>
                <w:b w:val="0"/>
              </w:rPr>
            </w:pPr>
            <w:r w:rsidRPr="00856A94">
              <w:rPr>
                <w:b w:val="0"/>
              </w:rPr>
              <w:t>Ik bevestig in naam van de organisatie dat alle voorwaarden om erkend te blijven als vrijwilligersorganisatie binnen de regelgeving georganiseerd vrijwilligerswerk in de welzijns- en gezondheidssector nog steeds vervuld zijn.</w:t>
            </w:r>
          </w:p>
        </w:tc>
      </w:tr>
      <w:tr w:rsidR="00D00D92" w:rsidRPr="003D114E" w14:paraId="6144092F"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92D" w14:textId="77777777" w:rsidR="00D00D92" w:rsidRPr="004C6E93" w:rsidRDefault="00D00D92" w:rsidP="00C92BA8">
            <w:pPr>
              <w:pStyle w:val="leeg"/>
            </w:pPr>
          </w:p>
        </w:tc>
        <w:tc>
          <w:tcPr>
            <w:tcW w:w="9639" w:type="dxa"/>
            <w:gridSpan w:val="26"/>
            <w:tcBorders>
              <w:top w:val="nil"/>
              <w:left w:val="nil"/>
              <w:bottom w:val="nil"/>
              <w:right w:val="nil"/>
            </w:tcBorders>
            <w:shd w:val="clear" w:color="auto" w:fill="auto"/>
          </w:tcPr>
          <w:p w14:paraId="6144092E" w14:textId="77777777" w:rsidR="00D00D92" w:rsidRPr="00D00D92" w:rsidRDefault="00856A94" w:rsidP="00856A94">
            <w:pPr>
              <w:pStyle w:val="Verklaring"/>
              <w:rPr>
                <w:b w:val="0"/>
              </w:rPr>
            </w:pPr>
            <w:r w:rsidRPr="00856A94">
              <w:rPr>
                <w:b w:val="0"/>
              </w:rPr>
              <w:t>Ik verklaar in naam van mijn organisatie dat alle vereisten betreffende de verzekering die de regelgeving georganiseerd vrijwilligerswerk bepaalt, vervuld zijn.</w:t>
            </w:r>
          </w:p>
        </w:tc>
      </w:tr>
      <w:tr w:rsidR="00D00D92" w:rsidRPr="003D114E" w14:paraId="61440932"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930" w14:textId="77777777" w:rsidR="00D00D92" w:rsidRPr="004C6E93" w:rsidRDefault="00D00D92" w:rsidP="00C92BA8">
            <w:pPr>
              <w:pStyle w:val="leeg"/>
            </w:pPr>
          </w:p>
        </w:tc>
        <w:tc>
          <w:tcPr>
            <w:tcW w:w="9639" w:type="dxa"/>
            <w:gridSpan w:val="26"/>
            <w:tcBorders>
              <w:top w:val="nil"/>
              <w:left w:val="nil"/>
              <w:bottom w:val="nil"/>
              <w:right w:val="nil"/>
            </w:tcBorders>
            <w:shd w:val="clear" w:color="auto" w:fill="auto"/>
          </w:tcPr>
          <w:p w14:paraId="61440931" w14:textId="77777777" w:rsidR="00D00D92" w:rsidRPr="00D00D92" w:rsidRDefault="00856A94" w:rsidP="00856A94">
            <w:pPr>
              <w:pStyle w:val="Verklaring"/>
              <w:rPr>
                <w:b w:val="0"/>
              </w:rPr>
            </w:pPr>
            <w:r w:rsidRPr="00856A94">
              <w:rPr>
                <w:b w:val="0"/>
              </w:rPr>
              <w:t>Ik ben ervan op de hoogte dat de subsidie kan worden teruggevorderd wanneer de erkenningsvoorwaarden niet meer vervuld zijn of wanneer er foutieve gegevens worden doorgegeven.</w:t>
            </w:r>
          </w:p>
        </w:tc>
      </w:tr>
      <w:tr w:rsidR="00D00D92" w:rsidRPr="003D114E" w14:paraId="61440935"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933" w14:textId="77777777" w:rsidR="00D00D92" w:rsidRPr="004C6E93" w:rsidRDefault="00D00D92" w:rsidP="00C92BA8">
            <w:pPr>
              <w:pStyle w:val="leeg"/>
            </w:pPr>
          </w:p>
        </w:tc>
        <w:tc>
          <w:tcPr>
            <w:tcW w:w="9639" w:type="dxa"/>
            <w:gridSpan w:val="26"/>
            <w:tcBorders>
              <w:top w:val="nil"/>
              <w:left w:val="nil"/>
              <w:bottom w:val="nil"/>
              <w:right w:val="nil"/>
            </w:tcBorders>
            <w:shd w:val="clear" w:color="auto" w:fill="auto"/>
          </w:tcPr>
          <w:p w14:paraId="61440934" w14:textId="77777777" w:rsidR="00D00D92" w:rsidRPr="00232277" w:rsidRDefault="00D00D92" w:rsidP="00D00D92">
            <w:pPr>
              <w:pStyle w:val="Verklaring"/>
            </w:pPr>
            <w:r w:rsidRPr="00D00D92">
              <w:t>Ik bevestig dat alle gegevens in dit formulier naar waarheid zijn ingevuld.</w:t>
            </w:r>
          </w:p>
        </w:tc>
      </w:tr>
      <w:tr w:rsidR="00D00D92" w:rsidRPr="003D114E" w14:paraId="6144093F"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936" w14:textId="77777777" w:rsidR="00D00D92" w:rsidRPr="004C6E93" w:rsidRDefault="00D00D92" w:rsidP="00C92BA8">
            <w:pPr>
              <w:pStyle w:val="leeg"/>
            </w:pPr>
          </w:p>
        </w:tc>
        <w:tc>
          <w:tcPr>
            <w:tcW w:w="2409" w:type="dxa"/>
            <w:gridSpan w:val="8"/>
            <w:tcBorders>
              <w:top w:val="nil"/>
              <w:left w:val="nil"/>
              <w:bottom w:val="nil"/>
              <w:right w:val="nil"/>
            </w:tcBorders>
            <w:shd w:val="clear" w:color="auto" w:fill="auto"/>
          </w:tcPr>
          <w:p w14:paraId="61440937" w14:textId="77777777" w:rsidR="00D00D92" w:rsidRPr="003D114E" w:rsidRDefault="00D00D92" w:rsidP="00C92BA8">
            <w:pPr>
              <w:jc w:val="right"/>
              <w:rPr>
                <w:rStyle w:val="Zwaar"/>
                <w:b w:val="0"/>
              </w:rPr>
            </w:pPr>
            <w:r w:rsidRPr="003D114E">
              <w:t>datum</w:t>
            </w:r>
          </w:p>
        </w:tc>
        <w:tc>
          <w:tcPr>
            <w:tcW w:w="567" w:type="dxa"/>
            <w:gridSpan w:val="5"/>
            <w:tcBorders>
              <w:top w:val="nil"/>
              <w:left w:val="nil"/>
              <w:bottom w:val="nil"/>
              <w:right w:val="nil"/>
            </w:tcBorders>
            <w:shd w:val="clear" w:color="auto" w:fill="auto"/>
            <w:vAlign w:val="bottom"/>
          </w:tcPr>
          <w:p w14:paraId="61440938" w14:textId="77777777" w:rsidR="00D00D92" w:rsidRPr="003D114E" w:rsidRDefault="00D00D92" w:rsidP="00C92BA8">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61440939" w14:textId="77777777" w:rsidR="00D00D92" w:rsidRPr="003D114E" w:rsidRDefault="00D00D92" w:rsidP="00C92BA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6144093A" w14:textId="77777777" w:rsidR="00D00D92" w:rsidRPr="003D114E" w:rsidRDefault="00D00D92" w:rsidP="00C92BA8">
            <w:pPr>
              <w:jc w:val="right"/>
              <w:rPr>
                <w:sz w:val="14"/>
                <w:szCs w:val="14"/>
              </w:rPr>
            </w:pPr>
            <w:r w:rsidRPr="003D114E">
              <w:rPr>
                <w:sz w:val="14"/>
                <w:szCs w:val="14"/>
              </w:rPr>
              <w:t>maand</w:t>
            </w:r>
          </w:p>
        </w:tc>
        <w:tc>
          <w:tcPr>
            <w:tcW w:w="427" w:type="dxa"/>
            <w:gridSpan w:val="2"/>
            <w:tcBorders>
              <w:top w:val="nil"/>
              <w:left w:val="nil"/>
              <w:bottom w:val="dotted" w:sz="6" w:space="0" w:color="auto"/>
              <w:right w:val="nil"/>
            </w:tcBorders>
            <w:shd w:val="clear" w:color="auto" w:fill="auto"/>
          </w:tcPr>
          <w:p w14:paraId="6144093B" w14:textId="77777777" w:rsidR="00D00D92" w:rsidRPr="003D114E" w:rsidRDefault="00D00D92" w:rsidP="00C92BA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6144093C" w14:textId="77777777" w:rsidR="00D00D92" w:rsidRPr="003D114E" w:rsidRDefault="00D00D92" w:rsidP="00C92BA8">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6144093D" w14:textId="77777777" w:rsidR="00D00D92" w:rsidRPr="003D114E" w:rsidRDefault="00D00D92" w:rsidP="00C92BA8">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6" w:type="dxa"/>
            <w:gridSpan w:val="4"/>
            <w:tcBorders>
              <w:top w:val="nil"/>
              <w:left w:val="nil"/>
              <w:bottom w:val="nil"/>
              <w:right w:val="nil"/>
            </w:tcBorders>
            <w:shd w:val="clear" w:color="auto" w:fill="auto"/>
          </w:tcPr>
          <w:p w14:paraId="6144093E" w14:textId="77777777" w:rsidR="00D00D92" w:rsidRPr="003D114E" w:rsidRDefault="00D00D92" w:rsidP="00C92BA8"/>
        </w:tc>
      </w:tr>
      <w:tr w:rsidR="00D00D92" w:rsidRPr="00A57232" w14:paraId="61440943" w14:textId="77777777" w:rsidTr="009842AE">
        <w:trPr>
          <w:gridAfter w:val="1"/>
          <w:wAfter w:w="79" w:type="dxa"/>
          <w:trHeight w:val="628"/>
        </w:trPr>
        <w:tc>
          <w:tcPr>
            <w:tcW w:w="425" w:type="dxa"/>
            <w:gridSpan w:val="2"/>
            <w:tcBorders>
              <w:top w:val="nil"/>
              <w:left w:val="nil"/>
              <w:bottom w:val="nil"/>
              <w:right w:val="nil"/>
            </w:tcBorders>
            <w:shd w:val="clear" w:color="auto" w:fill="auto"/>
            <w:vAlign w:val="bottom"/>
          </w:tcPr>
          <w:p w14:paraId="61440940" w14:textId="77777777" w:rsidR="00D00D92" w:rsidRPr="004C6E93" w:rsidRDefault="00D00D92" w:rsidP="00C92BA8">
            <w:pPr>
              <w:pStyle w:val="leeg"/>
            </w:pPr>
          </w:p>
        </w:tc>
        <w:tc>
          <w:tcPr>
            <w:tcW w:w="2409" w:type="dxa"/>
            <w:gridSpan w:val="8"/>
            <w:tcBorders>
              <w:top w:val="nil"/>
              <w:left w:val="nil"/>
              <w:bottom w:val="nil"/>
              <w:right w:val="nil"/>
            </w:tcBorders>
            <w:shd w:val="clear" w:color="auto" w:fill="auto"/>
            <w:vAlign w:val="bottom"/>
          </w:tcPr>
          <w:p w14:paraId="61440941" w14:textId="77777777" w:rsidR="00D00D92" w:rsidRPr="00A57232" w:rsidRDefault="00D00D92" w:rsidP="00C92BA8">
            <w:pPr>
              <w:spacing w:after="100"/>
              <w:jc w:val="right"/>
            </w:pPr>
            <w:r w:rsidRPr="00A57232">
              <w:t>handtekening</w:t>
            </w:r>
          </w:p>
        </w:tc>
        <w:tc>
          <w:tcPr>
            <w:tcW w:w="7230" w:type="dxa"/>
            <w:gridSpan w:val="18"/>
            <w:tcBorders>
              <w:top w:val="nil"/>
              <w:left w:val="nil"/>
              <w:bottom w:val="dotted" w:sz="6" w:space="0" w:color="auto"/>
              <w:right w:val="nil"/>
            </w:tcBorders>
            <w:shd w:val="clear" w:color="auto" w:fill="auto"/>
            <w:vAlign w:val="bottom"/>
          </w:tcPr>
          <w:p w14:paraId="61440942" w14:textId="77777777" w:rsidR="00D00D92" w:rsidRPr="00A57232" w:rsidRDefault="00D00D92" w:rsidP="00C92BA8">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0D92" w:rsidRPr="003D114E" w14:paraId="61440947"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944" w14:textId="77777777" w:rsidR="00D00D92" w:rsidRPr="004C6E93" w:rsidRDefault="00D00D92" w:rsidP="00C92BA8">
            <w:pPr>
              <w:pStyle w:val="leeg"/>
            </w:pPr>
          </w:p>
        </w:tc>
        <w:tc>
          <w:tcPr>
            <w:tcW w:w="2409" w:type="dxa"/>
            <w:gridSpan w:val="8"/>
            <w:tcBorders>
              <w:top w:val="nil"/>
              <w:left w:val="nil"/>
              <w:bottom w:val="nil"/>
              <w:right w:val="nil"/>
            </w:tcBorders>
            <w:shd w:val="clear" w:color="auto" w:fill="auto"/>
          </w:tcPr>
          <w:p w14:paraId="61440945" w14:textId="77777777" w:rsidR="00D00D92" w:rsidRPr="003D114E" w:rsidRDefault="00D00D92" w:rsidP="00C92BA8">
            <w:pPr>
              <w:jc w:val="right"/>
            </w:pPr>
            <w:r w:rsidRPr="003D114E">
              <w:t>voor- en achternaam</w:t>
            </w:r>
            <w:r w:rsidR="00856A94">
              <w:t xml:space="preserve"> en functie</w:t>
            </w:r>
          </w:p>
        </w:tc>
        <w:tc>
          <w:tcPr>
            <w:tcW w:w="7230" w:type="dxa"/>
            <w:gridSpan w:val="18"/>
            <w:tcBorders>
              <w:top w:val="nil"/>
              <w:left w:val="nil"/>
              <w:bottom w:val="dotted" w:sz="6" w:space="0" w:color="auto"/>
              <w:right w:val="nil"/>
            </w:tcBorders>
            <w:shd w:val="clear" w:color="auto" w:fill="auto"/>
          </w:tcPr>
          <w:p w14:paraId="61440946" w14:textId="77777777" w:rsidR="00D00D92" w:rsidRPr="003D114E" w:rsidRDefault="00D00D92"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0D92" w:rsidRPr="003D114E" w14:paraId="61440949" w14:textId="77777777" w:rsidTr="009842AE">
        <w:trPr>
          <w:gridAfter w:val="1"/>
          <w:wAfter w:w="79" w:type="dxa"/>
          <w:trHeight w:hRule="exact" w:val="340"/>
        </w:trPr>
        <w:tc>
          <w:tcPr>
            <w:tcW w:w="10064" w:type="dxa"/>
            <w:gridSpan w:val="28"/>
            <w:tcBorders>
              <w:top w:val="nil"/>
              <w:left w:val="nil"/>
              <w:bottom w:val="nil"/>
              <w:right w:val="nil"/>
            </w:tcBorders>
            <w:shd w:val="clear" w:color="auto" w:fill="auto"/>
          </w:tcPr>
          <w:p w14:paraId="4AF50602" w14:textId="77777777" w:rsidR="00D00D92" w:rsidRDefault="00D00D92" w:rsidP="00C92BA8">
            <w:pPr>
              <w:pStyle w:val="leeg"/>
            </w:pPr>
          </w:p>
          <w:p w14:paraId="63C067ED" w14:textId="77777777" w:rsidR="00E923E1" w:rsidRDefault="00E923E1" w:rsidP="00C92BA8">
            <w:pPr>
              <w:pStyle w:val="leeg"/>
            </w:pPr>
          </w:p>
          <w:p w14:paraId="675FE4CF" w14:textId="77777777" w:rsidR="00E923E1" w:rsidRDefault="00E923E1" w:rsidP="00C92BA8">
            <w:pPr>
              <w:pStyle w:val="leeg"/>
            </w:pPr>
          </w:p>
          <w:p w14:paraId="64D9C0C0" w14:textId="77777777" w:rsidR="00E923E1" w:rsidRDefault="00E923E1" w:rsidP="00C92BA8">
            <w:pPr>
              <w:pStyle w:val="leeg"/>
            </w:pPr>
          </w:p>
          <w:p w14:paraId="10C460A4" w14:textId="77777777" w:rsidR="00E923E1" w:rsidRDefault="00E923E1" w:rsidP="00C92BA8">
            <w:pPr>
              <w:pStyle w:val="leeg"/>
            </w:pPr>
          </w:p>
          <w:p w14:paraId="58BC33B7" w14:textId="77777777" w:rsidR="00E923E1" w:rsidRDefault="00E923E1" w:rsidP="00C92BA8">
            <w:pPr>
              <w:pStyle w:val="leeg"/>
            </w:pPr>
          </w:p>
          <w:p w14:paraId="4718DFE7" w14:textId="77777777" w:rsidR="00E923E1" w:rsidRDefault="00E923E1" w:rsidP="00C92BA8">
            <w:pPr>
              <w:pStyle w:val="leeg"/>
            </w:pPr>
          </w:p>
          <w:p w14:paraId="34F449EE" w14:textId="77777777" w:rsidR="00E923E1" w:rsidRDefault="00E923E1" w:rsidP="00C92BA8">
            <w:pPr>
              <w:pStyle w:val="leeg"/>
            </w:pPr>
          </w:p>
          <w:p w14:paraId="1AC4F9B8" w14:textId="77777777" w:rsidR="00E923E1" w:rsidRDefault="00E923E1" w:rsidP="00C92BA8">
            <w:pPr>
              <w:pStyle w:val="leeg"/>
            </w:pPr>
          </w:p>
          <w:p w14:paraId="11ACBB8C" w14:textId="77777777" w:rsidR="00E923E1" w:rsidRDefault="00E923E1" w:rsidP="00C92BA8">
            <w:pPr>
              <w:pStyle w:val="leeg"/>
            </w:pPr>
          </w:p>
          <w:p w14:paraId="2AA3AA13" w14:textId="77777777" w:rsidR="00E923E1" w:rsidRDefault="00E923E1" w:rsidP="00C92BA8">
            <w:pPr>
              <w:pStyle w:val="leeg"/>
            </w:pPr>
          </w:p>
          <w:p w14:paraId="61440948" w14:textId="77777777" w:rsidR="00E923E1" w:rsidRPr="003D114E" w:rsidRDefault="00E923E1" w:rsidP="00C92BA8">
            <w:pPr>
              <w:pStyle w:val="leeg"/>
            </w:pPr>
          </w:p>
        </w:tc>
      </w:tr>
      <w:tr w:rsidR="00D00D92" w:rsidRPr="003D114E" w14:paraId="6144094C" w14:textId="77777777" w:rsidTr="009842AE">
        <w:trPr>
          <w:gridAfter w:val="1"/>
          <w:wAfter w:w="79" w:type="dxa"/>
          <w:trHeight w:hRule="exact" w:val="397"/>
        </w:trPr>
        <w:tc>
          <w:tcPr>
            <w:tcW w:w="425" w:type="dxa"/>
            <w:gridSpan w:val="2"/>
            <w:tcBorders>
              <w:top w:val="nil"/>
              <w:left w:val="nil"/>
              <w:bottom w:val="nil"/>
              <w:right w:val="nil"/>
            </w:tcBorders>
          </w:tcPr>
          <w:p w14:paraId="6144094A" w14:textId="77777777" w:rsidR="00D00D92" w:rsidRPr="003D114E" w:rsidRDefault="00D00D92" w:rsidP="00C92BA8">
            <w:pPr>
              <w:pStyle w:val="leeg"/>
            </w:pPr>
          </w:p>
        </w:tc>
        <w:tc>
          <w:tcPr>
            <w:tcW w:w="9639" w:type="dxa"/>
            <w:gridSpan w:val="26"/>
            <w:tcBorders>
              <w:top w:val="nil"/>
              <w:left w:val="nil"/>
              <w:bottom w:val="nil"/>
              <w:right w:val="nil"/>
            </w:tcBorders>
            <w:shd w:val="solid" w:color="7F7F7F" w:themeColor="text1" w:themeTint="80" w:fill="auto"/>
          </w:tcPr>
          <w:p w14:paraId="6144094B" w14:textId="77777777" w:rsidR="00D00D92" w:rsidRPr="003D114E" w:rsidRDefault="00856A94" w:rsidP="00BC1F25">
            <w:pPr>
              <w:pStyle w:val="Kop1"/>
              <w:spacing w:before="0"/>
              <w:ind w:left="29"/>
              <w:rPr>
                <w:rFonts w:cs="Calibri"/>
              </w:rPr>
            </w:pPr>
            <w:r>
              <w:rPr>
                <w:rFonts w:cs="Calibri"/>
              </w:rPr>
              <w:t>Aan wie bezorg</w:t>
            </w:r>
            <w:r w:rsidR="00BC1F25">
              <w:rPr>
                <w:rFonts w:cs="Calibri"/>
              </w:rPr>
              <w:t>t</w:t>
            </w:r>
            <w:r>
              <w:rPr>
                <w:rFonts w:cs="Calibri"/>
              </w:rPr>
              <w:t xml:space="preserve"> u dit formulier?</w:t>
            </w:r>
          </w:p>
        </w:tc>
      </w:tr>
      <w:tr w:rsidR="00856A94" w:rsidRPr="003D114E" w14:paraId="6144094E" w14:textId="77777777" w:rsidTr="009842AE">
        <w:trPr>
          <w:gridAfter w:val="1"/>
          <w:wAfter w:w="79" w:type="dxa"/>
          <w:trHeight w:hRule="exact" w:val="113"/>
        </w:trPr>
        <w:tc>
          <w:tcPr>
            <w:tcW w:w="10064" w:type="dxa"/>
            <w:gridSpan w:val="28"/>
            <w:tcBorders>
              <w:top w:val="nil"/>
              <w:left w:val="nil"/>
              <w:bottom w:val="nil"/>
              <w:right w:val="nil"/>
            </w:tcBorders>
            <w:shd w:val="clear" w:color="auto" w:fill="auto"/>
          </w:tcPr>
          <w:p w14:paraId="6144094D" w14:textId="77777777" w:rsidR="00856A94" w:rsidRPr="003D114E" w:rsidRDefault="00856A94" w:rsidP="00C92BA8">
            <w:pPr>
              <w:pStyle w:val="nummersvragen"/>
              <w:framePr w:hSpace="0" w:wrap="auto" w:vAnchor="margin" w:xAlign="left" w:yAlign="inline"/>
              <w:suppressOverlap w:val="0"/>
              <w:jc w:val="left"/>
              <w:rPr>
                <w:b w:val="0"/>
                <w:color w:val="FFFFFF"/>
              </w:rPr>
            </w:pPr>
          </w:p>
        </w:tc>
      </w:tr>
      <w:tr w:rsidR="00856A94" w:rsidRPr="00D8728C" w14:paraId="61440952" w14:textId="77777777" w:rsidTr="009842AE">
        <w:trPr>
          <w:gridAfter w:val="1"/>
          <w:wAfter w:w="79" w:type="dxa"/>
          <w:trHeight w:val="340"/>
        </w:trPr>
        <w:tc>
          <w:tcPr>
            <w:tcW w:w="425" w:type="dxa"/>
            <w:gridSpan w:val="2"/>
            <w:tcBorders>
              <w:top w:val="nil"/>
              <w:left w:val="nil"/>
              <w:bottom w:val="nil"/>
              <w:right w:val="nil"/>
            </w:tcBorders>
            <w:shd w:val="clear" w:color="auto" w:fill="auto"/>
          </w:tcPr>
          <w:p w14:paraId="6144094F" w14:textId="45359ECC" w:rsidR="00856A94" w:rsidRPr="003D114E" w:rsidRDefault="00856A94" w:rsidP="00856A94">
            <w:pPr>
              <w:pStyle w:val="nummersvragen"/>
              <w:framePr w:hSpace="0" w:wrap="auto" w:vAnchor="margin" w:xAlign="left" w:yAlign="inline"/>
              <w:suppressOverlap w:val="0"/>
            </w:pPr>
            <w:r>
              <w:t>2</w:t>
            </w:r>
            <w:r w:rsidR="00576193">
              <w:t>3</w:t>
            </w:r>
          </w:p>
        </w:tc>
        <w:tc>
          <w:tcPr>
            <w:tcW w:w="9639" w:type="dxa"/>
            <w:gridSpan w:val="26"/>
            <w:tcBorders>
              <w:top w:val="nil"/>
              <w:left w:val="nil"/>
              <w:bottom w:val="nil"/>
              <w:right w:val="nil"/>
            </w:tcBorders>
            <w:shd w:val="clear" w:color="auto" w:fill="auto"/>
          </w:tcPr>
          <w:p w14:paraId="61440950" w14:textId="7B0D1259" w:rsidR="00856A94" w:rsidRPr="00232277" w:rsidRDefault="00856A94" w:rsidP="00C92BA8">
            <w:pPr>
              <w:pStyle w:val="Vraag"/>
            </w:pPr>
            <w:r w:rsidRPr="00856A94">
              <w:t xml:space="preserve">Mail </w:t>
            </w:r>
            <w:r w:rsidR="000A3BBA">
              <w:t xml:space="preserve">het </w:t>
            </w:r>
            <w:r w:rsidRPr="00856A94">
              <w:t>ingevuld</w:t>
            </w:r>
            <w:r w:rsidR="007633B4">
              <w:t>e en ondertekende</w:t>
            </w:r>
            <w:r w:rsidRPr="00856A94">
              <w:t xml:space="preserve"> </w:t>
            </w:r>
            <w:r w:rsidR="000A3BBA">
              <w:t>inhoudelijk jaarverslag</w:t>
            </w:r>
            <w:r w:rsidRPr="00856A94">
              <w:t xml:space="preserve"> uiterlijk op 30 april </w:t>
            </w:r>
            <w:r w:rsidR="006E4477">
              <w:t>2023</w:t>
            </w:r>
            <w:r w:rsidRPr="00856A94">
              <w:t xml:space="preserve"> samen met de fi</w:t>
            </w:r>
            <w:r>
              <w:t>nanciële verantwoording naar</w:t>
            </w:r>
            <w:r w:rsidR="00FC526F">
              <w:t>:</w:t>
            </w:r>
          </w:p>
          <w:p w14:paraId="61440951" w14:textId="0C4D0578" w:rsidR="00F11D38" w:rsidRPr="00F11D38" w:rsidRDefault="00856A94" w:rsidP="00F11D38">
            <w:pPr>
              <w:pStyle w:val="Aanwijzing"/>
              <w:rPr>
                <w:rStyle w:val="Zwaar"/>
                <w:b w:val="0"/>
                <w:bCs/>
              </w:rPr>
            </w:pPr>
            <w:r w:rsidRPr="00D8728C">
              <w:t xml:space="preserve"> </w:t>
            </w:r>
            <w:hyperlink r:id="rId14" w:history="1">
              <w:r w:rsidR="00D8728C" w:rsidRPr="00B73B94">
                <w:rPr>
                  <w:rStyle w:val="Hyperlink"/>
                </w:rPr>
                <w:t>jaarverslag.vrijwilligerswerk.dwvg@vlaanderen.be</w:t>
              </w:r>
            </w:hyperlink>
          </w:p>
        </w:tc>
      </w:tr>
    </w:tbl>
    <w:p w14:paraId="34549468" w14:textId="2BCE2755" w:rsidR="00D8728C" w:rsidRPr="00D8728C" w:rsidRDefault="00D8728C" w:rsidP="00D8728C">
      <w:pPr>
        <w:tabs>
          <w:tab w:val="left" w:pos="6312"/>
        </w:tabs>
        <w:rPr>
          <w:sz w:val="2"/>
          <w:szCs w:val="2"/>
        </w:rPr>
      </w:pPr>
      <w:r>
        <w:rPr>
          <w:sz w:val="2"/>
          <w:szCs w:val="2"/>
        </w:rPr>
        <w:tab/>
      </w:r>
    </w:p>
    <w:sectPr w:rsidR="00D8728C" w:rsidRPr="00D8728C" w:rsidSect="00593585">
      <w:footerReference w:type="default" r:id="rId15"/>
      <w:footerReference w:type="first" r:id="rId16"/>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0362B" w14:textId="77777777" w:rsidR="00C20D93" w:rsidRDefault="00C20D93" w:rsidP="008E174D">
      <w:r>
        <w:separator/>
      </w:r>
    </w:p>
  </w:endnote>
  <w:endnote w:type="continuationSeparator" w:id="0">
    <w:p w14:paraId="6D90CA52" w14:textId="77777777" w:rsidR="00C20D93" w:rsidRDefault="00C20D93" w:rsidP="008E174D">
      <w:r>
        <w:continuationSeparator/>
      </w:r>
    </w:p>
  </w:endnote>
  <w:endnote w:type="continuationNotice" w:id="1">
    <w:p w14:paraId="4E37FA95" w14:textId="77777777" w:rsidR="00835828" w:rsidRDefault="008358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0958" w14:textId="6907C3AB" w:rsidR="00F11D38" w:rsidRDefault="00F11D38" w:rsidP="00594054">
    <w:pPr>
      <w:pStyle w:val="Koptekst"/>
      <w:tabs>
        <w:tab w:val="clear" w:pos="4536"/>
        <w:tab w:val="clear" w:pos="9072"/>
        <w:tab w:val="center" w:pos="9356"/>
        <w:tab w:val="right" w:pos="10206"/>
      </w:tabs>
      <w:jc w:val="right"/>
    </w:pPr>
    <w:r>
      <w:rPr>
        <w:sz w:val="18"/>
        <w:szCs w:val="18"/>
      </w:rPr>
      <w:t xml:space="preserve">Inhoudelijk jaarverslag autonoom vrijwilligerswerk </w:t>
    </w:r>
    <w:r w:rsidR="006E4477">
      <w:rPr>
        <w:sz w:val="18"/>
        <w:szCs w:val="18"/>
      </w:rPr>
      <w:t>2022</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5</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5</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0959" w14:textId="77777777" w:rsidR="00F11D38" w:rsidRPr="00594054" w:rsidRDefault="00F11D38" w:rsidP="0005708D">
    <w:pPr>
      <w:pStyle w:val="Voettekst"/>
      <w:ind w:left="284"/>
    </w:pPr>
    <w:r w:rsidRPr="00F51652">
      <w:rPr>
        <w:noProof/>
        <w:lang w:eastAsia="nl-BE"/>
      </w:rPr>
      <w:drawing>
        <wp:anchor distT="0" distB="0" distL="114300" distR="114300" simplePos="0" relativeHeight="251658240" behindDoc="0" locked="0" layoutInCell="1" allowOverlap="1" wp14:anchorId="6144095A" wp14:editId="6144095B">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73B70" w14:textId="77777777" w:rsidR="00C20D93" w:rsidRDefault="00C20D93" w:rsidP="008E174D">
      <w:r>
        <w:separator/>
      </w:r>
    </w:p>
  </w:footnote>
  <w:footnote w:type="continuationSeparator" w:id="0">
    <w:p w14:paraId="59E55CF2" w14:textId="77777777" w:rsidR="00C20D93" w:rsidRDefault="00C20D93" w:rsidP="008E174D">
      <w:r>
        <w:continuationSeparator/>
      </w:r>
    </w:p>
  </w:footnote>
  <w:footnote w:type="continuationNotice" w:id="1">
    <w:p w14:paraId="62CA4F73" w14:textId="77777777" w:rsidR="00835828" w:rsidRDefault="008358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58B4"/>
    <w:rsid w:val="00037730"/>
    <w:rsid w:val="000379C4"/>
    <w:rsid w:val="0004101C"/>
    <w:rsid w:val="0004475E"/>
    <w:rsid w:val="000466E9"/>
    <w:rsid w:val="00046C25"/>
    <w:rsid w:val="00047E54"/>
    <w:rsid w:val="000509D0"/>
    <w:rsid w:val="0005708D"/>
    <w:rsid w:val="00057DEA"/>
    <w:rsid w:val="00062D04"/>
    <w:rsid w:val="00065AAB"/>
    <w:rsid w:val="00071F45"/>
    <w:rsid w:val="000729C1"/>
    <w:rsid w:val="00073BEF"/>
    <w:rsid w:val="000753A0"/>
    <w:rsid w:val="00077C6F"/>
    <w:rsid w:val="00084E5E"/>
    <w:rsid w:val="00091A4B"/>
    <w:rsid w:val="00091ACB"/>
    <w:rsid w:val="00091BDC"/>
    <w:rsid w:val="000972C2"/>
    <w:rsid w:val="00097D39"/>
    <w:rsid w:val="000A0CB7"/>
    <w:rsid w:val="000A31F2"/>
    <w:rsid w:val="000A3BBA"/>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D7BCC"/>
    <w:rsid w:val="000E23B0"/>
    <w:rsid w:val="000E3C1C"/>
    <w:rsid w:val="000E7B6C"/>
    <w:rsid w:val="000F083B"/>
    <w:rsid w:val="000F39BB"/>
    <w:rsid w:val="000F5541"/>
    <w:rsid w:val="000F671B"/>
    <w:rsid w:val="000F70D9"/>
    <w:rsid w:val="00100F83"/>
    <w:rsid w:val="00101A4F"/>
    <w:rsid w:val="00101B23"/>
    <w:rsid w:val="00102681"/>
    <w:rsid w:val="00104E77"/>
    <w:rsid w:val="001114A9"/>
    <w:rsid w:val="001120FE"/>
    <w:rsid w:val="00113BDE"/>
    <w:rsid w:val="001149F2"/>
    <w:rsid w:val="00115BF2"/>
    <w:rsid w:val="00116828"/>
    <w:rsid w:val="001226C6"/>
    <w:rsid w:val="00122EB4"/>
    <w:rsid w:val="00125749"/>
    <w:rsid w:val="00126FD4"/>
    <w:rsid w:val="00131170"/>
    <w:rsid w:val="00133020"/>
    <w:rsid w:val="001348AA"/>
    <w:rsid w:val="00135645"/>
    <w:rsid w:val="00142A46"/>
    <w:rsid w:val="00142D91"/>
    <w:rsid w:val="00143965"/>
    <w:rsid w:val="00143B76"/>
    <w:rsid w:val="00146935"/>
    <w:rsid w:val="00147129"/>
    <w:rsid w:val="00152301"/>
    <w:rsid w:val="001614CD"/>
    <w:rsid w:val="00161B93"/>
    <w:rsid w:val="00162B26"/>
    <w:rsid w:val="00162CC2"/>
    <w:rsid w:val="0016431A"/>
    <w:rsid w:val="0016549F"/>
    <w:rsid w:val="001656CB"/>
    <w:rsid w:val="001662DD"/>
    <w:rsid w:val="00167ACC"/>
    <w:rsid w:val="00172572"/>
    <w:rsid w:val="00176865"/>
    <w:rsid w:val="001816D5"/>
    <w:rsid w:val="00183949"/>
    <w:rsid w:val="00183A68"/>
    <w:rsid w:val="00183CBA"/>
    <w:rsid w:val="00183EFC"/>
    <w:rsid w:val="001856ED"/>
    <w:rsid w:val="00190CBE"/>
    <w:rsid w:val="001917FA"/>
    <w:rsid w:val="00192B4B"/>
    <w:rsid w:val="00195E19"/>
    <w:rsid w:val="001A23D3"/>
    <w:rsid w:val="001A3CC2"/>
    <w:rsid w:val="001A7AFA"/>
    <w:rsid w:val="001B232D"/>
    <w:rsid w:val="001B7DFA"/>
    <w:rsid w:val="001C13E9"/>
    <w:rsid w:val="001C526F"/>
    <w:rsid w:val="001C5D85"/>
    <w:rsid w:val="001C6238"/>
    <w:rsid w:val="001D056A"/>
    <w:rsid w:val="001D0965"/>
    <w:rsid w:val="001D0DB7"/>
    <w:rsid w:val="001D1DF3"/>
    <w:rsid w:val="001D4769"/>
    <w:rsid w:val="001D4C9A"/>
    <w:rsid w:val="001D51C2"/>
    <w:rsid w:val="001E17D4"/>
    <w:rsid w:val="001E1E0B"/>
    <w:rsid w:val="001E38C0"/>
    <w:rsid w:val="001E4208"/>
    <w:rsid w:val="001E589A"/>
    <w:rsid w:val="001E7230"/>
    <w:rsid w:val="001E765D"/>
    <w:rsid w:val="001F3741"/>
    <w:rsid w:val="001F3B9A"/>
    <w:rsid w:val="001F7119"/>
    <w:rsid w:val="002054CB"/>
    <w:rsid w:val="00210873"/>
    <w:rsid w:val="00212291"/>
    <w:rsid w:val="00214841"/>
    <w:rsid w:val="00215141"/>
    <w:rsid w:val="00216833"/>
    <w:rsid w:val="00217172"/>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04C0"/>
    <w:rsid w:val="002825AD"/>
    <w:rsid w:val="00283D00"/>
    <w:rsid w:val="00284D3F"/>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2B5E"/>
    <w:rsid w:val="002D38A1"/>
    <w:rsid w:val="002D73C3"/>
    <w:rsid w:val="002E01EF"/>
    <w:rsid w:val="002E16CC"/>
    <w:rsid w:val="002E3C53"/>
    <w:rsid w:val="002E60C1"/>
    <w:rsid w:val="002E799B"/>
    <w:rsid w:val="002F26E9"/>
    <w:rsid w:val="002F3344"/>
    <w:rsid w:val="002F3F3B"/>
    <w:rsid w:val="002F6BA1"/>
    <w:rsid w:val="00305C1F"/>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47745"/>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92EA6"/>
    <w:rsid w:val="003A11D3"/>
    <w:rsid w:val="003A2D06"/>
    <w:rsid w:val="003A4498"/>
    <w:rsid w:val="003A4E6F"/>
    <w:rsid w:val="003A5213"/>
    <w:rsid w:val="003A6216"/>
    <w:rsid w:val="003B0490"/>
    <w:rsid w:val="003B1C28"/>
    <w:rsid w:val="003B1F13"/>
    <w:rsid w:val="003C336B"/>
    <w:rsid w:val="003C55AE"/>
    <w:rsid w:val="003C65FD"/>
    <w:rsid w:val="003C75CA"/>
    <w:rsid w:val="003D114E"/>
    <w:rsid w:val="003E02FB"/>
    <w:rsid w:val="003E05E3"/>
    <w:rsid w:val="003E3EAF"/>
    <w:rsid w:val="003E5458"/>
    <w:rsid w:val="0040190E"/>
    <w:rsid w:val="00406A5D"/>
    <w:rsid w:val="0040703E"/>
    <w:rsid w:val="00407FE0"/>
    <w:rsid w:val="00412E01"/>
    <w:rsid w:val="004141DC"/>
    <w:rsid w:val="00417E3A"/>
    <w:rsid w:val="00422E30"/>
    <w:rsid w:val="004258F8"/>
    <w:rsid w:val="00425A77"/>
    <w:rsid w:val="00430EF9"/>
    <w:rsid w:val="004362FB"/>
    <w:rsid w:val="00440A62"/>
    <w:rsid w:val="00445080"/>
    <w:rsid w:val="0044546C"/>
    <w:rsid w:val="00450445"/>
    <w:rsid w:val="0045144E"/>
    <w:rsid w:val="004519AB"/>
    <w:rsid w:val="00451CC3"/>
    <w:rsid w:val="004543D2"/>
    <w:rsid w:val="00456DCE"/>
    <w:rsid w:val="00461033"/>
    <w:rsid w:val="00463023"/>
    <w:rsid w:val="004670A8"/>
    <w:rsid w:val="00471768"/>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3117"/>
    <w:rsid w:val="004F5BB2"/>
    <w:rsid w:val="004F64B9"/>
    <w:rsid w:val="004F66D1"/>
    <w:rsid w:val="00501AD2"/>
    <w:rsid w:val="00504D1E"/>
    <w:rsid w:val="00506277"/>
    <w:rsid w:val="0051224B"/>
    <w:rsid w:val="0051379D"/>
    <w:rsid w:val="00516BDC"/>
    <w:rsid w:val="005177A0"/>
    <w:rsid w:val="005247C1"/>
    <w:rsid w:val="00527F3D"/>
    <w:rsid w:val="00530A3F"/>
    <w:rsid w:val="00532109"/>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66B8B"/>
    <w:rsid w:val="0057124A"/>
    <w:rsid w:val="00573388"/>
    <w:rsid w:val="00576193"/>
    <w:rsid w:val="005801C0"/>
    <w:rsid w:val="0058088D"/>
    <w:rsid w:val="00580BAD"/>
    <w:rsid w:val="0058178B"/>
    <w:rsid w:val="005819BA"/>
    <w:rsid w:val="00582B17"/>
    <w:rsid w:val="00583F20"/>
    <w:rsid w:val="00587ED4"/>
    <w:rsid w:val="00590452"/>
    <w:rsid w:val="00592013"/>
    <w:rsid w:val="00593585"/>
    <w:rsid w:val="00594054"/>
    <w:rsid w:val="00594CA9"/>
    <w:rsid w:val="00595055"/>
    <w:rsid w:val="00595A87"/>
    <w:rsid w:val="005A0CE3"/>
    <w:rsid w:val="005A1166"/>
    <w:rsid w:val="005A4E43"/>
    <w:rsid w:val="005B01ED"/>
    <w:rsid w:val="005B3668"/>
    <w:rsid w:val="005B3EA8"/>
    <w:rsid w:val="005B44ED"/>
    <w:rsid w:val="005B58B3"/>
    <w:rsid w:val="005B6B85"/>
    <w:rsid w:val="005C15F9"/>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5FC"/>
    <w:rsid w:val="00612D11"/>
    <w:rsid w:val="006137BA"/>
    <w:rsid w:val="00614A17"/>
    <w:rsid w:val="0061675A"/>
    <w:rsid w:val="00616E7E"/>
    <w:rsid w:val="0062056D"/>
    <w:rsid w:val="006217C2"/>
    <w:rsid w:val="00621C38"/>
    <w:rsid w:val="00623E9C"/>
    <w:rsid w:val="00625341"/>
    <w:rsid w:val="00626578"/>
    <w:rsid w:val="006321A1"/>
    <w:rsid w:val="00632506"/>
    <w:rsid w:val="00633C70"/>
    <w:rsid w:val="006352AE"/>
    <w:rsid w:val="006357DF"/>
    <w:rsid w:val="00635F3D"/>
    <w:rsid w:val="00637728"/>
    <w:rsid w:val="006404B0"/>
    <w:rsid w:val="006408C7"/>
    <w:rsid w:val="00641E14"/>
    <w:rsid w:val="00644BAB"/>
    <w:rsid w:val="0064611D"/>
    <w:rsid w:val="00650FA0"/>
    <w:rsid w:val="006516D6"/>
    <w:rsid w:val="006541DC"/>
    <w:rsid w:val="0065475D"/>
    <w:rsid w:val="0065758B"/>
    <w:rsid w:val="006606B1"/>
    <w:rsid w:val="006654E4"/>
    <w:rsid w:val="006655AD"/>
    <w:rsid w:val="00665E66"/>
    <w:rsid w:val="00670BFC"/>
    <w:rsid w:val="00671529"/>
    <w:rsid w:val="00671C3E"/>
    <w:rsid w:val="006758D8"/>
    <w:rsid w:val="00676016"/>
    <w:rsid w:val="006803D1"/>
    <w:rsid w:val="0068227D"/>
    <w:rsid w:val="00683C60"/>
    <w:rsid w:val="00687811"/>
    <w:rsid w:val="00691506"/>
    <w:rsid w:val="006918B8"/>
    <w:rsid w:val="006935AC"/>
    <w:rsid w:val="00694FFA"/>
    <w:rsid w:val="006B2723"/>
    <w:rsid w:val="006B3EB7"/>
    <w:rsid w:val="006B51E1"/>
    <w:rsid w:val="006C4337"/>
    <w:rsid w:val="006C51E9"/>
    <w:rsid w:val="006C59C7"/>
    <w:rsid w:val="006C65A6"/>
    <w:rsid w:val="006D01FB"/>
    <w:rsid w:val="006D0E83"/>
    <w:rsid w:val="006E29BE"/>
    <w:rsid w:val="006E4477"/>
    <w:rsid w:val="006F15A8"/>
    <w:rsid w:val="00700A82"/>
    <w:rsid w:val="0070145B"/>
    <w:rsid w:val="007044A7"/>
    <w:rsid w:val="007046B3"/>
    <w:rsid w:val="0070526E"/>
    <w:rsid w:val="00706B44"/>
    <w:rsid w:val="007076EB"/>
    <w:rsid w:val="007144AC"/>
    <w:rsid w:val="00715311"/>
    <w:rsid w:val="007160C9"/>
    <w:rsid w:val="007239B5"/>
    <w:rsid w:val="00724657"/>
    <w:rsid w:val="007247AC"/>
    <w:rsid w:val="007255A9"/>
    <w:rsid w:val="007265E9"/>
    <w:rsid w:val="0073380E"/>
    <w:rsid w:val="0073503E"/>
    <w:rsid w:val="007447BF"/>
    <w:rsid w:val="00752881"/>
    <w:rsid w:val="00753016"/>
    <w:rsid w:val="00753675"/>
    <w:rsid w:val="007557D2"/>
    <w:rsid w:val="0076000B"/>
    <w:rsid w:val="0076022D"/>
    <w:rsid w:val="0076073D"/>
    <w:rsid w:val="007633B4"/>
    <w:rsid w:val="00763AC5"/>
    <w:rsid w:val="00770A49"/>
    <w:rsid w:val="00771E52"/>
    <w:rsid w:val="00773F18"/>
    <w:rsid w:val="00780619"/>
    <w:rsid w:val="00781F63"/>
    <w:rsid w:val="00786BC8"/>
    <w:rsid w:val="0079372E"/>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61F5"/>
    <w:rsid w:val="00814665"/>
    <w:rsid w:val="00815F9E"/>
    <w:rsid w:val="00816864"/>
    <w:rsid w:val="0082494D"/>
    <w:rsid w:val="00824976"/>
    <w:rsid w:val="00825D0C"/>
    <w:rsid w:val="0082645C"/>
    <w:rsid w:val="00826920"/>
    <w:rsid w:val="00827E0A"/>
    <w:rsid w:val="00827E4D"/>
    <w:rsid w:val="00827E84"/>
    <w:rsid w:val="0083427C"/>
    <w:rsid w:val="00835828"/>
    <w:rsid w:val="0084129A"/>
    <w:rsid w:val="00843616"/>
    <w:rsid w:val="008438C8"/>
    <w:rsid w:val="00844B16"/>
    <w:rsid w:val="00845AB1"/>
    <w:rsid w:val="00846FB4"/>
    <w:rsid w:val="0084752A"/>
    <w:rsid w:val="00853F02"/>
    <w:rsid w:val="00856A94"/>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0B7D"/>
    <w:rsid w:val="008D347C"/>
    <w:rsid w:val="008D36C7"/>
    <w:rsid w:val="008E174D"/>
    <w:rsid w:val="008E359F"/>
    <w:rsid w:val="008E79AF"/>
    <w:rsid w:val="008E7B73"/>
    <w:rsid w:val="008F03FA"/>
    <w:rsid w:val="008F056C"/>
    <w:rsid w:val="008F0D5D"/>
    <w:rsid w:val="0090014D"/>
    <w:rsid w:val="009007A7"/>
    <w:rsid w:val="00901191"/>
    <w:rsid w:val="00904915"/>
    <w:rsid w:val="009077C4"/>
    <w:rsid w:val="00907C18"/>
    <w:rsid w:val="009110D4"/>
    <w:rsid w:val="0091707D"/>
    <w:rsid w:val="00925C39"/>
    <w:rsid w:val="00931899"/>
    <w:rsid w:val="0093279E"/>
    <w:rsid w:val="00942369"/>
    <w:rsid w:val="00944CB5"/>
    <w:rsid w:val="00946AFF"/>
    <w:rsid w:val="00953828"/>
    <w:rsid w:val="00954C9C"/>
    <w:rsid w:val="0095579F"/>
    <w:rsid w:val="00956315"/>
    <w:rsid w:val="00962337"/>
    <w:rsid w:val="0096344A"/>
    <w:rsid w:val="0096409D"/>
    <w:rsid w:val="00964F13"/>
    <w:rsid w:val="009668F8"/>
    <w:rsid w:val="00966D26"/>
    <w:rsid w:val="009673BC"/>
    <w:rsid w:val="009700A0"/>
    <w:rsid w:val="0097015A"/>
    <w:rsid w:val="00971196"/>
    <w:rsid w:val="00974A63"/>
    <w:rsid w:val="00977C30"/>
    <w:rsid w:val="00977CEA"/>
    <w:rsid w:val="009801C4"/>
    <w:rsid w:val="009833C7"/>
    <w:rsid w:val="00983E7B"/>
    <w:rsid w:val="009842AE"/>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179F"/>
    <w:rsid w:val="009C2D7B"/>
    <w:rsid w:val="009D322A"/>
    <w:rsid w:val="009D605F"/>
    <w:rsid w:val="009E39A9"/>
    <w:rsid w:val="009F4EBF"/>
    <w:rsid w:val="009F7700"/>
    <w:rsid w:val="00A00EF2"/>
    <w:rsid w:val="00A0358E"/>
    <w:rsid w:val="00A03D0D"/>
    <w:rsid w:val="00A1478B"/>
    <w:rsid w:val="00A17D34"/>
    <w:rsid w:val="00A26786"/>
    <w:rsid w:val="00A32541"/>
    <w:rsid w:val="00A33265"/>
    <w:rsid w:val="00A35214"/>
    <w:rsid w:val="00A35578"/>
    <w:rsid w:val="00A40F71"/>
    <w:rsid w:val="00A4410F"/>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1251"/>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7A4"/>
    <w:rsid w:val="00B14FEB"/>
    <w:rsid w:val="00B15024"/>
    <w:rsid w:val="00B16278"/>
    <w:rsid w:val="00B20C82"/>
    <w:rsid w:val="00B21829"/>
    <w:rsid w:val="00B256D5"/>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2656"/>
    <w:rsid w:val="00B93D8C"/>
    <w:rsid w:val="00B953C6"/>
    <w:rsid w:val="00BA3309"/>
    <w:rsid w:val="00BA76BD"/>
    <w:rsid w:val="00BB35AE"/>
    <w:rsid w:val="00BB4EA9"/>
    <w:rsid w:val="00BB6E77"/>
    <w:rsid w:val="00BC1ED7"/>
    <w:rsid w:val="00BC1F25"/>
    <w:rsid w:val="00BC362B"/>
    <w:rsid w:val="00BC3666"/>
    <w:rsid w:val="00BC5CBE"/>
    <w:rsid w:val="00BD1709"/>
    <w:rsid w:val="00BD1F3B"/>
    <w:rsid w:val="00BD227B"/>
    <w:rsid w:val="00BD3E53"/>
    <w:rsid w:val="00BD4230"/>
    <w:rsid w:val="00BE173D"/>
    <w:rsid w:val="00BE1C1F"/>
    <w:rsid w:val="00BE23A7"/>
    <w:rsid w:val="00BE2504"/>
    <w:rsid w:val="00BE2E6D"/>
    <w:rsid w:val="00BE5786"/>
    <w:rsid w:val="00BE5FC5"/>
    <w:rsid w:val="00BF0568"/>
    <w:rsid w:val="00C0264D"/>
    <w:rsid w:val="00C069CF"/>
    <w:rsid w:val="00C06CD3"/>
    <w:rsid w:val="00C1138A"/>
    <w:rsid w:val="00C11E16"/>
    <w:rsid w:val="00C13077"/>
    <w:rsid w:val="00C20D2A"/>
    <w:rsid w:val="00C20D93"/>
    <w:rsid w:val="00C231E4"/>
    <w:rsid w:val="00C33CA7"/>
    <w:rsid w:val="00C35359"/>
    <w:rsid w:val="00C37454"/>
    <w:rsid w:val="00C41CBF"/>
    <w:rsid w:val="00C42015"/>
    <w:rsid w:val="00C447B6"/>
    <w:rsid w:val="00C459A6"/>
    <w:rsid w:val="00C56545"/>
    <w:rsid w:val="00C61D70"/>
    <w:rsid w:val="00C628B4"/>
    <w:rsid w:val="00C6434C"/>
    <w:rsid w:val="00C66A9C"/>
    <w:rsid w:val="00C67233"/>
    <w:rsid w:val="00C676DD"/>
    <w:rsid w:val="00C72900"/>
    <w:rsid w:val="00C75DE1"/>
    <w:rsid w:val="00C76EE5"/>
    <w:rsid w:val="00C811A4"/>
    <w:rsid w:val="00C8151A"/>
    <w:rsid w:val="00C823AC"/>
    <w:rsid w:val="00C83440"/>
    <w:rsid w:val="00C86148"/>
    <w:rsid w:val="00C86AE4"/>
    <w:rsid w:val="00C8770E"/>
    <w:rsid w:val="00C87CCB"/>
    <w:rsid w:val="00C91532"/>
    <w:rsid w:val="00C92BA8"/>
    <w:rsid w:val="00C94546"/>
    <w:rsid w:val="00CA07C4"/>
    <w:rsid w:val="00CA4C88"/>
    <w:rsid w:val="00CA4E6C"/>
    <w:rsid w:val="00CA770C"/>
    <w:rsid w:val="00CA7BBC"/>
    <w:rsid w:val="00CB0D57"/>
    <w:rsid w:val="00CB30EC"/>
    <w:rsid w:val="00CB3108"/>
    <w:rsid w:val="00CB3E00"/>
    <w:rsid w:val="00CC127D"/>
    <w:rsid w:val="00CC1868"/>
    <w:rsid w:val="00CC1D46"/>
    <w:rsid w:val="00CC2339"/>
    <w:rsid w:val="00CC2F61"/>
    <w:rsid w:val="00CC55BB"/>
    <w:rsid w:val="00CC7865"/>
    <w:rsid w:val="00CD444D"/>
    <w:rsid w:val="00CD4656"/>
    <w:rsid w:val="00CD6BE4"/>
    <w:rsid w:val="00CE3888"/>
    <w:rsid w:val="00CE59A4"/>
    <w:rsid w:val="00CF20DC"/>
    <w:rsid w:val="00CF3D31"/>
    <w:rsid w:val="00CF7950"/>
    <w:rsid w:val="00CF7CDA"/>
    <w:rsid w:val="00D00D92"/>
    <w:rsid w:val="00D01555"/>
    <w:rsid w:val="00D02AE7"/>
    <w:rsid w:val="00D032FB"/>
    <w:rsid w:val="00D03B5B"/>
    <w:rsid w:val="00D04433"/>
    <w:rsid w:val="00D10802"/>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57876"/>
    <w:rsid w:val="00D61AA3"/>
    <w:rsid w:val="00D66855"/>
    <w:rsid w:val="00D66C23"/>
    <w:rsid w:val="00D7003D"/>
    <w:rsid w:val="00D70697"/>
    <w:rsid w:val="00D710AD"/>
    <w:rsid w:val="00D72109"/>
    <w:rsid w:val="00D724AC"/>
    <w:rsid w:val="00D7339F"/>
    <w:rsid w:val="00D74A85"/>
    <w:rsid w:val="00D77A67"/>
    <w:rsid w:val="00D830A9"/>
    <w:rsid w:val="00D8547D"/>
    <w:rsid w:val="00D8728C"/>
    <w:rsid w:val="00D9622B"/>
    <w:rsid w:val="00DA64B5"/>
    <w:rsid w:val="00DA65C6"/>
    <w:rsid w:val="00DB0BA9"/>
    <w:rsid w:val="00DB10A4"/>
    <w:rsid w:val="00DB476A"/>
    <w:rsid w:val="00DB54F6"/>
    <w:rsid w:val="00DB73E6"/>
    <w:rsid w:val="00DC31AA"/>
    <w:rsid w:val="00DD1714"/>
    <w:rsid w:val="00DD4C6A"/>
    <w:rsid w:val="00DD7C60"/>
    <w:rsid w:val="00DE6075"/>
    <w:rsid w:val="00DF0DB6"/>
    <w:rsid w:val="00DF3DF9"/>
    <w:rsid w:val="00DF787F"/>
    <w:rsid w:val="00E0113D"/>
    <w:rsid w:val="00E0135A"/>
    <w:rsid w:val="00E02624"/>
    <w:rsid w:val="00E03B51"/>
    <w:rsid w:val="00E05D0A"/>
    <w:rsid w:val="00E0679C"/>
    <w:rsid w:val="00E074DC"/>
    <w:rsid w:val="00E10B43"/>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3C5"/>
    <w:rsid w:val="00E608A3"/>
    <w:rsid w:val="00E63F89"/>
    <w:rsid w:val="00E7072E"/>
    <w:rsid w:val="00E72C72"/>
    <w:rsid w:val="00E74A42"/>
    <w:rsid w:val="00E7798E"/>
    <w:rsid w:val="00E87501"/>
    <w:rsid w:val="00E90137"/>
    <w:rsid w:val="00E905AB"/>
    <w:rsid w:val="00E923E1"/>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0718"/>
    <w:rsid w:val="00EE1B58"/>
    <w:rsid w:val="00EE2168"/>
    <w:rsid w:val="00EE4619"/>
    <w:rsid w:val="00EE7471"/>
    <w:rsid w:val="00EF1409"/>
    <w:rsid w:val="00EF2B23"/>
    <w:rsid w:val="00EF3BED"/>
    <w:rsid w:val="00EF41BA"/>
    <w:rsid w:val="00EF6CD2"/>
    <w:rsid w:val="00F03AB3"/>
    <w:rsid w:val="00F0600B"/>
    <w:rsid w:val="00F0623A"/>
    <w:rsid w:val="00F10527"/>
    <w:rsid w:val="00F10F53"/>
    <w:rsid w:val="00F115A3"/>
    <w:rsid w:val="00F11D38"/>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57C6C"/>
    <w:rsid w:val="00F62502"/>
    <w:rsid w:val="00F625CA"/>
    <w:rsid w:val="00F63364"/>
    <w:rsid w:val="00F635CA"/>
    <w:rsid w:val="00F670C5"/>
    <w:rsid w:val="00F70FFA"/>
    <w:rsid w:val="00F73C97"/>
    <w:rsid w:val="00F75B1A"/>
    <w:rsid w:val="00F771C3"/>
    <w:rsid w:val="00F83417"/>
    <w:rsid w:val="00F83570"/>
    <w:rsid w:val="00F835FC"/>
    <w:rsid w:val="00F839EF"/>
    <w:rsid w:val="00F854CF"/>
    <w:rsid w:val="00F85B95"/>
    <w:rsid w:val="00F870A5"/>
    <w:rsid w:val="00F93152"/>
    <w:rsid w:val="00F96608"/>
    <w:rsid w:val="00FA0E03"/>
    <w:rsid w:val="00FA63A6"/>
    <w:rsid w:val="00FB2BD8"/>
    <w:rsid w:val="00FB55FA"/>
    <w:rsid w:val="00FB7357"/>
    <w:rsid w:val="00FC0538"/>
    <w:rsid w:val="00FC1160"/>
    <w:rsid w:val="00FC1832"/>
    <w:rsid w:val="00FC526F"/>
    <w:rsid w:val="00FC7D3D"/>
    <w:rsid w:val="00FD0047"/>
    <w:rsid w:val="00FD4A60"/>
    <w:rsid w:val="00FD4E62"/>
    <w:rsid w:val="00FD6A6E"/>
    <w:rsid w:val="00FE0A2E"/>
    <w:rsid w:val="00FE0B84"/>
    <w:rsid w:val="00FE1971"/>
    <w:rsid w:val="00FE28AB"/>
    <w:rsid w:val="00FE350D"/>
    <w:rsid w:val="00FE3D3B"/>
    <w:rsid w:val="00FE4F7D"/>
    <w:rsid w:val="00FE5724"/>
    <w:rsid w:val="00FE5930"/>
    <w:rsid w:val="00FE5AF4"/>
    <w:rsid w:val="00FE64CC"/>
    <w:rsid w:val="00FE69C7"/>
    <w:rsid w:val="00FF24E3"/>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440721"/>
  <w15:docId w15:val="{37DAFDCC-4A80-4586-A417-4F9604DF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6654E4"/>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3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D87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arverslag.vrijwilligerswerk.dwvg@vlaanderen.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elzijnensamenleving.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arverslag.vrijwilligerswerk.dwvg@vlaanderen.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arverslag.vrijwilligerswerk.dwvg@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82D74A15BECBC4B806C11E5BA0EB59C" ma:contentTypeVersion="4" ma:contentTypeDescription="Een nieuw document maken." ma:contentTypeScope="" ma:versionID="f41a61270b6f4e9fd29b6ce99f6fa920">
  <xsd:schema xmlns:xsd="http://www.w3.org/2001/XMLSchema" xmlns:xs="http://www.w3.org/2001/XMLSchema" xmlns:p="http://schemas.microsoft.com/office/2006/metadata/properties" xmlns:ns2="0a95d9f6-1ab7-4607-8af5-ff7944963372" xmlns:ns3="0bf010f9-7525-413a-8f2b-3e38032ddd29" targetNamespace="http://schemas.microsoft.com/office/2006/metadata/properties" ma:root="true" ma:fieldsID="f6ba7bbb878dfa2767bd5a4d0ca1ff90" ns2:_="" ns3:_="">
    <xsd:import namespace="0a95d9f6-1ab7-4607-8af5-ff7944963372"/>
    <xsd:import namespace="0bf010f9-7525-413a-8f2b-3e38032ddd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5d9f6-1ab7-4607-8af5-ff794496337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f010f9-7525-413a-8f2b-3e38032ddd2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71E991-4902-490E-AEE6-D16FCA0626B4}">
  <ds:schemaRefs>
    <ds:schemaRef ds:uri="http://schemas.openxmlformats.org/officeDocument/2006/bibliography"/>
  </ds:schemaRefs>
</ds:datastoreItem>
</file>

<file path=customXml/itemProps2.xml><?xml version="1.0" encoding="utf-8"?>
<ds:datastoreItem xmlns:ds="http://schemas.openxmlformats.org/officeDocument/2006/customXml" ds:itemID="{F6971180-D462-4370-A418-E0D31D4B2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5d9f6-1ab7-4607-8af5-ff7944963372"/>
    <ds:schemaRef ds:uri="0bf010f9-7525-413a-8f2b-3e38032dd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AB5ABC-6512-4F32-A076-AE55D0866741}">
  <ds:schemaRefs>
    <ds:schemaRef ds:uri="http://schemas.microsoft.com/sharepoint/v3/contenttype/forms"/>
  </ds:schemaRefs>
</ds:datastoreItem>
</file>

<file path=customXml/itemProps4.xml><?xml version="1.0" encoding="utf-8"?>
<ds:datastoreItem xmlns:ds="http://schemas.openxmlformats.org/officeDocument/2006/customXml" ds:itemID="{7FA93B2D-D237-48BE-99AC-CE3999B2F8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36</TotalTime>
  <Pages>5</Pages>
  <Words>2068</Words>
  <Characters>11377</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Van Horebeek Katelijn</cp:lastModifiedBy>
  <cp:revision>40</cp:revision>
  <cp:lastPrinted>2016-01-26T07:51:00Z</cp:lastPrinted>
  <dcterms:created xsi:type="dcterms:W3CDTF">2023-01-19T10:37:00Z</dcterms:created>
  <dcterms:modified xsi:type="dcterms:W3CDTF">2023-01-20T11:47:00Z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0x010100482D74A15BECBC4B806C11E5BA0EB59C</vt:lpwstr>
  </property>
</Properties>
</file>