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9"/>
        <w:gridCol w:w="2429"/>
        <w:gridCol w:w="572"/>
        <w:gridCol w:w="143"/>
        <w:gridCol w:w="571"/>
        <w:gridCol w:w="143"/>
        <w:gridCol w:w="571"/>
        <w:gridCol w:w="144"/>
        <w:gridCol w:w="571"/>
        <w:gridCol w:w="2709"/>
        <w:gridCol w:w="1861"/>
      </w:tblGrid>
      <w:tr w:rsidR="00DF787F" w:rsidRPr="003D114E" w14:paraId="61440724" w14:textId="77777777" w:rsidTr="00931899">
        <w:trPr>
          <w:trHeight w:val="340"/>
        </w:trPr>
        <w:tc>
          <w:tcPr>
            <w:tcW w:w="425" w:type="dxa"/>
            <w:tcBorders>
              <w:top w:val="nil"/>
              <w:left w:val="nil"/>
              <w:bottom w:val="nil"/>
              <w:right w:val="nil"/>
            </w:tcBorders>
            <w:shd w:val="clear" w:color="auto" w:fill="auto"/>
          </w:tcPr>
          <w:p w14:paraId="61440721" w14:textId="77777777" w:rsidR="00DF787F" w:rsidRPr="00D3255C" w:rsidRDefault="00DF787F" w:rsidP="004D213B">
            <w:pPr>
              <w:pStyle w:val="leeg"/>
            </w:pPr>
          </w:p>
        </w:tc>
        <w:tc>
          <w:tcPr>
            <w:tcW w:w="7792" w:type="dxa"/>
            <w:gridSpan w:val="9"/>
            <w:tcBorders>
              <w:top w:val="nil"/>
              <w:left w:val="nil"/>
              <w:bottom w:val="nil"/>
              <w:right w:val="nil"/>
            </w:tcBorders>
            <w:shd w:val="clear" w:color="auto" w:fill="auto"/>
          </w:tcPr>
          <w:p w14:paraId="61440722" w14:textId="7A74EE9D" w:rsidR="00DF787F" w:rsidRPr="00B256D5" w:rsidRDefault="006C65A6" w:rsidP="000358B4">
            <w:pPr>
              <w:pStyle w:val="Titel"/>
              <w:framePr w:wrap="around"/>
              <w:ind w:left="29"/>
              <w:rPr>
                <w:color w:val="auto"/>
                <w:sz w:val="32"/>
                <w:szCs w:val="32"/>
              </w:rPr>
            </w:pPr>
            <w:r w:rsidRPr="00B256D5">
              <w:rPr>
                <w:color w:val="auto"/>
                <w:sz w:val="32"/>
                <w:szCs w:val="32"/>
              </w:rPr>
              <w:t xml:space="preserve">Inhoudelijk jaarverslag autonoom vrijwilligerswerk </w:t>
            </w:r>
            <w:r w:rsidR="007F40F3">
              <w:rPr>
                <w:color w:val="auto"/>
                <w:sz w:val="32"/>
                <w:szCs w:val="32"/>
              </w:rPr>
              <w:t xml:space="preserve">werkjaar </w:t>
            </w:r>
            <w:r w:rsidR="00157646" w:rsidRPr="3FBA776A">
              <w:rPr>
                <w:color w:val="auto"/>
                <w:sz w:val="32"/>
                <w:szCs w:val="32"/>
              </w:rPr>
              <w:t>202</w:t>
            </w:r>
            <w:r w:rsidR="41857C47" w:rsidRPr="3FBA776A">
              <w:rPr>
                <w:color w:val="auto"/>
                <w:sz w:val="32"/>
                <w:szCs w:val="32"/>
              </w:rPr>
              <w:t>3</w:t>
            </w:r>
          </w:p>
        </w:tc>
        <w:tc>
          <w:tcPr>
            <w:tcW w:w="1847" w:type="dxa"/>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trHeight w:hRule="exact" w:val="397"/>
        </w:trPr>
        <w:tc>
          <w:tcPr>
            <w:tcW w:w="425" w:type="dxa"/>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10"/>
            <w:tcBorders>
              <w:top w:val="nil"/>
              <w:left w:val="nil"/>
              <w:bottom w:val="nil"/>
              <w:right w:val="nil"/>
            </w:tcBorders>
            <w:shd w:val="clear" w:color="auto" w:fill="auto"/>
          </w:tcPr>
          <w:p w14:paraId="61440726" w14:textId="3F43D3E4" w:rsidR="00CA770C" w:rsidRPr="003D114E" w:rsidRDefault="00CA770C" w:rsidP="00D430C5">
            <w:pPr>
              <w:pStyle w:val="streepjes"/>
              <w:tabs>
                <w:tab w:val="left" w:pos="153"/>
              </w:tabs>
              <w:ind w:left="29"/>
              <w:jc w:val="left"/>
              <w:rPr>
                <w:color w:val="FFFFFF" w:themeColor="background1"/>
              </w:rPr>
            </w:pPr>
            <w:r w:rsidRPr="003D114E">
              <w:t>/////////////////////////////////////////////////////////////////////////////////////////////////////////////////////////////</w:t>
            </w:r>
            <w:r w:rsidR="00B256D5">
              <w:t>////////////////////////////</w:t>
            </w:r>
          </w:p>
        </w:tc>
      </w:tr>
      <w:tr w:rsidR="00C94546" w:rsidRPr="003D114E" w14:paraId="61440730" w14:textId="77777777" w:rsidTr="3FBA7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42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1440728" w14:textId="77777777" w:rsidR="00C94546" w:rsidRPr="003D114E" w:rsidRDefault="00C94546" w:rsidP="004D213B">
            <w:pPr>
              <w:pStyle w:val="leeg"/>
            </w:pPr>
          </w:p>
        </w:tc>
        <w:tc>
          <w:tcPr>
            <w:tcW w:w="9639" w:type="dxa"/>
            <w:gridSpan w:val="10"/>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1440729" w14:textId="21DA8CFE" w:rsidR="00C94546" w:rsidRPr="00F51275" w:rsidRDefault="00C94546" w:rsidP="00D02AE7">
            <w:r w:rsidRPr="00F51275">
              <w:t>Departement</w:t>
            </w:r>
            <w:r w:rsidR="006C65A6" w:rsidRPr="00F51275">
              <w:t xml:space="preserve"> </w:t>
            </w:r>
            <w:r w:rsidR="00E801DD" w:rsidRPr="00F51275">
              <w:t>Zorg</w:t>
            </w:r>
          </w:p>
          <w:p w14:paraId="6144072A" w14:textId="384E8B72" w:rsidR="00C94546" w:rsidRPr="00F51275" w:rsidRDefault="006C65A6" w:rsidP="00D02AE7">
            <w:pPr>
              <w:rPr>
                <w:rStyle w:val="Zwaar"/>
              </w:rPr>
            </w:pPr>
            <w:r w:rsidRPr="00F51275">
              <w:rPr>
                <w:rStyle w:val="Zwaar"/>
              </w:rPr>
              <w:t xml:space="preserve">Afdeling </w:t>
            </w:r>
            <w:r w:rsidR="00E801DD" w:rsidRPr="00F51275">
              <w:rPr>
                <w:rStyle w:val="Zwaar"/>
              </w:rPr>
              <w:t>Beleidscoördinatie</w:t>
            </w:r>
          </w:p>
          <w:p w14:paraId="6144072D" w14:textId="174446A9" w:rsidR="00C94546" w:rsidRPr="00F51275" w:rsidRDefault="00C94546" w:rsidP="00D02AE7">
            <w:pPr>
              <w:rPr>
                <w:lang w:val="en-US"/>
              </w:rPr>
            </w:pPr>
            <w:r w:rsidRPr="00F51275">
              <w:rPr>
                <w:rStyle w:val="Zwaar"/>
                <w:lang w:val="en-US"/>
              </w:rPr>
              <w:t>T</w:t>
            </w:r>
            <w:r w:rsidR="006C65A6" w:rsidRPr="00F51275">
              <w:rPr>
                <w:lang w:val="en-US"/>
              </w:rPr>
              <w:t xml:space="preserve"> 02</w:t>
            </w:r>
            <w:r w:rsidRPr="00F51275">
              <w:rPr>
                <w:lang w:val="en-US"/>
              </w:rPr>
              <w:t xml:space="preserve"> </w:t>
            </w:r>
            <w:r w:rsidR="006C65A6" w:rsidRPr="00F51275">
              <w:rPr>
                <w:lang w:val="en-US"/>
              </w:rPr>
              <w:t>553</w:t>
            </w:r>
            <w:r w:rsidRPr="00F51275">
              <w:rPr>
                <w:lang w:val="en-US"/>
              </w:rPr>
              <w:t xml:space="preserve"> </w:t>
            </w:r>
            <w:r w:rsidR="009D605F" w:rsidRPr="00F51275">
              <w:rPr>
                <w:lang w:val="en-US"/>
              </w:rPr>
              <w:t>33 30</w:t>
            </w:r>
            <w:r w:rsidRPr="00F51275">
              <w:rPr>
                <w:lang w:val="en-US"/>
              </w:rPr>
              <w:t xml:space="preserve"> </w:t>
            </w:r>
          </w:p>
          <w:p w14:paraId="6144072E" w14:textId="36AD34A7" w:rsidR="00C94546" w:rsidRPr="0031033D" w:rsidRDefault="00000000" w:rsidP="00D02AE7">
            <w:pPr>
              <w:rPr>
                <w:lang w:val="en-US"/>
              </w:rPr>
            </w:pPr>
            <w:hyperlink r:id="rId11" w:history="1">
              <w:r w:rsidR="00E801DD" w:rsidRPr="0031033D">
                <w:rPr>
                  <w:rStyle w:val="Hyperlink"/>
                  <w:lang w:val="en-US"/>
                </w:rPr>
                <w:t>jaarverslag.vrijwilligerswerk.zorg@vlaanderen.be</w:t>
              </w:r>
            </w:hyperlink>
          </w:p>
          <w:p w14:paraId="298E65A8" w14:textId="77777777" w:rsidR="00D8728C" w:rsidRPr="0031033D" w:rsidRDefault="00D8728C" w:rsidP="006B2723">
            <w:pPr>
              <w:rPr>
                <w:lang w:val="en-US"/>
              </w:rPr>
            </w:pPr>
          </w:p>
          <w:p w14:paraId="6144072F" w14:textId="0BDE6C54" w:rsidR="00C94546" w:rsidRPr="00F51275" w:rsidRDefault="006B2723" w:rsidP="006B2723">
            <w:r w:rsidRPr="00F51275">
              <w:t xml:space="preserve">U vindt de digitale versie van dit formulier terug op </w:t>
            </w:r>
            <w:hyperlink r:id="rId12" w:history="1">
              <w:r w:rsidR="00B01C2F">
                <w:rPr>
                  <w:rStyle w:val="Hyperlink"/>
                </w:rPr>
                <w:t>Vrijwilligersorganisaties | Departement Zorg</w:t>
              </w:r>
            </w:hyperlink>
            <w:r w:rsidR="00B01C2F">
              <w:t>.</w:t>
            </w:r>
          </w:p>
        </w:tc>
      </w:tr>
      <w:tr w:rsidR="008C4B7F" w:rsidRPr="003D114E" w14:paraId="61440737" w14:textId="77777777" w:rsidTr="00931899">
        <w:trPr>
          <w:trHeight w:val="340"/>
        </w:trPr>
        <w:tc>
          <w:tcPr>
            <w:tcW w:w="425" w:type="dxa"/>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10"/>
            <w:tcBorders>
              <w:top w:val="nil"/>
              <w:left w:val="nil"/>
              <w:bottom w:val="nil"/>
              <w:right w:val="nil"/>
            </w:tcBorders>
            <w:shd w:val="clear" w:color="auto" w:fill="auto"/>
          </w:tcPr>
          <w:p w14:paraId="61440732" w14:textId="77777777" w:rsidR="008C4B7F" w:rsidRPr="00F51275" w:rsidRDefault="006B2723" w:rsidP="00232277">
            <w:pPr>
              <w:pStyle w:val="Vraagintern"/>
              <w:rPr>
                <w:rStyle w:val="Nadruk"/>
                <w:i/>
                <w:iCs w:val="0"/>
              </w:rPr>
            </w:pPr>
            <w:r w:rsidRPr="00F51275">
              <w:rPr>
                <w:rStyle w:val="Nadruk"/>
                <w:i/>
                <w:iCs w:val="0"/>
              </w:rPr>
              <w:t>Waarvoor dient dit formulier?</w:t>
            </w:r>
          </w:p>
          <w:p w14:paraId="61440733" w14:textId="64DB0E2D" w:rsidR="006B2723" w:rsidRPr="00F51275" w:rsidRDefault="006B2723" w:rsidP="006B2723">
            <w:pPr>
              <w:pStyle w:val="Aanwijzing"/>
            </w:pPr>
            <w:r w:rsidRPr="00F51275">
              <w:t xml:space="preserve">Met dit formulier omschrijft u de werking van uw organisatie in </w:t>
            </w:r>
            <w:r w:rsidR="00157646" w:rsidRPr="00F51275">
              <w:t>2023</w:t>
            </w:r>
            <w:r w:rsidRPr="00F51275">
              <w:t xml:space="preserve">. Gesubsidieerde organisaties in het kader van het autonoom vrijwilligerswerk verantwoorden hiermee de toegekende subsidie </w:t>
            </w:r>
            <w:r w:rsidR="00157646" w:rsidRPr="00F51275">
              <w:t>2023</w:t>
            </w:r>
            <w:r w:rsidRPr="00F51275">
              <w:t>.</w:t>
            </w:r>
          </w:p>
          <w:p w14:paraId="4AE431CB" w14:textId="77777777" w:rsidR="00D8728C" w:rsidRPr="00F51275" w:rsidRDefault="00D8728C" w:rsidP="00D8728C">
            <w:pPr>
              <w:pStyle w:val="Aanwijzing"/>
              <w:ind w:left="0"/>
            </w:pPr>
          </w:p>
          <w:p w14:paraId="61440734" w14:textId="44E75E63" w:rsidR="006B2723" w:rsidRPr="00F51275" w:rsidRDefault="00D8728C" w:rsidP="00D8728C">
            <w:pPr>
              <w:pStyle w:val="Aanwijzing"/>
              <w:ind w:left="0"/>
              <w:rPr>
                <w:b/>
              </w:rPr>
            </w:pPr>
            <w:r w:rsidRPr="00F51275">
              <w:rPr>
                <w:b/>
              </w:rPr>
              <w:t xml:space="preserve">Hoe bezorgt u ons het formulier? </w:t>
            </w:r>
          </w:p>
          <w:p w14:paraId="3EBA36B4" w14:textId="6E3A3C93" w:rsidR="001614CD" w:rsidRPr="00F51275" w:rsidRDefault="00D8728C" w:rsidP="00F51275">
            <w:pPr>
              <w:pStyle w:val="Aanwijzing"/>
              <w:numPr>
                <w:ilvl w:val="0"/>
                <w:numId w:val="18"/>
              </w:numPr>
              <w:rPr>
                <w:rStyle w:val="Hyperlink"/>
                <w:color w:val="auto"/>
                <w:u w:val="none"/>
              </w:rPr>
            </w:pPr>
            <w:r w:rsidRPr="00F51275">
              <w:t>U bezorgt het</w:t>
            </w:r>
            <w:r w:rsidR="006B2723" w:rsidRPr="00F51275">
              <w:t xml:space="preserve"> </w:t>
            </w:r>
            <w:r w:rsidRPr="00F51275">
              <w:t>inhoudelijke verslag</w:t>
            </w:r>
            <w:r w:rsidR="006B2723" w:rsidRPr="00F51275">
              <w:t xml:space="preserve"> samen met de financiële verantwoording </w:t>
            </w:r>
            <w:r w:rsidRPr="00F51275">
              <w:t xml:space="preserve">aan </w:t>
            </w:r>
            <w:r w:rsidR="00C92BA8" w:rsidRPr="00F51275">
              <w:t xml:space="preserve">     </w:t>
            </w:r>
            <w:hyperlink r:id="rId13" w:history="1">
              <w:r w:rsidR="00F51275" w:rsidRPr="00F51275">
                <w:rPr>
                  <w:rStyle w:val="Hyperlink"/>
                </w:rPr>
                <w:t>jaarverslag.vrijwilligerswerk.zorg@vlaanderen.be</w:t>
              </w:r>
            </w:hyperlink>
            <w:r w:rsidRPr="00F51275">
              <w:rPr>
                <w:rStyle w:val="Hyperlink"/>
                <w:color w:val="auto"/>
                <w:u w:val="none"/>
              </w:rPr>
              <w:t xml:space="preserve">. </w:t>
            </w:r>
          </w:p>
          <w:p w14:paraId="7CD10428" w14:textId="2A028BCE" w:rsidR="00D8728C" w:rsidRPr="00F51275" w:rsidRDefault="00D8728C" w:rsidP="00F51275">
            <w:pPr>
              <w:pStyle w:val="Aanwijzing"/>
              <w:numPr>
                <w:ilvl w:val="0"/>
                <w:numId w:val="18"/>
              </w:numPr>
              <w:rPr>
                <w:rStyle w:val="Hyperlink"/>
                <w:color w:val="auto"/>
                <w:u w:val="none"/>
              </w:rPr>
            </w:pPr>
            <w:r w:rsidRPr="00F51275">
              <w:rPr>
                <w:rStyle w:val="Hyperlink"/>
                <w:color w:val="auto"/>
                <w:u w:val="none"/>
              </w:rPr>
              <w:t xml:space="preserve">In de onderwerpregel neemt u de naam en het klantnummer van de erkende organisatie op. </w:t>
            </w:r>
          </w:p>
          <w:p w14:paraId="61440735" w14:textId="3A155F8F" w:rsidR="006B2723" w:rsidRPr="00F51275" w:rsidRDefault="00D8728C" w:rsidP="00F51275">
            <w:pPr>
              <w:pStyle w:val="Aanwijzing"/>
              <w:numPr>
                <w:ilvl w:val="0"/>
                <w:numId w:val="18"/>
              </w:numPr>
              <w:rPr>
                <w:rStyle w:val="Hyperlink"/>
                <w:color w:val="auto"/>
                <w:u w:val="none"/>
              </w:rPr>
            </w:pPr>
            <w:r w:rsidRPr="00F51275">
              <w:rPr>
                <w:rStyle w:val="Hyperlink"/>
                <w:color w:val="auto"/>
                <w:u w:val="none"/>
              </w:rPr>
              <w:t>Het inhoudelijk verslag moet ondertekend zijn door een vertegenwoordiger van de organisatie</w:t>
            </w:r>
            <w:r w:rsidR="004670A8" w:rsidRPr="00F51275">
              <w:rPr>
                <w:rStyle w:val="Hyperlink"/>
                <w:color w:val="auto"/>
                <w:u w:val="none"/>
              </w:rPr>
              <w:t xml:space="preserve"> (op p. </w:t>
            </w:r>
            <w:r w:rsidR="00157646" w:rsidRPr="00F51275">
              <w:rPr>
                <w:rStyle w:val="Hyperlink"/>
                <w:color w:val="auto"/>
                <w:u w:val="none"/>
              </w:rPr>
              <w:t>5</w:t>
            </w:r>
            <w:r w:rsidR="004670A8" w:rsidRPr="00F51275">
              <w:rPr>
                <w:rStyle w:val="Hyperlink"/>
                <w:color w:val="auto"/>
                <w:u w:val="none"/>
              </w:rPr>
              <w:t xml:space="preserve">) . </w:t>
            </w:r>
          </w:p>
          <w:p w14:paraId="61440736" w14:textId="6B5C7643" w:rsidR="00C94546" w:rsidRPr="00F51275" w:rsidRDefault="006B2723" w:rsidP="00F51275">
            <w:pPr>
              <w:pStyle w:val="Aanwijzing"/>
              <w:numPr>
                <w:ilvl w:val="0"/>
                <w:numId w:val="18"/>
              </w:numPr>
            </w:pPr>
            <w:r w:rsidRPr="00F51275">
              <w:t xml:space="preserve">De uiterste datum </w:t>
            </w:r>
            <w:r w:rsidR="00D8728C" w:rsidRPr="00F51275">
              <w:t xml:space="preserve">indieningsdatum </w:t>
            </w:r>
            <w:r w:rsidRPr="00F51275">
              <w:t xml:space="preserve">is 30 april </w:t>
            </w:r>
            <w:r w:rsidR="00157646" w:rsidRPr="00F51275">
              <w:t>2024</w:t>
            </w:r>
            <w:r w:rsidR="00D8728C" w:rsidRPr="00F51275">
              <w:t>.</w:t>
            </w:r>
          </w:p>
        </w:tc>
      </w:tr>
      <w:tr w:rsidR="00273378" w:rsidRPr="003D114E" w14:paraId="61440739" w14:textId="77777777" w:rsidTr="008328BA">
        <w:trPr>
          <w:trHeight w:hRule="exact" w:val="144"/>
        </w:trPr>
        <w:tc>
          <w:tcPr>
            <w:tcW w:w="10064" w:type="dxa"/>
            <w:gridSpan w:val="11"/>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3FBA776A">
        <w:trPr>
          <w:trHeight w:hRule="exact" w:val="397"/>
        </w:trPr>
        <w:tc>
          <w:tcPr>
            <w:tcW w:w="425" w:type="dxa"/>
            <w:tcBorders>
              <w:top w:val="nil"/>
              <w:left w:val="nil"/>
              <w:bottom w:val="nil"/>
              <w:right w:val="nil"/>
            </w:tcBorders>
          </w:tcPr>
          <w:p w14:paraId="6144073A" w14:textId="77777777" w:rsidR="00273378" w:rsidRPr="003D114E" w:rsidRDefault="00273378" w:rsidP="004D213B">
            <w:pPr>
              <w:pStyle w:val="leeg"/>
            </w:pPr>
          </w:p>
        </w:tc>
        <w:tc>
          <w:tcPr>
            <w:tcW w:w="9639" w:type="dxa"/>
            <w:gridSpan w:val="10"/>
            <w:tcBorders>
              <w:top w:val="nil"/>
              <w:left w:val="nil"/>
              <w:bottom w:val="nil"/>
              <w:right w:val="nil"/>
            </w:tcBorders>
            <w:shd w:val="clear" w:color="auto" w:fill="7F7F7F" w:themeFill="text1" w:themeFillTint="80"/>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trHeight w:hRule="exact" w:val="113"/>
        </w:trPr>
        <w:tc>
          <w:tcPr>
            <w:tcW w:w="10064" w:type="dxa"/>
            <w:gridSpan w:val="11"/>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trHeight w:val="340"/>
        </w:trPr>
        <w:tc>
          <w:tcPr>
            <w:tcW w:w="425" w:type="dxa"/>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10"/>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trHeight w:val="340"/>
        </w:trPr>
        <w:tc>
          <w:tcPr>
            <w:tcW w:w="425" w:type="dxa"/>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9"/>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trHeight w:val="340"/>
        </w:trPr>
        <w:tc>
          <w:tcPr>
            <w:tcW w:w="425" w:type="dxa"/>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9"/>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trHeight w:val="340"/>
        </w:trPr>
        <w:tc>
          <w:tcPr>
            <w:tcW w:w="425" w:type="dxa"/>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9"/>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trHeight w:val="340"/>
        </w:trPr>
        <w:tc>
          <w:tcPr>
            <w:tcW w:w="425" w:type="dxa"/>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9"/>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trHeight w:val="340"/>
        </w:trPr>
        <w:tc>
          <w:tcPr>
            <w:tcW w:w="425" w:type="dxa"/>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2"/>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trHeight w:hRule="exact" w:val="113"/>
        </w:trPr>
        <w:tc>
          <w:tcPr>
            <w:tcW w:w="10064" w:type="dxa"/>
            <w:gridSpan w:val="11"/>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trHeight w:val="340"/>
        </w:trPr>
        <w:tc>
          <w:tcPr>
            <w:tcW w:w="425" w:type="dxa"/>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10"/>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trHeight w:val="340"/>
        </w:trPr>
        <w:tc>
          <w:tcPr>
            <w:tcW w:w="425" w:type="dxa"/>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9"/>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trHeight w:val="340"/>
        </w:trPr>
        <w:tc>
          <w:tcPr>
            <w:tcW w:w="425" w:type="dxa"/>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9"/>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trHeight w:val="340"/>
        </w:trPr>
        <w:tc>
          <w:tcPr>
            <w:tcW w:w="425" w:type="dxa"/>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9"/>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trHeight w:val="340"/>
        </w:trPr>
        <w:tc>
          <w:tcPr>
            <w:tcW w:w="425" w:type="dxa"/>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9"/>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8328BA">
        <w:trPr>
          <w:trHeight w:hRule="exact" w:val="144"/>
        </w:trPr>
        <w:tc>
          <w:tcPr>
            <w:tcW w:w="10064" w:type="dxa"/>
            <w:gridSpan w:val="11"/>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3FBA776A">
        <w:trPr>
          <w:trHeight w:hRule="exact" w:val="397"/>
        </w:trPr>
        <w:tc>
          <w:tcPr>
            <w:tcW w:w="425" w:type="dxa"/>
            <w:tcBorders>
              <w:top w:val="nil"/>
              <w:left w:val="nil"/>
              <w:bottom w:val="nil"/>
              <w:right w:val="nil"/>
            </w:tcBorders>
          </w:tcPr>
          <w:p w14:paraId="61440774" w14:textId="77777777" w:rsidR="00183CBA" w:rsidRPr="003D114E" w:rsidRDefault="00183CBA" w:rsidP="00C92BA8">
            <w:pPr>
              <w:pStyle w:val="leeg"/>
            </w:pPr>
          </w:p>
        </w:tc>
        <w:tc>
          <w:tcPr>
            <w:tcW w:w="9639" w:type="dxa"/>
            <w:gridSpan w:val="10"/>
            <w:tcBorders>
              <w:top w:val="nil"/>
              <w:left w:val="nil"/>
              <w:bottom w:val="nil"/>
              <w:right w:val="nil"/>
            </w:tcBorders>
            <w:shd w:val="clear" w:color="auto" w:fill="7F7F7F" w:themeFill="text1" w:themeFillTint="80"/>
          </w:tcPr>
          <w:p w14:paraId="61440775" w14:textId="3D572DB7" w:rsidR="00183CBA" w:rsidRPr="003D114E" w:rsidRDefault="007E526C" w:rsidP="00C92BA8">
            <w:pPr>
              <w:pStyle w:val="Kop1"/>
              <w:spacing w:before="0"/>
              <w:ind w:left="29"/>
              <w:rPr>
                <w:rFonts w:cs="Calibri"/>
              </w:rPr>
            </w:pPr>
            <w:r>
              <w:rPr>
                <w:rFonts w:cs="Calibri"/>
              </w:rPr>
              <w:t>W</w:t>
            </w:r>
            <w:r w:rsidR="00183CBA">
              <w:rPr>
                <w:rFonts w:cs="Calibri"/>
              </w:rPr>
              <w:t>erking van de organisatie</w:t>
            </w:r>
          </w:p>
        </w:tc>
      </w:tr>
      <w:tr w:rsidR="00CC2339" w:rsidRPr="003D114E" w14:paraId="61440778" w14:textId="77777777" w:rsidTr="00931899">
        <w:trPr>
          <w:trHeight w:hRule="exact" w:val="113"/>
        </w:trPr>
        <w:tc>
          <w:tcPr>
            <w:tcW w:w="10064" w:type="dxa"/>
            <w:gridSpan w:val="11"/>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trHeight w:val="340"/>
        </w:trPr>
        <w:tc>
          <w:tcPr>
            <w:tcW w:w="425" w:type="dxa"/>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10"/>
            <w:tcBorders>
              <w:top w:val="nil"/>
              <w:left w:val="nil"/>
              <w:bottom w:val="nil"/>
              <w:right w:val="nil"/>
            </w:tcBorders>
            <w:shd w:val="clear" w:color="auto" w:fill="auto"/>
          </w:tcPr>
          <w:p w14:paraId="3DD63584" w14:textId="77777777" w:rsidR="00CC2339" w:rsidRDefault="00CC2339" w:rsidP="00CC2339">
            <w:pPr>
              <w:pStyle w:val="Vraag"/>
            </w:pPr>
            <w:r w:rsidRPr="00CC2339">
              <w:t>Omschrijf de doelgroep waarvoor uw organisatie actieve vrijwilligers inzet en in de toekomst zal inzetten.</w:t>
            </w:r>
          </w:p>
          <w:p w14:paraId="6144077A" w14:textId="636BDED1" w:rsidR="004141DC" w:rsidRPr="00C0264D" w:rsidRDefault="004141DC" w:rsidP="00CC2339">
            <w:pPr>
              <w:pStyle w:val="Vraag"/>
              <w:rPr>
                <w:b w:val="0"/>
                <w:bCs/>
                <w:i/>
                <w:iCs/>
              </w:rPr>
            </w:pPr>
            <w:r w:rsidRPr="00C0264D">
              <w:rPr>
                <w:b w:val="0"/>
                <w:bCs/>
                <w:i/>
                <w:iCs/>
              </w:rPr>
              <w:t>U kan meerdere doelgroepen aanduiden</w:t>
            </w:r>
            <w:r w:rsidR="00A00EF2">
              <w:rPr>
                <w:b w:val="0"/>
                <w:bCs/>
                <w:i/>
                <w:iCs/>
              </w:rPr>
              <w:t>, maar duid</w:t>
            </w:r>
            <w:r w:rsidR="00B92656">
              <w:rPr>
                <w:b w:val="0"/>
                <w:bCs/>
                <w:i/>
                <w:iCs/>
              </w:rPr>
              <w:t xml:space="preserve"> enkel aan wat specifiek voor uw doelgroep van toepassing is</w:t>
            </w:r>
          </w:p>
        </w:tc>
      </w:tr>
    </w:tbl>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649"/>
        <w:gridCol w:w="445"/>
        <w:gridCol w:w="1363"/>
        <w:gridCol w:w="445"/>
        <w:gridCol w:w="1538"/>
        <w:gridCol w:w="445"/>
        <w:gridCol w:w="1802"/>
        <w:gridCol w:w="19"/>
        <w:gridCol w:w="445"/>
        <w:gridCol w:w="1637"/>
      </w:tblGrid>
      <w:tr w:rsidR="007239B5" w:rsidRPr="002265BC" w14:paraId="36A350F3" w14:textId="77777777" w:rsidTr="00104DD9">
        <w:tc>
          <w:tcPr>
            <w:tcW w:w="445" w:type="dxa"/>
            <w:tcBorders>
              <w:top w:val="nil"/>
              <w:left w:val="nil"/>
              <w:bottom w:val="nil"/>
              <w:right w:val="nil"/>
            </w:tcBorders>
            <w:shd w:val="clear" w:color="auto" w:fill="auto"/>
          </w:tcPr>
          <w:p w14:paraId="2B86C5BC" w14:textId="77777777" w:rsidR="007239B5" w:rsidRPr="002265BC" w:rsidRDefault="007239B5">
            <w:r w:rsidRPr="002265BC">
              <w:t>A</w:t>
            </w:r>
          </w:p>
        </w:tc>
        <w:tc>
          <w:tcPr>
            <w:tcW w:w="9788" w:type="dxa"/>
            <w:gridSpan w:val="10"/>
            <w:tcBorders>
              <w:top w:val="nil"/>
              <w:left w:val="nil"/>
              <w:bottom w:val="nil"/>
            </w:tcBorders>
            <w:shd w:val="clear" w:color="auto" w:fill="auto"/>
          </w:tcPr>
          <w:p w14:paraId="6C5C93E9" w14:textId="77777777" w:rsidR="007239B5" w:rsidRPr="00D004EE" w:rsidRDefault="007239B5">
            <w:pPr>
              <w:rPr>
                <w:u w:val="single"/>
              </w:rPr>
            </w:pPr>
            <w:r w:rsidRPr="00D004EE">
              <w:rPr>
                <w:u w:val="single"/>
              </w:rPr>
              <w:t>Leeftijden doelgroep</w:t>
            </w:r>
          </w:p>
        </w:tc>
      </w:tr>
      <w:tr w:rsidR="00217172" w:rsidRPr="002265BC" w14:paraId="45CD744D" w14:textId="77777777" w:rsidTr="00104DD9">
        <w:tc>
          <w:tcPr>
            <w:tcW w:w="445" w:type="dxa"/>
          </w:tcPr>
          <w:p w14:paraId="32654522"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7219EE6F" w14:textId="77777777" w:rsidR="007239B5" w:rsidRPr="002265BC" w:rsidRDefault="007239B5">
            <w:r w:rsidRPr="002265BC">
              <w:t>kinderen</w:t>
            </w:r>
          </w:p>
        </w:tc>
        <w:tc>
          <w:tcPr>
            <w:tcW w:w="445" w:type="dxa"/>
          </w:tcPr>
          <w:p w14:paraId="67DD044B"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24FAA7B6" w14:textId="77777777" w:rsidR="007239B5" w:rsidRPr="002265BC" w:rsidRDefault="007239B5">
            <w:r w:rsidRPr="002265BC">
              <w:t>jongeren</w:t>
            </w:r>
          </w:p>
        </w:tc>
        <w:tc>
          <w:tcPr>
            <w:tcW w:w="445" w:type="dxa"/>
          </w:tcPr>
          <w:p w14:paraId="3F00AB43"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17B70162" w14:textId="77777777" w:rsidR="007239B5" w:rsidRPr="002265BC" w:rsidRDefault="007239B5">
            <w:r w:rsidRPr="002265BC">
              <w:t>Jongvolwassenen</w:t>
            </w:r>
          </w:p>
        </w:tc>
        <w:tc>
          <w:tcPr>
            <w:tcW w:w="445" w:type="dxa"/>
          </w:tcPr>
          <w:p w14:paraId="62BCD07C"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0097149F" w14:textId="77777777" w:rsidR="007239B5" w:rsidRPr="002265BC" w:rsidRDefault="007239B5">
            <w:r w:rsidRPr="002265BC">
              <w:t>volwassenen</w:t>
            </w:r>
          </w:p>
        </w:tc>
        <w:tc>
          <w:tcPr>
            <w:tcW w:w="464" w:type="dxa"/>
            <w:gridSpan w:val="2"/>
          </w:tcPr>
          <w:p w14:paraId="3EFEB6A2"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4CB13866" w14:textId="77777777" w:rsidR="007239B5" w:rsidRPr="002265BC" w:rsidRDefault="007239B5">
            <w:r w:rsidRPr="002265BC">
              <w:t>senioren</w:t>
            </w:r>
          </w:p>
        </w:tc>
      </w:tr>
      <w:tr w:rsidR="007239B5" w:rsidRPr="002265BC" w14:paraId="1FB6F84E" w14:textId="77777777" w:rsidTr="00104DD9">
        <w:tc>
          <w:tcPr>
            <w:tcW w:w="445" w:type="dxa"/>
          </w:tcPr>
          <w:p w14:paraId="75F3803E" w14:textId="77777777" w:rsidR="007239B5" w:rsidRPr="002265BC" w:rsidRDefault="007239B5">
            <w:r w:rsidRPr="002265BC">
              <w:t>B.</w:t>
            </w:r>
          </w:p>
        </w:tc>
        <w:tc>
          <w:tcPr>
            <w:tcW w:w="9788" w:type="dxa"/>
            <w:gridSpan w:val="10"/>
          </w:tcPr>
          <w:p w14:paraId="198BB54D" w14:textId="77777777" w:rsidR="007239B5" w:rsidRPr="002265BC" w:rsidRDefault="007239B5">
            <w:r w:rsidRPr="00D004EE">
              <w:rPr>
                <w:u w:val="single"/>
              </w:rPr>
              <w:t>Samenlevingswijze doelgroep</w:t>
            </w:r>
            <w:r w:rsidRPr="002265BC">
              <w:t>:</w:t>
            </w:r>
          </w:p>
        </w:tc>
      </w:tr>
      <w:tr w:rsidR="00217172" w:rsidRPr="002265BC" w14:paraId="5B840025" w14:textId="77777777" w:rsidTr="00104DD9">
        <w:tc>
          <w:tcPr>
            <w:tcW w:w="445" w:type="dxa"/>
          </w:tcPr>
          <w:p w14:paraId="49609E0E"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1A9C5123" w14:textId="77777777" w:rsidR="007239B5" w:rsidRPr="002265BC" w:rsidRDefault="007239B5">
            <w:r w:rsidRPr="002265BC">
              <w:t>Alleenstaanden</w:t>
            </w:r>
          </w:p>
        </w:tc>
        <w:tc>
          <w:tcPr>
            <w:tcW w:w="445" w:type="dxa"/>
          </w:tcPr>
          <w:p w14:paraId="79E15B37"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55755353" w14:textId="77777777" w:rsidR="007239B5" w:rsidRPr="002265BC" w:rsidRDefault="007239B5">
            <w:r w:rsidRPr="002265BC">
              <w:t>koppels</w:t>
            </w:r>
            <w:r w:rsidRPr="002265BC">
              <w:tab/>
              <w:t xml:space="preserve"> </w:t>
            </w:r>
          </w:p>
          <w:p w14:paraId="110A8B38" w14:textId="77777777" w:rsidR="007239B5" w:rsidRPr="002265BC" w:rsidRDefault="007239B5"/>
        </w:tc>
        <w:tc>
          <w:tcPr>
            <w:tcW w:w="445" w:type="dxa"/>
          </w:tcPr>
          <w:p w14:paraId="5C8BA4AE"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74399008" w14:textId="77777777" w:rsidR="007239B5" w:rsidRPr="002265BC" w:rsidRDefault="007239B5">
            <w:r w:rsidRPr="002265BC">
              <w:t>Gezinnen met jonge kinderen</w:t>
            </w:r>
          </w:p>
        </w:tc>
        <w:tc>
          <w:tcPr>
            <w:tcW w:w="445" w:type="dxa"/>
          </w:tcPr>
          <w:p w14:paraId="5F578787"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3BF7335D" w14:textId="77777777" w:rsidR="007239B5" w:rsidRPr="002265BC" w:rsidRDefault="007239B5">
            <w:r w:rsidRPr="002265BC">
              <w:t>Gezinnen met lagere school kinderen</w:t>
            </w:r>
          </w:p>
        </w:tc>
        <w:tc>
          <w:tcPr>
            <w:tcW w:w="464" w:type="dxa"/>
            <w:gridSpan w:val="2"/>
          </w:tcPr>
          <w:p w14:paraId="157A5127"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1087FAE5" w14:textId="77777777" w:rsidR="007239B5" w:rsidRPr="002265BC" w:rsidRDefault="007239B5">
            <w:r w:rsidRPr="002265BC">
              <w:t>Gezinnen met jongeren</w:t>
            </w:r>
          </w:p>
          <w:p w14:paraId="4BB0DFBC" w14:textId="77777777" w:rsidR="007239B5" w:rsidRPr="002265BC" w:rsidRDefault="007239B5"/>
        </w:tc>
      </w:tr>
      <w:tr w:rsidR="00217172" w:rsidRPr="002265BC" w14:paraId="6D92030E" w14:textId="77777777" w:rsidTr="00104DD9">
        <w:tc>
          <w:tcPr>
            <w:tcW w:w="445" w:type="dxa"/>
          </w:tcPr>
          <w:p w14:paraId="720664E7"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7A59ED79" w14:textId="77777777" w:rsidR="007239B5" w:rsidRPr="002265BC" w:rsidRDefault="007239B5">
            <w:r w:rsidRPr="002265BC">
              <w:t>Gezinnen met jongvolwassenen</w:t>
            </w:r>
          </w:p>
        </w:tc>
        <w:tc>
          <w:tcPr>
            <w:tcW w:w="445" w:type="dxa"/>
          </w:tcPr>
          <w:p w14:paraId="66F82906"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594AC4F0" w14:textId="77777777" w:rsidR="007239B5" w:rsidRPr="002265BC" w:rsidRDefault="007239B5">
            <w:r w:rsidRPr="002265BC">
              <w:t>Gezinnen met kindverlies</w:t>
            </w:r>
          </w:p>
        </w:tc>
        <w:tc>
          <w:tcPr>
            <w:tcW w:w="445" w:type="dxa"/>
          </w:tcPr>
          <w:p w14:paraId="24720B66"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462C0439" w14:textId="77777777" w:rsidR="007239B5" w:rsidRPr="002265BC" w:rsidRDefault="007239B5">
            <w:r w:rsidRPr="002265BC">
              <w:t>Enkel vrouwen</w:t>
            </w:r>
          </w:p>
        </w:tc>
        <w:tc>
          <w:tcPr>
            <w:tcW w:w="445" w:type="dxa"/>
          </w:tcPr>
          <w:p w14:paraId="21AAD314"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31706DF9" w14:textId="77777777" w:rsidR="007239B5" w:rsidRPr="002265BC" w:rsidRDefault="007239B5">
            <w:r w:rsidRPr="002265BC">
              <w:t>Enkel mannen</w:t>
            </w:r>
          </w:p>
        </w:tc>
        <w:tc>
          <w:tcPr>
            <w:tcW w:w="464" w:type="dxa"/>
            <w:gridSpan w:val="2"/>
          </w:tcPr>
          <w:p w14:paraId="4137BCC7" w14:textId="77777777" w:rsidR="007239B5" w:rsidRPr="002265BC" w:rsidRDefault="007239B5">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1251F789" w14:textId="77777777" w:rsidR="007239B5" w:rsidRPr="002265BC" w:rsidRDefault="007239B5">
            <w:r w:rsidRPr="002265BC">
              <w:t>Enkel LGBTIQ+</w:t>
            </w:r>
          </w:p>
        </w:tc>
      </w:tr>
      <w:tr w:rsidR="00217172" w:rsidRPr="002265BC" w14:paraId="19EC8B00" w14:textId="77777777" w:rsidTr="00104DD9">
        <w:tc>
          <w:tcPr>
            <w:tcW w:w="445" w:type="dxa"/>
          </w:tcPr>
          <w:p w14:paraId="158C2A72" w14:textId="77777777" w:rsidR="002D2B5E" w:rsidRPr="002265BC" w:rsidRDefault="002D2B5E" w:rsidP="002D2B5E">
            <w:r w:rsidRPr="002265BC">
              <w:lastRenderedPageBreak/>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3D4522B8" w14:textId="77777777" w:rsidR="002D2B5E" w:rsidRPr="002265BC" w:rsidRDefault="002D2B5E" w:rsidP="002D2B5E">
            <w:r w:rsidRPr="002265BC">
              <w:t>Mensen in ambulante hulpverlening</w:t>
            </w:r>
          </w:p>
        </w:tc>
        <w:tc>
          <w:tcPr>
            <w:tcW w:w="445" w:type="dxa"/>
          </w:tcPr>
          <w:p w14:paraId="2051B56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79A7F71E" w14:textId="77777777" w:rsidR="002D2B5E" w:rsidRPr="002265BC" w:rsidRDefault="002D2B5E" w:rsidP="002D2B5E">
            <w:r w:rsidRPr="002265BC">
              <w:t>Mensen in residentiële hulpverlening</w:t>
            </w:r>
          </w:p>
        </w:tc>
        <w:tc>
          <w:tcPr>
            <w:tcW w:w="445" w:type="dxa"/>
          </w:tcPr>
          <w:p w14:paraId="3BC03289" w14:textId="677E552C"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575F7654" w14:textId="43357458" w:rsidR="002D2B5E" w:rsidRPr="002265BC" w:rsidRDefault="002D2B5E" w:rsidP="002D2B5E">
            <w:r>
              <w:t>Mensen in de thuissituatie</w:t>
            </w:r>
          </w:p>
        </w:tc>
        <w:tc>
          <w:tcPr>
            <w:tcW w:w="445" w:type="dxa"/>
          </w:tcPr>
          <w:p w14:paraId="044B5614" w14:textId="77777777" w:rsidR="002D2B5E" w:rsidRPr="002265BC" w:rsidRDefault="002D2B5E" w:rsidP="002D2B5E"/>
        </w:tc>
        <w:tc>
          <w:tcPr>
            <w:tcW w:w="1802" w:type="dxa"/>
          </w:tcPr>
          <w:p w14:paraId="5931DD69" w14:textId="77777777" w:rsidR="002D2B5E" w:rsidRPr="002265BC" w:rsidRDefault="002D2B5E" w:rsidP="002D2B5E"/>
        </w:tc>
        <w:tc>
          <w:tcPr>
            <w:tcW w:w="464" w:type="dxa"/>
            <w:gridSpan w:val="2"/>
          </w:tcPr>
          <w:p w14:paraId="6907DC0F" w14:textId="77777777" w:rsidR="002D2B5E" w:rsidRPr="002265BC" w:rsidRDefault="002D2B5E" w:rsidP="002D2B5E"/>
        </w:tc>
        <w:tc>
          <w:tcPr>
            <w:tcW w:w="1637" w:type="dxa"/>
          </w:tcPr>
          <w:p w14:paraId="6D922043" w14:textId="77777777" w:rsidR="002D2B5E" w:rsidRPr="002265BC" w:rsidRDefault="002D2B5E" w:rsidP="002D2B5E"/>
        </w:tc>
      </w:tr>
      <w:tr w:rsidR="002D2B5E" w:rsidRPr="002265BC" w14:paraId="41A716BB" w14:textId="77777777" w:rsidTr="00104DD9">
        <w:tc>
          <w:tcPr>
            <w:tcW w:w="445" w:type="dxa"/>
          </w:tcPr>
          <w:p w14:paraId="229D3EC4" w14:textId="77777777" w:rsidR="002D2B5E" w:rsidRPr="002265BC" w:rsidRDefault="002D2B5E" w:rsidP="002D2B5E">
            <w:r>
              <w:t xml:space="preserve">C. </w:t>
            </w:r>
          </w:p>
        </w:tc>
        <w:tc>
          <w:tcPr>
            <w:tcW w:w="9788" w:type="dxa"/>
            <w:gridSpan w:val="10"/>
          </w:tcPr>
          <w:p w14:paraId="057DAEC9" w14:textId="77777777" w:rsidR="002D2B5E" w:rsidRPr="00B75E79" w:rsidRDefault="002D2B5E" w:rsidP="002D2B5E">
            <w:pPr>
              <w:rPr>
                <w:u w:val="single"/>
              </w:rPr>
            </w:pPr>
            <w:r w:rsidRPr="00B75E79">
              <w:rPr>
                <w:u w:val="single"/>
              </w:rPr>
              <w:t>Doelgroepen op problematiek:</w:t>
            </w:r>
            <w:r w:rsidRPr="00B75E79">
              <w:rPr>
                <w:u w:val="single"/>
              </w:rPr>
              <w:tab/>
              <w:t xml:space="preserve"> </w:t>
            </w:r>
          </w:p>
        </w:tc>
      </w:tr>
      <w:tr w:rsidR="00217172" w:rsidRPr="002265BC" w14:paraId="4037C5D2" w14:textId="77777777" w:rsidTr="00104DD9">
        <w:tc>
          <w:tcPr>
            <w:tcW w:w="445" w:type="dxa"/>
          </w:tcPr>
          <w:p w14:paraId="421FE93D"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5D4392D0" w14:textId="77777777" w:rsidR="002D2B5E" w:rsidRPr="002265BC" w:rsidRDefault="002D2B5E" w:rsidP="002D2B5E">
            <w:r w:rsidRPr="002265BC">
              <w:t>Personen met een fysieke beperking</w:t>
            </w:r>
          </w:p>
        </w:tc>
        <w:tc>
          <w:tcPr>
            <w:tcW w:w="445" w:type="dxa"/>
          </w:tcPr>
          <w:p w14:paraId="0464249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10DD2F7E" w14:textId="77777777" w:rsidR="002D2B5E" w:rsidRPr="002265BC" w:rsidRDefault="002D2B5E" w:rsidP="002D2B5E">
            <w:r w:rsidRPr="002265BC">
              <w:t>Personen met een mentale beperking</w:t>
            </w:r>
            <w:r w:rsidRPr="002265BC">
              <w:tab/>
            </w:r>
          </w:p>
        </w:tc>
        <w:tc>
          <w:tcPr>
            <w:tcW w:w="445" w:type="dxa"/>
          </w:tcPr>
          <w:p w14:paraId="1073BEC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436BA9FF" w14:textId="77777777" w:rsidR="002D2B5E" w:rsidRPr="002265BC" w:rsidRDefault="002D2B5E" w:rsidP="002D2B5E">
            <w:r w:rsidRPr="002265BC">
              <w:t>Personen met een psychiatrische beperking</w:t>
            </w:r>
            <w:r w:rsidRPr="002265BC">
              <w:tab/>
            </w:r>
          </w:p>
        </w:tc>
        <w:tc>
          <w:tcPr>
            <w:tcW w:w="445" w:type="dxa"/>
          </w:tcPr>
          <w:p w14:paraId="1465683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115BD1E3" w14:textId="77777777" w:rsidR="002D2B5E" w:rsidRPr="002265BC" w:rsidRDefault="002D2B5E" w:rsidP="002D2B5E">
            <w:r w:rsidRPr="002265BC">
              <w:t xml:space="preserve">Personen met een visuele beperking </w:t>
            </w:r>
          </w:p>
          <w:p w14:paraId="0A8FA505" w14:textId="77777777" w:rsidR="002D2B5E" w:rsidRPr="002265BC" w:rsidRDefault="002D2B5E" w:rsidP="002D2B5E"/>
        </w:tc>
        <w:tc>
          <w:tcPr>
            <w:tcW w:w="464" w:type="dxa"/>
            <w:gridSpan w:val="2"/>
          </w:tcPr>
          <w:p w14:paraId="43BA631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607864FC" w14:textId="77777777" w:rsidR="002D2B5E" w:rsidRPr="002265BC" w:rsidRDefault="002D2B5E" w:rsidP="002D2B5E">
            <w:r w:rsidRPr="002265BC">
              <w:t>Personen met een gehoorbeperking</w:t>
            </w:r>
          </w:p>
          <w:p w14:paraId="05C70C84" w14:textId="77777777" w:rsidR="002D2B5E" w:rsidRPr="002265BC" w:rsidRDefault="002D2B5E" w:rsidP="002D2B5E"/>
        </w:tc>
      </w:tr>
      <w:tr w:rsidR="00217172" w:rsidRPr="002265BC" w14:paraId="78B026D3" w14:textId="77777777" w:rsidTr="00104DD9">
        <w:tc>
          <w:tcPr>
            <w:tcW w:w="445" w:type="dxa"/>
          </w:tcPr>
          <w:p w14:paraId="36ACE706"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2227B3F0" w14:textId="77777777" w:rsidR="002D2B5E" w:rsidRPr="002265BC" w:rsidRDefault="002D2B5E" w:rsidP="002D2B5E">
            <w:r w:rsidRPr="002265BC">
              <w:t xml:space="preserve">Personen met een beperking (andere): </w:t>
            </w:r>
          </w:p>
          <w:p w14:paraId="682EC119" w14:textId="77777777" w:rsidR="002D2B5E" w:rsidRPr="002265BC" w:rsidRDefault="002D2B5E" w:rsidP="002D2B5E"/>
        </w:tc>
        <w:tc>
          <w:tcPr>
            <w:tcW w:w="445" w:type="dxa"/>
          </w:tcPr>
          <w:p w14:paraId="64B2BDC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3827C2D4" w14:textId="77777777" w:rsidR="002D2B5E" w:rsidRPr="002265BC" w:rsidRDefault="002D2B5E" w:rsidP="002D2B5E">
            <w:r w:rsidRPr="002265BC">
              <w:t xml:space="preserve">Personen met een chronische ziekte </w:t>
            </w:r>
          </w:p>
          <w:p w14:paraId="686A0DB0" w14:textId="77777777" w:rsidR="002D2B5E" w:rsidRPr="002265BC" w:rsidRDefault="002D2B5E" w:rsidP="002D2B5E"/>
        </w:tc>
        <w:tc>
          <w:tcPr>
            <w:tcW w:w="445" w:type="dxa"/>
          </w:tcPr>
          <w:p w14:paraId="479C0E8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48E51E1D" w14:textId="77777777" w:rsidR="002D2B5E" w:rsidRPr="002265BC" w:rsidRDefault="002D2B5E" w:rsidP="002D2B5E">
            <w:r>
              <w:t>(Langdurig) zieke mensen</w:t>
            </w:r>
          </w:p>
        </w:tc>
        <w:tc>
          <w:tcPr>
            <w:tcW w:w="445" w:type="dxa"/>
          </w:tcPr>
          <w:p w14:paraId="18C121AB"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44355C83" w14:textId="77777777" w:rsidR="002D2B5E" w:rsidRPr="002265BC" w:rsidRDefault="002D2B5E" w:rsidP="002D2B5E">
            <w:r>
              <w:t>Palliatief zieke mensen</w:t>
            </w:r>
          </w:p>
        </w:tc>
        <w:tc>
          <w:tcPr>
            <w:tcW w:w="464" w:type="dxa"/>
            <w:gridSpan w:val="2"/>
          </w:tcPr>
          <w:p w14:paraId="4E2ADAB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5D148E9E" w14:textId="77777777" w:rsidR="002D2B5E" w:rsidRPr="002265BC" w:rsidRDefault="002D2B5E" w:rsidP="002D2B5E">
            <w:r w:rsidRPr="002265BC">
              <w:t>Mantelzorgers</w:t>
            </w:r>
          </w:p>
        </w:tc>
      </w:tr>
      <w:tr w:rsidR="00217172" w:rsidRPr="002265BC" w14:paraId="646A628D" w14:textId="77777777" w:rsidTr="00104DD9">
        <w:tc>
          <w:tcPr>
            <w:tcW w:w="445" w:type="dxa"/>
          </w:tcPr>
          <w:p w14:paraId="18CE6E4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42697CEC" w14:textId="77777777" w:rsidR="002D2B5E" w:rsidRPr="002265BC" w:rsidRDefault="002D2B5E" w:rsidP="002D2B5E">
            <w:r w:rsidRPr="002265BC">
              <w:t>Mensen in armoede</w:t>
            </w:r>
          </w:p>
        </w:tc>
        <w:tc>
          <w:tcPr>
            <w:tcW w:w="445" w:type="dxa"/>
          </w:tcPr>
          <w:p w14:paraId="63EA4F7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2EF83B83" w14:textId="77777777" w:rsidR="002D2B5E" w:rsidRPr="002265BC" w:rsidRDefault="002D2B5E" w:rsidP="002D2B5E">
            <w:r w:rsidRPr="002265BC">
              <w:t>Gedetineerden</w:t>
            </w:r>
            <w:r w:rsidRPr="002265BC">
              <w:tab/>
              <w:t xml:space="preserve"> </w:t>
            </w:r>
          </w:p>
          <w:p w14:paraId="040FE6E9" w14:textId="77777777" w:rsidR="002D2B5E" w:rsidRPr="002265BC" w:rsidRDefault="002D2B5E" w:rsidP="002D2B5E"/>
        </w:tc>
        <w:tc>
          <w:tcPr>
            <w:tcW w:w="445" w:type="dxa"/>
          </w:tcPr>
          <w:p w14:paraId="711A35B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158B6262" w14:textId="77777777" w:rsidR="002D2B5E" w:rsidRPr="002265BC" w:rsidRDefault="002D2B5E" w:rsidP="002D2B5E">
            <w:r w:rsidRPr="002265BC">
              <w:t>Ex-gedetineerden</w:t>
            </w:r>
          </w:p>
        </w:tc>
        <w:tc>
          <w:tcPr>
            <w:tcW w:w="445" w:type="dxa"/>
          </w:tcPr>
          <w:p w14:paraId="1F4A065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75E329E6" w14:textId="77777777" w:rsidR="002D2B5E" w:rsidRPr="002265BC" w:rsidRDefault="002D2B5E" w:rsidP="002D2B5E">
            <w:r w:rsidRPr="002265BC">
              <w:t>Vluchtelingen</w:t>
            </w:r>
          </w:p>
          <w:p w14:paraId="26CB5005" w14:textId="77777777" w:rsidR="002D2B5E" w:rsidRPr="002265BC" w:rsidRDefault="002D2B5E" w:rsidP="002D2B5E"/>
        </w:tc>
        <w:tc>
          <w:tcPr>
            <w:tcW w:w="464" w:type="dxa"/>
            <w:gridSpan w:val="2"/>
          </w:tcPr>
          <w:p w14:paraId="60C9A63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32FA29A7" w14:textId="77777777" w:rsidR="002D2B5E" w:rsidRPr="002265BC" w:rsidRDefault="002D2B5E" w:rsidP="002D2B5E">
            <w:r w:rsidRPr="002265BC">
              <w:t>Etnisch-culturele minderheden</w:t>
            </w:r>
          </w:p>
          <w:p w14:paraId="421CC2CF" w14:textId="77777777" w:rsidR="002D2B5E" w:rsidRPr="002265BC" w:rsidRDefault="002D2B5E" w:rsidP="002D2B5E"/>
        </w:tc>
      </w:tr>
      <w:tr w:rsidR="00217172" w:rsidRPr="002265BC" w14:paraId="6683D7C4" w14:textId="77777777" w:rsidTr="00104DD9">
        <w:tc>
          <w:tcPr>
            <w:tcW w:w="445" w:type="dxa"/>
          </w:tcPr>
          <w:p w14:paraId="6053B5E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06755FD8" w14:textId="77777777" w:rsidR="002D2B5E" w:rsidRPr="002265BC" w:rsidRDefault="002D2B5E" w:rsidP="002D2B5E">
            <w:r w:rsidRPr="002265BC">
              <w:t>Dak- en thuislozen</w:t>
            </w:r>
          </w:p>
          <w:p w14:paraId="5FEA928C" w14:textId="77777777" w:rsidR="002D2B5E" w:rsidRPr="002265BC" w:rsidRDefault="002D2B5E" w:rsidP="002D2B5E"/>
        </w:tc>
        <w:tc>
          <w:tcPr>
            <w:tcW w:w="445" w:type="dxa"/>
          </w:tcPr>
          <w:p w14:paraId="4504DDB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66BAEC61" w14:textId="577B748D" w:rsidR="002D2B5E" w:rsidRPr="002265BC" w:rsidRDefault="002D2B5E" w:rsidP="002D2B5E">
            <w:r w:rsidRPr="002265BC">
              <w:t xml:space="preserve">Andere: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B2DD7" w14:textId="77777777" w:rsidR="002D2B5E" w:rsidRPr="002265BC" w:rsidRDefault="002D2B5E" w:rsidP="002D2B5E"/>
        </w:tc>
        <w:tc>
          <w:tcPr>
            <w:tcW w:w="445" w:type="dxa"/>
          </w:tcPr>
          <w:p w14:paraId="43EA5A76" w14:textId="77777777" w:rsidR="002D2B5E" w:rsidRPr="002265BC" w:rsidRDefault="002D2B5E" w:rsidP="002D2B5E"/>
        </w:tc>
        <w:tc>
          <w:tcPr>
            <w:tcW w:w="1538" w:type="dxa"/>
          </w:tcPr>
          <w:p w14:paraId="109D340A" w14:textId="77777777" w:rsidR="002D2B5E" w:rsidRPr="002265BC" w:rsidRDefault="002D2B5E" w:rsidP="002D2B5E"/>
        </w:tc>
        <w:tc>
          <w:tcPr>
            <w:tcW w:w="445" w:type="dxa"/>
          </w:tcPr>
          <w:p w14:paraId="79E22EEF" w14:textId="77777777" w:rsidR="002D2B5E" w:rsidRPr="002265BC" w:rsidRDefault="002D2B5E" w:rsidP="002D2B5E"/>
        </w:tc>
        <w:tc>
          <w:tcPr>
            <w:tcW w:w="1802" w:type="dxa"/>
          </w:tcPr>
          <w:p w14:paraId="752F75B7" w14:textId="77777777" w:rsidR="002D2B5E" w:rsidRPr="002265BC" w:rsidRDefault="002D2B5E" w:rsidP="002D2B5E"/>
        </w:tc>
        <w:tc>
          <w:tcPr>
            <w:tcW w:w="464" w:type="dxa"/>
            <w:gridSpan w:val="2"/>
          </w:tcPr>
          <w:p w14:paraId="38C3E717" w14:textId="77777777" w:rsidR="002D2B5E" w:rsidRPr="002265BC" w:rsidRDefault="002D2B5E" w:rsidP="002D2B5E"/>
        </w:tc>
        <w:tc>
          <w:tcPr>
            <w:tcW w:w="1637" w:type="dxa"/>
          </w:tcPr>
          <w:p w14:paraId="4E852FB3" w14:textId="77777777" w:rsidR="002D2B5E" w:rsidRPr="002265BC" w:rsidRDefault="002D2B5E" w:rsidP="002D2B5E"/>
        </w:tc>
      </w:tr>
      <w:tr w:rsidR="002D2B5E" w:rsidRPr="002265BC" w14:paraId="6CB75B9E" w14:textId="77777777" w:rsidTr="00104DD9">
        <w:tc>
          <w:tcPr>
            <w:tcW w:w="445" w:type="dxa"/>
          </w:tcPr>
          <w:p w14:paraId="6AF97010" w14:textId="77777777" w:rsidR="002D2B5E" w:rsidRPr="002265BC" w:rsidRDefault="002D2B5E" w:rsidP="002D2B5E">
            <w:r>
              <w:t>D</w:t>
            </w:r>
            <w:r w:rsidRPr="002265BC">
              <w:t xml:space="preserve">. </w:t>
            </w:r>
          </w:p>
        </w:tc>
        <w:tc>
          <w:tcPr>
            <w:tcW w:w="9788" w:type="dxa"/>
            <w:gridSpan w:val="10"/>
          </w:tcPr>
          <w:p w14:paraId="7E4D0B4C" w14:textId="77777777" w:rsidR="002D2B5E" w:rsidRPr="002265BC" w:rsidRDefault="002D2B5E" w:rsidP="002D2B5E">
            <w:r w:rsidRPr="00B75E79">
              <w:rPr>
                <w:u w:val="single"/>
              </w:rPr>
              <w:t>Mensen in een specifieke hulp- of dienstverleningscontext</w:t>
            </w:r>
            <w:r w:rsidRPr="002265BC">
              <w:t>:</w:t>
            </w:r>
          </w:p>
        </w:tc>
      </w:tr>
      <w:tr w:rsidR="00217172" w:rsidRPr="002265BC" w14:paraId="0D7064D3" w14:textId="77777777" w:rsidTr="00104DD9">
        <w:tc>
          <w:tcPr>
            <w:tcW w:w="445" w:type="dxa"/>
          </w:tcPr>
          <w:p w14:paraId="5142A3B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048FDCA2" w14:textId="77777777" w:rsidR="002D2B5E" w:rsidRPr="002265BC" w:rsidRDefault="002D2B5E" w:rsidP="002D2B5E">
            <w:r w:rsidRPr="002265BC">
              <w:t>Thuiszorg</w:t>
            </w:r>
          </w:p>
          <w:p w14:paraId="1E0FDFF6" w14:textId="77777777" w:rsidR="002D2B5E" w:rsidRPr="002265BC" w:rsidRDefault="002D2B5E" w:rsidP="002D2B5E"/>
        </w:tc>
        <w:tc>
          <w:tcPr>
            <w:tcW w:w="445" w:type="dxa"/>
          </w:tcPr>
          <w:p w14:paraId="620FA12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0CA74020" w14:textId="77777777" w:rsidR="002D2B5E" w:rsidRPr="002265BC" w:rsidRDefault="002D2B5E" w:rsidP="002D2B5E">
            <w:r w:rsidRPr="002265BC">
              <w:t>Ziekenfonds</w:t>
            </w:r>
          </w:p>
          <w:p w14:paraId="0753BA02" w14:textId="77777777" w:rsidR="002D2B5E" w:rsidRPr="002265BC" w:rsidRDefault="002D2B5E" w:rsidP="002D2B5E"/>
        </w:tc>
        <w:tc>
          <w:tcPr>
            <w:tcW w:w="445" w:type="dxa"/>
          </w:tcPr>
          <w:p w14:paraId="3213A2EA"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365DA9B9" w14:textId="77777777" w:rsidR="002D2B5E" w:rsidRPr="002265BC" w:rsidRDefault="002D2B5E" w:rsidP="002D2B5E">
            <w:r w:rsidRPr="002265BC">
              <w:t>Ziekenhuis</w:t>
            </w:r>
          </w:p>
          <w:p w14:paraId="4244F952" w14:textId="77777777" w:rsidR="002D2B5E" w:rsidRPr="002265BC" w:rsidRDefault="002D2B5E" w:rsidP="002D2B5E"/>
        </w:tc>
        <w:tc>
          <w:tcPr>
            <w:tcW w:w="445" w:type="dxa"/>
          </w:tcPr>
          <w:p w14:paraId="6B1D93D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21" w:type="dxa"/>
            <w:gridSpan w:val="2"/>
          </w:tcPr>
          <w:p w14:paraId="68BD326F" w14:textId="77777777" w:rsidR="002D2B5E" w:rsidRPr="002265BC" w:rsidRDefault="002D2B5E" w:rsidP="002D2B5E">
            <w:r w:rsidRPr="002265BC">
              <w:t>Bijzondere jeugdzorg</w:t>
            </w:r>
          </w:p>
          <w:p w14:paraId="3D44C76F" w14:textId="77777777" w:rsidR="002D2B5E" w:rsidRPr="002265BC" w:rsidRDefault="002D2B5E" w:rsidP="002D2B5E"/>
        </w:tc>
        <w:tc>
          <w:tcPr>
            <w:tcW w:w="445" w:type="dxa"/>
          </w:tcPr>
          <w:p w14:paraId="12A3B183"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2CDDAD4E" w14:textId="77777777" w:rsidR="002D2B5E" w:rsidRPr="002265BC" w:rsidRDefault="002D2B5E" w:rsidP="002D2B5E">
            <w:r w:rsidRPr="002265BC">
              <w:t>VAPH-voorziening</w:t>
            </w:r>
          </w:p>
          <w:p w14:paraId="4F4E6473" w14:textId="77777777" w:rsidR="002D2B5E" w:rsidRPr="002265BC" w:rsidRDefault="002D2B5E" w:rsidP="002D2B5E"/>
        </w:tc>
      </w:tr>
      <w:tr w:rsidR="00217172" w:rsidRPr="002265BC" w14:paraId="47158EA9" w14:textId="77777777" w:rsidTr="00104DD9">
        <w:tc>
          <w:tcPr>
            <w:tcW w:w="445" w:type="dxa"/>
          </w:tcPr>
          <w:p w14:paraId="2BD8AC5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3258A6ED" w14:textId="77777777" w:rsidR="002D2B5E" w:rsidRPr="002265BC" w:rsidRDefault="002D2B5E" w:rsidP="002D2B5E">
            <w:r w:rsidRPr="002265BC">
              <w:t>Woonzorgcentrum</w:t>
            </w:r>
          </w:p>
          <w:p w14:paraId="0E08AEB6" w14:textId="77777777" w:rsidR="002D2B5E" w:rsidRPr="002265BC" w:rsidRDefault="002D2B5E" w:rsidP="002D2B5E"/>
        </w:tc>
        <w:tc>
          <w:tcPr>
            <w:tcW w:w="445" w:type="dxa"/>
          </w:tcPr>
          <w:p w14:paraId="7E234312"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29D10A44" w14:textId="77777777" w:rsidR="002D2B5E" w:rsidRPr="002265BC" w:rsidRDefault="002D2B5E" w:rsidP="002D2B5E">
            <w:r w:rsidRPr="002265BC">
              <w:t>Opvang asielzoekers</w:t>
            </w:r>
          </w:p>
          <w:p w14:paraId="5383AEF0" w14:textId="77777777" w:rsidR="002D2B5E" w:rsidRPr="002265BC" w:rsidRDefault="002D2B5E" w:rsidP="002D2B5E"/>
        </w:tc>
        <w:tc>
          <w:tcPr>
            <w:tcW w:w="445" w:type="dxa"/>
          </w:tcPr>
          <w:p w14:paraId="7DDB1E0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5A1BE183" w14:textId="77777777" w:rsidR="002D2B5E" w:rsidRPr="002265BC" w:rsidRDefault="002D2B5E" w:rsidP="002D2B5E">
            <w:r w:rsidRPr="002265BC">
              <w:t>OCMW</w:t>
            </w:r>
            <w:r>
              <w:t>-sociale dienst</w:t>
            </w:r>
          </w:p>
        </w:tc>
        <w:tc>
          <w:tcPr>
            <w:tcW w:w="445" w:type="dxa"/>
          </w:tcPr>
          <w:p w14:paraId="7AA738E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21" w:type="dxa"/>
            <w:gridSpan w:val="2"/>
          </w:tcPr>
          <w:p w14:paraId="7C3DE4DA" w14:textId="34A54640" w:rsidR="002D2B5E" w:rsidRPr="002265BC" w:rsidRDefault="002D2B5E" w:rsidP="002D2B5E">
            <w:r w:rsidRPr="002265BC">
              <w:t>CAW</w:t>
            </w:r>
            <w:r>
              <w:t xml:space="preserve"> :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6D818C9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1DFB270B" w14:textId="4384C4B7" w:rsidR="002D2B5E" w:rsidRPr="002265BC" w:rsidRDefault="002D2B5E" w:rsidP="002D2B5E">
            <w:r w:rsidRPr="002265BC">
              <w:t xml:space="preserve">Andere: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B5E" w:rsidRPr="002265BC" w14:paraId="255CF58B" w14:textId="77777777" w:rsidTr="00104DD9">
        <w:tc>
          <w:tcPr>
            <w:tcW w:w="445" w:type="dxa"/>
          </w:tcPr>
          <w:p w14:paraId="210ED60B" w14:textId="77777777" w:rsidR="002D2B5E" w:rsidRPr="002265BC" w:rsidRDefault="002D2B5E" w:rsidP="002D2B5E">
            <w:r>
              <w:t xml:space="preserve">E. </w:t>
            </w:r>
          </w:p>
        </w:tc>
        <w:tc>
          <w:tcPr>
            <w:tcW w:w="9788" w:type="dxa"/>
            <w:gridSpan w:val="10"/>
          </w:tcPr>
          <w:p w14:paraId="51362602" w14:textId="77777777" w:rsidR="002D2B5E" w:rsidRPr="00B00B8C" w:rsidRDefault="002D2B5E" w:rsidP="002D2B5E">
            <w:pPr>
              <w:rPr>
                <w:u w:val="single"/>
              </w:rPr>
            </w:pPr>
            <w:r w:rsidRPr="00B00B8C">
              <w:rPr>
                <w:u w:val="single"/>
              </w:rPr>
              <w:t>Doelgroep van de organisatie op basis van onderwerp/thema(s):</w:t>
            </w:r>
          </w:p>
        </w:tc>
      </w:tr>
      <w:tr w:rsidR="00217172" w:rsidRPr="002265BC" w14:paraId="1420DFD0" w14:textId="77777777" w:rsidTr="00104DD9">
        <w:tc>
          <w:tcPr>
            <w:tcW w:w="445" w:type="dxa"/>
          </w:tcPr>
          <w:p w14:paraId="7A448EAA"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3322004D" w14:textId="77777777" w:rsidR="002D2B5E" w:rsidRPr="002265BC" w:rsidRDefault="002D2B5E" w:rsidP="002D2B5E">
            <w:r w:rsidRPr="002265BC">
              <w:t xml:space="preserve">Leren </w:t>
            </w:r>
            <w:r w:rsidRPr="002265BC">
              <w:tab/>
              <w:t xml:space="preserve"> </w:t>
            </w:r>
          </w:p>
        </w:tc>
        <w:tc>
          <w:tcPr>
            <w:tcW w:w="445" w:type="dxa"/>
          </w:tcPr>
          <w:p w14:paraId="3A725D3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506EFF9D" w14:textId="77777777" w:rsidR="002D2B5E" w:rsidRPr="002265BC" w:rsidRDefault="002D2B5E" w:rsidP="002D2B5E">
            <w:r w:rsidRPr="002265BC">
              <w:t>Arbeid</w:t>
            </w:r>
          </w:p>
        </w:tc>
        <w:tc>
          <w:tcPr>
            <w:tcW w:w="445" w:type="dxa"/>
          </w:tcPr>
          <w:p w14:paraId="4D5114C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3A981CD2" w14:textId="77777777" w:rsidR="002D2B5E" w:rsidRPr="002265BC" w:rsidRDefault="002D2B5E" w:rsidP="002D2B5E">
            <w:r w:rsidRPr="002265BC">
              <w:t>Wonen</w:t>
            </w:r>
          </w:p>
        </w:tc>
        <w:tc>
          <w:tcPr>
            <w:tcW w:w="445" w:type="dxa"/>
          </w:tcPr>
          <w:p w14:paraId="7896730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3EC81CCD" w14:textId="77777777" w:rsidR="002D2B5E" w:rsidRPr="002265BC" w:rsidRDefault="002D2B5E" w:rsidP="002D2B5E">
            <w:r w:rsidRPr="002265BC">
              <w:t>Mobiliteit/ Vervoer</w:t>
            </w:r>
          </w:p>
        </w:tc>
        <w:tc>
          <w:tcPr>
            <w:tcW w:w="464" w:type="dxa"/>
            <w:gridSpan w:val="2"/>
          </w:tcPr>
          <w:p w14:paraId="1E05BA1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5CC1DBFA" w14:textId="77777777" w:rsidR="002D2B5E" w:rsidRPr="002265BC" w:rsidRDefault="002D2B5E" w:rsidP="002D2B5E">
            <w:r w:rsidRPr="002265BC">
              <w:t xml:space="preserve">Materiële </w:t>
            </w:r>
            <w:r>
              <w:t>(</w:t>
            </w:r>
            <w:r w:rsidRPr="002265BC">
              <w:t>nood</w:t>
            </w:r>
            <w:r>
              <w:t>)</w:t>
            </w:r>
            <w:r w:rsidRPr="002265BC">
              <w:t>hulp</w:t>
            </w:r>
          </w:p>
        </w:tc>
      </w:tr>
      <w:tr w:rsidR="00217172" w:rsidRPr="002265BC" w14:paraId="05032413" w14:textId="77777777" w:rsidTr="00104DD9">
        <w:tc>
          <w:tcPr>
            <w:tcW w:w="445" w:type="dxa"/>
          </w:tcPr>
          <w:p w14:paraId="4C36E7C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7167C158" w14:textId="77777777" w:rsidR="002D2B5E" w:rsidRPr="002265BC" w:rsidRDefault="002D2B5E" w:rsidP="002D2B5E">
            <w:r w:rsidRPr="002265BC">
              <w:t>Gezondheid</w:t>
            </w:r>
          </w:p>
        </w:tc>
        <w:tc>
          <w:tcPr>
            <w:tcW w:w="445" w:type="dxa"/>
          </w:tcPr>
          <w:p w14:paraId="3471424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7809958E" w14:textId="77777777" w:rsidR="002D2B5E" w:rsidRPr="002265BC" w:rsidRDefault="002D2B5E" w:rsidP="002D2B5E">
            <w:r w:rsidRPr="002265BC">
              <w:t>Omgaan met ziekte</w:t>
            </w:r>
            <w:r>
              <w:t xml:space="preserve"> en/ of beperking</w:t>
            </w:r>
          </w:p>
        </w:tc>
        <w:tc>
          <w:tcPr>
            <w:tcW w:w="445" w:type="dxa"/>
          </w:tcPr>
          <w:p w14:paraId="22BB660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0A4583FE" w14:textId="77777777" w:rsidR="002D2B5E" w:rsidRPr="002265BC" w:rsidRDefault="002D2B5E" w:rsidP="002D2B5E">
            <w:r w:rsidRPr="002265BC">
              <w:t>Levenseinde vragen</w:t>
            </w:r>
          </w:p>
        </w:tc>
        <w:tc>
          <w:tcPr>
            <w:tcW w:w="445" w:type="dxa"/>
          </w:tcPr>
          <w:p w14:paraId="27E5674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26B753D4" w14:textId="77777777" w:rsidR="002D2B5E" w:rsidRPr="002265BC" w:rsidRDefault="002D2B5E" w:rsidP="002D2B5E">
            <w:r w:rsidRPr="002265BC">
              <w:t>Seksualiteitsbeleving</w:t>
            </w:r>
          </w:p>
        </w:tc>
        <w:tc>
          <w:tcPr>
            <w:tcW w:w="464" w:type="dxa"/>
            <w:gridSpan w:val="2"/>
          </w:tcPr>
          <w:p w14:paraId="6217A15D"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3F965336" w14:textId="77777777" w:rsidR="002D2B5E" w:rsidRPr="002265BC" w:rsidRDefault="002D2B5E" w:rsidP="002D2B5E">
            <w:r w:rsidRPr="002265BC">
              <w:t>LGBTI+</w:t>
            </w:r>
          </w:p>
        </w:tc>
      </w:tr>
      <w:tr w:rsidR="00217172" w:rsidRPr="002265BC" w14:paraId="7D55B185" w14:textId="77777777" w:rsidTr="00104DD9">
        <w:tc>
          <w:tcPr>
            <w:tcW w:w="445" w:type="dxa"/>
          </w:tcPr>
          <w:p w14:paraId="648B9E2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5B3E3ECA" w14:textId="77777777" w:rsidR="002D2B5E" w:rsidRPr="002265BC" w:rsidRDefault="002D2B5E" w:rsidP="002D2B5E">
            <w:r>
              <w:t>Eenzaamheid</w:t>
            </w:r>
          </w:p>
        </w:tc>
        <w:tc>
          <w:tcPr>
            <w:tcW w:w="445" w:type="dxa"/>
          </w:tcPr>
          <w:p w14:paraId="7DFBAD5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3B34BF6A" w14:textId="77777777" w:rsidR="002D2B5E" w:rsidRPr="002265BC" w:rsidRDefault="002D2B5E" w:rsidP="002D2B5E">
            <w:r w:rsidRPr="002265BC">
              <w:t>Zelfhulp</w:t>
            </w:r>
            <w:r w:rsidRPr="002265BC">
              <w:tab/>
            </w:r>
          </w:p>
        </w:tc>
        <w:tc>
          <w:tcPr>
            <w:tcW w:w="445" w:type="dxa"/>
          </w:tcPr>
          <w:p w14:paraId="71A007F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235E935B" w14:textId="77777777" w:rsidR="002D2B5E" w:rsidRPr="002265BC" w:rsidRDefault="002D2B5E" w:rsidP="002D2B5E">
            <w:r w:rsidRPr="002265BC">
              <w:t>Morele, geestelijke of psychologische bijstand</w:t>
            </w:r>
          </w:p>
        </w:tc>
        <w:tc>
          <w:tcPr>
            <w:tcW w:w="445" w:type="dxa"/>
          </w:tcPr>
          <w:p w14:paraId="7E47D103"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242A60D2" w14:textId="77777777" w:rsidR="002D2B5E" w:rsidRPr="002265BC" w:rsidRDefault="002D2B5E" w:rsidP="002D2B5E">
            <w:r w:rsidRPr="002265BC">
              <w:t>EHBO</w:t>
            </w:r>
          </w:p>
          <w:p w14:paraId="08D10E2B" w14:textId="77777777" w:rsidR="002D2B5E" w:rsidRPr="002265BC" w:rsidRDefault="002D2B5E" w:rsidP="002D2B5E"/>
        </w:tc>
        <w:tc>
          <w:tcPr>
            <w:tcW w:w="464" w:type="dxa"/>
            <w:gridSpan w:val="2"/>
          </w:tcPr>
          <w:p w14:paraId="57192BB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7BAFBA43" w14:textId="77777777" w:rsidR="002D2B5E" w:rsidRPr="002265BC" w:rsidRDefault="002D2B5E" w:rsidP="002D2B5E">
            <w:r w:rsidRPr="002265BC">
              <w:t>Vrijetijdsbesteding</w:t>
            </w:r>
          </w:p>
          <w:p w14:paraId="1F899CEB" w14:textId="77777777" w:rsidR="002D2B5E" w:rsidRPr="002265BC" w:rsidRDefault="002D2B5E" w:rsidP="002D2B5E"/>
        </w:tc>
      </w:tr>
      <w:tr w:rsidR="00217172" w:rsidRPr="002265BC" w14:paraId="68EE7A04" w14:textId="77777777" w:rsidTr="00104DD9">
        <w:tc>
          <w:tcPr>
            <w:tcW w:w="445" w:type="dxa"/>
          </w:tcPr>
          <w:p w14:paraId="5B882676"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1138737B" w14:textId="6AB04263" w:rsidR="002D2B5E" w:rsidRPr="002265BC" w:rsidRDefault="002D2B5E" w:rsidP="002D2B5E">
            <w:r w:rsidRPr="002265BC">
              <w:t>Andere: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3DB2FDC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16BE1801" w14:textId="6D7C7338" w:rsidR="002D2B5E" w:rsidRPr="002265BC" w:rsidRDefault="00DF0DB6"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45" w:type="dxa"/>
          </w:tcPr>
          <w:p w14:paraId="15ABA30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7498F929" w14:textId="1722D4C1"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2B9B82A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07EFCB63" w14:textId="2E48AEAE"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tcPr>
          <w:p w14:paraId="155A477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43748A67" w14:textId="35621663"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B5E" w:rsidRPr="002265BC" w14:paraId="2FC09BD6" w14:textId="77777777" w:rsidTr="00104DD9">
        <w:tc>
          <w:tcPr>
            <w:tcW w:w="445" w:type="dxa"/>
          </w:tcPr>
          <w:p w14:paraId="1FCBDB2C" w14:textId="77777777" w:rsidR="002D2B5E" w:rsidRPr="002265BC" w:rsidRDefault="002D2B5E" w:rsidP="002D2B5E">
            <w:r>
              <w:t>F.</w:t>
            </w:r>
          </w:p>
        </w:tc>
        <w:tc>
          <w:tcPr>
            <w:tcW w:w="9788" w:type="dxa"/>
            <w:gridSpan w:val="10"/>
          </w:tcPr>
          <w:p w14:paraId="6AA3FA27" w14:textId="77777777" w:rsidR="002D2B5E" w:rsidRPr="00D004EE" w:rsidRDefault="002D2B5E" w:rsidP="002D2B5E">
            <w:pPr>
              <w:rPr>
                <w:u w:val="single"/>
              </w:rPr>
            </w:pPr>
            <w:r>
              <w:rPr>
                <w:u w:val="single"/>
              </w:rPr>
              <w:t>Werkingsgebied</w:t>
            </w:r>
            <w:r w:rsidRPr="00D004EE">
              <w:rPr>
                <w:u w:val="single"/>
              </w:rPr>
              <w:t xml:space="preserve">: Uw organisaties werkt: </w:t>
            </w:r>
          </w:p>
        </w:tc>
      </w:tr>
      <w:tr w:rsidR="00217172" w:rsidRPr="002265BC" w14:paraId="0198285B" w14:textId="77777777" w:rsidTr="00104DD9">
        <w:tc>
          <w:tcPr>
            <w:tcW w:w="445" w:type="dxa"/>
          </w:tcPr>
          <w:p w14:paraId="0B27294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786735AC" w14:textId="77777777" w:rsidR="002D2B5E" w:rsidRPr="002265BC" w:rsidRDefault="002D2B5E" w:rsidP="002D2B5E">
            <w:r w:rsidRPr="002265BC">
              <w:t>Met of in 1 organisatie</w:t>
            </w:r>
          </w:p>
          <w:p w14:paraId="2A83001F" w14:textId="19CCCA35" w:rsidR="002D2B5E" w:rsidRPr="002265BC" w:rsidRDefault="002D2B5E" w:rsidP="002D2B5E">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7EA869D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1DF07ED9" w14:textId="2C431638" w:rsidR="002D2B5E" w:rsidRPr="002265BC" w:rsidRDefault="002D2B5E" w:rsidP="002D2B5E">
            <w:r w:rsidRPr="002265BC">
              <w:t>Buurtgericht</w:t>
            </w:r>
            <w:r>
              <w:t xml:space="preserv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2E3F117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448ECD44" w14:textId="4657BD62" w:rsidR="002D2B5E" w:rsidRPr="002265BC" w:rsidRDefault="002D2B5E" w:rsidP="002D2B5E">
            <w:r w:rsidRPr="002265BC">
              <w:t>Lokaal, in 1 gemeente</w:t>
            </w:r>
            <w:r>
              <w:t xml:space="preserv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35656FE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344B14A8" w14:textId="7E88128C" w:rsidR="002D2B5E" w:rsidRPr="002265BC" w:rsidRDefault="002D2B5E" w:rsidP="002D2B5E">
            <w:r w:rsidRPr="002265BC">
              <w:t xml:space="preserve">Regionaal : in 1 of meerdere gemeenten : </w:t>
            </w:r>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tcPr>
          <w:p w14:paraId="3F64503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06653581" w14:textId="77777777" w:rsidR="002D2B5E" w:rsidRPr="002265BC" w:rsidRDefault="002D2B5E" w:rsidP="002D2B5E">
            <w:r w:rsidRPr="002265BC">
              <w:t xml:space="preserve">Provinciaal : </w:t>
            </w:r>
          </w:p>
          <w:p w14:paraId="73C25733" w14:textId="647BD198" w:rsidR="002D2B5E" w:rsidRPr="00BD61D8" w:rsidRDefault="002D2B5E" w:rsidP="002D2B5E">
            <w:r>
              <w:t>Nl</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172" w:rsidRPr="002265BC" w14:paraId="05C4BC41" w14:textId="77777777" w:rsidTr="00104DD9">
        <w:tc>
          <w:tcPr>
            <w:tcW w:w="445" w:type="dxa"/>
          </w:tcPr>
          <w:p w14:paraId="4550E30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49" w:type="dxa"/>
          </w:tcPr>
          <w:p w14:paraId="4B2277AF" w14:textId="77777777" w:rsidR="002D2B5E" w:rsidRPr="002265BC" w:rsidRDefault="002D2B5E" w:rsidP="002D2B5E">
            <w:r w:rsidRPr="002265BC">
              <w:t>Meerdere provincies</w:t>
            </w:r>
          </w:p>
          <w:p w14:paraId="04564859" w14:textId="0033B290" w:rsidR="002D2B5E" w:rsidRPr="002265BC" w:rsidRDefault="002D2B5E" w:rsidP="002D2B5E">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7D2234A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363" w:type="dxa"/>
          </w:tcPr>
          <w:p w14:paraId="244ADEF5" w14:textId="77777777" w:rsidR="002D2B5E" w:rsidRPr="002265BC" w:rsidRDefault="002D2B5E" w:rsidP="002D2B5E">
            <w:r w:rsidRPr="002265BC">
              <w:t xml:space="preserve">Vlaams </w:t>
            </w:r>
          </w:p>
          <w:p w14:paraId="6758333F" w14:textId="77777777" w:rsidR="002D2B5E" w:rsidRPr="002265BC" w:rsidRDefault="002D2B5E" w:rsidP="002D2B5E"/>
        </w:tc>
        <w:tc>
          <w:tcPr>
            <w:tcW w:w="445" w:type="dxa"/>
          </w:tcPr>
          <w:p w14:paraId="3DB2D45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538" w:type="dxa"/>
          </w:tcPr>
          <w:p w14:paraId="108939B8" w14:textId="77777777" w:rsidR="002D2B5E" w:rsidRPr="002265BC" w:rsidRDefault="002D2B5E" w:rsidP="002D2B5E">
            <w:r w:rsidRPr="002265BC">
              <w:t xml:space="preserve">Nationaal </w:t>
            </w:r>
          </w:p>
          <w:p w14:paraId="7B780415" w14:textId="77777777" w:rsidR="002D2B5E" w:rsidRPr="002265BC" w:rsidRDefault="002D2B5E" w:rsidP="002D2B5E"/>
        </w:tc>
        <w:tc>
          <w:tcPr>
            <w:tcW w:w="445" w:type="dxa"/>
          </w:tcPr>
          <w:p w14:paraId="46419B5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802" w:type="dxa"/>
          </w:tcPr>
          <w:p w14:paraId="5DF0CF8A" w14:textId="77777777" w:rsidR="002D2B5E" w:rsidRPr="002265BC" w:rsidRDefault="002D2B5E" w:rsidP="002D2B5E">
            <w:r>
              <w:t>Europees</w:t>
            </w:r>
          </w:p>
        </w:tc>
        <w:tc>
          <w:tcPr>
            <w:tcW w:w="464" w:type="dxa"/>
            <w:gridSpan w:val="2"/>
          </w:tcPr>
          <w:p w14:paraId="7A56BBCB"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00000000">
              <w:fldChar w:fldCharType="separate"/>
            </w:r>
            <w:r w:rsidRPr="002265BC">
              <w:fldChar w:fldCharType="end"/>
            </w:r>
          </w:p>
        </w:tc>
        <w:tc>
          <w:tcPr>
            <w:tcW w:w="1637" w:type="dxa"/>
          </w:tcPr>
          <w:p w14:paraId="6C6F52B4" w14:textId="2DA56A02" w:rsidR="002D2B5E" w:rsidRPr="002265BC" w:rsidRDefault="002D2B5E" w:rsidP="002D2B5E">
            <w:r>
              <w:t xml:space="preserve">Internationaal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425"/>
        <w:gridCol w:w="141"/>
        <w:gridCol w:w="568"/>
        <w:gridCol w:w="223"/>
        <w:gridCol w:w="204"/>
        <w:gridCol w:w="79"/>
        <w:gridCol w:w="488"/>
        <w:gridCol w:w="368"/>
        <w:gridCol w:w="341"/>
        <w:gridCol w:w="934"/>
        <w:gridCol w:w="1187"/>
        <w:gridCol w:w="1648"/>
        <w:gridCol w:w="57"/>
        <w:gridCol w:w="79"/>
      </w:tblGrid>
      <w:tr w:rsidR="00CC2339" w:rsidRPr="003D114E" w14:paraId="61440780" w14:textId="77777777" w:rsidTr="008328BA">
        <w:trPr>
          <w:gridAfter w:val="1"/>
          <w:wAfter w:w="79" w:type="dxa"/>
          <w:trHeight w:hRule="exact" w:val="144"/>
        </w:trPr>
        <w:tc>
          <w:tcPr>
            <w:tcW w:w="10064" w:type="dxa"/>
            <w:gridSpan w:val="28"/>
            <w:tcBorders>
              <w:top w:val="nil"/>
              <w:left w:val="nil"/>
              <w:bottom w:val="nil"/>
              <w:right w:val="nil"/>
            </w:tcBorders>
            <w:shd w:val="clear" w:color="auto" w:fill="auto"/>
          </w:tcPr>
          <w:p w14:paraId="6858FAD7" w14:textId="77777777" w:rsidR="00CC2339" w:rsidRDefault="00CC2339" w:rsidP="00C92BA8">
            <w:pPr>
              <w:pStyle w:val="nummersvragen"/>
              <w:framePr w:hSpace="0" w:wrap="auto" w:vAnchor="margin" w:xAlign="left" w:yAlign="inline"/>
              <w:suppressOverlap w:val="0"/>
              <w:jc w:val="left"/>
              <w:rPr>
                <w:b w:val="0"/>
                <w:color w:val="FFFFFF"/>
              </w:rPr>
            </w:pPr>
          </w:p>
          <w:p w14:paraId="6144077F" w14:textId="54F8D039" w:rsidR="00347745" w:rsidRPr="003D114E" w:rsidRDefault="00347745"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t>4</w:t>
            </w:r>
          </w:p>
        </w:tc>
        <w:tc>
          <w:tcPr>
            <w:tcW w:w="9639" w:type="dxa"/>
            <w:gridSpan w:val="26"/>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842AE">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842AE">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842AE">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842AE">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842AE">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842AE">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842AE">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79F" w14:textId="135F001D" w:rsidR="00F670C5" w:rsidRPr="003D114E" w:rsidRDefault="00F670C5" w:rsidP="00F670C5">
            <w:r w:rsidRPr="00F670C5">
              <w:t>Psychosociale begeleiding: activiteiten waarbij mensen met psychosociale moeilijkheden actief worden geholpen om hun zelfredzaamheid en hun kansen op zelfontplooiing te verhogen.</w:t>
            </w:r>
            <w:r w:rsidR="005801C0">
              <w:br/>
            </w:r>
          </w:p>
        </w:tc>
      </w:tr>
      <w:tr w:rsidR="00F670C5" w:rsidRPr="003D114E" w14:paraId="614407A2"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26"/>
            <w:tcBorders>
              <w:top w:val="nil"/>
              <w:left w:val="nil"/>
              <w:bottom w:val="nil"/>
              <w:right w:val="nil"/>
            </w:tcBorders>
            <w:shd w:val="clear" w:color="auto" w:fill="auto"/>
          </w:tcPr>
          <w:p w14:paraId="614407A4" w14:textId="1667C34D" w:rsidR="00F670C5" w:rsidRPr="00232277" w:rsidRDefault="00F670C5" w:rsidP="00C92BA8">
            <w:pPr>
              <w:pStyle w:val="Vraag"/>
            </w:pPr>
            <w:r w:rsidRPr="00F670C5">
              <w:t xml:space="preserve">Geef </w:t>
            </w:r>
            <w:r w:rsidR="004141DC">
              <w:rPr>
                <w:u w:val="single"/>
              </w:rPr>
              <w:t>hieronder</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26"/>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70C" w:rsidRPr="003D114E" w14:paraId="6715DD61" w14:textId="77777777">
        <w:trPr>
          <w:gridAfter w:val="1"/>
          <w:wAfter w:w="79" w:type="dxa"/>
          <w:trHeight w:hRule="exact" w:val="113"/>
        </w:trPr>
        <w:tc>
          <w:tcPr>
            <w:tcW w:w="10064" w:type="dxa"/>
            <w:gridSpan w:val="28"/>
            <w:tcBorders>
              <w:top w:val="nil"/>
              <w:left w:val="nil"/>
              <w:bottom w:val="nil"/>
              <w:right w:val="nil"/>
            </w:tcBorders>
            <w:shd w:val="clear" w:color="auto" w:fill="auto"/>
          </w:tcPr>
          <w:p w14:paraId="218ADB90" w14:textId="77777777" w:rsidR="0025370C" w:rsidRPr="004D213B" w:rsidRDefault="0025370C">
            <w:pPr>
              <w:pStyle w:val="leeg"/>
            </w:pPr>
          </w:p>
        </w:tc>
      </w:tr>
      <w:tr w:rsidR="0025370C" w:rsidRPr="003D114E" w14:paraId="0C21CF64" w14:textId="77777777">
        <w:trPr>
          <w:gridAfter w:val="1"/>
          <w:wAfter w:w="79" w:type="dxa"/>
          <w:trHeight w:val="340"/>
        </w:trPr>
        <w:tc>
          <w:tcPr>
            <w:tcW w:w="425" w:type="dxa"/>
            <w:gridSpan w:val="2"/>
            <w:tcBorders>
              <w:top w:val="nil"/>
              <w:left w:val="nil"/>
              <w:bottom w:val="nil"/>
              <w:right w:val="nil"/>
            </w:tcBorders>
            <w:shd w:val="clear" w:color="auto" w:fill="auto"/>
          </w:tcPr>
          <w:p w14:paraId="4CDAC9AC" w14:textId="4AF3A7E8" w:rsidR="0025370C" w:rsidRPr="003D114E" w:rsidRDefault="0031033D">
            <w:pPr>
              <w:pStyle w:val="nummersvragen"/>
              <w:framePr w:hSpace="0" w:wrap="auto" w:vAnchor="margin" w:xAlign="left" w:yAlign="inline"/>
              <w:suppressOverlap w:val="0"/>
            </w:pPr>
            <w:r>
              <w:t>6</w:t>
            </w:r>
          </w:p>
        </w:tc>
        <w:tc>
          <w:tcPr>
            <w:tcW w:w="9639" w:type="dxa"/>
            <w:gridSpan w:val="26"/>
            <w:tcBorders>
              <w:top w:val="nil"/>
              <w:left w:val="nil"/>
              <w:bottom w:val="nil"/>
              <w:right w:val="nil"/>
            </w:tcBorders>
            <w:shd w:val="clear" w:color="auto" w:fill="auto"/>
          </w:tcPr>
          <w:p w14:paraId="0077B9DC" w14:textId="481BA76B" w:rsidR="0025370C" w:rsidRPr="00FF630A" w:rsidRDefault="0025370C">
            <w:pPr>
              <w:pStyle w:val="Vraag"/>
            </w:pPr>
            <w:r w:rsidRPr="00590452">
              <w:t>Vul in met welke organisaties die voor dezelfde doelgroep werken</w:t>
            </w:r>
            <w:r w:rsidR="00F373E1">
              <w:t xml:space="preserve">, </w:t>
            </w:r>
            <w:r w:rsidRPr="00590452">
              <w:t xml:space="preserve">u in </w:t>
            </w:r>
            <w:r>
              <w:t>2023</w:t>
            </w:r>
            <w:r w:rsidRPr="00590452">
              <w:t xml:space="preserve"> hebt samengewerkt.</w:t>
            </w:r>
          </w:p>
        </w:tc>
      </w:tr>
      <w:tr w:rsidR="0025370C" w:rsidRPr="003D114E" w14:paraId="5B466B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081DF817" w14:textId="77777777" w:rsidR="0025370C" w:rsidRPr="00463023" w:rsidRDefault="0025370C">
            <w:pPr>
              <w:pStyle w:val="leeg"/>
            </w:pPr>
          </w:p>
        </w:tc>
        <w:tc>
          <w:tcPr>
            <w:tcW w:w="9639" w:type="dxa"/>
            <w:gridSpan w:val="26"/>
            <w:tcBorders>
              <w:bottom w:val="dotted" w:sz="6" w:space="0" w:color="auto"/>
            </w:tcBorders>
            <w:shd w:val="clear" w:color="auto" w:fill="auto"/>
          </w:tcPr>
          <w:p w14:paraId="00C33149" w14:textId="77777777" w:rsidR="0025370C" w:rsidRPr="00A76FCD" w:rsidRDefault="002537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C95BB0">
        <w:trPr>
          <w:gridAfter w:val="1"/>
          <w:wAfter w:w="79" w:type="dxa"/>
          <w:trHeight w:hRule="exact" w:val="158"/>
        </w:trPr>
        <w:tc>
          <w:tcPr>
            <w:tcW w:w="10064" w:type="dxa"/>
            <w:gridSpan w:val="28"/>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842AE">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26"/>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1" w14:textId="604B88DD" w:rsidR="006654E4" w:rsidRPr="003D114E" w:rsidRDefault="0031033D" w:rsidP="00C92BA8">
            <w:pPr>
              <w:pStyle w:val="nummersvragen"/>
              <w:framePr w:hSpace="0" w:wrap="auto" w:vAnchor="margin" w:xAlign="left" w:yAlign="inline"/>
              <w:suppressOverlap w:val="0"/>
            </w:pPr>
            <w:r>
              <w:t>7</w:t>
            </w:r>
          </w:p>
        </w:tc>
        <w:tc>
          <w:tcPr>
            <w:tcW w:w="9639" w:type="dxa"/>
            <w:gridSpan w:val="26"/>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6" w14:textId="427D4876" w:rsidR="006654E4" w:rsidRPr="00E801DD" w:rsidRDefault="006654E4" w:rsidP="000358B4">
            <w:r w:rsidRPr="00E801DD">
              <w:t xml:space="preserve">Het aantal actieve vrijwilligers op 1 januari </w:t>
            </w:r>
            <w:r w:rsidR="00157646" w:rsidRPr="00E801DD">
              <w:t>2024</w:t>
            </w:r>
          </w:p>
        </w:tc>
        <w:tc>
          <w:tcPr>
            <w:tcW w:w="1705" w:type="dxa"/>
            <w:gridSpan w:val="2"/>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A" w14:textId="25BDCA79" w:rsidR="006654E4" w:rsidRPr="00E801DD" w:rsidRDefault="006654E4" w:rsidP="000358B4">
            <w:r w:rsidRPr="00E801DD">
              <w:t xml:space="preserve">Het aantal actieve vrijwilligers op 1 januari </w:t>
            </w:r>
            <w:r w:rsidR="00157646" w:rsidRPr="00E801DD">
              <w:t>2023</w:t>
            </w:r>
          </w:p>
        </w:tc>
        <w:tc>
          <w:tcPr>
            <w:tcW w:w="1705" w:type="dxa"/>
            <w:gridSpan w:val="2"/>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E" w14:textId="038C7B87" w:rsidR="006654E4" w:rsidRPr="00E801DD" w:rsidRDefault="006654E4" w:rsidP="000358B4">
            <w:r w:rsidRPr="00E801DD">
              <w:t xml:space="preserve">Het aantal nieuwe actieve vrijwilligers in </w:t>
            </w:r>
            <w:r w:rsidR="00157646" w:rsidRPr="00E801DD">
              <w:t>2023</w:t>
            </w:r>
          </w:p>
        </w:tc>
        <w:tc>
          <w:tcPr>
            <w:tcW w:w="1705" w:type="dxa"/>
            <w:gridSpan w:val="2"/>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C95BB0">
        <w:trPr>
          <w:gridAfter w:val="1"/>
          <w:wAfter w:w="79" w:type="dxa"/>
          <w:trHeight w:hRule="exact" w:val="164"/>
        </w:trPr>
        <w:tc>
          <w:tcPr>
            <w:tcW w:w="10064" w:type="dxa"/>
            <w:gridSpan w:val="28"/>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842AE">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26"/>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8" w14:textId="287D9865" w:rsidR="00BD1709" w:rsidRPr="003D114E" w:rsidRDefault="0031033D" w:rsidP="00C92BA8">
            <w:pPr>
              <w:pStyle w:val="nummersvragen"/>
              <w:framePr w:hSpace="0" w:wrap="auto" w:vAnchor="margin" w:xAlign="left" w:yAlign="inline"/>
              <w:suppressOverlap w:val="0"/>
            </w:pPr>
            <w:r>
              <w:t>8</w:t>
            </w:r>
          </w:p>
        </w:tc>
        <w:tc>
          <w:tcPr>
            <w:tcW w:w="9639" w:type="dxa"/>
            <w:gridSpan w:val="26"/>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24"/>
            <w:tcBorders>
              <w:top w:val="nil"/>
              <w:left w:val="nil"/>
              <w:bottom w:val="nil"/>
              <w:right w:val="nil"/>
            </w:tcBorders>
            <w:shd w:val="clear" w:color="auto" w:fill="auto"/>
          </w:tcPr>
          <w:p w14:paraId="614407CC" w14:textId="6908D502" w:rsidR="00BD1709" w:rsidRPr="003D114E" w:rsidRDefault="00BD1709" w:rsidP="000358B4">
            <w:r w:rsidRPr="00BD1709">
              <w:t xml:space="preserve">Het aantal voltijdse beroepskrachten (VTE) tewerkgesteld in uw organisatie in </w:t>
            </w:r>
            <w:r w:rsidR="00157646">
              <w:t>2023</w:t>
            </w:r>
            <w:r w:rsidRPr="00BD1709">
              <w:t>.</w:t>
            </w:r>
          </w:p>
        </w:tc>
        <w:tc>
          <w:tcPr>
            <w:tcW w:w="1705" w:type="dxa"/>
            <w:gridSpan w:val="2"/>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24"/>
            <w:tcBorders>
              <w:top w:val="nil"/>
              <w:left w:val="nil"/>
              <w:bottom w:val="nil"/>
              <w:right w:val="nil"/>
            </w:tcBorders>
            <w:shd w:val="clear" w:color="auto" w:fill="auto"/>
          </w:tcPr>
          <w:p w14:paraId="614407D0" w14:textId="4EA02A9A" w:rsidR="00BD1709" w:rsidRPr="003D114E" w:rsidRDefault="00BD1709" w:rsidP="000358B4">
            <w:r w:rsidRPr="00BD1709">
              <w:t xml:space="preserve">Het aantal voltijdse beroepskrachten (VTE) tewerkgesteld door een andere organisatie die in uw organisatie actief waren in </w:t>
            </w:r>
            <w:r w:rsidR="00157646">
              <w:t>2023</w:t>
            </w:r>
            <w:r w:rsidRPr="00BD1709">
              <w:t xml:space="preserve"> (detachering e.a.).</w:t>
            </w:r>
          </w:p>
        </w:tc>
        <w:tc>
          <w:tcPr>
            <w:tcW w:w="1705" w:type="dxa"/>
            <w:gridSpan w:val="2"/>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D5" w14:textId="05409156" w:rsidR="00BD1709" w:rsidRPr="003D114E" w:rsidRDefault="0031033D" w:rsidP="00C92BA8">
            <w:pPr>
              <w:pStyle w:val="nummersvragen"/>
              <w:framePr w:hSpace="0" w:wrap="auto" w:vAnchor="margin" w:xAlign="left" w:yAlign="inline"/>
              <w:suppressOverlap w:val="0"/>
            </w:pPr>
            <w:r>
              <w:t>9</w:t>
            </w:r>
          </w:p>
        </w:tc>
        <w:tc>
          <w:tcPr>
            <w:tcW w:w="9639" w:type="dxa"/>
            <w:gridSpan w:val="26"/>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26"/>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C95BB0">
        <w:trPr>
          <w:gridAfter w:val="1"/>
          <w:wAfter w:w="79" w:type="dxa"/>
          <w:trHeight w:hRule="exact" w:val="144"/>
        </w:trPr>
        <w:tc>
          <w:tcPr>
            <w:tcW w:w="10064" w:type="dxa"/>
            <w:gridSpan w:val="28"/>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842AE">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bookmarkStart w:id="0" w:name="_Hlk146184069"/>
          </w:p>
        </w:tc>
        <w:tc>
          <w:tcPr>
            <w:tcW w:w="9639" w:type="dxa"/>
            <w:gridSpan w:val="26"/>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bookmarkEnd w:id="0"/>
      <w:tr w:rsidR="009D322A" w:rsidRPr="003D114E" w14:paraId="614407EA"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B90A0A" w:rsidRPr="003D114E" w14:paraId="06A77A51" w14:textId="77777777">
        <w:trPr>
          <w:gridAfter w:val="1"/>
          <w:wAfter w:w="79" w:type="dxa"/>
          <w:trHeight w:hRule="exact" w:val="397"/>
        </w:trPr>
        <w:tc>
          <w:tcPr>
            <w:tcW w:w="425" w:type="dxa"/>
            <w:gridSpan w:val="2"/>
            <w:tcBorders>
              <w:top w:val="nil"/>
              <w:left w:val="nil"/>
              <w:bottom w:val="nil"/>
              <w:right w:val="nil"/>
            </w:tcBorders>
          </w:tcPr>
          <w:p w14:paraId="58F550E0" w14:textId="77777777" w:rsidR="00B90A0A" w:rsidRPr="003D114E" w:rsidRDefault="00B90A0A">
            <w:pPr>
              <w:pStyle w:val="leeg"/>
            </w:pPr>
          </w:p>
        </w:tc>
        <w:tc>
          <w:tcPr>
            <w:tcW w:w="9639" w:type="dxa"/>
            <w:gridSpan w:val="26"/>
            <w:tcBorders>
              <w:top w:val="nil"/>
              <w:left w:val="nil"/>
              <w:bottom w:val="nil"/>
              <w:right w:val="nil"/>
            </w:tcBorders>
            <w:shd w:val="pct15" w:color="auto" w:fill="auto"/>
          </w:tcPr>
          <w:p w14:paraId="562C9045" w14:textId="4297A2B8" w:rsidR="00B90A0A" w:rsidRPr="003D114E" w:rsidRDefault="00B90A0A">
            <w:pPr>
              <w:pStyle w:val="Kop1"/>
              <w:spacing w:before="0"/>
              <w:ind w:left="29"/>
              <w:rPr>
                <w:rFonts w:cs="Calibri"/>
              </w:rPr>
            </w:pPr>
            <w:r>
              <w:rPr>
                <w:rFonts w:cs="Calibri"/>
                <w:color w:val="000000" w:themeColor="text1"/>
              </w:rPr>
              <w:t>Inzet van vrijwilligers</w:t>
            </w:r>
          </w:p>
        </w:tc>
      </w:tr>
      <w:tr w:rsidR="009D322A" w:rsidRPr="003D114E" w14:paraId="614407ED"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26"/>
            <w:tcBorders>
              <w:top w:val="nil"/>
              <w:left w:val="nil"/>
              <w:bottom w:val="nil"/>
              <w:right w:val="nil"/>
            </w:tcBorders>
            <w:shd w:val="clear" w:color="auto" w:fill="auto"/>
          </w:tcPr>
          <w:p w14:paraId="614407EC" w14:textId="0A921F9E" w:rsidR="009D322A" w:rsidRPr="00FF630A" w:rsidRDefault="009D322A" w:rsidP="000358B4">
            <w:pPr>
              <w:pStyle w:val="Vraag"/>
            </w:pPr>
            <w:r w:rsidRPr="009D322A">
              <w:t xml:space="preserve">Vul per categorie in hoeveel actieve vrijwilligers uw organisatie in </w:t>
            </w:r>
            <w:r w:rsidR="00157646">
              <w:t>2023</w:t>
            </w:r>
            <w:r w:rsidRPr="009D322A">
              <w:t xml:space="preserve"> bij benadering heeft ingezet.</w:t>
            </w:r>
          </w:p>
        </w:tc>
      </w:tr>
      <w:tr w:rsidR="0016549F" w:rsidRPr="003D114E" w14:paraId="614407E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7C9CE715" w14:textId="77777777" w:rsidR="0016549F" w:rsidRDefault="0016549F" w:rsidP="00C92BA8">
            <w:pPr>
              <w:pStyle w:val="leeg"/>
            </w:pPr>
          </w:p>
          <w:p w14:paraId="591FB156" w14:textId="77777777" w:rsidR="00284D3F" w:rsidRPr="00284D3F" w:rsidRDefault="00284D3F" w:rsidP="00284D3F"/>
          <w:p w14:paraId="614407EE" w14:textId="2A59FBDA" w:rsidR="00284D3F" w:rsidRPr="00284D3F" w:rsidRDefault="00284D3F" w:rsidP="00284D3F">
            <w:pPr>
              <w:jc w:val="center"/>
            </w:pPr>
          </w:p>
        </w:tc>
      </w:tr>
      <w:tr w:rsidR="00113BDE" w:rsidRPr="003D114E" w14:paraId="45711930" w14:textId="77777777">
        <w:trPr>
          <w:gridAfter w:val="2"/>
          <w:wAfter w:w="136" w:type="dxa"/>
          <w:trHeight w:val="340"/>
        </w:trPr>
        <w:tc>
          <w:tcPr>
            <w:tcW w:w="425" w:type="dxa"/>
            <w:gridSpan w:val="2"/>
            <w:tcBorders>
              <w:top w:val="nil"/>
              <w:left w:val="nil"/>
              <w:bottom w:val="nil"/>
              <w:right w:val="single" w:sz="4" w:space="0" w:color="auto"/>
            </w:tcBorders>
            <w:shd w:val="clear" w:color="auto" w:fill="auto"/>
          </w:tcPr>
          <w:p w14:paraId="45A70916" w14:textId="77777777" w:rsidR="00113BDE" w:rsidRPr="003D114E" w:rsidRDefault="00113BDE">
            <w:pPr>
              <w:pStyle w:val="leeg"/>
            </w:pPr>
          </w:p>
        </w:tc>
        <w:tc>
          <w:tcPr>
            <w:tcW w:w="2926" w:type="dxa"/>
            <w:gridSpan w:val="12"/>
            <w:tcBorders>
              <w:top w:val="single" w:sz="4" w:space="0" w:color="auto"/>
              <w:left w:val="single" w:sz="4" w:space="0" w:color="auto"/>
              <w:bottom w:val="single" w:sz="4" w:space="0" w:color="auto"/>
              <w:right w:val="single" w:sz="4" w:space="0" w:color="auto"/>
            </w:tcBorders>
            <w:shd w:val="clear" w:color="auto" w:fill="auto"/>
          </w:tcPr>
          <w:p w14:paraId="34146CC8" w14:textId="77777777" w:rsidR="00113BDE" w:rsidRPr="003D114E" w:rsidRDefault="00113BDE">
            <w:pPr>
              <w:pStyle w:val="kolomhoofd"/>
              <w:framePr w:wrap="auto" w:xAlign="left"/>
              <w:pBdr>
                <w:top w:val="none" w:sz="0" w:space="0" w:color="auto"/>
                <w:bottom w:val="none" w:sz="0" w:space="0" w:color="auto"/>
              </w:pBdr>
              <w:rPr>
                <w:rStyle w:val="Zwaar"/>
                <w:rFonts w:cs="Calibri"/>
              </w:rPr>
            </w:pPr>
            <w:r>
              <w:rPr>
                <w:rFonts w:cs="Calibri"/>
              </w:rPr>
              <w:t>Leeftijd van de vrijwilligers</w:t>
            </w:r>
          </w:p>
        </w:tc>
        <w:tc>
          <w:tcPr>
            <w:tcW w:w="2546" w:type="dxa"/>
            <w:gridSpan w:val="9"/>
            <w:tcBorders>
              <w:top w:val="nil"/>
              <w:left w:val="single" w:sz="4" w:space="0" w:color="auto"/>
              <w:bottom w:val="nil"/>
              <w:right w:val="single" w:sz="4" w:space="0" w:color="auto"/>
            </w:tcBorders>
          </w:tcPr>
          <w:p w14:paraId="0E9DFBB1" w14:textId="77777777" w:rsidR="00113BDE" w:rsidRDefault="00113BDE">
            <w:pPr>
              <w:pStyle w:val="kolomhoofd"/>
              <w:framePr w:wrap="auto" w:xAlign="left"/>
              <w:pBdr>
                <w:top w:val="none" w:sz="0" w:space="0" w:color="auto"/>
                <w:bottom w:val="none" w:sz="0" w:space="0" w:color="auto"/>
              </w:pBdr>
              <w:rPr>
                <w:rFonts w:cs="Calibri"/>
              </w:rPr>
            </w:pPr>
          </w:p>
        </w:tc>
        <w:tc>
          <w:tcPr>
            <w:tcW w:w="4110" w:type="dxa"/>
            <w:gridSpan w:val="4"/>
            <w:tcBorders>
              <w:top w:val="single" w:sz="4" w:space="0" w:color="auto"/>
              <w:left w:val="nil"/>
              <w:bottom w:val="single" w:sz="12" w:space="0" w:color="7F7F7F" w:themeColor="text1" w:themeTint="80"/>
              <w:right w:val="single" w:sz="4" w:space="0" w:color="auto"/>
            </w:tcBorders>
            <w:shd w:val="clear" w:color="auto" w:fill="auto"/>
          </w:tcPr>
          <w:p w14:paraId="55CEB63E" w14:textId="77777777" w:rsidR="00113BDE" w:rsidRDefault="00113BDE">
            <w:pPr>
              <w:pStyle w:val="kolomhoofd"/>
              <w:framePr w:wrap="auto" w:xAlign="left"/>
              <w:pBdr>
                <w:top w:val="none" w:sz="0" w:space="0" w:color="auto"/>
                <w:bottom w:val="none" w:sz="0" w:space="0" w:color="auto"/>
              </w:pBdr>
              <w:rPr>
                <w:rFonts w:cs="Calibri"/>
              </w:rPr>
            </w:pPr>
            <w:r w:rsidRPr="009D322A">
              <w:rPr>
                <w:rFonts w:cs="Calibri"/>
              </w:rPr>
              <w:t>uren vrijwilligerswerk per week</w:t>
            </w:r>
            <w:r>
              <w:rPr>
                <w:rFonts w:cs="Calibri"/>
              </w:rPr>
              <w:t xml:space="preserve"> </w:t>
            </w:r>
          </w:p>
          <w:p w14:paraId="2D58DF09" w14:textId="2112611C" w:rsidR="00113BDE" w:rsidRPr="009D322A" w:rsidRDefault="00113BDE">
            <w:pPr>
              <w:pStyle w:val="kolomhoofd"/>
              <w:framePr w:wrap="auto" w:xAlign="left"/>
              <w:pBdr>
                <w:top w:val="none" w:sz="0" w:space="0" w:color="auto"/>
                <w:bottom w:val="none" w:sz="0" w:space="0" w:color="auto"/>
              </w:pBdr>
              <w:rPr>
                <w:rFonts w:cs="Calibri"/>
              </w:rPr>
            </w:pPr>
            <w:r w:rsidRPr="00BD6139">
              <w:rPr>
                <w:rFonts w:cs="Calibri"/>
                <w:b w:val="0"/>
                <w:bCs/>
                <w:i/>
                <w:iCs/>
              </w:rPr>
              <w:t>(</w:t>
            </w:r>
            <w:r w:rsidR="00566B8B">
              <w:rPr>
                <w:rFonts w:cs="Calibri"/>
                <w:b w:val="0"/>
                <w:bCs/>
                <w:i/>
                <w:iCs/>
              </w:rPr>
              <w:t>niet op</w:t>
            </w:r>
            <w:r w:rsidRPr="00BD6139">
              <w:rPr>
                <w:rFonts w:cs="Calibri"/>
                <w:b w:val="0"/>
                <w:bCs/>
                <w:i/>
                <w:iCs/>
              </w:rPr>
              <w:t xml:space="preserve"> leeftijd!)</w:t>
            </w:r>
          </w:p>
        </w:tc>
      </w:tr>
      <w:tr w:rsidR="009842AE" w:rsidRPr="003D114E" w14:paraId="58498562"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1EE013C4" w14:textId="77777777" w:rsidR="009842AE" w:rsidRPr="00CA4C88" w:rsidRDefault="009842AE">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15630B11" w14:textId="77777777" w:rsidR="009842AE" w:rsidRPr="003D114E" w:rsidRDefault="009842AE">
            <w:pPr>
              <w:pStyle w:val="invulveld"/>
              <w:framePr w:hSpace="0" w:wrap="auto" w:vAnchor="margin" w:xAlign="left" w:yAlign="inline"/>
              <w:suppressOverlap w:val="0"/>
            </w:pPr>
            <w:r w:rsidRPr="0016549F">
              <w:t>&lt;18</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3AC3BE2"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9"/>
            <w:tcBorders>
              <w:top w:val="nil"/>
              <w:left w:val="single" w:sz="4" w:space="0" w:color="auto"/>
              <w:bottom w:val="nil"/>
              <w:right w:val="single" w:sz="4" w:space="0" w:color="auto"/>
            </w:tcBorders>
          </w:tcPr>
          <w:p w14:paraId="51820320" w14:textId="77777777" w:rsidR="009842A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03BEBB0B" w14:textId="77777777" w:rsidR="009842AE" w:rsidRDefault="009842AE">
            <w:pPr>
              <w:pStyle w:val="invulveld"/>
              <w:framePr w:hSpace="0" w:wrap="auto" w:vAnchor="margin" w:xAlign="left" w:yAlign="inline"/>
              <w:suppressOverlap w:val="0"/>
            </w:pPr>
            <w:r w:rsidRPr="009D322A">
              <w:t>&lt;1 uur</w:t>
            </w:r>
          </w:p>
        </w:tc>
        <w:tc>
          <w:tcPr>
            <w:tcW w:w="2835" w:type="dxa"/>
            <w:gridSpan w:val="2"/>
            <w:tcBorders>
              <w:top w:val="single" w:sz="4" w:space="0" w:color="auto"/>
              <w:left w:val="single" w:sz="4" w:space="0" w:color="auto"/>
              <w:bottom w:val="single" w:sz="4" w:space="0" w:color="auto"/>
              <w:right w:val="single" w:sz="4" w:space="0" w:color="auto"/>
            </w:tcBorders>
          </w:tcPr>
          <w:p w14:paraId="471A555C" w14:textId="77777777" w:rsidR="009842A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0A33D5C1"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178EEE13" w14:textId="77777777" w:rsidR="009842AE" w:rsidRPr="00CA4C88" w:rsidRDefault="009842AE">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615010D6" w14:textId="77777777" w:rsidR="009842AE" w:rsidRPr="003D114E" w:rsidRDefault="009842AE">
            <w:pPr>
              <w:pStyle w:val="invulveld"/>
              <w:framePr w:hSpace="0" w:wrap="auto" w:vAnchor="margin" w:xAlign="left" w:yAlign="inline"/>
              <w:suppressOverlap w:val="0"/>
            </w:pPr>
            <w:r w:rsidRPr="0016549F">
              <w:t>18-25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57A2DBF3" w14:textId="77777777" w:rsidR="009842AE" w:rsidRPr="003D114E" w:rsidRDefault="009842AE">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1DDCDCEF" w14:textId="77777777" w:rsidR="009842AE" w:rsidRPr="003D114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3D1486A1" w14:textId="77777777" w:rsidR="009842AE" w:rsidRPr="003D114E" w:rsidRDefault="009842AE">
            <w:pPr>
              <w:pStyle w:val="invulveld"/>
              <w:framePr w:hSpace="0" w:wrap="auto" w:vAnchor="margin" w:xAlign="left" w:yAlign="inline"/>
              <w:suppressOverlap w:val="0"/>
            </w:pPr>
            <w:r w:rsidRPr="009D322A">
              <w:t>1-5 uur</w:t>
            </w:r>
          </w:p>
        </w:tc>
        <w:tc>
          <w:tcPr>
            <w:tcW w:w="2835" w:type="dxa"/>
            <w:gridSpan w:val="2"/>
            <w:tcBorders>
              <w:top w:val="single" w:sz="4" w:space="0" w:color="auto"/>
              <w:left w:val="single" w:sz="4" w:space="0" w:color="auto"/>
              <w:bottom w:val="single" w:sz="4" w:space="0" w:color="auto"/>
              <w:right w:val="single" w:sz="4" w:space="0" w:color="auto"/>
            </w:tcBorders>
          </w:tcPr>
          <w:p w14:paraId="577DA51B"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0C4DD6F9"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019BF188" w14:textId="77777777" w:rsidR="009842AE" w:rsidRPr="00CA4C88" w:rsidRDefault="009842AE">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568DAC85" w14:textId="77777777" w:rsidR="009842AE" w:rsidRPr="003D114E" w:rsidRDefault="009842AE">
            <w:pPr>
              <w:pStyle w:val="invulveld"/>
              <w:framePr w:hSpace="0" w:wrap="auto" w:vAnchor="margin" w:xAlign="left" w:yAlign="inline"/>
              <w:suppressOverlap w:val="0"/>
            </w:pPr>
            <w:r w:rsidRPr="0016549F">
              <w:t>26-50</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4205A6A" w14:textId="77777777" w:rsidR="009842AE" w:rsidRPr="003D114E" w:rsidRDefault="009842AE">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38394942" w14:textId="77777777" w:rsidR="009842AE" w:rsidRPr="003D114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08BC3E06" w14:textId="77777777" w:rsidR="009842AE" w:rsidRPr="003D114E" w:rsidRDefault="009842AE">
            <w:pPr>
              <w:pStyle w:val="invulveld"/>
              <w:framePr w:hSpace="0" w:wrap="auto" w:vAnchor="margin" w:xAlign="left" w:yAlign="inline"/>
              <w:suppressOverlap w:val="0"/>
            </w:pPr>
            <w:r w:rsidRPr="009D322A">
              <w:t>6-10 uur</w:t>
            </w:r>
          </w:p>
        </w:tc>
        <w:tc>
          <w:tcPr>
            <w:tcW w:w="2835" w:type="dxa"/>
            <w:gridSpan w:val="2"/>
            <w:tcBorders>
              <w:top w:val="single" w:sz="4" w:space="0" w:color="auto"/>
              <w:left w:val="single" w:sz="4" w:space="0" w:color="auto"/>
              <w:bottom w:val="single" w:sz="4" w:space="0" w:color="auto"/>
              <w:right w:val="single" w:sz="4" w:space="0" w:color="auto"/>
            </w:tcBorders>
          </w:tcPr>
          <w:p w14:paraId="38A425E0"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477EEE4D"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213CC4B5" w14:textId="77777777" w:rsidR="009842AE" w:rsidRPr="00CA4C88" w:rsidRDefault="009842AE">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33531AB6" w14:textId="77777777" w:rsidR="009842AE" w:rsidRPr="003D114E" w:rsidRDefault="009842AE">
            <w:pPr>
              <w:pStyle w:val="invulveld"/>
              <w:framePr w:hSpace="0" w:wrap="auto" w:vAnchor="margin" w:xAlign="left" w:yAlign="inline"/>
              <w:suppressOverlap w:val="0"/>
            </w:pPr>
            <w:r w:rsidRPr="0016549F">
              <w:t>51-65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634927C" w14:textId="77777777" w:rsidR="009842AE" w:rsidRPr="003D114E" w:rsidRDefault="009842AE">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79E454C4" w14:textId="77777777" w:rsidR="009842AE" w:rsidRPr="003D114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4794EC79" w14:textId="77777777" w:rsidR="009842AE" w:rsidRPr="003D114E" w:rsidRDefault="009842AE">
            <w:pPr>
              <w:pStyle w:val="invulveld"/>
              <w:framePr w:hSpace="0" w:wrap="auto" w:vAnchor="margin" w:xAlign="left" w:yAlign="inline"/>
              <w:suppressOverlap w:val="0"/>
            </w:pPr>
            <w:r w:rsidRPr="009D322A">
              <w:t>11-15 uur</w:t>
            </w:r>
          </w:p>
        </w:tc>
        <w:tc>
          <w:tcPr>
            <w:tcW w:w="2835" w:type="dxa"/>
            <w:gridSpan w:val="2"/>
            <w:tcBorders>
              <w:top w:val="single" w:sz="4" w:space="0" w:color="auto"/>
              <w:left w:val="single" w:sz="4" w:space="0" w:color="auto"/>
              <w:bottom w:val="single" w:sz="4" w:space="0" w:color="auto"/>
              <w:right w:val="single" w:sz="4" w:space="0" w:color="auto"/>
            </w:tcBorders>
          </w:tcPr>
          <w:p w14:paraId="3740AECE"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7A7F142F"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6B88D52A" w14:textId="77777777" w:rsidR="009842AE" w:rsidRPr="00CA4C88" w:rsidRDefault="009842AE">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7B669A40" w14:textId="77777777" w:rsidR="009842AE" w:rsidRPr="003D114E" w:rsidRDefault="009842AE">
            <w:pPr>
              <w:pStyle w:val="invulveld"/>
              <w:framePr w:hSpace="0" w:wrap="auto" w:vAnchor="margin" w:xAlign="left" w:yAlign="inline"/>
              <w:suppressOverlap w:val="0"/>
            </w:pPr>
            <w:r w:rsidRPr="0016549F">
              <w:t>&gt;65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2A387BF8" w14:textId="77777777" w:rsidR="009842AE" w:rsidRPr="003D114E" w:rsidRDefault="009842AE">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53F8902A" w14:textId="77777777" w:rsidR="009842AE" w:rsidRPr="003D114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01BF8882" w14:textId="77777777" w:rsidR="009842AE" w:rsidRPr="003D114E" w:rsidRDefault="009842AE">
            <w:pPr>
              <w:pStyle w:val="invulveld"/>
              <w:framePr w:hSpace="0" w:wrap="auto" w:vAnchor="margin" w:xAlign="left" w:yAlign="inline"/>
              <w:suppressOverlap w:val="0"/>
            </w:pPr>
            <w:r w:rsidRPr="009D322A">
              <w:t>&gt;15 uur</w:t>
            </w:r>
          </w:p>
        </w:tc>
        <w:tc>
          <w:tcPr>
            <w:tcW w:w="2835" w:type="dxa"/>
            <w:gridSpan w:val="2"/>
            <w:tcBorders>
              <w:top w:val="single" w:sz="4" w:space="0" w:color="auto"/>
              <w:left w:val="single" w:sz="4" w:space="0" w:color="auto"/>
              <w:bottom w:val="single" w:sz="4" w:space="0" w:color="auto"/>
              <w:right w:val="single" w:sz="4" w:space="0" w:color="auto"/>
            </w:tcBorders>
          </w:tcPr>
          <w:p w14:paraId="2BE49043"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BDE" w:rsidRPr="003D114E" w14:paraId="7FB91197" w14:textId="77777777">
        <w:trPr>
          <w:gridAfter w:val="2"/>
          <w:wAfter w:w="136" w:type="dxa"/>
          <w:trHeight w:val="340"/>
        </w:trPr>
        <w:tc>
          <w:tcPr>
            <w:tcW w:w="5897" w:type="dxa"/>
            <w:gridSpan w:val="23"/>
            <w:vMerge w:val="restart"/>
            <w:tcBorders>
              <w:top w:val="nil"/>
              <w:left w:val="nil"/>
              <w:right w:val="single" w:sz="4" w:space="0" w:color="auto"/>
            </w:tcBorders>
            <w:shd w:val="clear" w:color="auto" w:fill="auto"/>
          </w:tcPr>
          <w:p w14:paraId="7836489B" w14:textId="77777777" w:rsidR="00113BDE" w:rsidRPr="009D322A" w:rsidRDefault="00113BDE">
            <w:pPr>
              <w:pStyle w:val="kolomhoofd"/>
              <w:framePr w:wrap="auto" w:xAlign="left"/>
              <w:pBdr>
                <w:top w:val="none" w:sz="0" w:space="0" w:color="auto"/>
                <w:bottom w:val="none" w:sz="0" w:space="0" w:color="auto"/>
              </w:pBdr>
              <w:rPr>
                <w:rFonts w:cs="Calibri"/>
              </w:rPr>
            </w:pPr>
          </w:p>
        </w:tc>
        <w:tc>
          <w:tcPr>
            <w:tcW w:w="4110" w:type="dxa"/>
            <w:gridSpan w:val="4"/>
            <w:tcBorders>
              <w:top w:val="single" w:sz="4" w:space="0" w:color="auto"/>
              <w:left w:val="single" w:sz="4" w:space="0" w:color="auto"/>
              <w:bottom w:val="single" w:sz="4" w:space="0" w:color="auto"/>
              <w:right w:val="single" w:sz="4" w:space="0" w:color="auto"/>
            </w:tcBorders>
          </w:tcPr>
          <w:p w14:paraId="0384262C" w14:textId="098A114F" w:rsidR="00113BDE" w:rsidRPr="009D322A" w:rsidRDefault="00113BDE">
            <w:pPr>
              <w:pStyle w:val="kolomhoofd"/>
              <w:framePr w:wrap="auto" w:xAlign="left"/>
              <w:pBdr>
                <w:top w:val="none" w:sz="0" w:space="0" w:color="auto"/>
                <w:bottom w:val="none" w:sz="0" w:space="0" w:color="auto"/>
              </w:pBdr>
              <w:rPr>
                <w:rFonts w:cs="Calibri"/>
              </w:rPr>
            </w:pPr>
            <w:r>
              <w:t>Alleen periode vrijwilligerswerk per jaar (bv kampen)</w:t>
            </w:r>
          </w:p>
        </w:tc>
      </w:tr>
      <w:tr w:rsidR="009842AE" w:rsidRPr="003D114E" w14:paraId="0FC1860E" w14:textId="77777777" w:rsidTr="0040703E">
        <w:trPr>
          <w:gridAfter w:val="2"/>
          <w:wAfter w:w="136" w:type="dxa"/>
          <w:trHeight w:val="340"/>
        </w:trPr>
        <w:tc>
          <w:tcPr>
            <w:tcW w:w="5897" w:type="dxa"/>
            <w:gridSpan w:val="23"/>
            <w:vMerge/>
            <w:tcBorders>
              <w:left w:val="nil"/>
              <w:right w:val="single" w:sz="4" w:space="0" w:color="auto"/>
            </w:tcBorders>
            <w:shd w:val="clear" w:color="auto" w:fill="auto"/>
          </w:tcPr>
          <w:p w14:paraId="79E4C31D" w14:textId="77777777" w:rsidR="009842A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581E3A14" w14:textId="77777777" w:rsidR="009842AE" w:rsidRDefault="009842AE">
            <w:pPr>
              <w:pStyle w:val="invulveld"/>
              <w:framePr w:hSpace="0" w:wrap="auto" w:vAnchor="margin" w:xAlign="left" w:yAlign="inline"/>
              <w:suppressOverlap w:val="0"/>
            </w:pPr>
            <w:r>
              <w:t>1 week</w:t>
            </w:r>
          </w:p>
        </w:tc>
        <w:tc>
          <w:tcPr>
            <w:tcW w:w="2835" w:type="dxa"/>
            <w:gridSpan w:val="2"/>
            <w:tcBorders>
              <w:top w:val="single" w:sz="4" w:space="0" w:color="auto"/>
              <w:left w:val="single" w:sz="4" w:space="0" w:color="auto"/>
              <w:bottom w:val="single" w:sz="4" w:space="0" w:color="auto"/>
              <w:right w:val="single" w:sz="4" w:space="0" w:color="auto"/>
            </w:tcBorders>
          </w:tcPr>
          <w:p w14:paraId="1AA6E590" w14:textId="77777777" w:rsidR="009842A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585619EC" w14:textId="77777777" w:rsidTr="0040703E">
        <w:trPr>
          <w:gridAfter w:val="2"/>
          <w:wAfter w:w="136" w:type="dxa"/>
          <w:trHeight w:val="340"/>
        </w:trPr>
        <w:tc>
          <w:tcPr>
            <w:tcW w:w="5897" w:type="dxa"/>
            <w:gridSpan w:val="23"/>
            <w:vMerge/>
            <w:tcBorders>
              <w:left w:val="nil"/>
              <w:bottom w:val="nil"/>
              <w:right w:val="single" w:sz="4" w:space="0" w:color="auto"/>
            </w:tcBorders>
            <w:shd w:val="clear" w:color="auto" w:fill="auto"/>
          </w:tcPr>
          <w:p w14:paraId="0E40782B" w14:textId="77777777" w:rsidR="009842AE" w:rsidRPr="003D114E" w:rsidRDefault="009842AE"/>
        </w:tc>
        <w:tc>
          <w:tcPr>
            <w:tcW w:w="1275" w:type="dxa"/>
            <w:gridSpan w:val="2"/>
            <w:tcBorders>
              <w:top w:val="single" w:sz="4" w:space="0" w:color="auto"/>
              <w:left w:val="single" w:sz="4" w:space="0" w:color="auto"/>
              <w:bottom w:val="single" w:sz="4" w:space="0" w:color="auto"/>
              <w:right w:val="single" w:sz="4" w:space="0" w:color="auto"/>
            </w:tcBorders>
          </w:tcPr>
          <w:p w14:paraId="5A4EBC1F" w14:textId="77777777" w:rsidR="009842AE" w:rsidRPr="003D114E" w:rsidRDefault="009842AE">
            <w:pPr>
              <w:pStyle w:val="invulveld"/>
              <w:framePr w:hSpace="0" w:wrap="auto" w:vAnchor="margin" w:xAlign="left" w:yAlign="inline"/>
              <w:suppressOverlap w:val="0"/>
            </w:pPr>
            <w:r>
              <w:t>meer weken</w:t>
            </w:r>
          </w:p>
        </w:tc>
        <w:tc>
          <w:tcPr>
            <w:tcW w:w="2835" w:type="dxa"/>
            <w:gridSpan w:val="2"/>
            <w:tcBorders>
              <w:top w:val="single" w:sz="4" w:space="0" w:color="auto"/>
              <w:left w:val="single" w:sz="4" w:space="0" w:color="auto"/>
              <w:bottom w:val="single" w:sz="4" w:space="0" w:color="auto"/>
              <w:right w:val="single" w:sz="4" w:space="0" w:color="auto"/>
            </w:tcBorders>
          </w:tcPr>
          <w:p w14:paraId="1993DB70" w14:textId="77777777" w:rsidR="009842AE" w:rsidRPr="003D114E" w:rsidRDefault="009842AE">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4AA" w:rsidRPr="003D114E" w14:paraId="0612689E" w14:textId="77777777">
        <w:trPr>
          <w:gridAfter w:val="1"/>
          <w:wAfter w:w="79" w:type="dxa"/>
          <w:trHeight w:hRule="exact" w:val="113"/>
        </w:trPr>
        <w:tc>
          <w:tcPr>
            <w:tcW w:w="10064" w:type="dxa"/>
            <w:gridSpan w:val="28"/>
            <w:tcBorders>
              <w:top w:val="nil"/>
              <w:left w:val="nil"/>
              <w:bottom w:val="nil"/>
              <w:right w:val="nil"/>
            </w:tcBorders>
            <w:shd w:val="clear" w:color="auto" w:fill="auto"/>
          </w:tcPr>
          <w:p w14:paraId="6698917D" w14:textId="77777777" w:rsidR="000764AA" w:rsidRPr="004D213B" w:rsidRDefault="000764AA">
            <w:pPr>
              <w:pStyle w:val="leeg"/>
            </w:pPr>
          </w:p>
        </w:tc>
      </w:tr>
      <w:tr w:rsidR="00B17D29" w:rsidRPr="003D114E" w14:paraId="00FC888F" w14:textId="77777777" w:rsidTr="00B17D29">
        <w:trPr>
          <w:gridAfter w:val="1"/>
          <w:wAfter w:w="79" w:type="dxa"/>
          <w:trHeight w:hRule="exact" w:val="397"/>
        </w:trPr>
        <w:tc>
          <w:tcPr>
            <w:tcW w:w="425" w:type="dxa"/>
            <w:gridSpan w:val="2"/>
            <w:tcBorders>
              <w:top w:val="nil"/>
              <w:left w:val="nil"/>
              <w:bottom w:val="nil"/>
              <w:right w:val="nil"/>
            </w:tcBorders>
          </w:tcPr>
          <w:p w14:paraId="34B1D295" w14:textId="77777777" w:rsidR="00B17D29" w:rsidRPr="003D114E" w:rsidRDefault="00B17D29">
            <w:pPr>
              <w:pStyle w:val="leeg"/>
            </w:pPr>
            <w:bookmarkStart w:id="1" w:name="_Hlk146184231"/>
          </w:p>
        </w:tc>
        <w:tc>
          <w:tcPr>
            <w:tcW w:w="9639" w:type="dxa"/>
            <w:gridSpan w:val="26"/>
            <w:tcBorders>
              <w:top w:val="nil"/>
              <w:left w:val="nil"/>
              <w:bottom w:val="nil"/>
              <w:right w:val="nil"/>
            </w:tcBorders>
            <w:shd w:val="pct15" w:color="auto" w:fill="auto"/>
          </w:tcPr>
          <w:p w14:paraId="24E85B1F" w14:textId="3B416483" w:rsidR="00B17D29" w:rsidRPr="003D114E" w:rsidRDefault="00B17D29">
            <w:pPr>
              <w:pStyle w:val="Kop1"/>
              <w:spacing w:before="0"/>
              <w:ind w:left="29"/>
              <w:rPr>
                <w:rFonts w:cs="Calibri"/>
              </w:rPr>
            </w:pPr>
            <w:r w:rsidRPr="00B17D29">
              <w:rPr>
                <w:rFonts w:cs="Calibri"/>
                <w:color w:val="000000" w:themeColor="text1"/>
              </w:rPr>
              <w:t xml:space="preserve">Bekendmaking en </w:t>
            </w:r>
            <w:r w:rsidR="00E17DAC" w:rsidRPr="00B17D29">
              <w:rPr>
                <w:rFonts w:cs="Calibri"/>
                <w:color w:val="000000" w:themeColor="text1"/>
              </w:rPr>
              <w:t>rekrutering</w:t>
            </w:r>
          </w:p>
        </w:tc>
      </w:tr>
      <w:bookmarkEnd w:id="1"/>
      <w:tr w:rsidR="003C336B" w:rsidRPr="003D114E" w14:paraId="61440887"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26"/>
            <w:tcBorders>
              <w:top w:val="nil"/>
              <w:left w:val="nil"/>
              <w:bottom w:val="nil"/>
              <w:right w:val="nil"/>
            </w:tcBorders>
            <w:shd w:val="clear" w:color="auto" w:fill="auto"/>
          </w:tcPr>
          <w:p w14:paraId="61440889" w14:textId="2B79631A" w:rsidR="003C336B" w:rsidRPr="00FF630A" w:rsidRDefault="003C336B" w:rsidP="00E923E1">
            <w:pPr>
              <w:pStyle w:val="Vraag"/>
            </w:pPr>
            <w:r w:rsidRPr="003C336B">
              <w:t xml:space="preserve">Geef aan welke kanalen uw organisatie in </w:t>
            </w:r>
            <w:r w:rsidR="00157646">
              <w:t>2023</w:t>
            </w:r>
            <w:r w:rsidRPr="003C336B">
              <w:t xml:space="preserve"> heeft gebruikt voor bekendmaking en rekrutering.</w:t>
            </w:r>
          </w:p>
        </w:tc>
      </w:tr>
      <w:tr w:rsidR="003C336B" w:rsidRPr="003D114E" w14:paraId="61440892" w14:textId="77777777" w:rsidTr="009842AE">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270" w:type="dxa"/>
            <w:gridSpan w:val="10"/>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2"/>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842AE">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270" w:type="dxa"/>
            <w:gridSpan w:val="10"/>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2"/>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842AE">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16"/>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26"/>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26"/>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1DD" w:rsidRPr="003D114E" w14:paraId="2818A2F7" w14:textId="77777777">
        <w:trPr>
          <w:gridAfter w:val="1"/>
          <w:wAfter w:w="79" w:type="dxa"/>
          <w:trHeight w:hRule="exact" w:val="113"/>
        </w:trPr>
        <w:tc>
          <w:tcPr>
            <w:tcW w:w="10064" w:type="dxa"/>
            <w:gridSpan w:val="28"/>
            <w:tcBorders>
              <w:top w:val="nil"/>
              <w:left w:val="nil"/>
              <w:bottom w:val="nil"/>
              <w:right w:val="nil"/>
            </w:tcBorders>
            <w:shd w:val="clear" w:color="auto" w:fill="auto"/>
          </w:tcPr>
          <w:p w14:paraId="04CF8471" w14:textId="77777777" w:rsidR="00E801DD" w:rsidRPr="004D213B" w:rsidRDefault="00E801DD">
            <w:pPr>
              <w:pStyle w:val="leeg"/>
            </w:pPr>
          </w:p>
        </w:tc>
      </w:tr>
      <w:tr w:rsidR="00B17D29" w:rsidRPr="003D114E" w14:paraId="67C2FA2F" w14:textId="77777777">
        <w:trPr>
          <w:gridAfter w:val="1"/>
          <w:wAfter w:w="79" w:type="dxa"/>
          <w:trHeight w:hRule="exact" w:val="397"/>
        </w:trPr>
        <w:tc>
          <w:tcPr>
            <w:tcW w:w="425" w:type="dxa"/>
            <w:gridSpan w:val="2"/>
            <w:tcBorders>
              <w:top w:val="nil"/>
              <w:left w:val="nil"/>
              <w:bottom w:val="nil"/>
              <w:right w:val="nil"/>
            </w:tcBorders>
          </w:tcPr>
          <w:p w14:paraId="29502DAC" w14:textId="77777777" w:rsidR="00B17D29" w:rsidRPr="003D114E" w:rsidRDefault="00B17D29">
            <w:pPr>
              <w:pStyle w:val="leeg"/>
            </w:pPr>
            <w:bookmarkStart w:id="2" w:name="_Hlk146184670"/>
          </w:p>
        </w:tc>
        <w:tc>
          <w:tcPr>
            <w:tcW w:w="9639" w:type="dxa"/>
            <w:gridSpan w:val="26"/>
            <w:tcBorders>
              <w:top w:val="nil"/>
              <w:left w:val="nil"/>
              <w:bottom w:val="nil"/>
              <w:right w:val="nil"/>
            </w:tcBorders>
            <w:shd w:val="pct15" w:color="auto" w:fill="auto"/>
          </w:tcPr>
          <w:p w14:paraId="03F4F761" w14:textId="49B8D5FA" w:rsidR="00B17D29" w:rsidRPr="003D114E" w:rsidRDefault="00B17D29">
            <w:pPr>
              <w:pStyle w:val="Kop1"/>
              <w:spacing w:before="0"/>
              <w:ind w:left="29"/>
              <w:rPr>
                <w:rFonts w:cs="Calibri"/>
              </w:rPr>
            </w:pPr>
            <w:r>
              <w:rPr>
                <w:rFonts w:cs="Calibri"/>
                <w:color w:val="000000" w:themeColor="text1"/>
              </w:rPr>
              <w:t xml:space="preserve">Vorming van vrijwilligers </w:t>
            </w:r>
            <w:r w:rsidRPr="00B17D29">
              <w:rPr>
                <w:rFonts w:cs="Calibri"/>
                <w:color w:val="000000" w:themeColor="text1"/>
                <w:sz w:val="16"/>
                <w:szCs w:val="16"/>
              </w:rPr>
              <w:t xml:space="preserve">(inhoudelijk </w:t>
            </w:r>
            <w:r>
              <w:rPr>
                <w:rFonts w:cs="Calibri"/>
                <w:color w:val="000000" w:themeColor="text1"/>
                <w:sz w:val="16"/>
                <w:szCs w:val="16"/>
              </w:rPr>
              <w:t xml:space="preserve">overzicht </w:t>
            </w:r>
            <w:r w:rsidRPr="00B17D29">
              <w:rPr>
                <w:rFonts w:cs="Calibri"/>
                <w:color w:val="000000" w:themeColor="text1"/>
                <w:sz w:val="16"/>
                <w:szCs w:val="16"/>
              </w:rPr>
              <w:t>ter inzage in de organisatie)</w:t>
            </w:r>
          </w:p>
        </w:tc>
      </w:tr>
      <w:bookmarkEnd w:id="2"/>
      <w:tr w:rsidR="00157646" w:rsidRPr="003D114E" w14:paraId="614408DE"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DC" w14:textId="7D6F2D29" w:rsidR="00157646" w:rsidRPr="003D114E" w:rsidRDefault="00157646" w:rsidP="00157646">
            <w:pPr>
              <w:pStyle w:val="nummersvragen"/>
              <w:framePr w:hSpace="0" w:wrap="auto" w:vAnchor="margin" w:xAlign="left" w:yAlign="inline"/>
              <w:suppressOverlap w:val="0"/>
            </w:pPr>
            <w:r w:rsidRPr="003D114E">
              <w:t>1</w:t>
            </w:r>
            <w:r w:rsidR="00DA3B41">
              <w:t>3</w:t>
            </w:r>
          </w:p>
        </w:tc>
        <w:tc>
          <w:tcPr>
            <w:tcW w:w="9639" w:type="dxa"/>
            <w:gridSpan w:val="26"/>
            <w:tcBorders>
              <w:top w:val="nil"/>
              <w:left w:val="nil"/>
              <w:bottom w:val="nil"/>
              <w:right w:val="nil"/>
            </w:tcBorders>
            <w:shd w:val="clear" w:color="auto" w:fill="auto"/>
          </w:tcPr>
          <w:p w14:paraId="614408DD" w14:textId="071880C9" w:rsidR="00157646" w:rsidRPr="00FF630A" w:rsidRDefault="00157646" w:rsidP="00157646">
            <w:pPr>
              <w:pStyle w:val="Vraag"/>
            </w:pPr>
            <w:r w:rsidRPr="00B147A4">
              <w:t xml:space="preserve">Hoeveel kandidaat-vrijwilligers hebben in </w:t>
            </w:r>
            <w:r>
              <w:t>2023</w:t>
            </w:r>
            <w:r w:rsidRPr="00B147A4">
              <w:t xml:space="preserve"> deelgenomen aan de basisvorming?</w:t>
            </w:r>
          </w:p>
        </w:tc>
      </w:tr>
      <w:tr w:rsidR="00157646" w:rsidRPr="003D114E" w14:paraId="614408E2"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157646" w:rsidRPr="00463023" w:rsidRDefault="00157646" w:rsidP="00157646">
            <w:pPr>
              <w:pStyle w:val="leeg"/>
            </w:pPr>
          </w:p>
        </w:tc>
        <w:tc>
          <w:tcPr>
            <w:tcW w:w="1984" w:type="dxa"/>
            <w:gridSpan w:val="6"/>
            <w:tcBorders>
              <w:bottom w:val="dotted" w:sz="6" w:space="0" w:color="auto"/>
            </w:tcBorders>
            <w:shd w:val="clear" w:color="auto" w:fill="auto"/>
          </w:tcPr>
          <w:p w14:paraId="614408E0"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E1" w14:textId="77777777" w:rsidR="00157646" w:rsidRPr="003D114E" w:rsidRDefault="00157646" w:rsidP="00157646">
            <w:pPr>
              <w:pStyle w:val="invulveld"/>
              <w:framePr w:hSpace="0" w:wrap="auto" w:vAnchor="margin" w:xAlign="left" w:yAlign="inline"/>
              <w:suppressOverlap w:val="0"/>
            </w:pPr>
            <w:r>
              <w:t>Alleen aantal invullen</w:t>
            </w:r>
          </w:p>
        </w:tc>
      </w:tr>
      <w:tr w:rsidR="00157646" w:rsidRPr="003D114E" w14:paraId="614408E4"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E3" w14:textId="77777777" w:rsidR="00157646" w:rsidRPr="004D213B" w:rsidRDefault="00157646" w:rsidP="00157646">
            <w:pPr>
              <w:pStyle w:val="leeg"/>
            </w:pPr>
          </w:p>
        </w:tc>
      </w:tr>
      <w:tr w:rsidR="00157646" w:rsidRPr="003D114E" w14:paraId="614408E7"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E5" w14:textId="692F179F" w:rsidR="00157646" w:rsidRPr="003D114E" w:rsidRDefault="00157646" w:rsidP="00157646">
            <w:pPr>
              <w:pStyle w:val="nummersvragen"/>
              <w:framePr w:hSpace="0" w:wrap="auto" w:vAnchor="margin" w:xAlign="left" w:yAlign="inline"/>
              <w:suppressOverlap w:val="0"/>
            </w:pPr>
            <w:r w:rsidRPr="003D114E">
              <w:t>1</w:t>
            </w:r>
            <w:r w:rsidR="00DA3B41">
              <w:t>4</w:t>
            </w:r>
          </w:p>
        </w:tc>
        <w:tc>
          <w:tcPr>
            <w:tcW w:w="9639" w:type="dxa"/>
            <w:gridSpan w:val="26"/>
            <w:tcBorders>
              <w:top w:val="nil"/>
              <w:left w:val="nil"/>
              <w:bottom w:val="nil"/>
              <w:right w:val="nil"/>
            </w:tcBorders>
            <w:shd w:val="clear" w:color="auto" w:fill="auto"/>
          </w:tcPr>
          <w:p w14:paraId="614408E6" w14:textId="7DF29FAB" w:rsidR="00157646" w:rsidRPr="00FF630A" w:rsidRDefault="00157646" w:rsidP="00157646">
            <w:pPr>
              <w:pStyle w:val="Vraag"/>
            </w:pPr>
            <w:r w:rsidRPr="00B147A4">
              <w:t xml:space="preserve">Hoeveel vrijwilligers hebben in </w:t>
            </w:r>
            <w:r>
              <w:t>2023</w:t>
            </w:r>
            <w:r w:rsidRPr="00B147A4">
              <w:t xml:space="preserve"> in totaal deelgenomen aan interne vormingsbijeenkomsten voor ervaringsuitwisseling?</w:t>
            </w:r>
          </w:p>
        </w:tc>
      </w:tr>
      <w:tr w:rsidR="00157646" w:rsidRPr="003D114E" w14:paraId="614408EB"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157646" w:rsidRPr="00463023" w:rsidRDefault="00157646" w:rsidP="00157646">
            <w:pPr>
              <w:pStyle w:val="leeg"/>
            </w:pPr>
          </w:p>
        </w:tc>
        <w:tc>
          <w:tcPr>
            <w:tcW w:w="1984" w:type="dxa"/>
            <w:gridSpan w:val="6"/>
            <w:tcBorders>
              <w:bottom w:val="dotted" w:sz="6" w:space="0" w:color="auto"/>
            </w:tcBorders>
            <w:shd w:val="clear" w:color="auto" w:fill="auto"/>
          </w:tcPr>
          <w:p w14:paraId="614408E9"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EA" w14:textId="77777777" w:rsidR="00157646" w:rsidRPr="003D114E" w:rsidRDefault="00157646" w:rsidP="00157646">
            <w:pPr>
              <w:pStyle w:val="invulveld"/>
              <w:framePr w:hSpace="0" w:wrap="auto" w:vAnchor="margin" w:xAlign="left" w:yAlign="inline"/>
              <w:suppressOverlap w:val="0"/>
            </w:pPr>
            <w:r>
              <w:t>Alleen aantal invullen</w:t>
            </w:r>
          </w:p>
        </w:tc>
      </w:tr>
      <w:tr w:rsidR="00157646" w:rsidRPr="003D114E" w14:paraId="614408ED"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EC" w14:textId="77777777" w:rsidR="00157646" w:rsidRPr="004D213B" w:rsidRDefault="00157646" w:rsidP="00157646">
            <w:pPr>
              <w:pStyle w:val="leeg"/>
            </w:pPr>
          </w:p>
        </w:tc>
      </w:tr>
      <w:tr w:rsidR="00157646" w:rsidRPr="003D114E" w14:paraId="614408F0"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EE" w14:textId="6F23CA91" w:rsidR="00157646" w:rsidRPr="003D114E" w:rsidRDefault="00157646" w:rsidP="00157646">
            <w:pPr>
              <w:pStyle w:val="nummersvragen"/>
              <w:framePr w:hSpace="0" w:wrap="auto" w:vAnchor="margin" w:xAlign="left" w:yAlign="inline"/>
              <w:suppressOverlap w:val="0"/>
            </w:pPr>
            <w:r w:rsidRPr="003D114E">
              <w:t>1</w:t>
            </w:r>
            <w:r w:rsidR="00DA3B41">
              <w:t>5</w:t>
            </w:r>
          </w:p>
        </w:tc>
        <w:tc>
          <w:tcPr>
            <w:tcW w:w="9639" w:type="dxa"/>
            <w:gridSpan w:val="26"/>
            <w:tcBorders>
              <w:top w:val="nil"/>
              <w:left w:val="nil"/>
              <w:bottom w:val="nil"/>
              <w:right w:val="nil"/>
            </w:tcBorders>
            <w:shd w:val="clear" w:color="auto" w:fill="auto"/>
          </w:tcPr>
          <w:p w14:paraId="614408EF" w14:textId="552E16A5" w:rsidR="00157646" w:rsidRPr="00FF630A" w:rsidRDefault="00157646" w:rsidP="00157646">
            <w:pPr>
              <w:pStyle w:val="Vraag"/>
            </w:pPr>
            <w:r w:rsidRPr="00B147A4">
              <w:t xml:space="preserve">Hoeveel vrijwilligers hebben in </w:t>
            </w:r>
            <w:r>
              <w:t>2023</w:t>
            </w:r>
            <w:r w:rsidRPr="00B147A4">
              <w:t xml:space="preserve"> in totaal deelgenomen aan interne vormingsbijeenkomsten met externe deskundigen?</w:t>
            </w:r>
          </w:p>
        </w:tc>
      </w:tr>
      <w:tr w:rsidR="00157646" w:rsidRPr="003D114E" w14:paraId="614408F4"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157646" w:rsidRPr="00463023" w:rsidRDefault="00157646" w:rsidP="00157646">
            <w:pPr>
              <w:pStyle w:val="leeg"/>
            </w:pPr>
          </w:p>
        </w:tc>
        <w:tc>
          <w:tcPr>
            <w:tcW w:w="1984" w:type="dxa"/>
            <w:gridSpan w:val="6"/>
            <w:tcBorders>
              <w:bottom w:val="dotted" w:sz="6" w:space="0" w:color="auto"/>
            </w:tcBorders>
            <w:shd w:val="clear" w:color="auto" w:fill="auto"/>
          </w:tcPr>
          <w:p w14:paraId="614408F2"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F3" w14:textId="77777777" w:rsidR="00157646" w:rsidRPr="003D114E" w:rsidRDefault="00157646" w:rsidP="00157646">
            <w:pPr>
              <w:pStyle w:val="invulveld"/>
              <w:framePr w:hSpace="0" w:wrap="auto" w:vAnchor="margin" w:xAlign="left" w:yAlign="inline"/>
              <w:suppressOverlap w:val="0"/>
            </w:pPr>
            <w:r>
              <w:t>Alleen aantal invullen</w:t>
            </w:r>
          </w:p>
        </w:tc>
      </w:tr>
      <w:tr w:rsidR="00157646" w:rsidRPr="003D114E" w14:paraId="614408F6"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F5" w14:textId="77777777" w:rsidR="00157646" w:rsidRPr="004D213B" w:rsidRDefault="00157646" w:rsidP="00157646">
            <w:pPr>
              <w:pStyle w:val="leeg"/>
            </w:pPr>
          </w:p>
        </w:tc>
      </w:tr>
      <w:tr w:rsidR="00157646" w:rsidRPr="003D114E" w14:paraId="614408F9"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F7" w14:textId="02EE9D90" w:rsidR="00157646" w:rsidRPr="003D114E" w:rsidRDefault="00157646" w:rsidP="00157646">
            <w:pPr>
              <w:pStyle w:val="nummersvragen"/>
              <w:framePr w:hSpace="0" w:wrap="auto" w:vAnchor="margin" w:xAlign="left" w:yAlign="inline"/>
              <w:suppressOverlap w:val="0"/>
            </w:pPr>
            <w:r w:rsidRPr="003D114E">
              <w:t>1</w:t>
            </w:r>
            <w:r w:rsidR="00DA3B41">
              <w:t>6</w:t>
            </w:r>
          </w:p>
        </w:tc>
        <w:tc>
          <w:tcPr>
            <w:tcW w:w="9639" w:type="dxa"/>
            <w:gridSpan w:val="26"/>
            <w:tcBorders>
              <w:top w:val="nil"/>
              <w:left w:val="nil"/>
              <w:bottom w:val="nil"/>
              <w:right w:val="nil"/>
            </w:tcBorders>
            <w:shd w:val="clear" w:color="auto" w:fill="auto"/>
          </w:tcPr>
          <w:p w14:paraId="614408F8" w14:textId="5C5B5F79" w:rsidR="00157646" w:rsidRPr="00FF630A" w:rsidRDefault="00157646" w:rsidP="00157646">
            <w:pPr>
              <w:pStyle w:val="Vraag"/>
            </w:pPr>
            <w:r w:rsidRPr="00B147A4">
              <w:t xml:space="preserve">Hoeveel vrijwilligers hebben in </w:t>
            </w:r>
            <w:r>
              <w:t>2023</w:t>
            </w:r>
            <w:r w:rsidRPr="00B147A4">
              <w:t xml:space="preserve"> in totaal deelgenomen aan externe vormingsbijeenkomsten?</w:t>
            </w:r>
          </w:p>
        </w:tc>
      </w:tr>
      <w:tr w:rsidR="00157646" w:rsidRPr="003D114E" w14:paraId="614408FD"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157646" w:rsidRPr="00463023" w:rsidRDefault="00157646" w:rsidP="00157646">
            <w:pPr>
              <w:pStyle w:val="leeg"/>
            </w:pPr>
          </w:p>
        </w:tc>
        <w:tc>
          <w:tcPr>
            <w:tcW w:w="1984" w:type="dxa"/>
            <w:gridSpan w:val="6"/>
            <w:tcBorders>
              <w:bottom w:val="dotted" w:sz="6" w:space="0" w:color="auto"/>
            </w:tcBorders>
            <w:shd w:val="clear" w:color="auto" w:fill="auto"/>
          </w:tcPr>
          <w:p w14:paraId="614408FB"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FC" w14:textId="77777777" w:rsidR="00157646" w:rsidRPr="003D114E" w:rsidRDefault="00157646" w:rsidP="00157646">
            <w:pPr>
              <w:pStyle w:val="invulveld"/>
              <w:framePr w:hSpace="0" w:wrap="auto" w:vAnchor="margin" w:xAlign="left" w:yAlign="inline"/>
              <w:suppressOverlap w:val="0"/>
            </w:pPr>
            <w:r>
              <w:t>Alleen aantal invullen</w:t>
            </w:r>
          </w:p>
        </w:tc>
      </w:tr>
      <w:tr w:rsidR="00157646" w:rsidRPr="003D114E" w14:paraId="614408F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FE" w14:textId="77777777" w:rsidR="00157646" w:rsidRPr="004D213B" w:rsidRDefault="00157646" w:rsidP="00157646">
            <w:pPr>
              <w:pStyle w:val="leeg"/>
            </w:pPr>
          </w:p>
        </w:tc>
      </w:tr>
      <w:tr w:rsidR="00E801DD" w:rsidRPr="003D114E" w14:paraId="77F4B1F2" w14:textId="77777777">
        <w:trPr>
          <w:gridAfter w:val="1"/>
          <w:wAfter w:w="79" w:type="dxa"/>
          <w:trHeight w:hRule="exact" w:val="397"/>
        </w:trPr>
        <w:tc>
          <w:tcPr>
            <w:tcW w:w="425" w:type="dxa"/>
            <w:gridSpan w:val="2"/>
            <w:tcBorders>
              <w:top w:val="nil"/>
              <w:left w:val="nil"/>
              <w:bottom w:val="nil"/>
              <w:right w:val="nil"/>
            </w:tcBorders>
          </w:tcPr>
          <w:p w14:paraId="59BE58F4" w14:textId="77777777" w:rsidR="00E801DD" w:rsidRPr="003D114E" w:rsidRDefault="00E801DD">
            <w:pPr>
              <w:pStyle w:val="leeg"/>
            </w:pPr>
          </w:p>
        </w:tc>
        <w:tc>
          <w:tcPr>
            <w:tcW w:w="9639" w:type="dxa"/>
            <w:gridSpan w:val="26"/>
            <w:tcBorders>
              <w:top w:val="nil"/>
              <w:left w:val="nil"/>
              <w:bottom w:val="nil"/>
              <w:right w:val="nil"/>
            </w:tcBorders>
            <w:shd w:val="pct15" w:color="auto" w:fill="auto"/>
          </w:tcPr>
          <w:p w14:paraId="76676759" w14:textId="3D00A280" w:rsidR="00E801DD" w:rsidRPr="003D114E" w:rsidRDefault="00E801DD">
            <w:pPr>
              <w:pStyle w:val="Kop1"/>
              <w:spacing w:before="0"/>
              <w:ind w:left="29"/>
              <w:rPr>
                <w:rFonts w:cs="Calibri"/>
              </w:rPr>
            </w:pPr>
            <w:r>
              <w:rPr>
                <w:rFonts w:cs="Calibri"/>
                <w:color w:val="000000" w:themeColor="text1"/>
              </w:rPr>
              <w:t xml:space="preserve">Begeleiding en ondersteuning van vrijwilligers </w:t>
            </w:r>
            <w:r w:rsidRPr="00B17D29">
              <w:rPr>
                <w:rFonts w:cs="Calibri"/>
                <w:color w:val="000000" w:themeColor="text1"/>
                <w:sz w:val="16"/>
                <w:szCs w:val="16"/>
              </w:rPr>
              <w:t>(ter inzage in de organisatie)</w:t>
            </w:r>
          </w:p>
        </w:tc>
      </w:tr>
      <w:tr w:rsidR="00157646" w:rsidRPr="003D114E" w14:paraId="6144090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00" w14:textId="2603D73A" w:rsidR="00157646" w:rsidRPr="003D114E" w:rsidRDefault="00157646" w:rsidP="00157646">
            <w:pPr>
              <w:pStyle w:val="nummersvragen"/>
              <w:framePr w:hSpace="0" w:wrap="auto" w:vAnchor="margin" w:xAlign="left" w:yAlign="inline"/>
              <w:suppressOverlap w:val="0"/>
            </w:pPr>
            <w:r w:rsidRPr="003D114E">
              <w:t>1</w:t>
            </w:r>
            <w:r w:rsidR="00DA3B41">
              <w:t>7</w:t>
            </w:r>
          </w:p>
        </w:tc>
        <w:tc>
          <w:tcPr>
            <w:tcW w:w="9639" w:type="dxa"/>
            <w:gridSpan w:val="26"/>
            <w:tcBorders>
              <w:top w:val="nil"/>
              <w:left w:val="nil"/>
              <w:bottom w:val="nil"/>
              <w:right w:val="nil"/>
            </w:tcBorders>
            <w:shd w:val="clear" w:color="auto" w:fill="auto"/>
          </w:tcPr>
          <w:p w14:paraId="61440901" w14:textId="77777777" w:rsidR="00157646" w:rsidRPr="00FF630A" w:rsidRDefault="00157646" w:rsidP="00157646">
            <w:pPr>
              <w:pStyle w:val="Vraag"/>
            </w:pPr>
            <w:r w:rsidRPr="00B147A4">
              <w:t>Kruis aan of in uw organisatie systematisch gesprekken worden gevoerd met vrijwilligers met het oog op het verbeteren van hun functioneren.</w:t>
            </w:r>
          </w:p>
        </w:tc>
      </w:tr>
      <w:tr w:rsidR="00157646" w:rsidRPr="003D114E" w14:paraId="61440908" w14:textId="77777777" w:rsidTr="009842AE">
        <w:trPr>
          <w:trHeight w:val="340"/>
        </w:trPr>
        <w:tc>
          <w:tcPr>
            <w:tcW w:w="425" w:type="dxa"/>
            <w:gridSpan w:val="2"/>
            <w:tcBorders>
              <w:top w:val="nil"/>
              <w:left w:val="nil"/>
              <w:bottom w:val="nil"/>
              <w:right w:val="nil"/>
            </w:tcBorders>
            <w:shd w:val="clear" w:color="auto" w:fill="auto"/>
          </w:tcPr>
          <w:p w14:paraId="61440903" w14:textId="77777777" w:rsidR="00157646" w:rsidRPr="00463023" w:rsidRDefault="00157646" w:rsidP="00157646">
            <w:pPr>
              <w:pStyle w:val="leeg"/>
            </w:pPr>
          </w:p>
        </w:tc>
        <w:tc>
          <w:tcPr>
            <w:tcW w:w="284" w:type="dxa"/>
            <w:gridSpan w:val="2"/>
            <w:tcBorders>
              <w:top w:val="nil"/>
              <w:left w:val="nil"/>
              <w:bottom w:val="nil"/>
              <w:right w:val="nil"/>
            </w:tcBorders>
            <w:shd w:val="clear" w:color="auto" w:fill="auto"/>
          </w:tcPr>
          <w:p w14:paraId="61440904"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157646" w:rsidRPr="003D114E" w:rsidRDefault="00157646" w:rsidP="00157646">
            <w:r w:rsidRPr="003D114E">
              <w:t>ja</w:t>
            </w:r>
          </w:p>
        </w:tc>
        <w:tc>
          <w:tcPr>
            <w:tcW w:w="285" w:type="dxa"/>
            <w:gridSpan w:val="3"/>
            <w:tcBorders>
              <w:top w:val="nil"/>
              <w:left w:val="nil"/>
              <w:bottom w:val="nil"/>
              <w:right w:val="nil"/>
            </w:tcBorders>
            <w:shd w:val="clear" w:color="auto" w:fill="auto"/>
          </w:tcPr>
          <w:p w14:paraId="61440906"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55" w:type="dxa"/>
            <w:gridSpan w:val="20"/>
            <w:tcBorders>
              <w:top w:val="nil"/>
              <w:left w:val="nil"/>
              <w:bottom w:val="nil"/>
              <w:right w:val="nil"/>
            </w:tcBorders>
            <w:shd w:val="clear" w:color="auto" w:fill="auto"/>
          </w:tcPr>
          <w:p w14:paraId="61440907" w14:textId="61EED1DE" w:rsidR="00157646" w:rsidRPr="003D114E" w:rsidRDefault="00157646" w:rsidP="00157646">
            <w:r w:rsidRPr="003D114E">
              <w:t>Nee</w:t>
            </w:r>
          </w:p>
        </w:tc>
      </w:tr>
      <w:tr w:rsidR="00157646" w:rsidRPr="003D114E" w14:paraId="6144090A" w14:textId="77777777" w:rsidTr="00E801DD">
        <w:trPr>
          <w:gridAfter w:val="1"/>
          <w:wAfter w:w="79" w:type="dxa"/>
          <w:trHeight w:hRule="exact" w:val="144"/>
        </w:trPr>
        <w:tc>
          <w:tcPr>
            <w:tcW w:w="10064" w:type="dxa"/>
            <w:gridSpan w:val="28"/>
            <w:tcBorders>
              <w:top w:val="nil"/>
              <w:left w:val="nil"/>
              <w:bottom w:val="nil"/>
              <w:right w:val="nil"/>
            </w:tcBorders>
            <w:shd w:val="clear" w:color="auto" w:fill="auto"/>
          </w:tcPr>
          <w:p w14:paraId="61440909" w14:textId="77777777" w:rsidR="00157646" w:rsidRPr="003D114E" w:rsidRDefault="00157646" w:rsidP="00157646">
            <w:pPr>
              <w:pStyle w:val="leeg"/>
            </w:pPr>
            <w:bookmarkStart w:id="3" w:name="_Hlk146184374"/>
          </w:p>
        </w:tc>
      </w:tr>
      <w:bookmarkEnd w:id="3"/>
      <w:tr w:rsidR="00B17D29" w:rsidRPr="003D114E" w14:paraId="668E8D4D" w14:textId="77777777">
        <w:trPr>
          <w:gridAfter w:val="1"/>
          <w:wAfter w:w="79" w:type="dxa"/>
          <w:trHeight w:val="340"/>
        </w:trPr>
        <w:tc>
          <w:tcPr>
            <w:tcW w:w="425" w:type="dxa"/>
            <w:gridSpan w:val="2"/>
            <w:tcBorders>
              <w:top w:val="nil"/>
              <w:left w:val="nil"/>
              <w:bottom w:val="nil"/>
              <w:right w:val="nil"/>
            </w:tcBorders>
            <w:shd w:val="clear" w:color="auto" w:fill="auto"/>
          </w:tcPr>
          <w:p w14:paraId="6EFC4C99" w14:textId="3694EE7F" w:rsidR="00B17D29" w:rsidRPr="003D114E" w:rsidRDefault="00B17D29">
            <w:pPr>
              <w:pStyle w:val="nummersvragen"/>
              <w:framePr w:hSpace="0" w:wrap="auto" w:vAnchor="margin" w:xAlign="left" w:yAlign="inline"/>
              <w:suppressOverlap w:val="0"/>
            </w:pPr>
            <w:r w:rsidRPr="003D114E">
              <w:t>1</w:t>
            </w:r>
            <w:r w:rsidR="00DA3B41">
              <w:t>8</w:t>
            </w:r>
          </w:p>
        </w:tc>
        <w:tc>
          <w:tcPr>
            <w:tcW w:w="9639" w:type="dxa"/>
            <w:gridSpan w:val="26"/>
            <w:tcBorders>
              <w:top w:val="nil"/>
              <w:left w:val="nil"/>
              <w:bottom w:val="nil"/>
              <w:right w:val="nil"/>
            </w:tcBorders>
            <w:shd w:val="clear" w:color="auto" w:fill="auto"/>
          </w:tcPr>
          <w:p w14:paraId="60137C25" w14:textId="77777777" w:rsidR="00B17D29" w:rsidRPr="00FF630A" w:rsidRDefault="00B17D29">
            <w:pPr>
              <w:pStyle w:val="Vraag"/>
            </w:pPr>
            <w:r w:rsidRPr="002F3F3B">
              <w:t>Kruis aan of uw organisatie een gesprek heeft met de vrijwilligers die hun engagement stopzetten.</w:t>
            </w:r>
          </w:p>
        </w:tc>
      </w:tr>
      <w:tr w:rsidR="00B17D29" w:rsidRPr="003D114E" w14:paraId="767F520A" w14:textId="77777777">
        <w:trPr>
          <w:gridAfter w:val="1"/>
          <w:wAfter w:w="79" w:type="dxa"/>
          <w:trHeight w:val="340"/>
        </w:trPr>
        <w:tc>
          <w:tcPr>
            <w:tcW w:w="282" w:type="dxa"/>
            <w:tcBorders>
              <w:top w:val="nil"/>
              <w:left w:val="nil"/>
              <w:bottom w:val="nil"/>
              <w:right w:val="nil"/>
            </w:tcBorders>
            <w:shd w:val="clear" w:color="auto" w:fill="auto"/>
          </w:tcPr>
          <w:p w14:paraId="05CFB877" w14:textId="77777777" w:rsidR="00B17D29" w:rsidRPr="004C6E93" w:rsidRDefault="00B17D29">
            <w:pPr>
              <w:pStyle w:val="leeg"/>
            </w:pPr>
          </w:p>
        </w:tc>
        <w:tc>
          <w:tcPr>
            <w:tcW w:w="283" w:type="dxa"/>
            <w:gridSpan w:val="2"/>
            <w:tcBorders>
              <w:top w:val="nil"/>
              <w:left w:val="nil"/>
              <w:bottom w:val="nil"/>
              <w:right w:val="nil"/>
            </w:tcBorders>
            <w:shd w:val="clear" w:color="auto" w:fill="auto"/>
          </w:tcPr>
          <w:p w14:paraId="0CE45984" w14:textId="77777777" w:rsidR="00B17D29" w:rsidRPr="00A26786" w:rsidRDefault="00B17D2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365" w:type="dxa"/>
            <w:gridSpan w:val="8"/>
            <w:tcBorders>
              <w:top w:val="nil"/>
              <w:left w:val="nil"/>
              <w:bottom w:val="nil"/>
              <w:right w:val="nil"/>
            </w:tcBorders>
            <w:shd w:val="clear" w:color="auto" w:fill="auto"/>
          </w:tcPr>
          <w:p w14:paraId="2F4ADDD8" w14:textId="77777777" w:rsidR="00B17D29" w:rsidRPr="003D114E" w:rsidRDefault="00B17D29">
            <w:r w:rsidRPr="003D114E">
              <w:t>Ja</w:t>
            </w:r>
          </w:p>
        </w:tc>
        <w:tc>
          <w:tcPr>
            <w:tcW w:w="278" w:type="dxa"/>
            <w:tcBorders>
              <w:top w:val="nil"/>
              <w:left w:val="nil"/>
              <w:bottom w:val="nil"/>
              <w:right w:val="nil"/>
            </w:tcBorders>
            <w:shd w:val="clear" w:color="auto" w:fill="auto"/>
          </w:tcPr>
          <w:p w14:paraId="662D667B" w14:textId="77777777" w:rsidR="00B17D29" w:rsidRPr="00A26786" w:rsidRDefault="00B17D29">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000000">
              <w:rPr>
                <w:b/>
                <w:bCs/>
              </w:rPr>
            </w:r>
            <w:r w:rsidR="00000000">
              <w:rPr>
                <w:b/>
                <w:bCs/>
              </w:rPr>
              <w:fldChar w:fldCharType="separate"/>
            </w:r>
            <w:r w:rsidRPr="00A26786">
              <w:rPr>
                <w:b/>
                <w:bCs/>
              </w:rPr>
              <w:fldChar w:fldCharType="end"/>
            </w:r>
          </w:p>
        </w:tc>
        <w:tc>
          <w:tcPr>
            <w:tcW w:w="6856" w:type="dxa"/>
            <w:gridSpan w:val="16"/>
            <w:tcBorders>
              <w:top w:val="nil"/>
              <w:left w:val="nil"/>
              <w:bottom w:val="nil"/>
              <w:right w:val="nil"/>
            </w:tcBorders>
            <w:shd w:val="clear" w:color="auto" w:fill="auto"/>
          </w:tcPr>
          <w:p w14:paraId="76C173AB" w14:textId="77777777" w:rsidR="00B17D29" w:rsidRPr="003D114E" w:rsidRDefault="00B17D29">
            <w:r w:rsidRPr="003D114E">
              <w:t>Nee</w:t>
            </w:r>
          </w:p>
        </w:tc>
      </w:tr>
      <w:tr w:rsidR="00B17D29" w:rsidRPr="003D114E" w14:paraId="585894C3" w14:textId="77777777">
        <w:trPr>
          <w:gridAfter w:val="1"/>
          <w:wAfter w:w="79" w:type="dxa"/>
          <w:trHeight w:val="340"/>
        </w:trPr>
        <w:tc>
          <w:tcPr>
            <w:tcW w:w="282" w:type="dxa"/>
            <w:tcBorders>
              <w:top w:val="nil"/>
              <w:left w:val="nil"/>
              <w:bottom w:val="nil"/>
              <w:right w:val="nil"/>
            </w:tcBorders>
            <w:shd w:val="clear" w:color="auto" w:fill="auto"/>
          </w:tcPr>
          <w:p w14:paraId="0D7B51A2" w14:textId="77777777" w:rsidR="00B17D29" w:rsidRPr="004C6E93" w:rsidRDefault="00B17D29">
            <w:pPr>
              <w:pStyle w:val="leeg"/>
            </w:pPr>
          </w:p>
        </w:tc>
        <w:tc>
          <w:tcPr>
            <w:tcW w:w="283" w:type="dxa"/>
            <w:gridSpan w:val="2"/>
            <w:tcBorders>
              <w:top w:val="nil"/>
              <w:left w:val="nil"/>
              <w:bottom w:val="nil"/>
              <w:right w:val="nil"/>
            </w:tcBorders>
            <w:shd w:val="clear" w:color="auto" w:fill="auto"/>
          </w:tcPr>
          <w:p w14:paraId="4EF75B0A" w14:textId="77777777" w:rsidR="00B17D29" w:rsidRPr="00A26786" w:rsidRDefault="00B17D29">
            <w:pPr>
              <w:pStyle w:val="aankruishokje"/>
            </w:pPr>
          </w:p>
        </w:tc>
        <w:tc>
          <w:tcPr>
            <w:tcW w:w="2365" w:type="dxa"/>
            <w:gridSpan w:val="8"/>
            <w:tcBorders>
              <w:top w:val="nil"/>
              <w:left w:val="nil"/>
              <w:bottom w:val="nil"/>
              <w:right w:val="nil"/>
            </w:tcBorders>
            <w:shd w:val="clear" w:color="auto" w:fill="auto"/>
          </w:tcPr>
          <w:p w14:paraId="026C6867" w14:textId="77777777" w:rsidR="00B17D29" w:rsidRPr="003D114E" w:rsidRDefault="00B17D29"/>
        </w:tc>
        <w:tc>
          <w:tcPr>
            <w:tcW w:w="1037" w:type="dxa"/>
            <w:gridSpan w:val="6"/>
            <w:tcBorders>
              <w:top w:val="nil"/>
              <w:left w:val="nil"/>
              <w:bottom w:val="nil"/>
              <w:right w:val="nil"/>
            </w:tcBorders>
            <w:shd w:val="clear" w:color="auto" w:fill="auto"/>
          </w:tcPr>
          <w:p w14:paraId="13EDDBC3" w14:textId="77777777" w:rsidR="00B17D29" w:rsidRPr="003D114E" w:rsidRDefault="00B17D29">
            <w:r>
              <w:t>nee want:</w:t>
            </w:r>
          </w:p>
        </w:tc>
        <w:tc>
          <w:tcPr>
            <w:tcW w:w="6097" w:type="dxa"/>
            <w:gridSpan w:val="11"/>
            <w:tcBorders>
              <w:top w:val="nil"/>
              <w:left w:val="nil"/>
              <w:bottom w:val="dotted" w:sz="4" w:space="0" w:color="auto"/>
              <w:right w:val="nil"/>
            </w:tcBorders>
            <w:shd w:val="clear" w:color="auto" w:fill="auto"/>
          </w:tcPr>
          <w:p w14:paraId="27147EFE" w14:textId="77777777" w:rsidR="00B17D29" w:rsidRPr="003D114E" w:rsidRDefault="00B17D29">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D29" w:rsidRPr="003D114E" w14:paraId="69BA428D" w14:textId="77777777">
        <w:trPr>
          <w:gridAfter w:val="1"/>
          <w:wAfter w:w="79" w:type="dxa"/>
          <w:trHeight w:hRule="exact" w:val="113"/>
        </w:trPr>
        <w:tc>
          <w:tcPr>
            <w:tcW w:w="10064" w:type="dxa"/>
            <w:gridSpan w:val="28"/>
            <w:tcBorders>
              <w:top w:val="nil"/>
              <w:left w:val="nil"/>
              <w:bottom w:val="nil"/>
              <w:right w:val="nil"/>
            </w:tcBorders>
            <w:shd w:val="clear" w:color="auto" w:fill="auto"/>
          </w:tcPr>
          <w:p w14:paraId="594FE969" w14:textId="77777777" w:rsidR="00B17D29" w:rsidRPr="003D114E" w:rsidRDefault="00B17D29">
            <w:pPr>
              <w:pStyle w:val="nummersvragen"/>
              <w:framePr w:hSpace="0" w:wrap="auto" w:vAnchor="margin" w:xAlign="left" w:yAlign="inline"/>
              <w:suppressOverlap w:val="0"/>
              <w:jc w:val="left"/>
              <w:rPr>
                <w:b w:val="0"/>
                <w:color w:val="FFFFFF"/>
              </w:rPr>
            </w:pPr>
          </w:p>
        </w:tc>
      </w:tr>
      <w:tr w:rsidR="00B17D29" w:rsidRPr="003D114E" w14:paraId="7A0ED2B3" w14:textId="77777777">
        <w:trPr>
          <w:gridAfter w:val="1"/>
          <w:wAfter w:w="79" w:type="dxa"/>
          <w:trHeight w:val="340"/>
        </w:trPr>
        <w:tc>
          <w:tcPr>
            <w:tcW w:w="425" w:type="dxa"/>
            <w:gridSpan w:val="2"/>
            <w:tcBorders>
              <w:top w:val="nil"/>
              <w:left w:val="nil"/>
              <w:bottom w:val="nil"/>
              <w:right w:val="nil"/>
            </w:tcBorders>
            <w:shd w:val="clear" w:color="auto" w:fill="auto"/>
          </w:tcPr>
          <w:p w14:paraId="2997FA29" w14:textId="12955AB3" w:rsidR="00B17D29" w:rsidRPr="003D114E" w:rsidRDefault="00B17D29">
            <w:pPr>
              <w:pStyle w:val="nummersvragen"/>
              <w:framePr w:hSpace="0" w:wrap="auto" w:vAnchor="margin" w:xAlign="left" w:yAlign="inline"/>
              <w:suppressOverlap w:val="0"/>
            </w:pPr>
            <w:r w:rsidRPr="003D114E">
              <w:t>1</w:t>
            </w:r>
            <w:r w:rsidR="00DA3B41">
              <w:t>9</w:t>
            </w:r>
          </w:p>
        </w:tc>
        <w:tc>
          <w:tcPr>
            <w:tcW w:w="9639" w:type="dxa"/>
            <w:gridSpan w:val="26"/>
            <w:tcBorders>
              <w:top w:val="nil"/>
              <w:left w:val="nil"/>
              <w:bottom w:val="nil"/>
              <w:right w:val="nil"/>
            </w:tcBorders>
            <w:shd w:val="clear" w:color="auto" w:fill="auto"/>
          </w:tcPr>
          <w:p w14:paraId="4664AFB1" w14:textId="77777777" w:rsidR="00B17D29" w:rsidRPr="00232277" w:rsidRDefault="00B17D29">
            <w:pPr>
              <w:pStyle w:val="Vraag"/>
            </w:pPr>
            <w:r w:rsidRPr="004F3117">
              <w:t>Kruis aan om welke redenen vrijwilligers hun engagement stopzetten.</w:t>
            </w:r>
          </w:p>
          <w:p w14:paraId="1FB4E701" w14:textId="77777777" w:rsidR="00B17D29" w:rsidRPr="00B90884" w:rsidRDefault="00B17D29">
            <w:pPr>
              <w:pStyle w:val="Aanwijzing"/>
              <w:rPr>
                <w:rStyle w:val="Zwaar"/>
                <w:b w:val="0"/>
              </w:rPr>
            </w:pPr>
            <w:r w:rsidRPr="004F3117">
              <w:t>U mag meerdere antwoorden aankruisen.</w:t>
            </w:r>
          </w:p>
        </w:tc>
      </w:tr>
      <w:tr w:rsidR="00B17D29" w:rsidRPr="003D114E" w14:paraId="1E779062" w14:textId="77777777">
        <w:trPr>
          <w:trHeight w:val="340"/>
        </w:trPr>
        <w:tc>
          <w:tcPr>
            <w:tcW w:w="425" w:type="dxa"/>
            <w:gridSpan w:val="2"/>
            <w:tcBorders>
              <w:top w:val="nil"/>
              <w:left w:val="nil"/>
              <w:bottom w:val="nil"/>
              <w:right w:val="nil"/>
            </w:tcBorders>
            <w:shd w:val="clear" w:color="auto" w:fill="auto"/>
          </w:tcPr>
          <w:p w14:paraId="25B605DB"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530B5A87" w14:textId="77777777" w:rsidR="00B17D29" w:rsidRPr="001D4C9A" w:rsidRDefault="00B17D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759CE12E" w14:textId="77777777" w:rsidR="00B17D29" w:rsidRPr="003D114E" w:rsidRDefault="00B17D29">
            <w:r w:rsidRPr="004F3117">
              <w:t>Familiale situatie</w:t>
            </w:r>
          </w:p>
        </w:tc>
      </w:tr>
      <w:tr w:rsidR="00B17D29" w:rsidRPr="003D114E" w14:paraId="38AC1898" w14:textId="77777777">
        <w:trPr>
          <w:trHeight w:val="340"/>
        </w:trPr>
        <w:tc>
          <w:tcPr>
            <w:tcW w:w="425" w:type="dxa"/>
            <w:gridSpan w:val="2"/>
            <w:tcBorders>
              <w:top w:val="nil"/>
              <w:left w:val="nil"/>
              <w:bottom w:val="nil"/>
              <w:right w:val="nil"/>
            </w:tcBorders>
            <w:shd w:val="clear" w:color="auto" w:fill="auto"/>
          </w:tcPr>
          <w:p w14:paraId="6BEABE04"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2788850F" w14:textId="77777777" w:rsidR="00B17D29" w:rsidRPr="001D4C9A" w:rsidRDefault="00B17D2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3B654F9D" w14:textId="77777777" w:rsidR="00B17D29" w:rsidRPr="003D114E" w:rsidRDefault="00B17D29">
            <w:r w:rsidRPr="004F3117">
              <w:t>Combinatie met werksituatie</w:t>
            </w:r>
          </w:p>
        </w:tc>
      </w:tr>
      <w:tr w:rsidR="00B17D29" w:rsidRPr="003D114E" w14:paraId="2E64A8D2" w14:textId="77777777">
        <w:trPr>
          <w:trHeight w:val="340"/>
        </w:trPr>
        <w:tc>
          <w:tcPr>
            <w:tcW w:w="425" w:type="dxa"/>
            <w:gridSpan w:val="2"/>
            <w:tcBorders>
              <w:top w:val="nil"/>
              <w:left w:val="nil"/>
              <w:bottom w:val="nil"/>
              <w:right w:val="nil"/>
            </w:tcBorders>
            <w:shd w:val="clear" w:color="auto" w:fill="auto"/>
          </w:tcPr>
          <w:p w14:paraId="3D3861E6"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371096DD" w14:textId="77777777" w:rsidR="00B17D29" w:rsidRPr="001D4C9A" w:rsidRDefault="00B17D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12785BC1" w14:textId="77777777" w:rsidR="00B17D29" w:rsidRPr="003D114E" w:rsidRDefault="00B17D29">
            <w:r w:rsidRPr="004F3117">
              <w:t xml:space="preserve">Materieel </w:t>
            </w:r>
            <w:r>
              <w:t>–</w:t>
            </w:r>
            <w:r w:rsidRPr="004F3117">
              <w:t xml:space="preserve"> financieel</w:t>
            </w:r>
          </w:p>
        </w:tc>
      </w:tr>
      <w:tr w:rsidR="00B17D29" w:rsidRPr="003D114E" w14:paraId="4AC4D190" w14:textId="77777777">
        <w:trPr>
          <w:trHeight w:val="340"/>
        </w:trPr>
        <w:tc>
          <w:tcPr>
            <w:tcW w:w="425" w:type="dxa"/>
            <w:gridSpan w:val="2"/>
            <w:tcBorders>
              <w:top w:val="nil"/>
              <w:left w:val="nil"/>
              <w:bottom w:val="nil"/>
              <w:right w:val="nil"/>
            </w:tcBorders>
            <w:shd w:val="clear" w:color="auto" w:fill="auto"/>
          </w:tcPr>
          <w:p w14:paraId="66AD527C"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224242DA" w14:textId="77777777" w:rsidR="00B17D29" w:rsidRPr="001D4C9A" w:rsidRDefault="00B17D2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30B7CEF" w14:textId="77777777" w:rsidR="00B17D29" w:rsidRPr="003D114E" w:rsidRDefault="00B17D29">
            <w:r w:rsidRPr="004F3117">
              <w:t>Takenpakket als vrijwilliger</w:t>
            </w:r>
          </w:p>
        </w:tc>
      </w:tr>
      <w:tr w:rsidR="00B17D29" w:rsidRPr="003D114E" w14:paraId="3639DAF5" w14:textId="77777777">
        <w:trPr>
          <w:trHeight w:val="340"/>
        </w:trPr>
        <w:tc>
          <w:tcPr>
            <w:tcW w:w="425" w:type="dxa"/>
            <w:gridSpan w:val="2"/>
            <w:tcBorders>
              <w:top w:val="nil"/>
              <w:left w:val="nil"/>
              <w:bottom w:val="nil"/>
              <w:right w:val="nil"/>
            </w:tcBorders>
            <w:shd w:val="clear" w:color="auto" w:fill="auto"/>
          </w:tcPr>
          <w:p w14:paraId="7BA85B00"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04B7F91A" w14:textId="77777777" w:rsidR="00B17D29" w:rsidRPr="001D4C9A" w:rsidRDefault="00B17D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20DC15B7" w14:textId="77777777" w:rsidR="00B17D29" w:rsidRPr="003D114E" w:rsidRDefault="00B17D29">
            <w:r w:rsidRPr="004F3117">
              <w:t>Taakinvulling niet zoals verwacht</w:t>
            </w:r>
          </w:p>
        </w:tc>
      </w:tr>
      <w:tr w:rsidR="00B17D29" w:rsidRPr="003D114E" w14:paraId="2F4156C3" w14:textId="77777777">
        <w:trPr>
          <w:trHeight w:val="340"/>
        </w:trPr>
        <w:tc>
          <w:tcPr>
            <w:tcW w:w="425" w:type="dxa"/>
            <w:gridSpan w:val="2"/>
            <w:tcBorders>
              <w:top w:val="nil"/>
              <w:left w:val="nil"/>
              <w:bottom w:val="nil"/>
              <w:right w:val="nil"/>
            </w:tcBorders>
            <w:shd w:val="clear" w:color="auto" w:fill="auto"/>
          </w:tcPr>
          <w:p w14:paraId="6491BBCC"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45DE764C" w14:textId="77777777" w:rsidR="00B17D29" w:rsidRPr="001D4C9A" w:rsidRDefault="00B17D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026D1EC0" w14:textId="77777777" w:rsidR="00B17D29" w:rsidRPr="004F3117" w:rsidRDefault="00B17D29">
            <w:r>
              <w:t>Gezondheid</w:t>
            </w:r>
          </w:p>
        </w:tc>
      </w:tr>
      <w:tr w:rsidR="00B17D29" w:rsidRPr="003D114E" w14:paraId="0507A281" w14:textId="77777777" w:rsidTr="00E801DD">
        <w:trPr>
          <w:trHeight w:val="273"/>
        </w:trPr>
        <w:tc>
          <w:tcPr>
            <w:tcW w:w="425" w:type="dxa"/>
            <w:gridSpan w:val="2"/>
            <w:tcBorders>
              <w:top w:val="nil"/>
              <w:left w:val="nil"/>
              <w:bottom w:val="nil"/>
              <w:right w:val="nil"/>
            </w:tcBorders>
            <w:shd w:val="clear" w:color="auto" w:fill="auto"/>
          </w:tcPr>
          <w:p w14:paraId="78AA345B" w14:textId="77777777" w:rsidR="00B17D29" w:rsidRPr="00463023" w:rsidRDefault="00B17D29">
            <w:pPr>
              <w:pStyle w:val="leeg"/>
            </w:pPr>
          </w:p>
        </w:tc>
        <w:tc>
          <w:tcPr>
            <w:tcW w:w="284" w:type="dxa"/>
            <w:gridSpan w:val="2"/>
            <w:tcBorders>
              <w:top w:val="nil"/>
              <w:left w:val="nil"/>
              <w:bottom w:val="nil"/>
              <w:right w:val="nil"/>
            </w:tcBorders>
            <w:shd w:val="clear" w:color="auto" w:fill="auto"/>
          </w:tcPr>
          <w:p w14:paraId="34A77CC6" w14:textId="77777777" w:rsidR="00B17D29" w:rsidRPr="001D4C9A" w:rsidRDefault="00B17D2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850" w:type="dxa"/>
            <w:tcBorders>
              <w:top w:val="nil"/>
              <w:left w:val="nil"/>
              <w:bottom w:val="nil"/>
              <w:right w:val="nil"/>
            </w:tcBorders>
            <w:shd w:val="clear" w:color="auto" w:fill="auto"/>
          </w:tcPr>
          <w:p w14:paraId="186A7932" w14:textId="77777777" w:rsidR="00B17D29" w:rsidRPr="003D114E" w:rsidRDefault="00B17D29">
            <w:r>
              <w:t xml:space="preserve">Andere: </w:t>
            </w:r>
          </w:p>
        </w:tc>
        <w:tc>
          <w:tcPr>
            <w:tcW w:w="8584" w:type="dxa"/>
            <w:gridSpan w:val="24"/>
            <w:tcBorders>
              <w:top w:val="nil"/>
              <w:left w:val="nil"/>
              <w:bottom w:val="dotted" w:sz="4" w:space="0" w:color="auto"/>
              <w:right w:val="nil"/>
            </w:tcBorders>
            <w:shd w:val="clear" w:color="auto" w:fill="auto"/>
          </w:tcPr>
          <w:p w14:paraId="39BC39F1" w14:textId="441477E3" w:rsidR="00B17D29" w:rsidRPr="003D114E" w:rsidRDefault="00B17D29">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D29" w:rsidRPr="003D114E" w14:paraId="61B96363" w14:textId="77777777" w:rsidTr="00E801DD">
        <w:trPr>
          <w:gridAfter w:val="1"/>
          <w:wAfter w:w="79" w:type="dxa"/>
          <w:trHeight w:hRule="exact" w:val="194"/>
        </w:trPr>
        <w:tc>
          <w:tcPr>
            <w:tcW w:w="10064" w:type="dxa"/>
            <w:gridSpan w:val="28"/>
            <w:tcBorders>
              <w:top w:val="nil"/>
              <w:left w:val="nil"/>
              <w:bottom w:val="nil"/>
              <w:right w:val="nil"/>
            </w:tcBorders>
            <w:shd w:val="clear" w:color="auto" w:fill="auto"/>
          </w:tcPr>
          <w:p w14:paraId="37C37DAF" w14:textId="77777777" w:rsidR="00B17D29" w:rsidRPr="003D114E" w:rsidRDefault="00B17D29">
            <w:pPr>
              <w:pStyle w:val="leeg"/>
            </w:pPr>
          </w:p>
        </w:tc>
      </w:tr>
      <w:tr w:rsidR="00157646" w:rsidRPr="003D114E" w14:paraId="08A0B22D" w14:textId="77777777">
        <w:trPr>
          <w:gridAfter w:val="1"/>
          <w:wAfter w:w="79" w:type="dxa"/>
          <w:trHeight w:val="340"/>
        </w:trPr>
        <w:tc>
          <w:tcPr>
            <w:tcW w:w="425" w:type="dxa"/>
            <w:gridSpan w:val="2"/>
            <w:tcBorders>
              <w:top w:val="nil"/>
              <w:left w:val="nil"/>
              <w:bottom w:val="nil"/>
              <w:right w:val="nil"/>
            </w:tcBorders>
            <w:shd w:val="clear" w:color="auto" w:fill="auto"/>
          </w:tcPr>
          <w:p w14:paraId="3288EB5E" w14:textId="4AAECDEF" w:rsidR="00157646" w:rsidRPr="003D114E" w:rsidRDefault="00157646" w:rsidP="00157646">
            <w:pPr>
              <w:pStyle w:val="nummersvragen"/>
              <w:framePr w:hSpace="0" w:wrap="auto" w:vAnchor="margin" w:xAlign="left" w:yAlign="inline"/>
              <w:suppressOverlap w:val="0"/>
            </w:pPr>
            <w:r>
              <w:t>20</w:t>
            </w:r>
          </w:p>
        </w:tc>
        <w:tc>
          <w:tcPr>
            <w:tcW w:w="9639" w:type="dxa"/>
            <w:gridSpan w:val="26"/>
            <w:tcBorders>
              <w:top w:val="nil"/>
              <w:left w:val="nil"/>
              <w:bottom w:val="nil"/>
              <w:right w:val="nil"/>
            </w:tcBorders>
            <w:shd w:val="clear" w:color="auto" w:fill="auto"/>
          </w:tcPr>
          <w:p w14:paraId="49BA3C1B" w14:textId="2DC1D68E" w:rsidR="00157646" w:rsidRPr="00FF630A" w:rsidRDefault="00157646" w:rsidP="00157646">
            <w:pPr>
              <w:pStyle w:val="Vraag"/>
            </w:pPr>
            <w:r w:rsidRPr="00B147A4">
              <w:t xml:space="preserve">Kruis aan of in uw organisatie </w:t>
            </w:r>
            <w:r>
              <w:t>een beleid heeft rond grensoverschrijdend gedrag en integriteit</w:t>
            </w:r>
          </w:p>
        </w:tc>
      </w:tr>
      <w:tr w:rsidR="00157646" w:rsidRPr="003D114E" w14:paraId="17B5938B" w14:textId="77777777">
        <w:trPr>
          <w:trHeight w:val="340"/>
        </w:trPr>
        <w:tc>
          <w:tcPr>
            <w:tcW w:w="425" w:type="dxa"/>
            <w:gridSpan w:val="2"/>
            <w:tcBorders>
              <w:top w:val="nil"/>
              <w:left w:val="nil"/>
              <w:bottom w:val="nil"/>
              <w:right w:val="nil"/>
            </w:tcBorders>
            <w:shd w:val="clear" w:color="auto" w:fill="auto"/>
          </w:tcPr>
          <w:p w14:paraId="76FF4376" w14:textId="77777777" w:rsidR="00157646" w:rsidRPr="00463023" w:rsidRDefault="00157646" w:rsidP="00157646">
            <w:pPr>
              <w:pStyle w:val="leeg"/>
            </w:pPr>
          </w:p>
        </w:tc>
        <w:tc>
          <w:tcPr>
            <w:tcW w:w="284" w:type="dxa"/>
            <w:gridSpan w:val="2"/>
            <w:tcBorders>
              <w:top w:val="nil"/>
              <w:left w:val="nil"/>
              <w:bottom w:val="nil"/>
              <w:right w:val="nil"/>
            </w:tcBorders>
            <w:shd w:val="clear" w:color="auto" w:fill="auto"/>
          </w:tcPr>
          <w:p w14:paraId="39CBF0F1"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494" w:type="dxa"/>
            <w:gridSpan w:val="2"/>
            <w:tcBorders>
              <w:top w:val="nil"/>
              <w:left w:val="nil"/>
              <w:bottom w:val="nil"/>
              <w:right w:val="nil"/>
            </w:tcBorders>
            <w:shd w:val="clear" w:color="auto" w:fill="auto"/>
          </w:tcPr>
          <w:p w14:paraId="5FE716C1" w14:textId="77777777" w:rsidR="00157646" w:rsidRPr="003D114E" w:rsidRDefault="00157646" w:rsidP="00157646">
            <w:r w:rsidRPr="003D114E">
              <w:t>ja</w:t>
            </w:r>
          </w:p>
        </w:tc>
        <w:tc>
          <w:tcPr>
            <w:tcW w:w="285" w:type="dxa"/>
            <w:gridSpan w:val="3"/>
            <w:tcBorders>
              <w:top w:val="nil"/>
              <w:left w:val="nil"/>
              <w:bottom w:val="nil"/>
              <w:right w:val="nil"/>
            </w:tcBorders>
            <w:shd w:val="clear" w:color="auto" w:fill="auto"/>
          </w:tcPr>
          <w:p w14:paraId="3F60D5B6"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55" w:type="dxa"/>
            <w:gridSpan w:val="20"/>
            <w:tcBorders>
              <w:top w:val="nil"/>
              <w:left w:val="nil"/>
              <w:bottom w:val="nil"/>
              <w:right w:val="nil"/>
            </w:tcBorders>
            <w:shd w:val="clear" w:color="auto" w:fill="auto"/>
          </w:tcPr>
          <w:p w14:paraId="00F37AAB" w14:textId="77777777" w:rsidR="00157646" w:rsidRPr="003D114E" w:rsidRDefault="00157646" w:rsidP="00157646">
            <w:r w:rsidRPr="003D114E">
              <w:t>Nee</w:t>
            </w:r>
          </w:p>
        </w:tc>
      </w:tr>
      <w:tr w:rsidR="00157646" w:rsidRPr="003D114E" w14:paraId="202D27C1"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1068D12B" w14:textId="77777777" w:rsidR="00157646" w:rsidRPr="003D114E" w:rsidRDefault="00157646" w:rsidP="00157646">
            <w:pPr>
              <w:pStyle w:val="leeg"/>
            </w:pPr>
          </w:p>
        </w:tc>
      </w:tr>
      <w:tr w:rsidR="00157646" w:rsidRPr="003D114E" w14:paraId="6144090D" w14:textId="77777777" w:rsidTr="009842AE">
        <w:trPr>
          <w:gridAfter w:val="1"/>
          <w:wAfter w:w="79" w:type="dxa"/>
          <w:trHeight w:hRule="exact" w:val="397"/>
        </w:trPr>
        <w:tc>
          <w:tcPr>
            <w:tcW w:w="425" w:type="dxa"/>
            <w:gridSpan w:val="2"/>
            <w:tcBorders>
              <w:top w:val="nil"/>
              <w:left w:val="nil"/>
              <w:bottom w:val="nil"/>
              <w:right w:val="nil"/>
            </w:tcBorders>
          </w:tcPr>
          <w:p w14:paraId="6144090B" w14:textId="77777777" w:rsidR="00157646" w:rsidRPr="003D114E" w:rsidRDefault="00157646" w:rsidP="00157646">
            <w:pPr>
              <w:pStyle w:val="leeg"/>
            </w:pPr>
          </w:p>
        </w:tc>
        <w:tc>
          <w:tcPr>
            <w:tcW w:w="9639" w:type="dxa"/>
            <w:gridSpan w:val="26"/>
            <w:tcBorders>
              <w:top w:val="nil"/>
              <w:left w:val="nil"/>
              <w:bottom w:val="nil"/>
              <w:right w:val="nil"/>
            </w:tcBorders>
            <w:shd w:val="solid" w:color="7F7F7F" w:themeColor="text1" w:themeTint="80" w:fill="auto"/>
          </w:tcPr>
          <w:p w14:paraId="6144090C" w14:textId="77777777" w:rsidR="00157646" w:rsidRPr="003D114E" w:rsidRDefault="00157646" w:rsidP="00157646">
            <w:pPr>
              <w:pStyle w:val="Kop1"/>
              <w:spacing w:before="0"/>
              <w:ind w:left="29"/>
              <w:rPr>
                <w:rFonts w:cs="Calibri"/>
              </w:rPr>
            </w:pPr>
            <w:r>
              <w:rPr>
                <w:rFonts w:cs="Calibri"/>
              </w:rPr>
              <w:t>Bij te voegen stukken</w:t>
            </w:r>
          </w:p>
        </w:tc>
      </w:tr>
      <w:tr w:rsidR="00157646" w:rsidRPr="003D114E" w14:paraId="6144090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0E" w14:textId="77777777" w:rsidR="00157646" w:rsidRPr="003D114E" w:rsidRDefault="00157646" w:rsidP="00157646">
            <w:pPr>
              <w:pStyle w:val="nummersvragen"/>
              <w:framePr w:hSpace="0" w:wrap="auto" w:vAnchor="margin" w:xAlign="left" w:yAlign="inline"/>
              <w:suppressOverlap w:val="0"/>
              <w:jc w:val="left"/>
              <w:rPr>
                <w:b w:val="0"/>
                <w:color w:val="FFFFFF"/>
              </w:rPr>
            </w:pPr>
          </w:p>
        </w:tc>
      </w:tr>
      <w:tr w:rsidR="00157646" w:rsidRPr="003D114E" w14:paraId="61440913"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10" w14:textId="64E2C83C" w:rsidR="00157646" w:rsidRPr="003D114E" w:rsidRDefault="00157646" w:rsidP="00157646">
            <w:pPr>
              <w:pStyle w:val="nummersvragen"/>
              <w:framePr w:hSpace="0" w:wrap="auto" w:vAnchor="margin" w:xAlign="left" w:yAlign="inline"/>
              <w:suppressOverlap w:val="0"/>
            </w:pPr>
            <w:r>
              <w:t>21</w:t>
            </w:r>
          </w:p>
        </w:tc>
        <w:tc>
          <w:tcPr>
            <w:tcW w:w="9639" w:type="dxa"/>
            <w:gridSpan w:val="26"/>
            <w:tcBorders>
              <w:top w:val="nil"/>
              <w:left w:val="nil"/>
              <w:bottom w:val="nil"/>
              <w:right w:val="nil"/>
            </w:tcBorders>
            <w:shd w:val="clear" w:color="auto" w:fill="auto"/>
          </w:tcPr>
          <w:p w14:paraId="61440911" w14:textId="77777777" w:rsidR="00157646" w:rsidRPr="00232277" w:rsidRDefault="00157646" w:rsidP="00157646">
            <w:pPr>
              <w:pStyle w:val="Vraag"/>
            </w:pPr>
            <w:r w:rsidRPr="00D00D92">
              <w:t>Voeg volgende stukken bij het dossier.</w:t>
            </w:r>
          </w:p>
          <w:p w14:paraId="61440912" w14:textId="2B9287C3" w:rsidR="00157646" w:rsidRPr="00B90884" w:rsidRDefault="00157646" w:rsidP="00157646">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t xml:space="preserve">de naam van de organisatie op de </w:t>
            </w:r>
            <w:r w:rsidRPr="00D00D92">
              <w:t xml:space="preserve"> documenten te </w:t>
            </w:r>
            <w:r>
              <w:t>noteren.</w:t>
            </w:r>
          </w:p>
        </w:tc>
      </w:tr>
      <w:tr w:rsidR="00157646" w:rsidRPr="003D114E" w14:paraId="61440917" w14:textId="77777777" w:rsidTr="009842AE">
        <w:trPr>
          <w:trHeight w:val="340"/>
        </w:trPr>
        <w:tc>
          <w:tcPr>
            <w:tcW w:w="425" w:type="dxa"/>
            <w:gridSpan w:val="2"/>
            <w:tcBorders>
              <w:top w:val="nil"/>
              <w:left w:val="nil"/>
              <w:bottom w:val="nil"/>
              <w:right w:val="nil"/>
            </w:tcBorders>
            <w:shd w:val="clear" w:color="auto" w:fill="auto"/>
          </w:tcPr>
          <w:p w14:paraId="61440914" w14:textId="77777777" w:rsidR="00157646" w:rsidRPr="00463023" w:rsidRDefault="00157646" w:rsidP="00157646">
            <w:pPr>
              <w:pStyle w:val="leeg"/>
            </w:pPr>
          </w:p>
        </w:tc>
        <w:tc>
          <w:tcPr>
            <w:tcW w:w="284" w:type="dxa"/>
            <w:gridSpan w:val="2"/>
            <w:tcBorders>
              <w:top w:val="nil"/>
              <w:left w:val="nil"/>
              <w:bottom w:val="nil"/>
              <w:right w:val="nil"/>
            </w:tcBorders>
            <w:shd w:val="clear" w:color="auto" w:fill="auto"/>
          </w:tcPr>
          <w:p w14:paraId="61440915"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916" w14:textId="6CE797BB" w:rsidR="00157646" w:rsidRPr="003D114E" w:rsidRDefault="00157646" w:rsidP="00157646">
            <w:r w:rsidRPr="00D00D92">
              <w:t xml:space="preserve">Een kopie van het volledig financiële verslag van </w:t>
            </w:r>
            <w:r>
              <w:t>2023</w:t>
            </w:r>
            <w:r w:rsidRPr="00D00D92">
              <w:t>, zoals het door de Algemene Vergadering is goedgekeurd. Dit verslag moet conform alle wettelijke bepalingen zijn (Besluit van de Vlaamse Regering van 13 januari 2006). Zie bijgevoegde richtlijnen</w:t>
            </w:r>
            <w:r>
              <w:t>.</w:t>
            </w:r>
          </w:p>
        </w:tc>
      </w:tr>
      <w:tr w:rsidR="00157646" w:rsidRPr="003D114E" w14:paraId="6144091B" w14:textId="77777777" w:rsidTr="009842AE">
        <w:trPr>
          <w:trHeight w:val="340"/>
        </w:trPr>
        <w:tc>
          <w:tcPr>
            <w:tcW w:w="425" w:type="dxa"/>
            <w:gridSpan w:val="2"/>
            <w:tcBorders>
              <w:top w:val="nil"/>
              <w:left w:val="nil"/>
              <w:bottom w:val="nil"/>
              <w:right w:val="nil"/>
            </w:tcBorders>
            <w:shd w:val="clear" w:color="auto" w:fill="auto"/>
          </w:tcPr>
          <w:p w14:paraId="61440918" w14:textId="77777777" w:rsidR="00157646" w:rsidRPr="00463023" w:rsidRDefault="00157646" w:rsidP="00157646">
            <w:pPr>
              <w:pStyle w:val="leeg"/>
            </w:pPr>
          </w:p>
        </w:tc>
        <w:tc>
          <w:tcPr>
            <w:tcW w:w="284" w:type="dxa"/>
            <w:gridSpan w:val="2"/>
            <w:tcBorders>
              <w:top w:val="nil"/>
              <w:left w:val="nil"/>
              <w:bottom w:val="nil"/>
              <w:right w:val="nil"/>
            </w:tcBorders>
            <w:shd w:val="clear" w:color="auto" w:fill="auto"/>
          </w:tcPr>
          <w:p w14:paraId="61440919" w14:textId="77777777" w:rsidR="00157646" w:rsidRPr="001D4C9A" w:rsidRDefault="00157646" w:rsidP="0015764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91A" w14:textId="31D2540E" w:rsidR="00157646" w:rsidRPr="003D114E" w:rsidRDefault="00157646" w:rsidP="00157646">
            <w:r w:rsidRPr="00D00D92">
              <w:t xml:space="preserve">Een lijst met alle in </w:t>
            </w:r>
            <w:r>
              <w:t>2023</w:t>
            </w:r>
            <w:r w:rsidRPr="00D00D92">
              <w:t xml:space="preserve"> door een overheid verstrekte subsidies, de subsidieverleners en het doel van de subsidies. Zie bijgevoegde richtlijnen</w:t>
            </w:r>
            <w:r>
              <w:t>.</w:t>
            </w:r>
          </w:p>
        </w:tc>
      </w:tr>
      <w:tr w:rsidR="00157646" w:rsidRPr="003D114E" w14:paraId="6144091F" w14:textId="77777777" w:rsidTr="009842AE">
        <w:trPr>
          <w:trHeight w:val="340"/>
        </w:trPr>
        <w:tc>
          <w:tcPr>
            <w:tcW w:w="425" w:type="dxa"/>
            <w:gridSpan w:val="2"/>
            <w:tcBorders>
              <w:top w:val="nil"/>
              <w:left w:val="nil"/>
              <w:bottom w:val="nil"/>
              <w:right w:val="nil"/>
            </w:tcBorders>
            <w:shd w:val="clear" w:color="auto" w:fill="auto"/>
          </w:tcPr>
          <w:p w14:paraId="6144091C" w14:textId="77777777" w:rsidR="00157646" w:rsidRPr="00463023" w:rsidRDefault="00157646" w:rsidP="00157646">
            <w:pPr>
              <w:pStyle w:val="leeg"/>
            </w:pPr>
          </w:p>
        </w:tc>
        <w:tc>
          <w:tcPr>
            <w:tcW w:w="284" w:type="dxa"/>
            <w:gridSpan w:val="2"/>
            <w:tcBorders>
              <w:top w:val="nil"/>
              <w:left w:val="nil"/>
              <w:bottom w:val="nil"/>
              <w:right w:val="nil"/>
            </w:tcBorders>
            <w:shd w:val="clear" w:color="auto" w:fill="auto"/>
          </w:tcPr>
          <w:p w14:paraId="6144091D" w14:textId="77777777" w:rsidR="00157646" w:rsidRPr="001D4C9A" w:rsidRDefault="00157646" w:rsidP="001576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34" w:type="dxa"/>
            <w:gridSpan w:val="25"/>
            <w:tcBorders>
              <w:top w:val="nil"/>
              <w:left w:val="nil"/>
              <w:bottom w:val="nil"/>
              <w:right w:val="nil"/>
            </w:tcBorders>
            <w:shd w:val="clear" w:color="auto" w:fill="auto"/>
          </w:tcPr>
          <w:p w14:paraId="6144091E" w14:textId="31EC779B" w:rsidR="00157646" w:rsidRPr="003D114E" w:rsidRDefault="00157646" w:rsidP="00157646">
            <w:r w:rsidRPr="00D00D92">
              <w:t xml:space="preserve">Een kopie van de begroting </w:t>
            </w:r>
            <w:r>
              <w:t>2024</w:t>
            </w:r>
            <w:r w:rsidRPr="00D00D92">
              <w:t>, goedgekeurd door de Algemene Vergadering.</w:t>
            </w:r>
          </w:p>
        </w:tc>
      </w:tr>
      <w:tr w:rsidR="00157646" w:rsidRPr="003D114E" w14:paraId="61440921"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920" w14:textId="77777777" w:rsidR="00157646" w:rsidRPr="003D114E" w:rsidRDefault="00157646" w:rsidP="00157646">
            <w:pPr>
              <w:pStyle w:val="leeg"/>
            </w:pPr>
          </w:p>
        </w:tc>
      </w:tr>
      <w:tr w:rsidR="00157646" w:rsidRPr="003D114E" w14:paraId="61440924" w14:textId="77777777" w:rsidTr="009842AE">
        <w:trPr>
          <w:gridAfter w:val="1"/>
          <w:wAfter w:w="79" w:type="dxa"/>
          <w:trHeight w:hRule="exact" w:val="397"/>
        </w:trPr>
        <w:tc>
          <w:tcPr>
            <w:tcW w:w="425" w:type="dxa"/>
            <w:gridSpan w:val="2"/>
            <w:tcBorders>
              <w:top w:val="nil"/>
              <w:left w:val="nil"/>
              <w:bottom w:val="nil"/>
              <w:right w:val="nil"/>
            </w:tcBorders>
          </w:tcPr>
          <w:p w14:paraId="61440922" w14:textId="77777777" w:rsidR="00157646" w:rsidRPr="003D114E" w:rsidRDefault="00157646" w:rsidP="00157646">
            <w:pPr>
              <w:pStyle w:val="leeg"/>
            </w:pPr>
          </w:p>
        </w:tc>
        <w:tc>
          <w:tcPr>
            <w:tcW w:w="9639" w:type="dxa"/>
            <w:gridSpan w:val="26"/>
            <w:tcBorders>
              <w:top w:val="nil"/>
              <w:left w:val="nil"/>
              <w:bottom w:val="nil"/>
              <w:right w:val="nil"/>
            </w:tcBorders>
            <w:shd w:val="solid" w:color="7F7F7F" w:themeColor="text1" w:themeTint="80" w:fill="auto"/>
          </w:tcPr>
          <w:p w14:paraId="61440923" w14:textId="77777777" w:rsidR="00157646" w:rsidRPr="003D114E" w:rsidRDefault="00157646" w:rsidP="00157646">
            <w:pPr>
              <w:pStyle w:val="Kop1"/>
              <w:spacing w:before="0"/>
              <w:ind w:left="29"/>
              <w:rPr>
                <w:rFonts w:cs="Calibri"/>
              </w:rPr>
            </w:pPr>
            <w:r>
              <w:rPr>
                <w:rFonts w:cs="Calibri"/>
              </w:rPr>
              <w:t>Ondertekening</w:t>
            </w:r>
          </w:p>
        </w:tc>
      </w:tr>
      <w:tr w:rsidR="00157646" w:rsidRPr="003D114E" w14:paraId="61440926"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25" w14:textId="77777777" w:rsidR="00157646" w:rsidRPr="003D114E" w:rsidRDefault="00157646" w:rsidP="00157646">
            <w:pPr>
              <w:pStyle w:val="leeg"/>
            </w:pPr>
          </w:p>
        </w:tc>
      </w:tr>
      <w:tr w:rsidR="00157646" w:rsidRPr="003D114E" w14:paraId="61440929"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7" w14:textId="0E33852E" w:rsidR="00157646" w:rsidRPr="003D114E" w:rsidRDefault="00157646" w:rsidP="00157646">
            <w:pPr>
              <w:pStyle w:val="nummersvragen"/>
              <w:framePr w:hSpace="0" w:wrap="auto" w:vAnchor="margin" w:xAlign="left" w:yAlign="inline"/>
              <w:suppressOverlap w:val="0"/>
            </w:pPr>
            <w:r>
              <w:t>22</w:t>
            </w:r>
          </w:p>
        </w:tc>
        <w:tc>
          <w:tcPr>
            <w:tcW w:w="9639" w:type="dxa"/>
            <w:gridSpan w:val="26"/>
            <w:tcBorders>
              <w:top w:val="nil"/>
              <w:left w:val="nil"/>
              <w:bottom w:val="nil"/>
              <w:right w:val="nil"/>
            </w:tcBorders>
            <w:shd w:val="clear" w:color="auto" w:fill="auto"/>
          </w:tcPr>
          <w:p w14:paraId="61440928" w14:textId="77777777" w:rsidR="00157646" w:rsidRPr="003D114E" w:rsidRDefault="00157646" w:rsidP="00157646">
            <w:pPr>
              <w:ind w:left="29"/>
              <w:rPr>
                <w:rStyle w:val="Zwaar"/>
              </w:rPr>
            </w:pPr>
            <w:r>
              <w:rPr>
                <w:rStyle w:val="Zwaar"/>
              </w:rPr>
              <w:t>Vul de onderstaande verklaring in.</w:t>
            </w:r>
          </w:p>
        </w:tc>
      </w:tr>
      <w:tr w:rsidR="00157646" w:rsidRPr="003D114E" w14:paraId="6144092C"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157646" w:rsidRPr="004C6E93" w:rsidRDefault="00157646" w:rsidP="00157646">
            <w:pPr>
              <w:pStyle w:val="leeg"/>
            </w:pPr>
          </w:p>
        </w:tc>
        <w:tc>
          <w:tcPr>
            <w:tcW w:w="9639" w:type="dxa"/>
            <w:gridSpan w:val="26"/>
            <w:tcBorders>
              <w:top w:val="nil"/>
              <w:left w:val="nil"/>
              <w:bottom w:val="nil"/>
              <w:right w:val="nil"/>
            </w:tcBorders>
            <w:shd w:val="clear" w:color="auto" w:fill="auto"/>
          </w:tcPr>
          <w:p w14:paraId="6144092B" w14:textId="77777777" w:rsidR="00157646" w:rsidRPr="00D00D92" w:rsidRDefault="00157646" w:rsidP="00157646">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157646" w:rsidRPr="003D114E" w14:paraId="6144092F"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157646" w:rsidRPr="004C6E93" w:rsidRDefault="00157646" w:rsidP="00157646">
            <w:pPr>
              <w:pStyle w:val="leeg"/>
            </w:pPr>
          </w:p>
        </w:tc>
        <w:tc>
          <w:tcPr>
            <w:tcW w:w="9639" w:type="dxa"/>
            <w:gridSpan w:val="26"/>
            <w:tcBorders>
              <w:top w:val="nil"/>
              <w:left w:val="nil"/>
              <w:bottom w:val="nil"/>
              <w:right w:val="nil"/>
            </w:tcBorders>
            <w:shd w:val="clear" w:color="auto" w:fill="auto"/>
          </w:tcPr>
          <w:p w14:paraId="6144092E" w14:textId="77777777" w:rsidR="00157646" w:rsidRPr="00D00D92" w:rsidRDefault="00157646" w:rsidP="00157646">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157646" w:rsidRPr="003D114E" w14:paraId="6144093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157646" w:rsidRPr="004C6E93" w:rsidRDefault="00157646" w:rsidP="00157646">
            <w:pPr>
              <w:pStyle w:val="leeg"/>
            </w:pPr>
          </w:p>
        </w:tc>
        <w:tc>
          <w:tcPr>
            <w:tcW w:w="9639" w:type="dxa"/>
            <w:gridSpan w:val="26"/>
            <w:tcBorders>
              <w:top w:val="nil"/>
              <w:left w:val="nil"/>
              <w:bottom w:val="nil"/>
              <w:right w:val="nil"/>
            </w:tcBorders>
            <w:shd w:val="clear" w:color="auto" w:fill="auto"/>
          </w:tcPr>
          <w:p w14:paraId="61440931" w14:textId="77777777" w:rsidR="00157646" w:rsidRPr="00D00D92" w:rsidRDefault="00157646" w:rsidP="00157646">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157646" w:rsidRPr="003D114E" w14:paraId="61440935"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157646" w:rsidRPr="004C6E93" w:rsidRDefault="00157646" w:rsidP="00157646">
            <w:pPr>
              <w:pStyle w:val="leeg"/>
            </w:pPr>
          </w:p>
        </w:tc>
        <w:tc>
          <w:tcPr>
            <w:tcW w:w="9639" w:type="dxa"/>
            <w:gridSpan w:val="26"/>
            <w:tcBorders>
              <w:top w:val="nil"/>
              <w:left w:val="nil"/>
              <w:bottom w:val="nil"/>
              <w:right w:val="nil"/>
            </w:tcBorders>
            <w:shd w:val="clear" w:color="auto" w:fill="auto"/>
          </w:tcPr>
          <w:p w14:paraId="61440934" w14:textId="77777777" w:rsidR="00157646" w:rsidRPr="00232277" w:rsidRDefault="00157646" w:rsidP="00157646">
            <w:pPr>
              <w:pStyle w:val="Verklaring"/>
            </w:pPr>
            <w:r w:rsidRPr="00D00D92">
              <w:t>Ik bevestig dat alle gegevens in dit formulier naar waarheid zijn ingevuld.</w:t>
            </w:r>
          </w:p>
        </w:tc>
      </w:tr>
      <w:tr w:rsidR="00157646" w:rsidRPr="003D114E" w14:paraId="6144093F"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157646" w:rsidRPr="004C6E93" w:rsidRDefault="00157646" w:rsidP="00157646">
            <w:pPr>
              <w:pStyle w:val="leeg"/>
            </w:pPr>
          </w:p>
        </w:tc>
        <w:tc>
          <w:tcPr>
            <w:tcW w:w="2409" w:type="dxa"/>
            <w:gridSpan w:val="8"/>
            <w:tcBorders>
              <w:top w:val="nil"/>
              <w:left w:val="nil"/>
              <w:bottom w:val="nil"/>
              <w:right w:val="nil"/>
            </w:tcBorders>
            <w:shd w:val="clear" w:color="auto" w:fill="auto"/>
          </w:tcPr>
          <w:p w14:paraId="61440937" w14:textId="77777777" w:rsidR="00157646" w:rsidRPr="003D114E" w:rsidRDefault="00157646" w:rsidP="00157646">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157646" w:rsidRPr="003D114E" w:rsidRDefault="00157646" w:rsidP="0015764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1440939"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144093A" w14:textId="77777777" w:rsidR="00157646" w:rsidRPr="003D114E" w:rsidRDefault="00157646" w:rsidP="00157646">
            <w:pPr>
              <w:jc w:val="right"/>
              <w:rPr>
                <w:sz w:val="14"/>
                <w:szCs w:val="14"/>
              </w:rPr>
            </w:pPr>
            <w:r w:rsidRPr="003D114E">
              <w:rPr>
                <w:sz w:val="14"/>
                <w:szCs w:val="14"/>
              </w:rPr>
              <w:t>maand</w:t>
            </w:r>
          </w:p>
        </w:tc>
        <w:tc>
          <w:tcPr>
            <w:tcW w:w="427" w:type="dxa"/>
            <w:gridSpan w:val="2"/>
            <w:tcBorders>
              <w:top w:val="nil"/>
              <w:left w:val="nil"/>
              <w:bottom w:val="dotted" w:sz="6" w:space="0" w:color="auto"/>
              <w:right w:val="nil"/>
            </w:tcBorders>
            <w:shd w:val="clear" w:color="auto" w:fill="auto"/>
          </w:tcPr>
          <w:p w14:paraId="6144093B"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157646" w:rsidRPr="003D114E" w:rsidRDefault="00157646" w:rsidP="00157646">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157646" w:rsidRPr="003D114E" w:rsidRDefault="00157646" w:rsidP="00157646"/>
        </w:tc>
      </w:tr>
      <w:tr w:rsidR="00157646" w:rsidRPr="00A57232" w14:paraId="61440943" w14:textId="77777777" w:rsidTr="009842AE">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157646" w:rsidRPr="004C6E93" w:rsidRDefault="00157646" w:rsidP="00157646">
            <w:pPr>
              <w:pStyle w:val="leeg"/>
            </w:pPr>
          </w:p>
        </w:tc>
        <w:tc>
          <w:tcPr>
            <w:tcW w:w="2409" w:type="dxa"/>
            <w:gridSpan w:val="8"/>
            <w:tcBorders>
              <w:top w:val="nil"/>
              <w:left w:val="nil"/>
              <w:bottom w:val="nil"/>
              <w:right w:val="nil"/>
            </w:tcBorders>
            <w:shd w:val="clear" w:color="auto" w:fill="auto"/>
            <w:vAlign w:val="bottom"/>
          </w:tcPr>
          <w:p w14:paraId="61440941" w14:textId="77777777" w:rsidR="00157646" w:rsidRPr="00A57232" w:rsidRDefault="00157646" w:rsidP="00157646">
            <w:pPr>
              <w:spacing w:after="100"/>
              <w:jc w:val="right"/>
            </w:pPr>
            <w:r w:rsidRPr="00A57232">
              <w:t>handtekening</w:t>
            </w:r>
          </w:p>
        </w:tc>
        <w:tc>
          <w:tcPr>
            <w:tcW w:w="7230" w:type="dxa"/>
            <w:gridSpan w:val="18"/>
            <w:tcBorders>
              <w:top w:val="nil"/>
              <w:left w:val="nil"/>
              <w:bottom w:val="dotted" w:sz="6" w:space="0" w:color="auto"/>
              <w:right w:val="nil"/>
            </w:tcBorders>
            <w:shd w:val="clear" w:color="auto" w:fill="auto"/>
            <w:vAlign w:val="bottom"/>
          </w:tcPr>
          <w:p w14:paraId="61440942" w14:textId="77777777" w:rsidR="00157646" w:rsidRPr="00A57232" w:rsidRDefault="00157646" w:rsidP="0015764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7646" w:rsidRPr="003D114E" w14:paraId="61440947"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157646" w:rsidRPr="004C6E93" w:rsidRDefault="00157646" w:rsidP="00157646">
            <w:pPr>
              <w:pStyle w:val="leeg"/>
            </w:pPr>
          </w:p>
        </w:tc>
        <w:tc>
          <w:tcPr>
            <w:tcW w:w="2409" w:type="dxa"/>
            <w:gridSpan w:val="8"/>
            <w:tcBorders>
              <w:top w:val="nil"/>
              <w:left w:val="nil"/>
              <w:bottom w:val="nil"/>
              <w:right w:val="nil"/>
            </w:tcBorders>
            <w:shd w:val="clear" w:color="auto" w:fill="auto"/>
          </w:tcPr>
          <w:p w14:paraId="61440945" w14:textId="77777777" w:rsidR="00157646" w:rsidRPr="003D114E" w:rsidRDefault="00157646" w:rsidP="00157646">
            <w:pPr>
              <w:jc w:val="right"/>
            </w:pPr>
            <w:r w:rsidRPr="003D114E">
              <w:t>voor- en achternaam</w:t>
            </w:r>
            <w:r>
              <w:t xml:space="preserve"> en functie</w:t>
            </w:r>
          </w:p>
        </w:tc>
        <w:tc>
          <w:tcPr>
            <w:tcW w:w="7230" w:type="dxa"/>
            <w:gridSpan w:val="18"/>
            <w:tcBorders>
              <w:top w:val="nil"/>
              <w:left w:val="nil"/>
              <w:bottom w:val="dotted" w:sz="6" w:space="0" w:color="auto"/>
              <w:right w:val="nil"/>
            </w:tcBorders>
            <w:shd w:val="clear" w:color="auto" w:fill="auto"/>
          </w:tcPr>
          <w:p w14:paraId="61440946" w14:textId="77777777" w:rsidR="00157646" w:rsidRPr="003D114E" w:rsidRDefault="00157646" w:rsidP="001576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7646" w:rsidRPr="003D114E" w14:paraId="61440949"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4AF50602" w14:textId="77777777" w:rsidR="00157646" w:rsidRDefault="00157646" w:rsidP="00157646">
            <w:pPr>
              <w:pStyle w:val="leeg"/>
            </w:pPr>
          </w:p>
          <w:p w14:paraId="63C067ED" w14:textId="77777777" w:rsidR="00157646" w:rsidRDefault="00157646" w:rsidP="00157646">
            <w:pPr>
              <w:pStyle w:val="leeg"/>
            </w:pPr>
          </w:p>
          <w:p w14:paraId="675FE4CF" w14:textId="77777777" w:rsidR="00157646" w:rsidRDefault="00157646" w:rsidP="00157646">
            <w:pPr>
              <w:pStyle w:val="leeg"/>
            </w:pPr>
          </w:p>
          <w:p w14:paraId="64D9C0C0" w14:textId="77777777" w:rsidR="00157646" w:rsidRDefault="00157646" w:rsidP="00157646">
            <w:pPr>
              <w:pStyle w:val="leeg"/>
            </w:pPr>
          </w:p>
          <w:p w14:paraId="10C460A4" w14:textId="77777777" w:rsidR="00157646" w:rsidRDefault="00157646" w:rsidP="00157646">
            <w:pPr>
              <w:pStyle w:val="leeg"/>
            </w:pPr>
          </w:p>
          <w:p w14:paraId="58BC33B7" w14:textId="77777777" w:rsidR="00157646" w:rsidRDefault="00157646" w:rsidP="00157646">
            <w:pPr>
              <w:pStyle w:val="leeg"/>
            </w:pPr>
          </w:p>
          <w:p w14:paraId="4718DFE7" w14:textId="77777777" w:rsidR="00157646" w:rsidRDefault="00157646" w:rsidP="00157646">
            <w:pPr>
              <w:pStyle w:val="leeg"/>
            </w:pPr>
          </w:p>
          <w:p w14:paraId="34F449EE" w14:textId="77777777" w:rsidR="00157646" w:rsidRDefault="00157646" w:rsidP="00157646">
            <w:pPr>
              <w:pStyle w:val="leeg"/>
            </w:pPr>
          </w:p>
          <w:p w14:paraId="1AC4F9B8" w14:textId="77777777" w:rsidR="00157646" w:rsidRDefault="00157646" w:rsidP="00157646">
            <w:pPr>
              <w:pStyle w:val="leeg"/>
            </w:pPr>
          </w:p>
          <w:p w14:paraId="11ACBB8C" w14:textId="77777777" w:rsidR="00157646" w:rsidRDefault="00157646" w:rsidP="00157646">
            <w:pPr>
              <w:pStyle w:val="leeg"/>
            </w:pPr>
          </w:p>
          <w:p w14:paraId="2AA3AA13" w14:textId="77777777" w:rsidR="00157646" w:rsidRDefault="00157646" w:rsidP="00157646">
            <w:pPr>
              <w:pStyle w:val="leeg"/>
            </w:pPr>
          </w:p>
          <w:p w14:paraId="61440948" w14:textId="77777777" w:rsidR="00157646" w:rsidRPr="003D114E" w:rsidRDefault="00157646" w:rsidP="00157646">
            <w:pPr>
              <w:pStyle w:val="leeg"/>
            </w:pPr>
          </w:p>
        </w:tc>
      </w:tr>
      <w:tr w:rsidR="00157646" w:rsidRPr="003D114E" w14:paraId="6144094C" w14:textId="77777777" w:rsidTr="009842AE">
        <w:trPr>
          <w:gridAfter w:val="1"/>
          <w:wAfter w:w="79" w:type="dxa"/>
          <w:trHeight w:hRule="exact" w:val="397"/>
        </w:trPr>
        <w:tc>
          <w:tcPr>
            <w:tcW w:w="425" w:type="dxa"/>
            <w:gridSpan w:val="2"/>
            <w:tcBorders>
              <w:top w:val="nil"/>
              <w:left w:val="nil"/>
              <w:bottom w:val="nil"/>
              <w:right w:val="nil"/>
            </w:tcBorders>
          </w:tcPr>
          <w:p w14:paraId="6144094A" w14:textId="77777777" w:rsidR="00157646" w:rsidRPr="003D114E" w:rsidRDefault="00157646" w:rsidP="00157646">
            <w:pPr>
              <w:pStyle w:val="leeg"/>
            </w:pPr>
          </w:p>
        </w:tc>
        <w:tc>
          <w:tcPr>
            <w:tcW w:w="9639" w:type="dxa"/>
            <w:gridSpan w:val="26"/>
            <w:tcBorders>
              <w:top w:val="nil"/>
              <w:left w:val="nil"/>
              <w:bottom w:val="nil"/>
              <w:right w:val="nil"/>
            </w:tcBorders>
            <w:shd w:val="solid" w:color="7F7F7F" w:themeColor="text1" w:themeTint="80" w:fill="auto"/>
          </w:tcPr>
          <w:p w14:paraId="6144094B" w14:textId="77777777" w:rsidR="00157646" w:rsidRPr="003D114E" w:rsidRDefault="00157646" w:rsidP="00157646">
            <w:pPr>
              <w:pStyle w:val="Kop1"/>
              <w:spacing w:before="0"/>
              <w:ind w:left="29"/>
              <w:rPr>
                <w:rFonts w:cs="Calibri"/>
              </w:rPr>
            </w:pPr>
            <w:r>
              <w:rPr>
                <w:rFonts w:cs="Calibri"/>
              </w:rPr>
              <w:t>Aan wie bezorgt u dit formulier?</w:t>
            </w:r>
          </w:p>
        </w:tc>
      </w:tr>
      <w:tr w:rsidR="00157646" w:rsidRPr="003D114E" w14:paraId="6144094E"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4D" w14:textId="77777777" w:rsidR="00157646" w:rsidRPr="003D114E" w:rsidRDefault="00157646" w:rsidP="00157646">
            <w:pPr>
              <w:pStyle w:val="nummersvragen"/>
              <w:framePr w:hSpace="0" w:wrap="auto" w:vAnchor="margin" w:xAlign="left" w:yAlign="inline"/>
              <w:suppressOverlap w:val="0"/>
              <w:jc w:val="left"/>
              <w:rPr>
                <w:b w:val="0"/>
                <w:color w:val="FFFFFF"/>
              </w:rPr>
            </w:pPr>
          </w:p>
        </w:tc>
      </w:tr>
      <w:tr w:rsidR="00157646" w:rsidRPr="00D8728C" w14:paraId="6144095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4F" w14:textId="45359ECC" w:rsidR="00157646" w:rsidRPr="003D114E" w:rsidRDefault="00157646" w:rsidP="00157646">
            <w:pPr>
              <w:pStyle w:val="nummersvragen"/>
              <w:framePr w:hSpace="0" w:wrap="auto" w:vAnchor="margin" w:xAlign="left" w:yAlign="inline"/>
              <w:suppressOverlap w:val="0"/>
            </w:pPr>
            <w:r>
              <w:t>23</w:t>
            </w:r>
          </w:p>
        </w:tc>
        <w:tc>
          <w:tcPr>
            <w:tcW w:w="9639" w:type="dxa"/>
            <w:gridSpan w:val="26"/>
            <w:tcBorders>
              <w:top w:val="nil"/>
              <w:left w:val="nil"/>
              <w:bottom w:val="nil"/>
              <w:right w:val="nil"/>
            </w:tcBorders>
            <w:shd w:val="clear" w:color="auto" w:fill="auto"/>
          </w:tcPr>
          <w:p w14:paraId="61440950" w14:textId="5DDBC251" w:rsidR="00157646" w:rsidRPr="00DA3B41" w:rsidRDefault="00157646" w:rsidP="00157646">
            <w:pPr>
              <w:pStyle w:val="Vraag"/>
            </w:pPr>
            <w:r w:rsidRPr="00DA3B41">
              <w:t>Mail het ingevulde en ondertekende inhoudelijk jaarverslag uiterlijk op 30 april 2024 samen met de financiële verantwoording naar:</w:t>
            </w:r>
          </w:p>
          <w:p w14:paraId="61440951" w14:textId="347B356D" w:rsidR="00157646" w:rsidRPr="00DA3B41" w:rsidRDefault="00157646" w:rsidP="00157646">
            <w:pPr>
              <w:pStyle w:val="Aanwijzing"/>
              <w:rPr>
                <w:rStyle w:val="Zwaar"/>
                <w:b w:val="0"/>
                <w:bCs/>
              </w:rPr>
            </w:pPr>
            <w:r w:rsidRPr="00DA3B41">
              <w:t xml:space="preserve"> </w:t>
            </w:r>
            <w:hyperlink r:id="rId14" w:history="1">
              <w:r w:rsidR="00DA3B41" w:rsidRPr="00DA3B41">
                <w:rPr>
                  <w:rStyle w:val="Hyperlink"/>
                </w:rPr>
                <w:t>jaarverslag.vrijwilligerswerk.zorg@vlaanderen.be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0C744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4097" w14:textId="77777777" w:rsidR="000C7445" w:rsidRDefault="000C7445" w:rsidP="008E174D">
      <w:r>
        <w:separator/>
      </w:r>
    </w:p>
  </w:endnote>
  <w:endnote w:type="continuationSeparator" w:id="0">
    <w:p w14:paraId="0A6E2126" w14:textId="77777777" w:rsidR="000C7445" w:rsidRDefault="000C7445" w:rsidP="008E174D">
      <w:r>
        <w:continuationSeparator/>
      </w:r>
    </w:p>
  </w:endnote>
  <w:endnote w:type="continuationNotice" w:id="1">
    <w:p w14:paraId="47BEEB2B" w14:textId="77777777" w:rsidR="000C7445" w:rsidRDefault="000C7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8" w14:textId="1FDFB979" w:rsidR="00F11D38" w:rsidRDefault="00F11D38" w:rsidP="00594054">
    <w:pPr>
      <w:pStyle w:val="Koptekst"/>
      <w:tabs>
        <w:tab w:val="clear" w:pos="4536"/>
        <w:tab w:val="clear" w:pos="9072"/>
        <w:tab w:val="center" w:pos="9356"/>
        <w:tab w:val="right" w:pos="10206"/>
      </w:tabs>
      <w:jc w:val="right"/>
    </w:pPr>
    <w:r>
      <w:rPr>
        <w:sz w:val="18"/>
        <w:szCs w:val="18"/>
      </w:rPr>
      <w:t xml:space="preserve">Inhoudelijk jaarverslag autonoom vrijwilligerswerk </w:t>
    </w:r>
    <w:r w:rsidR="00157646">
      <w:rPr>
        <w:sz w:val="18"/>
        <w:szCs w:val="18"/>
      </w:rPr>
      <w:t>2023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9" w14:textId="77777777" w:rsidR="00F11D38" w:rsidRPr="00594054" w:rsidRDefault="00F11D38" w:rsidP="0005708D">
    <w:pPr>
      <w:pStyle w:val="Voettekst"/>
      <w:ind w:left="284"/>
    </w:pPr>
    <w:r w:rsidRPr="00F51652">
      <w:rPr>
        <w:noProof/>
        <w:lang w:eastAsia="nl-BE"/>
      </w:rPr>
      <w:drawing>
        <wp:anchor distT="0" distB="0" distL="114300" distR="114300" simplePos="0" relativeHeight="251658240"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9382" w14:textId="77777777" w:rsidR="000C7445" w:rsidRDefault="000C7445" w:rsidP="008E174D">
      <w:r>
        <w:separator/>
      </w:r>
    </w:p>
  </w:footnote>
  <w:footnote w:type="continuationSeparator" w:id="0">
    <w:p w14:paraId="426C50C2" w14:textId="77777777" w:rsidR="000C7445" w:rsidRDefault="000C7445" w:rsidP="008E174D">
      <w:r>
        <w:continuationSeparator/>
      </w:r>
    </w:p>
  </w:footnote>
  <w:footnote w:type="continuationNotice" w:id="1">
    <w:p w14:paraId="0150F746" w14:textId="77777777" w:rsidR="000C7445" w:rsidRDefault="000C7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BE059C"/>
    <w:multiLevelType w:val="hybridMultilevel"/>
    <w:tmpl w:val="ABF0B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59652850">
    <w:abstractNumId w:val="9"/>
  </w:num>
  <w:num w:numId="2" w16cid:durableId="1545292696">
    <w:abstractNumId w:val="5"/>
  </w:num>
  <w:num w:numId="3" w16cid:durableId="417294229">
    <w:abstractNumId w:val="1"/>
  </w:num>
  <w:num w:numId="4" w16cid:durableId="1971129632">
    <w:abstractNumId w:val="4"/>
  </w:num>
  <w:num w:numId="5" w16cid:durableId="1315337385">
    <w:abstractNumId w:val="2"/>
  </w:num>
  <w:num w:numId="6" w16cid:durableId="950283487">
    <w:abstractNumId w:val="7"/>
  </w:num>
  <w:num w:numId="7" w16cid:durableId="1741096092">
    <w:abstractNumId w:val="0"/>
  </w:num>
  <w:num w:numId="8" w16cid:durableId="679091164">
    <w:abstractNumId w:val="3"/>
  </w:num>
  <w:num w:numId="9" w16cid:durableId="198856044">
    <w:abstractNumId w:val="6"/>
  </w:num>
  <w:num w:numId="10" w16cid:durableId="809832993">
    <w:abstractNumId w:val="10"/>
  </w:num>
  <w:num w:numId="11" w16cid:durableId="1002775383">
    <w:abstractNumId w:val="6"/>
  </w:num>
  <w:num w:numId="12" w16cid:durableId="1979410510">
    <w:abstractNumId w:val="6"/>
  </w:num>
  <w:num w:numId="13" w16cid:durableId="379868860">
    <w:abstractNumId w:val="6"/>
  </w:num>
  <w:num w:numId="14" w16cid:durableId="1064527274">
    <w:abstractNumId w:val="6"/>
  </w:num>
  <w:num w:numId="15" w16cid:durableId="1965574081">
    <w:abstractNumId w:val="6"/>
  </w:num>
  <w:num w:numId="16" w16cid:durableId="1952591741">
    <w:abstractNumId w:val="6"/>
  </w:num>
  <w:num w:numId="17" w16cid:durableId="1218587063">
    <w:abstractNumId w:val="6"/>
  </w:num>
  <w:num w:numId="18" w16cid:durableId="1509756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587"/>
    <w:rsid w:val="00023083"/>
    <w:rsid w:val="00030AC4"/>
    <w:rsid w:val="00030F47"/>
    <w:rsid w:val="00035834"/>
    <w:rsid w:val="000358B4"/>
    <w:rsid w:val="00037730"/>
    <w:rsid w:val="000379C4"/>
    <w:rsid w:val="0004101C"/>
    <w:rsid w:val="0004475E"/>
    <w:rsid w:val="000466E9"/>
    <w:rsid w:val="00046C25"/>
    <w:rsid w:val="00047E54"/>
    <w:rsid w:val="000509D0"/>
    <w:rsid w:val="0005708D"/>
    <w:rsid w:val="00057DEA"/>
    <w:rsid w:val="00062D04"/>
    <w:rsid w:val="00065AAB"/>
    <w:rsid w:val="00071F45"/>
    <w:rsid w:val="000729C1"/>
    <w:rsid w:val="00073BEF"/>
    <w:rsid w:val="000753A0"/>
    <w:rsid w:val="000764AA"/>
    <w:rsid w:val="00077C6F"/>
    <w:rsid w:val="00084E5E"/>
    <w:rsid w:val="00091A4B"/>
    <w:rsid w:val="00091ACB"/>
    <w:rsid w:val="00091BDC"/>
    <w:rsid w:val="000966A3"/>
    <w:rsid w:val="000972C2"/>
    <w:rsid w:val="00097D39"/>
    <w:rsid w:val="000A0CB7"/>
    <w:rsid w:val="000A31F2"/>
    <w:rsid w:val="000A3BBA"/>
    <w:rsid w:val="000A5120"/>
    <w:rsid w:val="000B2D73"/>
    <w:rsid w:val="000B5E35"/>
    <w:rsid w:val="000B710B"/>
    <w:rsid w:val="000B7253"/>
    <w:rsid w:val="000C59A5"/>
    <w:rsid w:val="000C5AFA"/>
    <w:rsid w:val="000C7445"/>
    <w:rsid w:val="000C7FBC"/>
    <w:rsid w:val="000D04CB"/>
    <w:rsid w:val="000D0FE2"/>
    <w:rsid w:val="000D12E3"/>
    <w:rsid w:val="000D2006"/>
    <w:rsid w:val="000D3444"/>
    <w:rsid w:val="000D4912"/>
    <w:rsid w:val="000D57DF"/>
    <w:rsid w:val="000D613E"/>
    <w:rsid w:val="000D7BCC"/>
    <w:rsid w:val="000E23B0"/>
    <w:rsid w:val="000E3C1C"/>
    <w:rsid w:val="000E5539"/>
    <w:rsid w:val="000E7B6C"/>
    <w:rsid w:val="000F083B"/>
    <w:rsid w:val="000F39BB"/>
    <w:rsid w:val="000F5541"/>
    <w:rsid w:val="000F671B"/>
    <w:rsid w:val="000F70D9"/>
    <w:rsid w:val="00100F83"/>
    <w:rsid w:val="00101A4F"/>
    <w:rsid w:val="00101B23"/>
    <w:rsid w:val="00102681"/>
    <w:rsid w:val="00104DD9"/>
    <w:rsid w:val="00104E77"/>
    <w:rsid w:val="001114A9"/>
    <w:rsid w:val="001120FE"/>
    <w:rsid w:val="00113BDE"/>
    <w:rsid w:val="001149F2"/>
    <w:rsid w:val="00115BF2"/>
    <w:rsid w:val="00116828"/>
    <w:rsid w:val="001226C6"/>
    <w:rsid w:val="00122EB4"/>
    <w:rsid w:val="00125749"/>
    <w:rsid w:val="00126FD4"/>
    <w:rsid w:val="00131170"/>
    <w:rsid w:val="00133020"/>
    <w:rsid w:val="001348AA"/>
    <w:rsid w:val="00135645"/>
    <w:rsid w:val="00142A46"/>
    <w:rsid w:val="00142D91"/>
    <w:rsid w:val="00143965"/>
    <w:rsid w:val="00143B76"/>
    <w:rsid w:val="00146935"/>
    <w:rsid w:val="00147129"/>
    <w:rsid w:val="00152301"/>
    <w:rsid w:val="00153BEA"/>
    <w:rsid w:val="00157646"/>
    <w:rsid w:val="001614CD"/>
    <w:rsid w:val="00161B93"/>
    <w:rsid w:val="00162B26"/>
    <w:rsid w:val="00162CC2"/>
    <w:rsid w:val="0016431A"/>
    <w:rsid w:val="0016549F"/>
    <w:rsid w:val="001656CB"/>
    <w:rsid w:val="001662DD"/>
    <w:rsid w:val="00167ACC"/>
    <w:rsid w:val="00172572"/>
    <w:rsid w:val="00176865"/>
    <w:rsid w:val="001816D5"/>
    <w:rsid w:val="00183949"/>
    <w:rsid w:val="00183A68"/>
    <w:rsid w:val="00183CBA"/>
    <w:rsid w:val="00183EFC"/>
    <w:rsid w:val="001856ED"/>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769"/>
    <w:rsid w:val="001D4C9A"/>
    <w:rsid w:val="001D51C2"/>
    <w:rsid w:val="001E17D4"/>
    <w:rsid w:val="001E1E0B"/>
    <w:rsid w:val="001E38C0"/>
    <w:rsid w:val="001E4208"/>
    <w:rsid w:val="001E589A"/>
    <w:rsid w:val="001E7230"/>
    <w:rsid w:val="001E765D"/>
    <w:rsid w:val="001F3741"/>
    <w:rsid w:val="001F3B9A"/>
    <w:rsid w:val="001F7119"/>
    <w:rsid w:val="002054CB"/>
    <w:rsid w:val="00210873"/>
    <w:rsid w:val="00212291"/>
    <w:rsid w:val="00212E44"/>
    <w:rsid w:val="00214841"/>
    <w:rsid w:val="00215141"/>
    <w:rsid w:val="00216833"/>
    <w:rsid w:val="00217172"/>
    <w:rsid w:val="00221A1E"/>
    <w:rsid w:val="00222276"/>
    <w:rsid w:val="002230A4"/>
    <w:rsid w:val="00225D0E"/>
    <w:rsid w:val="00226392"/>
    <w:rsid w:val="002268C9"/>
    <w:rsid w:val="00232277"/>
    <w:rsid w:val="00240902"/>
    <w:rsid w:val="0025128E"/>
    <w:rsid w:val="0025370C"/>
    <w:rsid w:val="00254C6C"/>
    <w:rsid w:val="002565D7"/>
    <w:rsid w:val="00256E73"/>
    <w:rsid w:val="00261971"/>
    <w:rsid w:val="002625B5"/>
    <w:rsid w:val="00266E15"/>
    <w:rsid w:val="00272A26"/>
    <w:rsid w:val="00273378"/>
    <w:rsid w:val="002804C0"/>
    <w:rsid w:val="002825AD"/>
    <w:rsid w:val="00283D00"/>
    <w:rsid w:val="00284D3F"/>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2B5E"/>
    <w:rsid w:val="002D38A1"/>
    <w:rsid w:val="002D73C3"/>
    <w:rsid w:val="002E01EF"/>
    <w:rsid w:val="002E16CC"/>
    <w:rsid w:val="002E3C53"/>
    <w:rsid w:val="002E60C1"/>
    <w:rsid w:val="002E799B"/>
    <w:rsid w:val="002F26E9"/>
    <w:rsid w:val="002F3344"/>
    <w:rsid w:val="002F3F3B"/>
    <w:rsid w:val="002F6BA1"/>
    <w:rsid w:val="00305C1F"/>
    <w:rsid w:val="00305E2E"/>
    <w:rsid w:val="003074F1"/>
    <w:rsid w:val="0031033D"/>
    <w:rsid w:val="00310C16"/>
    <w:rsid w:val="003110E4"/>
    <w:rsid w:val="0031551C"/>
    <w:rsid w:val="00316ADB"/>
    <w:rsid w:val="00317484"/>
    <w:rsid w:val="0032079B"/>
    <w:rsid w:val="00320890"/>
    <w:rsid w:val="00324984"/>
    <w:rsid w:val="00325E0D"/>
    <w:rsid w:val="003315DB"/>
    <w:rsid w:val="003347F1"/>
    <w:rsid w:val="00344002"/>
    <w:rsid w:val="00344078"/>
    <w:rsid w:val="00347745"/>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03E"/>
    <w:rsid w:val="00407FE0"/>
    <w:rsid w:val="00412E01"/>
    <w:rsid w:val="004141DC"/>
    <w:rsid w:val="00417E3A"/>
    <w:rsid w:val="00422E30"/>
    <w:rsid w:val="004258F8"/>
    <w:rsid w:val="00425A77"/>
    <w:rsid w:val="00430EF9"/>
    <w:rsid w:val="004362FB"/>
    <w:rsid w:val="00440A62"/>
    <w:rsid w:val="00445080"/>
    <w:rsid w:val="0044546C"/>
    <w:rsid w:val="00450445"/>
    <w:rsid w:val="0045144E"/>
    <w:rsid w:val="004519AB"/>
    <w:rsid w:val="00451CC3"/>
    <w:rsid w:val="004543D2"/>
    <w:rsid w:val="00456DCE"/>
    <w:rsid w:val="00461033"/>
    <w:rsid w:val="00463023"/>
    <w:rsid w:val="004670A8"/>
    <w:rsid w:val="00471768"/>
    <w:rsid w:val="00472BA5"/>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79F"/>
    <w:rsid w:val="005509D4"/>
    <w:rsid w:val="005542C0"/>
    <w:rsid w:val="00555186"/>
    <w:rsid w:val="005622C1"/>
    <w:rsid w:val="005637C4"/>
    <w:rsid w:val="00563FEE"/>
    <w:rsid w:val="005644A7"/>
    <w:rsid w:val="005657B2"/>
    <w:rsid w:val="00566B8B"/>
    <w:rsid w:val="0057124A"/>
    <w:rsid w:val="00573388"/>
    <w:rsid w:val="00575185"/>
    <w:rsid w:val="00576193"/>
    <w:rsid w:val="005801C0"/>
    <w:rsid w:val="0058088D"/>
    <w:rsid w:val="00580BAD"/>
    <w:rsid w:val="0058178B"/>
    <w:rsid w:val="005819BA"/>
    <w:rsid w:val="00582B17"/>
    <w:rsid w:val="00583F20"/>
    <w:rsid w:val="00587ED4"/>
    <w:rsid w:val="00590452"/>
    <w:rsid w:val="00592013"/>
    <w:rsid w:val="00593585"/>
    <w:rsid w:val="00594054"/>
    <w:rsid w:val="00594CA9"/>
    <w:rsid w:val="00595055"/>
    <w:rsid w:val="00595A87"/>
    <w:rsid w:val="005A0CE3"/>
    <w:rsid w:val="005A1166"/>
    <w:rsid w:val="005A4E43"/>
    <w:rsid w:val="005B01ED"/>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7ABC"/>
    <w:rsid w:val="005E33AD"/>
    <w:rsid w:val="005E3F7E"/>
    <w:rsid w:val="005E51B5"/>
    <w:rsid w:val="005E6535"/>
    <w:rsid w:val="005F0808"/>
    <w:rsid w:val="005F1F38"/>
    <w:rsid w:val="005F6894"/>
    <w:rsid w:val="005F706A"/>
    <w:rsid w:val="00610E7C"/>
    <w:rsid w:val="0061253A"/>
    <w:rsid w:val="006125FC"/>
    <w:rsid w:val="00612D11"/>
    <w:rsid w:val="006137BA"/>
    <w:rsid w:val="00614A17"/>
    <w:rsid w:val="00615081"/>
    <w:rsid w:val="0061675A"/>
    <w:rsid w:val="00616E7E"/>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E4477"/>
    <w:rsid w:val="006F15A8"/>
    <w:rsid w:val="00700A82"/>
    <w:rsid w:val="0070145B"/>
    <w:rsid w:val="007044A7"/>
    <w:rsid w:val="007046B3"/>
    <w:rsid w:val="0070526E"/>
    <w:rsid w:val="00706B44"/>
    <w:rsid w:val="007076EB"/>
    <w:rsid w:val="007144AC"/>
    <w:rsid w:val="00715311"/>
    <w:rsid w:val="007160C9"/>
    <w:rsid w:val="007239B5"/>
    <w:rsid w:val="00724657"/>
    <w:rsid w:val="007247AC"/>
    <w:rsid w:val="007255A9"/>
    <w:rsid w:val="007265E9"/>
    <w:rsid w:val="0073380E"/>
    <w:rsid w:val="0073503E"/>
    <w:rsid w:val="007447BF"/>
    <w:rsid w:val="00752881"/>
    <w:rsid w:val="00753016"/>
    <w:rsid w:val="00753675"/>
    <w:rsid w:val="007557D2"/>
    <w:rsid w:val="0076000B"/>
    <w:rsid w:val="0076022D"/>
    <w:rsid w:val="0076073D"/>
    <w:rsid w:val="007633B4"/>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B6739"/>
    <w:rsid w:val="007C7F36"/>
    <w:rsid w:val="007D070B"/>
    <w:rsid w:val="007D2869"/>
    <w:rsid w:val="007D3046"/>
    <w:rsid w:val="007D36EA"/>
    <w:rsid w:val="007D58A4"/>
    <w:rsid w:val="007E526C"/>
    <w:rsid w:val="007F0574"/>
    <w:rsid w:val="007F40F3"/>
    <w:rsid w:val="007F4219"/>
    <w:rsid w:val="007F61F5"/>
    <w:rsid w:val="00814665"/>
    <w:rsid w:val="00815F9E"/>
    <w:rsid w:val="00816864"/>
    <w:rsid w:val="0082494D"/>
    <w:rsid w:val="00824976"/>
    <w:rsid w:val="00825D0C"/>
    <w:rsid w:val="0082645C"/>
    <w:rsid w:val="00826920"/>
    <w:rsid w:val="00827E0A"/>
    <w:rsid w:val="00827E4D"/>
    <w:rsid w:val="00827E84"/>
    <w:rsid w:val="008328BA"/>
    <w:rsid w:val="0083427C"/>
    <w:rsid w:val="00835828"/>
    <w:rsid w:val="0084129A"/>
    <w:rsid w:val="00843616"/>
    <w:rsid w:val="008438C8"/>
    <w:rsid w:val="00844B16"/>
    <w:rsid w:val="00845AB1"/>
    <w:rsid w:val="00846FB4"/>
    <w:rsid w:val="0084752A"/>
    <w:rsid w:val="00851367"/>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0B7D"/>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2369"/>
    <w:rsid w:val="00944CB5"/>
    <w:rsid w:val="00946AFF"/>
    <w:rsid w:val="00953828"/>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42AE"/>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179F"/>
    <w:rsid w:val="009C2D7B"/>
    <w:rsid w:val="009D322A"/>
    <w:rsid w:val="009D605F"/>
    <w:rsid w:val="009E39A9"/>
    <w:rsid w:val="009F4EBF"/>
    <w:rsid w:val="009F7700"/>
    <w:rsid w:val="00A00EF2"/>
    <w:rsid w:val="00A0358E"/>
    <w:rsid w:val="00A03D0D"/>
    <w:rsid w:val="00A1478B"/>
    <w:rsid w:val="00A17D34"/>
    <w:rsid w:val="00A26786"/>
    <w:rsid w:val="00A32541"/>
    <w:rsid w:val="00A33265"/>
    <w:rsid w:val="00A35214"/>
    <w:rsid w:val="00A35578"/>
    <w:rsid w:val="00A40F71"/>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2EFF"/>
    <w:rsid w:val="00AB3DF7"/>
    <w:rsid w:val="00AB431A"/>
    <w:rsid w:val="00AB49DC"/>
    <w:rsid w:val="00AB4B20"/>
    <w:rsid w:val="00AC08C3"/>
    <w:rsid w:val="00AC24C9"/>
    <w:rsid w:val="00AC4CF6"/>
    <w:rsid w:val="00AC7EB3"/>
    <w:rsid w:val="00AD0911"/>
    <w:rsid w:val="00AD1A37"/>
    <w:rsid w:val="00AD2310"/>
    <w:rsid w:val="00AD259E"/>
    <w:rsid w:val="00AD38B3"/>
    <w:rsid w:val="00AD3A4C"/>
    <w:rsid w:val="00AD430E"/>
    <w:rsid w:val="00AD4F0C"/>
    <w:rsid w:val="00AD71AC"/>
    <w:rsid w:val="00AE2545"/>
    <w:rsid w:val="00AE33C1"/>
    <w:rsid w:val="00AF0FAE"/>
    <w:rsid w:val="00AF113E"/>
    <w:rsid w:val="00AF3FB3"/>
    <w:rsid w:val="00AF566F"/>
    <w:rsid w:val="00AF7209"/>
    <w:rsid w:val="00B01C2F"/>
    <w:rsid w:val="00B032FD"/>
    <w:rsid w:val="00B0482B"/>
    <w:rsid w:val="00B05DA9"/>
    <w:rsid w:val="00B05ED4"/>
    <w:rsid w:val="00B061D9"/>
    <w:rsid w:val="00B0704A"/>
    <w:rsid w:val="00B07CE5"/>
    <w:rsid w:val="00B1132D"/>
    <w:rsid w:val="00B118C3"/>
    <w:rsid w:val="00B1211E"/>
    <w:rsid w:val="00B1259C"/>
    <w:rsid w:val="00B13DEA"/>
    <w:rsid w:val="00B14150"/>
    <w:rsid w:val="00B147A4"/>
    <w:rsid w:val="00B14FEB"/>
    <w:rsid w:val="00B15024"/>
    <w:rsid w:val="00B16278"/>
    <w:rsid w:val="00B17D29"/>
    <w:rsid w:val="00B20C82"/>
    <w:rsid w:val="00B21829"/>
    <w:rsid w:val="00B256D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0A0A"/>
    <w:rsid w:val="00B92656"/>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786"/>
    <w:rsid w:val="00BE5FC5"/>
    <w:rsid w:val="00BF0568"/>
    <w:rsid w:val="00C0264D"/>
    <w:rsid w:val="00C069CF"/>
    <w:rsid w:val="00C06CD3"/>
    <w:rsid w:val="00C1138A"/>
    <w:rsid w:val="00C11E16"/>
    <w:rsid w:val="00C13077"/>
    <w:rsid w:val="00C20D2A"/>
    <w:rsid w:val="00C20D93"/>
    <w:rsid w:val="00C231E4"/>
    <w:rsid w:val="00C33CA7"/>
    <w:rsid w:val="00C35359"/>
    <w:rsid w:val="00C37454"/>
    <w:rsid w:val="00C41CBF"/>
    <w:rsid w:val="00C42015"/>
    <w:rsid w:val="00C447B6"/>
    <w:rsid w:val="00C459A6"/>
    <w:rsid w:val="00C54FB8"/>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95BB0"/>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4656"/>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876"/>
    <w:rsid w:val="00D61AA3"/>
    <w:rsid w:val="00D64AAC"/>
    <w:rsid w:val="00D66166"/>
    <w:rsid w:val="00D66855"/>
    <w:rsid w:val="00D66C23"/>
    <w:rsid w:val="00D7003D"/>
    <w:rsid w:val="00D70697"/>
    <w:rsid w:val="00D710AD"/>
    <w:rsid w:val="00D72109"/>
    <w:rsid w:val="00D724AC"/>
    <w:rsid w:val="00D7339F"/>
    <w:rsid w:val="00D74A85"/>
    <w:rsid w:val="00D77A67"/>
    <w:rsid w:val="00D830A9"/>
    <w:rsid w:val="00D8547D"/>
    <w:rsid w:val="00D8728C"/>
    <w:rsid w:val="00D9622B"/>
    <w:rsid w:val="00DA398A"/>
    <w:rsid w:val="00DA3B41"/>
    <w:rsid w:val="00DA64B5"/>
    <w:rsid w:val="00DA65C6"/>
    <w:rsid w:val="00DB0BA9"/>
    <w:rsid w:val="00DB10A4"/>
    <w:rsid w:val="00DB476A"/>
    <w:rsid w:val="00DB54F6"/>
    <w:rsid w:val="00DB73E6"/>
    <w:rsid w:val="00DC31AA"/>
    <w:rsid w:val="00DD1714"/>
    <w:rsid w:val="00DD4C6A"/>
    <w:rsid w:val="00DD7C60"/>
    <w:rsid w:val="00DE6075"/>
    <w:rsid w:val="00DF0DB6"/>
    <w:rsid w:val="00DF1E1F"/>
    <w:rsid w:val="00DF3DF9"/>
    <w:rsid w:val="00DF787F"/>
    <w:rsid w:val="00E0113D"/>
    <w:rsid w:val="00E0135A"/>
    <w:rsid w:val="00E02624"/>
    <w:rsid w:val="00E03B51"/>
    <w:rsid w:val="00E05D0A"/>
    <w:rsid w:val="00E0679C"/>
    <w:rsid w:val="00E074DC"/>
    <w:rsid w:val="00E10B43"/>
    <w:rsid w:val="00E1224C"/>
    <w:rsid w:val="00E130F6"/>
    <w:rsid w:val="00E13F9F"/>
    <w:rsid w:val="00E17DAC"/>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801DD"/>
    <w:rsid w:val="00E87501"/>
    <w:rsid w:val="00E90137"/>
    <w:rsid w:val="00E905AB"/>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718"/>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1D38"/>
    <w:rsid w:val="00F13EB1"/>
    <w:rsid w:val="00F152DF"/>
    <w:rsid w:val="00F17496"/>
    <w:rsid w:val="00F17E4D"/>
    <w:rsid w:val="00F241B4"/>
    <w:rsid w:val="00F26FD3"/>
    <w:rsid w:val="00F276F8"/>
    <w:rsid w:val="00F32C2B"/>
    <w:rsid w:val="00F3489C"/>
    <w:rsid w:val="00F370F3"/>
    <w:rsid w:val="00F373E1"/>
    <w:rsid w:val="00F43BE2"/>
    <w:rsid w:val="00F44637"/>
    <w:rsid w:val="00F51275"/>
    <w:rsid w:val="00F51652"/>
    <w:rsid w:val="00F55E85"/>
    <w:rsid w:val="00F56B26"/>
    <w:rsid w:val="00F57C6C"/>
    <w:rsid w:val="00F62502"/>
    <w:rsid w:val="00F625CA"/>
    <w:rsid w:val="00F63364"/>
    <w:rsid w:val="00F635CA"/>
    <w:rsid w:val="00F670C5"/>
    <w:rsid w:val="00F70FFA"/>
    <w:rsid w:val="00F73C97"/>
    <w:rsid w:val="00F75B1A"/>
    <w:rsid w:val="00F771C3"/>
    <w:rsid w:val="00F83417"/>
    <w:rsid w:val="00F83570"/>
    <w:rsid w:val="00F835FC"/>
    <w:rsid w:val="00F839EF"/>
    <w:rsid w:val="00F854CF"/>
    <w:rsid w:val="00F85B95"/>
    <w:rsid w:val="00F870A5"/>
    <w:rsid w:val="00F93152"/>
    <w:rsid w:val="00F96608"/>
    <w:rsid w:val="00FA0E03"/>
    <w:rsid w:val="00FA63A6"/>
    <w:rsid w:val="00FB2BD8"/>
    <w:rsid w:val="00FB55FA"/>
    <w:rsid w:val="00FB7357"/>
    <w:rsid w:val="00FC0538"/>
    <w:rsid w:val="00FC1160"/>
    <w:rsid w:val="00FC1832"/>
    <w:rsid w:val="00FC526F"/>
    <w:rsid w:val="00FC7D3D"/>
    <w:rsid w:val="00FD0047"/>
    <w:rsid w:val="00FD4A60"/>
    <w:rsid w:val="00FD4E62"/>
    <w:rsid w:val="00FD6A6E"/>
    <w:rsid w:val="00FE0A2E"/>
    <w:rsid w:val="00FE0B84"/>
    <w:rsid w:val="00FE1971"/>
    <w:rsid w:val="00FE28AB"/>
    <w:rsid w:val="00FE350D"/>
    <w:rsid w:val="00FE3D3B"/>
    <w:rsid w:val="00FE4F7D"/>
    <w:rsid w:val="00FE5724"/>
    <w:rsid w:val="00FE5930"/>
    <w:rsid w:val="00FE5AF4"/>
    <w:rsid w:val="00FE64CC"/>
    <w:rsid w:val="00FE69C7"/>
    <w:rsid w:val="00FF24E3"/>
    <w:rsid w:val="00FF502F"/>
    <w:rsid w:val="00FF630A"/>
    <w:rsid w:val="00FF6D06"/>
    <w:rsid w:val="3FBA776A"/>
    <w:rsid w:val="41857C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40721"/>
  <w15:docId w15:val="{1EFF9529-E7CA-4589-9BBC-A4ED7938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zor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partementwvg.be/welzijn-en-samenleving/subsidies/vrijwilligersorganisa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zor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zor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5" ma:contentTypeDescription="Een nieuw document maken." ma:contentTypeScope="" ma:versionID="34e09b7d7d5bb59d26b5cff4f8e03fe5">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03d2086ee10a6ae94b54b1839de145e3"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6383-4135-4F84-B87B-26A337AD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0571E991-4902-490E-AEE6-D16FCA06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2092</Words>
  <Characters>11512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Taets Gerlinde</cp:lastModifiedBy>
  <cp:revision>3</cp:revision>
  <cp:lastPrinted>2016-01-26T16:51:00Z</cp:lastPrinted>
  <dcterms:created xsi:type="dcterms:W3CDTF">2024-04-11T08:12:00Z</dcterms:created>
  <dcterms:modified xsi:type="dcterms:W3CDTF">2024-04-11T08:13:00Z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